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9B730E" w:rsidRDefault="009B730E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9B730E" w:rsidRDefault="009B730E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B730E" w:rsidRDefault="009B730E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B730E" w:rsidRDefault="009B730E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9B730E" w:rsidRDefault="009B730E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B730E" w:rsidRDefault="009B730E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9B730E" w:rsidRDefault="009B730E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B730E" w:rsidRDefault="009B730E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B730E" w:rsidRDefault="009B730E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9B730E" w:rsidRDefault="009B730E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9B730E" w:rsidRDefault="009B730E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9B730E" w:rsidRDefault="009B730E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sz w:val="28"/>
          <w:szCs w:val="28"/>
        </w:rPr>
        <w:t>18 марта 2022 года                                                                                       № 57</w:t>
      </w:r>
    </w:p>
    <w:p w:rsidR="009B730E" w:rsidRDefault="009B730E" w:rsidP="00D15E43">
      <w:pPr>
        <w:jc w:val="center"/>
        <w:rPr>
          <w:b/>
          <w:sz w:val="28"/>
          <w:szCs w:val="28"/>
        </w:rPr>
      </w:pPr>
    </w:p>
    <w:p w:rsidR="009B730E" w:rsidRDefault="009B730E" w:rsidP="00D15E43">
      <w:pPr>
        <w:jc w:val="center"/>
        <w:rPr>
          <w:b/>
          <w:sz w:val="28"/>
          <w:szCs w:val="28"/>
        </w:rPr>
      </w:pPr>
    </w:p>
    <w:p w:rsidR="009B730E" w:rsidRDefault="009B730E" w:rsidP="00D15E43">
      <w:pPr>
        <w:jc w:val="center"/>
        <w:rPr>
          <w:b/>
          <w:sz w:val="28"/>
          <w:szCs w:val="28"/>
        </w:rPr>
      </w:pPr>
    </w:p>
    <w:p w:rsidR="009B730E" w:rsidRPr="00AD4E24" w:rsidRDefault="009B730E" w:rsidP="00AD4E24">
      <w:pPr>
        <w:pStyle w:val="BodyText"/>
        <w:jc w:val="center"/>
        <w:rPr>
          <w:b/>
          <w:szCs w:val="28"/>
        </w:rPr>
      </w:pPr>
      <w:r w:rsidRPr="00AD4E24">
        <w:rPr>
          <w:b/>
          <w:szCs w:val="28"/>
        </w:rPr>
        <w:t>Об  утверждении 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9B730E" w:rsidRDefault="009B730E" w:rsidP="00AD4E24">
      <w:pPr>
        <w:pStyle w:val="BodyText"/>
        <w:jc w:val="center"/>
        <w:rPr>
          <w:szCs w:val="28"/>
        </w:rPr>
      </w:pPr>
    </w:p>
    <w:p w:rsidR="009B730E" w:rsidRPr="00AD4E24" w:rsidRDefault="009B730E" w:rsidP="00AD4E24">
      <w:pPr>
        <w:pStyle w:val="BodyText"/>
        <w:jc w:val="center"/>
        <w:rPr>
          <w:szCs w:val="28"/>
        </w:rPr>
      </w:pPr>
    </w:p>
    <w:p w:rsidR="009B730E" w:rsidRPr="00B85088" w:rsidRDefault="009B730E" w:rsidP="00B85088">
      <w:pPr>
        <w:pStyle w:val="BodyText"/>
        <w:spacing w:line="360" w:lineRule="auto"/>
        <w:rPr>
          <w:b/>
          <w:szCs w:val="28"/>
        </w:rPr>
      </w:pPr>
      <w:r w:rsidRPr="00B85088">
        <w:rPr>
          <w:szCs w:val="28"/>
        </w:rPr>
        <w:t xml:space="preserve">     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>
        <w:rPr>
          <w:szCs w:val="28"/>
        </w:rPr>
        <w:t xml:space="preserve">Устава муниципального образования Огаревское Щекинского района, </w:t>
      </w:r>
      <w:r w:rsidRPr="00B85088">
        <w:rPr>
          <w:szCs w:val="28"/>
        </w:rPr>
        <w:t xml:space="preserve">администрация муниципального образования Огаревское Щекинского района» </w:t>
      </w:r>
      <w:r w:rsidRPr="00B85088">
        <w:rPr>
          <w:b/>
          <w:szCs w:val="28"/>
        </w:rPr>
        <w:t>ПОСТАНОВЛЯЕТ:</w:t>
      </w:r>
    </w:p>
    <w:p w:rsidR="009B730E" w:rsidRPr="00B85088" w:rsidRDefault="009B730E" w:rsidP="00B85088">
      <w:pPr>
        <w:pStyle w:val="BodyText"/>
        <w:spacing w:line="360" w:lineRule="auto"/>
        <w:rPr>
          <w:szCs w:val="28"/>
        </w:rPr>
      </w:pPr>
      <w:r w:rsidRPr="00B85088">
        <w:rPr>
          <w:szCs w:val="28"/>
        </w:rPr>
        <w:t xml:space="preserve">      1.Утвердить  прилагаемое  Положение о порядке  осуществления  казначейского сопровождения средств в случаях, предусмотренных Бюджетным кодексом Российской Федерации.</w:t>
      </w:r>
    </w:p>
    <w:p w:rsidR="009B730E" w:rsidRPr="00B85088" w:rsidRDefault="009B730E" w:rsidP="00B850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088">
        <w:rPr>
          <w:sz w:val="28"/>
          <w:szCs w:val="28"/>
        </w:rPr>
        <w:t xml:space="preserve">   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9B730E" w:rsidRPr="00B85088" w:rsidRDefault="009B730E" w:rsidP="00B85088">
      <w:pPr>
        <w:spacing w:line="360" w:lineRule="auto"/>
        <w:rPr>
          <w:sz w:val="28"/>
          <w:szCs w:val="28"/>
        </w:rPr>
      </w:pPr>
      <w:r w:rsidRPr="00B85088"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9B730E" w:rsidRPr="00B85088" w:rsidRDefault="009B730E" w:rsidP="00B85088">
      <w:pPr>
        <w:spacing w:line="360" w:lineRule="auto"/>
        <w:jc w:val="both"/>
        <w:rPr>
          <w:b/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   </w:t>
      </w:r>
      <w:r w:rsidRPr="00B85088">
        <w:rPr>
          <w:sz w:val="28"/>
          <w:szCs w:val="28"/>
        </w:rPr>
        <w:t xml:space="preserve">4. Постановление вступает в силу со дня </w:t>
      </w:r>
      <w:bookmarkEnd w:id="0"/>
      <w:r w:rsidRPr="00B85088">
        <w:rPr>
          <w:sz w:val="28"/>
          <w:szCs w:val="28"/>
        </w:rPr>
        <w:t>обнародования и распространяется на правоотношения, возникшие с 01.0</w:t>
      </w:r>
      <w:r>
        <w:rPr>
          <w:sz w:val="28"/>
          <w:szCs w:val="28"/>
        </w:rPr>
        <w:t>1</w:t>
      </w:r>
      <w:r w:rsidRPr="00B85088">
        <w:rPr>
          <w:sz w:val="28"/>
          <w:szCs w:val="28"/>
        </w:rPr>
        <w:t>.2022.</w:t>
      </w:r>
    </w:p>
    <w:p w:rsidR="009B730E" w:rsidRPr="00B85088" w:rsidRDefault="009B730E" w:rsidP="00AD4E24">
      <w:pPr>
        <w:ind w:firstLine="709"/>
        <w:rPr>
          <w:sz w:val="28"/>
          <w:szCs w:val="28"/>
        </w:rPr>
      </w:pPr>
    </w:p>
    <w:p w:rsidR="009B730E" w:rsidRPr="00B85088" w:rsidRDefault="009B730E" w:rsidP="00AD4E24">
      <w:pPr>
        <w:pStyle w:val="BodyText"/>
        <w:rPr>
          <w:szCs w:val="28"/>
        </w:rPr>
      </w:pPr>
      <w:r w:rsidRPr="00B85088">
        <w:rPr>
          <w:szCs w:val="28"/>
        </w:rPr>
        <w:t xml:space="preserve">   </w:t>
      </w:r>
    </w:p>
    <w:p w:rsidR="009B730E" w:rsidRPr="00B85088" w:rsidRDefault="009B730E" w:rsidP="00AD4E24">
      <w:pPr>
        <w:pStyle w:val="BodyText"/>
        <w:tabs>
          <w:tab w:val="left" w:pos="560"/>
        </w:tabs>
        <w:rPr>
          <w:szCs w:val="28"/>
        </w:rPr>
      </w:pPr>
    </w:p>
    <w:p w:rsidR="009B730E" w:rsidRDefault="009B730E" w:rsidP="00B85088">
      <w:pPr>
        <w:pStyle w:val="BodyText"/>
        <w:jc w:val="left"/>
        <w:rPr>
          <w:b/>
          <w:szCs w:val="28"/>
        </w:rPr>
      </w:pPr>
      <w:r w:rsidRPr="00B85088">
        <w:rPr>
          <w:b/>
          <w:szCs w:val="28"/>
        </w:rPr>
        <w:t>Глава</w:t>
      </w:r>
      <w:r>
        <w:rPr>
          <w:b/>
          <w:szCs w:val="28"/>
        </w:rPr>
        <w:t xml:space="preserve"> администрации </w:t>
      </w:r>
    </w:p>
    <w:p w:rsidR="009B730E" w:rsidRDefault="009B730E" w:rsidP="00B85088">
      <w:pPr>
        <w:pStyle w:val="BodyText"/>
        <w:jc w:val="left"/>
        <w:rPr>
          <w:b/>
          <w:szCs w:val="28"/>
        </w:rPr>
      </w:pPr>
      <w:r>
        <w:rPr>
          <w:b/>
          <w:szCs w:val="28"/>
        </w:rPr>
        <w:t>муниципального образования Огаревское</w:t>
      </w:r>
    </w:p>
    <w:p w:rsidR="009B730E" w:rsidRPr="00B85088" w:rsidRDefault="009B730E" w:rsidP="00B85088">
      <w:pPr>
        <w:pStyle w:val="BodyText"/>
        <w:jc w:val="left"/>
        <w:rPr>
          <w:b/>
          <w:szCs w:val="28"/>
        </w:rPr>
      </w:pPr>
      <w:r>
        <w:rPr>
          <w:b/>
          <w:szCs w:val="28"/>
        </w:rPr>
        <w:t xml:space="preserve">Щекинского района </w:t>
      </w:r>
      <w:r w:rsidRPr="00B85088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   А.В. Данилин</w:t>
      </w:r>
      <w:r w:rsidRPr="00B85088">
        <w:rPr>
          <w:b/>
          <w:szCs w:val="28"/>
        </w:rPr>
        <w:t xml:space="preserve">                                                    </w:t>
      </w:r>
      <w:r>
        <w:rPr>
          <w:b/>
          <w:szCs w:val="28"/>
        </w:rPr>
        <w:t xml:space="preserve"> </w:t>
      </w:r>
    </w:p>
    <w:p w:rsidR="009B730E" w:rsidRPr="00B85088" w:rsidRDefault="009B730E" w:rsidP="00AD4E24">
      <w:pPr>
        <w:pStyle w:val="BodyText"/>
        <w:rPr>
          <w:b/>
          <w:szCs w:val="28"/>
        </w:rPr>
      </w:pPr>
    </w:p>
    <w:p w:rsidR="009B730E" w:rsidRPr="00B85088" w:rsidRDefault="009B730E" w:rsidP="00AD4E24">
      <w:pPr>
        <w:ind w:firstLine="708"/>
        <w:jc w:val="both"/>
        <w:rPr>
          <w:sz w:val="28"/>
          <w:szCs w:val="28"/>
        </w:rPr>
      </w:pPr>
    </w:p>
    <w:p w:rsidR="009B730E" w:rsidRPr="00B85088" w:rsidRDefault="009B730E" w:rsidP="00AD4E24">
      <w:pPr>
        <w:ind w:firstLine="708"/>
        <w:jc w:val="both"/>
        <w:rPr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tabs>
          <w:tab w:val="left" w:pos="4185"/>
        </w:tabs>
        <w:jc w:val="both"/>
        <w:rPr>
          <w:b/>
          <w:sz w:val="28"/>
          <w:szCs w:val="28"/>
        </w:rPr>
      </w:pPr>
      <w:r w:rsidRPr="00B85088">
        <w:rPr>
          <w:b/>
          <w:sz w:val="28"/>
          <w:szCs w:val="28"/>
        </w:rPr>
        <w:tab/>
      </w: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jc w:val="both"/>
        <w:rPr>
          <w:b/>
          <w:sz w:val="28"/>
          <w:szCs w:val="28"/>
        </w:rPr>
      </w:pPr>
    </w:p>
    <w:p w:rsidR="009B730E" w:rsidRPr="00B85088" w:rsidRDefault="009B730E" w:rsidP="00AD4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730E" w:rsidRPr="00B85088" w:rsidRDefault="009B730E" w:rsidP="00AD4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>Приложение</w:t>
      </w:r>
    </w:p>
    <w:p w:rsidR="009B730E" w:rsidRPr="00B85088" w:rsidRDefault="009B730E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B730E" w:rsidRDefault="009B730E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Огаревское</w:t>
      </w:r>
    </w:p>
    <w:p w:rsidR="009B730E" w:rsidRPr="00B85088" w:rsidRDefault="009B730E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</w:p>
    <w:p w:rsidR="009B730E" w:rsidRPr="00B85088" w:rsidRDefault="009B730E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18.03.</w:t>
      </w:r>
      <w:r w:rsidRPr="00B850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5088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9B730E" w:rsidRPr="00B85088" w:rsidRDefault="009B730E" w:rsidP="00AD4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30E" w:rsidRPr="00B85088" w:rsidRDefault="009B730E" w:rsidP="00AD4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 w:rsidRPr="00B85088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9B730E" w:rsidRPr="00B85088" w:rsidRDefault="009B730E" w:rsidP="00AD4E24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Огаревское Щекинского района  </w:t>
      </w:r>
      <w:r w:rsidRPr="00B85088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9B730E" w:rsidRPr="00B85088" w:rsidRDefault="009B730E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9B730E" w:rsidRPr="00B85088" w:rsidRDefault="009B730E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</w:t>
      </w:r>
      <w:r>
        <w:rPr>
          <w:sz w:val="28"/>
          <w:szCs w:val="28"/>
        </w:rPr>
        <w:t>лицевые счета которым открыты в финансовом управлении администрации МО Щекинский район,</w:t>
      </w:r>
      <w:r w:rsidRPr="00B85088">
        <w:rPr>
          <w:sz w:val="28"/>
          <w:szCs w:val="28"/>
        </w:rPr>
        <w:t xml:space="preserve">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9B730E" w:rsidRPr="00B85088" w:rsidRDefault="009B730E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9B730E" w:rsidRPr="00B85088" w:rsidRDefault="009B730E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5. Операции с целевыми средствами проводятся на лицевых счетах после осуществления </w:t>
      </w:r>
      <w:r>
        <w:rPr>
          <w:sz w:val="28"/>
          <w:szCs w:val="28"/>
        </w:rPr>
        <w:t>финансовым управлением администрации МО Щекинский район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B85088">
        <w:rPr>
          <w:sz w:val="28"/>
          <w:szCs w:val="28"/>
        </w:rPr>
        <w:t>санкционирования  указанных  операций,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9B730E" w:rsidRPr="00B85088" w:rsidRDefault="009B730E" w:rsidP="00AD4E24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9B730E" w:rsidRPr="00B85088" w:rsidRDefault="009B730E" w:rsidP="00AD4E24">
      <w:pPr>
        <w:autoSpaceDE w:val="0"/>
        <w:autoSpaceDN w:val="0"/>
        <w:adjustRightInd w:val="0"/>
        <w:spacing w:before="260"/>
        <w:ind w:firstLine="567"/>
        <w:jc w:val="both"/>
        <w:rPr>
          <w:b/>
          <w:sz w:val="28"/>
          <w:szCs w:val="28"/>
        </w:rPr>
      </w:pPr>
      <w:r w:rsidRPr="00B85088">
        <w:rPr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</w:t>
      </w:r>
      <w:r>
        <w:rPr>
          <w:sz w:val="28"/>
          <w:szCs w:val="28"/>
        </w:rPr>
        <w:t xml:space="preserve">финансовым управлением администрации МО Щекинский район </w:t>
      </w:r>
      <w:r w:rsidRPr="00B85088">
        <w:rPr>
          <w:sz w:val="28"/>
          <w:szCs w:val="28"/>
        </w:rPr>
        <w:t xml:space="preserve">и получателем средств бюджета муниципального </w:t>
      </w:r>
      <w:r>
        <w:rPr>
          <w:sz w:val="28"/>
          <w:szCs w:val="28"/>
        </w:rPr>
        <w:t>образования Огаревское Щекинского района</w:t>
      </w:r>
      <w:r w:rsidRPr="00B85088">
        <w:rPr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9B730E" w:rsidRPr="00B85088" w:rsidRDefault="009B730E" w:rsidP="00B4397B">
      <w:pPr>
        <w:ind w:firstLine="720"/>
        <w:rPr>
          <w:sz w:val="28"/>
          <w:szCs w:val="28"/>
        </w:rPr>
      </w:pPr>
    </w:p>
    <w:p w:rsidR="009B730E" w:rsidRPr="00B85088" w:rsidRDefault="009B730E" w:rsidP="00D15E43">
      <w:pPr>
        <w:rPr>
          <w:sz w:val="28"/>
          <w:szCs w:val="28"/>
        </w:rPr>
      </w:pPr>
    </w:p>
    <w:p w:rsidR="009B730E" w:rsidRPr="00B85088" w:rsidRDefault="009B730E" w:rsidP="00D15E43">
      <w:pPr>
        <w:rPr>
          <w:sz w:val="28"/>
          <w:szCs w:val="28"/>
        </w:rPr>
      </w:pPr>
    </w:p>
    <w:p w:rsidR="009B730E" w:rsidRPr="00B85088" w:rsidRDefault="009B730E" w:rsidP="00D15E43">
      <w:pPr>
        <w:jc w:val="right"/>
        <w:rPr>
          <w:sz w:val="28"/>
          <w:szCs w:val="28"/>
        </w:rPr>
      </w:pPr>
    </w:p>
    <w:p w:rsidR="009B730E" w:rsidRPr="00B85088" w:rsidRDefault="009B730E" w:rsidP="00D15E43">
      <w:pPr>
        <w:jc w:val="right"/>
        <w:rPr>
          <w:sz w:val="28"/>
          <w:szCs w:val="28"/>
        </w:rPr>
      </w:pPr>
    </w:p>
    <w:p w:rsidR="009B730E" w:rsidRPr="00B85088" w:rsidRDefault="009B730E" w:rsidP="00D15E43">
      <w:pPr>
        <w:jc w:val="right"/>
        <w:rPr>
          <w:sz w:val="28"/>
          <w:szCs w:val="28"/>
        </w:rPr>
      </w:pPr>
    </w:p>
    <w:p w:rsidR="009B730E" w:rsidRPr="00B85088" w:rsidRDefault="009B730E" w:rsidP="00D15E43">
      <w:pPr>
        <w:jc w:val="right"/>
        <w:rPr>
          <w:sz w:val="28"/>
          <w:szCs w:val="28"/>
        </w:rPr>
      </w:pPr>
    </w:p>
    <w:p w:rsidR="009B730E" w:rsidRPr="00B85088" w:rsidRDefault="009B730E" w:rsidP="00D15E43">
      <w:pPr>
        <w:rPr>
          <w:sz w:val="28"/>
          <w:szCs w:val="28"/>
        </w:rPr>
      </w:pPr>
    </w:p>
    <w:p w:rsidR="009B730E" w:rsidRPr="00B85088" w:rsidRDefault="009B730E" w:rsidP="00D15E43">
      <w:pPr>
        <w:rPr>
          <w:sz w:val="28"/>
          <w:szCs w:val="28"/>
        </w:rPr>
      </w:pPr>
    </w:p>
    <w:p w:rsidR="009B730E" w:rsidRPr="00B85088" w:rsidRDefault="009B730E" w:rsidP="00D15E43">
      <w:pPr>
        <w:rPr>
          <w:sz w:val="28"/>
          <w:szCs w:val="28"/>
        </w:rPr>
      </w:pPr>
    </w:p>
    <w:p w:rsidR="009B730E" w:rsidRPr="00B85088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30E" w:rsidRDefault="009B730E" w:rsidP="00D15E43">
      <w:pPr>
        <w:rPr>
          <w:sz w:val="28"/>
          <w:szCs w:val="28"/>
        </w:rPr>
      </w:pPr>
    </w:p>
    <w:p w:rsidR="009B730E" w:rsidRDefault="009B730E" w:rsidP="00965A6B">
      <w:pPr>
        <w:jc w:val="center"/>
        <w:rPr>
          <w:rFonts w:ascii="PT Astra Serif" w:hAnsi="PT Astra Serif"/>
          <w:b/>
          <w:sz w:val="28"/>
          <w:szCs w:val="28"/>
        </w:rPr>
      </w:pPr>
    </w:p>
    <w:p w:rsidR="009B730E" w:rsidRDefault="009B730E" w:rsidP="00965A6B">
      <w:pPr>
        <w:pStyle w:val="ConsPlusNonformat"/>
        <w:jc w:val="both"/>
        <w:rPr>
          <w:rFonts w:ascii="PT Astra Serif" w:hAnsi="PT Astra Serif"/>
        </w:rPr>
      </w:pPr>
    </w:p>
    <w:p w:rsidR="009B730E" w:rsidRDefault="009B730E" w:rsidP="00965A6B">
      <w:pPr>
        <w:pStyle w:val="ConsPlusNonformat"/>
        <w:jc w:val="both"/>
        <w:rPr>
          <w:rFonts w:ascii="PT Astra Serif" w:hAnsi="PT Astra Serif"/>
        </w:rPr>
      </w:pPr>
    </w:p>
    <w:p w:rsidR="009B730E" w:rsidRDefault="009B730E" w:rsidP="00464B3A">
      <w:pPr>
        <w:rPr>
          <w:lang w:eastAsia="hi-IN" w:bidi="hi-IN"/>
        </w:rPr>
      </w:pPr>
    </w:p>
    <w:p w:rsidR="009B730E" w:rsidRDefault="009B730E" w:rsidP="00464B3A">
      <w:pPr>
        <w:rPr>
          <w:lang w:eastAsia="hi-IN" w:bidi="hi-IN"/>
        </w:rPr>
      </w:pPr>
    </w:p>
    <w:p w:rsidR="009B730E" w:rsidRDefault="009B730E" w:rsidP="00464B3A">
      <w:pPr>
        <w:rPr>
          <w:lang w:eastAsia="hi-IN" w:bidi="hi-IN"/>
        </w:rPr>
      </w:pPr>
    </w:p>
    <w:p w:rsidR="009B730E" w:rsidRDefault="009B730E" w:rsidP="00464B3A">
      <w:pPr>
        <w:rPr>
          <w:lang w:eastAsia="hi-IN" w:bidi="hi-IN"/>
        </w:rPr>
      </w:pPr>
    </w:p>
    <w:p w:rsidR="009B730E" w:rsidRDefault="009B730E" w:rsidP="00464B3A">
      <w:pPr>
        <w:rPr>
          <w:lang w:eastAsia="hi-IN" w:bidi="hi-IN"/>
        </w:rPr>
      </w:pPr>
    </w:p>
    <w:p w:rsidR="009B730E" w:rsidRPr="00464B3A" w:rsidRDefault="009B730E" w:rsidP="00464B3A">
      <w:pPr>
        <w:rPr>
          <w:lang w:eastAsia="hi-IN" w:bidi="hi-IN"/>
        </w:rPr>
      </w:pPr>
    </w:p>
    <w:p w:rsidR="009B730E" w:rsidRDefault="009B730E" w:rsidP="0038151E">
      <w:pPr>
        <w:rPr>
          <w:lang w:eastAsia="hi-IN" w:bidi="hi-IN"/>
        </w:rPr>
      </w:pPr>
    </w:p>
    <w:p w:rsidR="009B730E" w:rsidRDefault="009B730E" w:rsidP="00965A6B">
      <w:pPr>
        <w:pStyle w:val="ConsPlusNonformat"/>
        <w:jc w:val="both"/>
        <w:rPr>
          <w:rFonts w:ascii="PT Astra Serif" w:hAnsi="PT Astra Serif"/>
        </w:rPr>
      </w:pPr>
    </w:p>
    <w:p w:rsidR="009B730E" w:rsidRDefault="009B730E" w:rsidP="009613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B730E" w:rsidRDefault="009B730E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B730E" w:rsidRDefault="009B730E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Курицина Т.Н.</w:t>
      </w:r>
    </w:p>
    <w:p w:rsidR="009B730E" w:rsidRDefault="009B730E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Шавлова О.В.</w:t>
      </w: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Default="009B730E" w:rsidP="0096130F">
      <w:pPr>
        <w:jc w:val="both"/>
        <w:rPr>
          <w:sz w:val="28"/>
          <w:szCs w:val="28"/>
        </w:rPr>
      </w:pPr>
    </w:p>
    <w:p w:rsidR="009B730E" w:rsidRPr="0038151E" w:rsidRDefault="009B730E" w:rsidP="0096130F">
      <w:pPr>
        <w:pStyle w:val="ConsPlusNonformat"/>
        <w:jc w:val="both"/>
        <w:rPr>
          <w:rFonts w:ascii="Times New Roman" w:hAnsi="Times New Roman" w:cs="Times New Roman"/>
        </w:rPr>
      </w:pPr>
      <w:r w:rsidRPr="0038151E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Бородина Е.Н.</w:t>
      </w:r>
      <w:r w:rsidRPr="0038151E">
        <w:rPr>
          <w:rFonts w:ascii="Times New Roman" w:hAnsi="Times New Roman" w:cs="Times New Roman"/>
        </w:rPr>
        <w:t xml:space="preserve"> </w:t>
      </w:r>
    </w:p>
    <w:p w:rsidR="009B730E" w:rsidRDefault="009B730E" w:rsidP="00965A6B">
      <w:pPr>
        <w:rPr>
          <w:sz w:val="20"/>
          <w:szCs w:val="20"/>
        </w:rPr>
      </w:pPr>
      <w:r w:rsidRPr="0038151E">
        <w:rPr>
          <w:sz w:val="20"/>
          <w:szCs w:val="20"/>
        </w:rPr>
        <w:t xml:space="preserve">Тел: </w:t>
      </w:r>
      <w:r>
        <w:rPr>
          <w:sz w:val="20"/>
          <w:szCs w:val="20"/>
        </w:rPr>
        <w:t>8(48751) 2-05-66</w:t>
      </w:r>
    </w:p>
    <w:p w:rsidR="009B730E" w:rsidRDefault="009B730E" w:rsidP="00965A6B">
      <w:pPr>
        <w:rPr>
          <w:sz w:val="20"/>
          <w:szCs w:val="20"/>
        </w:rPr>
      </w:pPr>
    </w:p>
    <w:p w:rsidR="009B730E" w:rsidRDefault="009B730E" w:rsidP="00965A6B">
      <w:pPr>
        <w:rPr>
          <w:sz w:val="20"/>
          <w:szCs w:val="20"/>
        </w:rPr>
      </w:pPr>
    </w:p>
    <w:p w:rsidR="009B730E" w:rsidRDefault="009B730E" w:rsidP="00965A6B">
      <w:pPr>
        <w:rPr>
          <w:sz w:val="20"/>
          <w:szCs w:val="20"/>
        </w:rPr>
      </w:pPr>
    </w:p>
    <w:p w:rsidR="009B730E" w:rsidRDefault="009B730E" w:rsidP="00965A6B">
      <w:pPr>
        <w:rPr>
          <w:sz w:val="20"/>
          <w:szCs w:val="20"/>
        </w:rPr>
      </w:pPr>
    </w:p>
    <w:p w:rsidR="009B730E" w:rsidRDefault="009B730E" w:rsidP="00965A6B">
      <w:pPr>
        <w:rPr>
          <w:sz w:val="20"/>
          <w:szCs w:val="20"/>
        </w:rPr>
      </w:pPr>
    </w:p>
    <w:p w:rsidR="009B730E" w:rsidRDefault="009B730E" w:rsidP="00965A6B">
      <w:pPr>
        <w:rPr>
          <w:sz w:val="20"/>
          <w:szCs w:val="20"/>
        </w:rPr>
      </w:pPr>
    </w:p>
    <w:p w:rsidR="009B730E" w:rsidRDefault="009B730E" w:rsidP="00965A6B">
      <w:pPr>
        <w:rPr>
          <w:sz w:val="20"/>
          <w:szCs w:val="20"/>
        </w:rPr>
      </w:pPr>
    </w:p>
    <w:p w:rsidR="009B730E" w:rsidRDefault="009B730E" w:rsidP="00F30AC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9B730E" w:rsidRDefault="009B730E" w:rsidP="00F30A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9B730E" w:rsidRDefault="009B730E" w:rsidP="00F30ACA">
      <w:pPr>
        <w:jc w:val="center"/>
        <w:rPr>
          <w:sz w:val="28"/>
          <w:szCs w:val="28"/>
        </w:rPr>
      </w:pPr>
    </w:p>
    <w:p w:rsidR="009B730E" w:rsidRPr="0032670B" w:rsidRDefault="009B730E" w:rsidP="00F30AC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670B">
        <w:rPr>
          <w:b/>
          <w:color w:val="000000"/>
          <w:sz w:val="28"/>
          <w:szCs w:val="28"/>
        </w:rPr>
        <w:t>Об утверждении Положения о порядке осуществления казначейского</w:t>
      </w:r>
    </w:p>
    <w:p w:rsidR="009B730E" w:rsidRPr="0032670B" w:rsidRDefault="009B730E" w:rsidP="00F30AC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670B">
        <w:rPr>
          <w:b/>
          <w:color w:val="000000"/>
          <w:sz w:val="28"/>
          <w:szCs w:val="28"/>
        </w:rPr>
        <w:t>сопровождения средств в случаях, предусмотренных Бюджетным</w:t>
      </w:r>
    </w:p>
    <w:p w:rsidR="009B730E" w:rsidRPr="0032670B" w:rsidRDefault="009B730E" w:rsidP="00F30AC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2670B">
        <w:rPr>
          <w:b/>
          <w:color w:val="000000"/>
          <w:sz w:val="28"/>
          <w:szCs w:val="28"/>
        </w:rPr>
        <w:t>кодексом Российской Федерации</w:t>
      </w:r>
    </w:p>
    <w:p w:rsidR="009B730E" w:rsidRPr="008557F3" w:rsidRDefault="009B730E" w:rsidP="00F30ACA">
      <w:pPr>
        <w:shd w:val="clear" w:color="auto" w:fill="FFFFFF"/>
        <w:jc w:val="center"/>
        <w:rPr>
          <w:b/>
          <w:sz w:val="28"/>
          <w:szCs w:val="28"/>
        </w:rPr>
      </w:pPr>
    </w:p>
    <w:p w:rsidR="009B730E" w:rsidRPr="0032670B" w:rsidRDefault="009B730E" w:rsidP="00F30A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3E4E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</w:t>
      </w:r>
      <w:r w:rsidRPr="0032670B">
        <w:rPr>
          <w:sz w:val="28"/>
          <w:szCs w:val="28"/>
        </w:rPr>
        <w:t xml:space="preserve">экспертиза проекта НПА </w:t>
      </w:r>
      <w:r w:rsidRPr="0032670B">
        <w:rPr>
          <w:color w:val="000000"/>
          <w:sz w:val="28"/>
          <w:szCs w:val="28"/>
        </w:rPr>
        <w:t>Об утверждении Положения о порядке осуществления казначейского</w:t>
      </w:r>
      <w:r>
        <w:rPr>
          <w:color w:val="000000"/>
          <w:sz w:val="28"/>
          <w:szCs w:val="28"/>
        </w:rPr>
        <w:t xml:space="preserve"> </w:t>
      </w:r>
      <w:r w:rsidRPr="0032670B">
        <w:rPr>
          <w:color w:val="000000"/>
          <w:sz w:val="28"/>
          <w:szCs w:val="28"/>
        </w:rPr>
        <w:t>сопровождения средств в случаях, предусмотренных Бюджетным</w:t>
      </w:r>
      <w:r>
        <w:rPr>
          <w:color w:val="000000"/>
          <w:sz w:val="28"/>
          <w:szCs w:val="28"/>
        </w:rPr>
        <w:t xml:space="preserve"> </w:t>
      </w:r>
      <w:r w:rsidRPr="0032670B">
        <w:rPr>
          <w:color w:val="000000"/>
          <w:sz w:val="28"/>
          <w:szCs w:val="28"/>
        </w:rPr>
        <w:t>кодексом Российской Федерации</w:t>
      </w:r>
      <w:r>
        <w:rPr>
          <w:color w:val="000000"/>
          <w:sz w:val="28"/>
          <w:szCs w:val="28"/>
        </w:rPr>
        <w:t>.</w:t>
      </w:r>
    </w:p>
    <w:p w:rsidR="009B730E" w:rsidRPr="0032670B" w:rsidRDefault="009B730E" w:rsidP="00F30A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670B">
        <w:rPr>
          <w:color w:val="000000"/>
          <w:sz w:val="28"/>
          <w:szCs w:val="28"/>
        </w:rPr>
        <w:t>В представленном проекте НПА Об утверждении Положения о порядке осуществления казначейского</w:t>
      </w:r>
      <w:r>
        <w:rPr>
          <w:color w:val="000000"/>
          <w:sz w:val="28"/>
          <w:szCs w:val="28"/>
        </w:rPr>
        <w:t xml:space="preserve"> </w:t>
      </w:r>
      <w:r w:rsidRPr="0032670B">
        <w:rPr>
          <w:color w:val="000000"/>
          <w:sz w:val="28"/>
          <w:szCs w:val="28"/>
        </w:rPr>
        <w:t>сопровождения средств в случаях, предусмотренных Бюджетным</w:t>
      </w:r>
      <w:r>
        <w:rPr>
          <w:color w:val="000000"/>
          <w:sz w:val="28"/>
          <w:szCs w:val="28"/>
        </w:rPr>
        <w:t xml:space="preserve"> </w:t>
      </w:r>
      <w:r w:rsidRPr="0032670B">
        <w:rPr>
          <w:color w:val="000000"/>
          <w:sz w:val="28"/>
          <w:szCs w:val="28"/>
        </w:rPr>
        <w:t>кодексом Российской Федерации</w:t>
      </w:r>
    </w:p>
    <w:p w:rsidR="009B730E" w:rsidRPr="0032670B" w:rsidRDefault="009B730E" w:rsidP="00F30ACA">
      <w:pPr>
        <w:shd w:val="clear" w:color="auto" w:fill="FFFFFF"/>
        <w:ind w:firstLine="708"/>
        <w:jc w:val="both"/>
        <w:rPr>
          <w:sz w:val="28"/>
          <w:szCs w:val="28"/>
        </w:rPr>
      </w:pPr>
      <w:r w:rsidRPr="0032670B">
        <w:rPr>
          <w:color w:val="000000"/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9B730E" w:rsidTr="003C03B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30E" w:rsidRDefault="009B730E" w:rsidP="003C03BF">
            <w:pPr>
              <w:rPr>
                <w:sz w:val="28"/>
                <w:szCs w:val="28"/>
              </w:rPr>
            </w:pPr>
          </w:p>
          <w:p w:rsidR="009B730E" w:rsidRDefault="009B730E" w:rsidP="003C03BF">
            <w:pPr>
              <w:rPr>
                <w:sz w:val="28"/>
                <w:szCs w:val="28"/>
              </w:rPr>
            </w:pPr>
          </w:p>
          <w:p w:rsidR="009B730E" w:rsidRDefault="009B730E" w:rsidP="003C03BF">
            <w:pPr>
              <w:rPr>
                <w:sz w:val="28"/>
                <w:szCs w:val="28"/>
              </w:rPr>
            </w:pPr>
          </w:p>
          <w:p w:rsidR="009B730E" w:rsidRDefault="009B730E" w:rsidP="003C0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B730E" w:rsidRDefault="009B730E" w:rsidP="003C0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30E" w:rsidRDefault="009B730E" w:rsidP="003C0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B730E" w:rsidRDefault="009B730E" w:rsidP="003C0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30E" w:rsidRDefault="009B730E" w:rsidP="003C0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9B730E" w:rsidTr="003C03BF">
        <w:tc>
          <w:tcPr>
            <w:tcW w:w="3289" w:type="dxa"/>
          </w:tcPr>
          <w:p w:rsidR="009B730E" w:rsidRDefault="009B730E" w:rsidP="003C03BF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B730E" w:rsidRDefault="009B730E" w:rsidP="003C03BF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9B730E" w:rsidRDefault="009B730E" w:rsidP="003C03BF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B730E" w:rsidRDefault="009B730E" w:rsidP="003C03BF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9B730E" w:rsidRDefault="009B730E" w:rsidP="003C03BF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B730E" w:rsidRDefault="009B730E" w:rsidP="00F30ACA">
      <w:pPr>
        <w:rPr>
          <w:sz w:val="28"/>
          <w:szCs w:val="28"/>
        </w:rPr>
      </w:pPr>
      <w:r>
        <w:rPr>
          <w:sz w:val="28"/>
          <w:szCs w:val="28"/>
        </w:rPr>
        <w:t>17.03.2021г.</w:t>
      </w:r>
    </w:p>
    <w:p w:rsidR="009B730E" w:rsidRDefault="009B730E" w:rsidP="00F30ACA">
      <w:pPr>
        <w:rPr>
          <w:sz w:val="28"/>
          <w:szCs w:val="28"/>
        </w:rPr>
      </w:pPr>
    </w:p>
    <w:p w:rsidR="009B730E" w:rsidRDefault="009B730E" w:rsidP="00F30ACA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B730E" w:rsidRDefault="009B730E" w:rsidP="00965A6B">
      <w:pPr>
        <w:rPr>
          <w:sz w:val="20"/>
          <w:szCs w:val="20"/>
        </w:rPr>
      </w:pPr>
    </w:p>
    <w:sectPr w:rsidR="009B730E" w:rsidSect="00204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0795A"/>
    <w:rsid w:val="00020626"/>
    <w:rsid w:val="000272CD"/>
    <w:rsid w:val="00077B3E"/>
    <w:rsid w:val="0008123F"/>
    <w:rsid w:val="00161614"/>
    <w:rsid w:val="00167F96"/>
    <w:rsid w:val="00180D19"/>
    <w:rsid w:val="001D5890"/>
    <w:rsid w:val="001F5A9B"/>
    <w:rsid w:val="00204F19"/>
    <w:rsid w:val="0026745B"/>
    <w:rsid w:val="0029496D"/>
    <w:rsid w:val="00300D6E"/>
    <w:rsid w:val="0032670B"/>
    <w:rsid w:val="00344F39"/>
    <w:rsid w:val="00366A04"/>
    <w:rsid w:val="0038151E"/>
    <w:rsid w:val="00385FB7"/>
    <w:rsid w:val="003921EF"/>
    <w:rsid w:val="003B1A3B"/>
    <w:rsid w:val="003C03BF"/>
    <w:rsid w:val="003F27B4"/>
    <w:rsid w:val="00416953"/>
    <w:rsid w:val="00431AF8"/>
    <w:rsid w:val="00445487"/>
    <w:rsid w:val="00464B3A"/>
    <w:rsid w:val="00474119"/>
    <w:rsid w:val="004D0A93"/>
    <w:rsid w:val="004E1286"/>
    <w:rsid w:val="00533B19"/>
    <w:rsid w:val="00534EE5"/>
    <w:rsid w:val="00561AA6"/>
    <w:rsid w:val="005626AF"/>
    <w:rsid w:val="005878B5"/>
    <w:rsid w:val="005A1B5A"/>
    <w:rsid w:val="005B5D9F"/>
    <w:rsid w:val="00656083"/>
    <w:rsid w:val="006A0589"/>
    <w:rsid w:val="006E3E4E"/>
    <w:rsid w:val="00735AE3"/>
    <w:rsid w:val="00755B5B"/>
    <w:rsid w:val="00765A8C"/>
    <w:rsid w:val="00775C5A"/>
    <w:rsid w:val="00790430"/>
    <w:rsid w:val="00845258"/>
    <w:rsid w:val="008557F3"/>
    <w:rsid w:val="00856044"/>
    <w:rsid w:val="00856AAA"/>
    <w:rsid w:val="00891DC1"/>
    <w:rsid w:val="008C7B4B"/>
    <w:rsid w:val="00907B0D"/>
    <w:rsid w:val="0096130F"/>
    <w:rsid w:val="00965A6B"/>
    <w:rsid w:val="00975B4C"/>
    <w:rsid w:val="00987135"/>
    <w:rsid w:val="009B730E"/>
    <w:rsid w:val="00A00A2A"/>
    <w:rsid w:val="00A32CDC"/>
    <w:rsid w:val="00A3522F"/>
    <w:rsid w:val="00A618D1"/>
    <w:rsid w:val="00AD05B8"/>
    <w:rsid w:val="00AD4E24"/>
    <w:rsid w:val="00AF65B2"/>
    <w:rsid w:val="00B15D5F"/>
    <w:rsid w:val="00B2590B"/>
    <w:rsid w:val="00B4397B"/>
    <w:rsid w:val="00B85088"/>
    <w:rsid w:val="00B86963"/>
    <w:rsid w:val="00BC5110"/>
    <w:rsid w:val="00BE670B"/>
    <w:rsid w:val="00BF2F57"/>
    <w:rsid w:val="00C35742"/>
    <w:rsid w:val="00C72C48"/>
    <w:rsid w:val="00C81ADF"/>
    <w:rsid w:val="00CA31F1"/>
    <w:rsid w:val="00D13B00"/>
    <w:rsid w:val="00D15E43"/>
    <w:rsid w:val="00D21C93"/>
    <w:rsid w:val="00D85A0E"/>
    <w:rsid w:val="00DB31E6"/>
    <w:rsid w:val="00DF26B6"/>
    <w:rsid w:val="00DF5417"/>
    <w:rsid w:val="00E41C01"/>
    <w:rsid w:val="00E738C2"/>
    <w:rsid w:val="00E83125"/>
    <w:rsid w:val="00E951B4"/>
    <w:rsid w:val="00E96F8D"/>
    <w:rsid w:val="00EB3EFD"/>
    <w:rsid w:val="00EB67D2"/>
    <w:rsid w:val="00EF7222"/>
    <w:rsid w:val="00F153E8"/>
    <w:rsid w:val="00F30ACA"/>
    <w:rsid w:val="00F543F6"/>
    <w:rsid w:val="00F916B9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Normal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AD4E2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4E2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D4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6</Pages>
  <Words>979</Words>
  <Characters>5582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11</cp:revision>
  <cp:lastPrinted>2022-03-17T12:10:00Z</cp:lastPrinted>
  <dcterms:created xsi:type="dcterms:W3CDTF">2022-02-18T11:40:00Z</dcterms:created>
  <dcterms:modified xsi:type="dcterms:W3CDTF">2022-03-18T07:15:00Z</dcterms:modified>
</cp:coreProperties>
</file>