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66" w:rsidRPr="005E519A" w:rsidRDefault="00577F66" w:rsidP="00F71845">
      <w:pPr>
        <w:jc w:val="center"/>
        <w:outlineLvl w:val="0"/>
        <w:rPr>
          <w:b/>
          <w:bCs/>
          <w:sz w:val="28"/>
          <w:szCs w:val="28"/>
        </w:rPr>
      </w:pPr>
      <w:r w:rsidRPr="005E519A">
        <w:rPr>
          <w:b/>
          <w:bCs/>
          <w:sz w:val="28"/>
          <w:szCs w:val="28"/>
        </w:rPr>
        <w:t>Тульская область</w:t>
      </w:r>
    </w:p>
    <w:p w:rsidR="00577F66" w:rsidRPr="005E519A" w:rsidRDefault="00577F66" w:rsidP="00F71845">
      <w:pPr>
        <w:jc w:val="center"/>
        <w:outlineLvl w:val="0"/>
        <w:rPr>
          <w:b/>
          <w:bCs/>
          <w:sz w:val="28"/>
          <w:szCs w:val="28"/>
        </w:rPr>
      </w:pPr>
      <w:r w:rsidRPr="005E519A">
        <w:rPr>
          <w:b/>
          <w:bCs/>
          <w:sz w:val="28"/>
          <w:szCs w:val="28"/>
        </w:rPr>
        <w:t>Муниципальное образование Огаревское</w:t>
      </w:r>
    </w:p>
    <w:p w:rsidR="00577F66" w:rsidRPr="005E519A" w:rsidRDefault="00577F66" w:rsidP="00F71845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5E519A">
        <w:rPr>
          <w:b/>
          <w:bCs/>
          <w:spacing w:val="43"/>
          <w:sz w:val="28"/>
          <w:szCs w:val="28"/>
        </w:rPr>
        <w:t>ЩЁКИНСКОГО РАЙОНА</w:t>
      </w:r>
    </w:p>
    <w:p w:rsidR="00577F66" w:rsidRPr="005E519A" w:rsidRDefault="00577F66" w:rsidP="00F71845">
      <w:pPr>
        <w:jc w:val="center"/>
        <w:rPr>
          <w:b/>
          <w:bCs/>
          <w:sz w:val="28"/>
          <w:szCs w:val="28"/>
        </w:rPr>
      </w:pPr>
      <w:r w:rsidRPr="005E519A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577F66" w:rsidRPr="005E519A" w:rsidRDefault="00577F66" w:rsidP="00F71845">
      <w:pPr>
        <w:jc w:val="center"/>
        <w:rPr>
          <w:b/>
          <w:bCs/>
          <w:sz w:val="28"/>
          <w:szCs w:val="28"/>
        </w:rPr>
      </w:pPr>
    </w:p>
    <w:p w:rsidR="00577F66" w:rsidRDefault="00577F66" w:rsidP="00F71845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5E519A">
        <w:rPr>
          <w:b/>
          <w:bCs/>
          <w:spacing w:val="30"/>
          <w:sz w:val="28"/>
          <w:szCs w:val="28"/>
        </w:rPr>
        <w:t>П О С Т А Н О В Л Е Н И Е</w:t>
      </w:r>
    </w:p>
    <w:p w:rsidR="00577F66" w:rsidRPr="005E519A" w:rsidRDefault="00577F66" w:rsidP="00F71845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577F66" w:rsidRPr="005E519A" w:rsidRDefault="00577F66" w:rsidP="00F71845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577F66" w:rsidRPr="005E519A" w:rsidRDefault="00577F66" w:rsidP="00F71845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  <w:r w:rsidRPr="005E51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25 марта </w:t>
      </w:r>
      <w:r w:rsidRPr="005E519A">
        <w:rPr>
          <w:b/>
          <w:sz w:val="28"/>
          <w:szCs w:val="28"/>
        </w:rPr>
        <w:t xml:space="preserve">2022 года     </w:t>
      </w:r>
      <w:r>
        <w:rPr>
          <w:b/>
          <w:sz w:val="28"/>
          <w:szCs w:val="28"/>
        </w:rPr>
        <w:t xml:space="preserve">        </w:t>
      </w:r>
      <w:r w:rsidRPr="005E519A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5E519A">
        <w:rPr>
          <w:b/>
          <w:sz w:val="28"/>
          <w:szCs w:val="28"/>
        </w:rPr>
        <w:t xml:space="preserve">  № </w:t>
      </w:r>
      <w:r>
        <w:rPr>
          <w:b/>
          <w:sz w:val="28"/>
          <w:szCs w:val="28"/>
        </w:rPr>
        <w:t>66</w:t>
      </w:r>
    </w:p>
    <w:p w:rsidR="00577F66" w:rsidRDefault="00577F66" w:rsidP="00257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77F66" w:rsidRDefault="00577F66"/>
    <w:p w:rsidR="00577F66" w:rsidRPr="00A51BCE" w:rsidRDefault="00577F66" w:rsidP="00A51BCE">
      <w:pPr>
        <w:jc w:val="center"/>
        <w:rPr>
          <w:b/>
          <w:sz w:val="28"/>
          <w:szCs w:val="28"/>
        </w:rPr>
      </w:pPr>
      <w:r w:rsidRPr="00A51BCE">
        <w:rPr>
          <w:b/>
          <w:sz w:val="28"/>
          <w:szCs w:val="28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и типовых форм отчета о результатах деятельности учреждения</w:t>
      </w:r>
    </w:p>
    <w:p w:rsidR="00577F66" w:rsidRPr="00A51BCE" w:rsidRDefault="00577F66" w:rsidP="00A51BCE">
      <w:pPr>
        <w:jc w:val="both"/>
        <w:rPr>
          <w:sz w:val="28"/>
          <w:szCs w:val="28"/>
        </w:rPr>
      </w:pPr>
      <w:r w:rsidRPr="00A51BCE">
        <w:rPr>
          <w:sz w:val="28"/>
          <w:szCs w:val="28"/>
        </w:rPr>
        <w:t> </w:t>
      </w:r>
    </w:p>
    <w:p w:rsidR="00577F66" w:rsidRPr="00A51BCE" w:rsidRDefault="00577F66" w:rsidP="00C72823">
      <w:pPr>
        <w:spacing w:line="360" w:lineRule="auto"/>
        <w:jc w:val="both"/>
        <w:rPr>
          <w:sz w:val="28"/>
          <w:szCs w:val="28"/>
        </w:rPr>
      </w:pPr>
      <w:r w:rsidRPr="00A51BCE">
        <w:rPr>
          <w:sz w:val="28"/>
          <w:szCs w:val="28"/>
        </w:rPr>
        <w:t xml:space="preserve">В соответствии с Федеральным </w:t>
      </w:r>
      <w:hyperlink r:id="rId4" w:history="1">
        <w:r w:rsidRPr="00A51BCE">
          <w:rPr>
            <w:sz w:val="28"/>
            <w:szCs w:val="28"/>
          </w:rPr>
          <w:t>законом</w:t>
        </w:r>
      </w:hyperlink>
      <w:r w:rsidRPr="00A51BCE">
        <w:rPr>
          <w:sz w:val="28"/>
          <w:szCs w:val="28"/>
        </w:rPr>
        <w:t xml:space="preserve"> от 12.01.1996 N 7-ФЗ "О некоммерческих организациях", Федеральным </w:t>
      </w:r>
      <w:hyperlink r:id="rId5" w:history="1">
        <w:r w:rsidRPr="00A51BCE">
          <w:rPr>
            <w:sz w:val="28"/>
            <w:szCs w:val="28"/>
          </w:rPr>
          <w:t>законом</w:t>
        </w:r>
      </w:hyperlink>
      <w:r w:rsidRPr="00A51BCE">
        <w:rPr>
          <w:sz w:val="28"/>
          <w:szCs w:val="28"/>
        </w:rPr>
        <w:t xml:space="preserve"> от 03.11.2006 N 174-ФЗ "Об автономных учреждениях", </w:t>
      </w:r>
      <w:hyperlink r:id="rId6" w:history="1">
        <w:r w:rsidRPr="00A51BCE">
          <w:rPr>
            <w:sz w:val="28"/>
            <w:szCs w:val="28"/>
          </w:rPr>
          <w:t>постановлением</w:t>
        </w:r>
      </w:hyperlink>
      <w:r w:rsidRPr="00A51BCE">
        <w:rPr>
          <w:sz w:val="28"/>
          <w:szCs w:val="28"/>
        </w:rPr>
        <w:t xml:space="preserve"> Правительства Российской Федерации от 18.10.2007 N 684 "Об утверждении Правил опубликования отчетов о деятельности автономного учреждения и об использовании закрепленного за ним имущества", </w:t>
      </w:r>
      <w:hyperlink r:id="rId7" w:history="1">
        <w:r w:rsidRPr="00A51BCE">
          <w:rPr>
            <w:sz w:val="28"/>
            <w:szCs w:val="28"/>
          </w:rPr>
          <w:t>приказом</w:t>
        </w:r>
      </w:hyperlink>
      <w:r w:rsidRPr="00A51BCE">
        <w:rPr>
          <w:sz w:val="28"/>
          <w:szCs w:val="28"/>
        </w:rPr>
        <w:t xml:space="preserve"> Министерства финансов Российской Федерации от 30.09.2010 N 114н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</w:t>
      </w:r>
      <w:r>
        <w:rPr>
          <w:sz w:val="28"/>
          <w:szCs w:val="28"/>
        </w:rPr>
        <w:t xml:space="preserve">ества", руководствуясь Уставом муниципального образования Огаревское Щекинского района, </w:t>
      </w:r>
      <w:r w:rsidRPr="00A51BC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муниципального образования Огаревское Щекинского района,</w:t>
      </w:r>
    </w:p>
    <w:p w:rsidR="00577F66" w:rsidRPr="00C72823" w:rsidRDefault="00577F66" w:rsidP="00C72823">
      <w:pPr>
        <w:spacing w:line="360" w:lineRule="auto"/>
        <w:jc w:val="both"/>
        <w:rPr>
          <w:b/>
          <w:sz w:val="28"/>
          <w:szCs w:val="28"/>
        </w:rPr>
      </w:pPr>
      <w:r w:rsidRPr="00C72823">
        <w:rPr>
          <w:b/>
          <w:sz w:val="28"/>
          <w:szCs w:val="28"/>
        </w:rPr>
        <w:t>ПОСТАНОВЛЯЕТ:</w:t>
      </w:r>
    </w:p>
    <w:p w:rsidR="00577F66" w:rsidRPr="00A51BCE" w:rsidRDefault="00577F66" w:rsidP="00C72823">
      <w:pPr>
        <w:spacing w:line="360" w:lineRule="auto"/>
        <w:jc w:val="both"/>
        <w:rPr>
          <w:sz w:val="28"/>
          <w:szCs w:val="28"/>
        </w:rPr>
      </w:pPr>
      <w:r w:rsidRPr="00A51BCE">
        <w:rPr>
          <w:sz w:val="28"/>
          <w:szCs w:val="28"/>
        </w:rPr>
        <w:t> </w:t>
      </w:r>
    </w:p>
    <w:p w:rsidR="00577F66" w:rsidRPr="00A51BCE" w:rsidRDefault="00577F66" w:rsidP="00C728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1BCE">
        <w:rPr>
          <w:sz w:val="28"/>
          <w:szCs w:val="28"/>
        </w:rPr>
        <w:t xml:space="preserve">1. Утвердить </w:t>
      </w:r>
      <w:hyperlink r:id="rId8" w:anchor="P40" w:history="1">
        <w:r w:rsidRPr="00A51BCE">
          <w:rPr>
            <w:sz w:val="28"/>
            <w:szCs w:val="28"/>
          </w:rPr>
          <w:t>Порядок</w:t>
        </w:r>
      </w:hyperlink>
      <w:r w:rsidRPr="00A51BCE">
        <w:rPr>
          <w:sz w:val="28"/>
          <w:szCs w:val="28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ними муниципального имущества (приложение № 1).</w:t>
      </w:r>
    </w:p>
    <w:p w:rsidR="00577F66" w:rsidRPr="00A51BCE" w:rsidRDefault="00577F66" w:rsidP="00C728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51BCE">
        <w:rPr>
          <w:sz w:val="28"/>
          <w:szCs w:val="28"/>
        </w:rPr>
        <w:t>2.</w:t>
      </w:r>
      <w:r>
        <w:rPr>
          <w:sz w:val="28"/>
          <w:szCs w:val="28"/>
        </w:rPr>
        <w:t>У</w:t>
      </w:r>
      <w:r w:rsidRPr="00A51BCE">
        <w:rPr>
          <w:sz w:val="28"/>
          <w:szCs w:val="28"/>
        </w:rPr>
        <w:t xml:space="preserve">твердить </w:t>
      </w:r>
      <w:hyperlink r:id="rId9" w:anchor="P642" w:history="1">
        <w:r w:rsidRPr="00A51BCE">
          <w:rPr>
            <w:sz w:val="28"/>
            <w:szCs w:val="28"/>
          </w:rPr>
          <w:t>типовую форму отчета</w:t>
        </w:r>
      </w:hyperlink>
      <w:r w:rsidRPr="00A51BCE">
        <w:rPr>
          <w:sz w:val="28"/>
          <w:szCs w:val="28"/>
        </w:rPr>
        <w:t xml:space="preserve"> о результатах деятельности муниципального казенного учреждения и об использовании закрепленного за ним муниципа</w:t>
      </w:r>
      <w:r>
        <w:rPr>
          <w:sz w:val="28"/>
          <w:szCs w:val="28"/>
        </w:rPr>
        <w:t>льного имущества (приложение № 2</w:t>
      </w:r>
      <w:r w:rsidRPr="00A51BCE">
        <w:rPr>
          <w:sz w:val="28"/>
          <w:szCs w:val="28"/>
        </w:rPr>
        <w:t>).</w:t>
      </w:r>
    </w:p>
    <w:p w:rsidR="00577F66" w:rsidRPr="00C149D8" w:rsidRDefault="00577F66" w:rsidP="00C72823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A51BCE">
        <w:rPr>
          <w:sz w:val="28"/>
          <w:szCs w:val="28"/>
        </w:rPr>
        <w:t> </w:t>
      </w:r>
      <w:r w:rsidRPr="00C149D8">
        <w:rPr>
          <w:bCs/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</w:t>
      </w:r>
      <w:r>
        <w:rPr>
          <w:bCs/>
          <w:sz w:val="28"/>
          <w:szCs w:val="28"/>
        </w:rPr>
        <w:t>Огаревское</w:t>
      </w:r>
      <w:r w:rsidRPr="00C149D8">
        <w:rPr>
          <w:bCs/>
          <w:sz w:val="28"/>
          <w:szCs w:val="28"/>
        </w:rPr>
        <w:t xml:space="preserve"> Щекинск</w:t>
      </w:r>
      <w:r>
        <w:rPr>
          <w:bCs/>
          <w:sz w:val="28"/>
          <w:szCs w:val="28"/>
        </w:rPr>
        <w:t>ого</w:t>
      </w:r>
      <w:r w:rsidRPr="00C149D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C149D8">
        <w:rPr>
          <w:bCs/>
          <w:sz w:val="28"/>
          <w:szCs w:val="28"/>
        </w:rPr>
        <w:t xml:space="preserve"> и на информационном стенде администрации муниципального образования </w:t>
      </w:r>
      <w:r>
        <w:rPr>
          <w:bCs/>
          <w:sz w:val="28"/>
          <w:szCs w:val="28"/>
        </w:rPr>
        <w:t>Огаревское</w:t>
      </w:r>
      <w:r w:rsidRPr="00C149D8">
        <w:rPr>
          <w:bCs/>
          <w:sz w:val="28"/>
          <w:szCs w:val="28"/>
        </w:rPr>
        <w:t xml:space="preserve"> Щекинского района по адресу: Тульская область, Щекинский район,</w:t>
      </w:r>
      <w:r>
        <w:rPr>
          <w:bCs/>
          <w:sz w:val="28"/>
          <w:szCs w:val="28"/>
        </w:rPr>
        <w:t xml:space="preserve"> с.</w:t>
      </w:r>
      <w:r w:rsidRPr="00C149D8">
        <w:rPr>
          <w:bCs/>
          <w:sz w:val="28"/>
          <w:szCs w:val="28"/>
        </w:rPr>
        <w:t xml:space="preserve"> п. </w:t>
      </w:r>
      <w:r>
        <w:rPr>
          <w:bCs/>
          <w:sz w:val="28"/>
          <w:szCs w:val="28"/>
        </w:rPr>
        <w:t>Огаревка</w:t>
      </w:r>
      <w:r w:rsidRPr="00C149D8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Шахтерская</w:t>
      </w:r>
      <w:r w:rsidRPr="00C149D8">
        <w:rPr>
          <w:bCs/>
          <w:sz w:val="28"/>
          <w:szCs w:val="28"/>
        </w:rPr>
        <w:t>, д. </w:t>
      </w:r>
      <w:r>
        <w:rPr>
          <w:bCs/>
          <w:sz w:val="28"/>
          <w:szCs w:val="28"/>
        </w:rPr>
        <w:t>7</w:t>
      </w:r>
      <w:r w:rsidRPr="00C149D8">
        <w:rPr>
          <w:bCs/>
          <w:sz w:val="28"/>
          <w:szCs w:val="28"/>
        </w:rPr>
        <w:t>.</w:t>
      </w:r>
    </w:p>
    <w:p w:rsidR="00577F66" w:rsidRPr="00C149D8" w:rsidRDefault="00577F66" w:rsidP="003761DE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C149D8">
        <w:rPr>
          <w:bCs/>
          <w:sz w:val="28"/>
          <w:szCs w:val="28"/>
        </w:rPr>
        <w:t>4. Постановление вступает в силу со дня официального обнародования.</w:t>
      </w:r>
    </w:p>
    <w:p w:rsidR="00577F66" w:rsidRPr="00C149D8" w:rsidRDefault="00577F66" w:rsidP="003761D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577F66" w:rsidRPr="00C149D8" w:rsidRDefault="00577F66" w:rsidP="003761DE">
      <w:pPr>
        <w:pStyle w:val="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4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F66" w:rsidRPr="00627058" w:rsidRDefault="00577F66" w:rsidP="003761DE">
      <w:pPr>
        <w:spacing w:line="276" w:lineRule="auto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5237" w:type="pct"/>
        <w:tblLayout w:type="fixed"/>
        <w:tblLook w:val="0000"/>
      </w:tblPr>
      <w:tblGrid>
        <w:gridCol w:w="5446"/>
        <w:gridCol w:w="432"/>
        <w:gridCol w:w="4128"/>
        <w:gridCol w:w="19"/>
      </w:tblGrid>
      <w:tr w:rsidR="00577F66" w:rsidRPr="00627058" w:rsidTr="00383AF0">
        <w:trPr>
          <w:trHeight w:val="496"/>
        </w:trPr>
        <w:tc>
          <w:tcPr>
            <w:tcW w:w="5878" w:type="dxa"/>
            <w:gridSpan w:val="2"/>
          </w:tcPr>
          <w:p w:rsidR="00577F66" w:rsidRPr="00627058" w:rsidRDefault="00577F66" w:rsidP="003761DE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>Глава администрации</w:t>
            </w:r>
          </w:p>
          <w:p w:rsidR="00577F66" w:rsidRPr="00627058" w:rsidRDefault="00577F66" w:rsidP="003761DE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Огаревское </w:t>
            </w:r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>Щекинск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ого</w:t>
            </w:r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а</w:t>
            </w:r>
          </w:p>
        </w:tc>
        <w:tc>
          <w:tcPr>
            <w:tcW w:w="4147" w:type="dxa"/>
            <w:gridSpan w:val="2"/>
            <w:vAlign w:val="bottom"/>
          </w:tcPr>
          <w:p w:rsidR="00577F66" w:rsidRPr="00627058" w:rsidRDefault="00577F66" w:rsidP="003761DE">
            <w:pPr>
              <w:keepNext/>
              <w:snapToGrid w:val="0"/>
              <w:spacing w:line="276" w:lineRule="auto"/>
              <w:ind w:firstLine="709"/>
              <w:jc w:val="both"/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</w:pPr>
          </w:p>
          <w:p w:rsidR="00577F66" w:rsidRPr="00627058" w:rsidRDefault="00577F66" w:rsidP="003761DE">
            <w:pPr>
              <w:keepNext/>
              <w:spacing w:line="276" w:lineRule="auto"/>
              <w:ind w:firstLine="709"/>
              <w:jc w:val="both"/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</w:pPr>
          </w:p>
          <w:p w:rsidR="00577F66" w:rsidRPr="00627058" w:rsidRDefault="00577F66" w:rsidP="003761DE">
            <w:pPr>
              <w:keepNext/>
              <w:spacing w:line="276" w:lineRule="auto"/>
              <w:ind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  <w:t xml:space="preserve">                   </w:t>
            </w:r>
            <w:r w:rsidRPr="00627058"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  <w:t>А.</w:t>
            </w:r>
            <w:r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  <w:t>В</w:t>
            </w:r>
            <w:r w:rsidRPr="00627058"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  <w:t xml:space="preserve">. </w:t>
            </w:r>
            <w:r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  <w:t>Данилин</w:t>
            </w:r>
          </w:p>
        </w:tc>
      </w:tr>
      <w:tr w:rsidR="00577F66" w:rsidRPr="00981ABB" w:rsidTr="00383AF0">
        <w:trPr>
          <w:gridBefore w:val="1"/>
          <w:gridAfter w:val="1"/>
          <w:wBefore w:w="5446" w:type="dxa"/>
          <w:wAfter w:w="19" w:type="dxa"/>
          <w:trHeight w:val="825"/>
        </w:trPr>
        <w:tc>
          <w:tcPr>
            <w:tcW w:w="4560" w:type="dxa"/>
            <w:gridSpan w:val="2"/>
          </w:tcPr>
          <w:p w:rsidR="00577F66" w:rsidRPr="00981ABB" w:rsidRDefault="00577F66" w:rsidP="003761DE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C251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Согласовано:</w:t>
      </w:r>
    </w:p>
    <w:p w:rsidR="00577F66" w:rsidRPr="00FC251F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Pr="00FC251F">
        <w:rPr>
          <w:rFonts w:ascii="Times New Roman" w:hAnsi="Times New Roman" w:cs="Times New Roman"/>
          <w:sz w:val="28"/>
          <w:szCs w:val="28"/>
          <w:lang w:eastAsia="en-US"/>
        </w:rPr>
        <w:t>Курицина Т.Н.</w:t>
      </w: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Исп. Шавлова О.В.</w:t>
      </w: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Тел: 8(48751) 2-05-66</w:t>
      </w: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Pr="00981ABB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Pr="00981ABB">
        <w:rPr>
          <w:rFonts w:ascii="Times New Roman" w:hAnsi="Times New Roman" w:cs="Times New Roman"/>
          <w:sz w:val="28"/>
          <w:szCs w:val="28"/>
          <w:lang w:eastAsia="en-US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</w:p>
    <w:p w:rsidR="00577F66" w:rsidRPr="00981ABB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Pr="00981ABB">
        <w:rPr>
          <w:rFonts w:ascii="Times New Roman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577F66" w:rsidRPr="00981ABB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Pr="00981ABB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577F66" w:rsidRPr="00981ABB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Огаревское</w:t>
      </w:r>
      <w:r w:rsidRPr="00981ABB">
        <w:rPr>
          <w:rFonts w:ascii="Times New Roman" w:hAnsi="Times New Roman" w:cs="Times New Roman"/>
          <w:sz w:val="28"/>
          <w:szCs w:val="28"/>
          <w:lang w:eastAsia="en-US"/>
        </w:rPr>
        <w:t xml:space="preserve"> Щекинского района</w:t>
      </w:r>
    </w:p>
    <w:p w:rsidR="00577F66" w:rsidRPr="00981ABB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25.03.</w:t>
      </w:r>
      <w:r w:rsidRPr="00981ABB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г. № 66</w:t>
      </w:r>
    </w:p>
    <w:p w:rsidR="00577F66" w:rsidRPr="00981ABB" w:rsidRDefault="00577F66" w:rsidP="00383AF0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A51BCE">
      <w:pPr>
        <w:jc w:val="both"/>
        <w:rPr>
          <w:sz w:val="28"/>
          <w:szCs w:val="28"/>
        </w:rPr>
      </w:pPr>
    </w:p>
    <w:p w:rsidR="00577F66" w:rsidRDefault="00577F66" w:rsidP="00084364">
      <w:pPr>
        <w:jc w:val="center"/>
      </w:pPr>
    </w:p>
    <w:p w:rsidR="00577F66" w:rsidRPr="00084364" w:rsidRDefault="00577F66" w:rsidP="00084364">
      <w:pPr>
        <w:jc w:val="center"/>
        <w:rPr>
          <w:b/>
          <w:sz w:val="28"/>
          <w:szCs w:val="28"/>
        </w:rPr>
      </w:pPr>
      <w:hyperlink r:id="rId10" w:anchor="P40" w:history="1">
        <w:r w:rsidRPr="00084364">
          <w:rPr>
            <w:b/>
            <w:sz w:val="28"/>
            <w:szCs w:val="28"/>
          </w:rPr>
          <w:t>Порядок</w:t>
        </w:r>
      </w:hyperlink>
    </w:p>
    <w:p w:rsidR="00577F66" w:rsidRPr="00084364" w:rsidRDefault="00577F66" w:rsidP="00084364">
      <w:pPr>
        <w:jc w:val="center"/>
        <w:rPr>
          <w:b/>
          <w:sz w:val="28"/>
          <w:szCs w:val="28"/>
        </w:rPr>
      </w:pPr>
      <w:r w:rsidRPr="00084364">
        <w:rPr>
          <w:b/>
          <w:sz w:val="28"/>
          <w:szCs w:val="28"/>
        </w:rPr>
        <w:t>составления и утверждения отчета о результатах деятельности</w:t>
      </w:r>
    </w:p>
    <w:p w:rsidR="00577F66" w:rsidRPr="00084364" w:rsidRDefault="00577F66" w:rsidP="00084364">
      <w:pPr>
        <w:jc w:val="center"/>
        <w:rPr>
          <w:b/>
          <w:sz w:val="28"/>
          <w:szCs w:val="28"/>
        </w:rPr>
      </w:pPr>
      <w:r w:rsidRPr="00084364">
        <w:rPr>
          <w:b/>
          <w:sz w:val="28"/>
          <w:szCs w:val="28"/>
        </w:rPr>
        <w:t>муниципального учреждения и об использовании закрепленного</w:t>
      </w:r>
    </w:p>
    <w:p w:rsidR="00577F66" w:rsidRPr="00084364" w:rsidRDefault="00577F66" w:rsidP="00084364">
      <w:pPr>
        <w:jc w:val="center"/>
        <w:rPr>
          <w:b/>
          <w:sz w:val="28"/>
          <w:szCs w:val="28"/>
        </w:rPr>
      </w:pPr>
      <w:r w:rsidRPr="00084364">
        <w:rPr>
          <w:b/>
          <w:sz w:val="28"/>
          <w:szCs w:val="28"/>
        </w:rPr>
        <w:t>за ними муниципального имущества</w:t>
      </w:r>
    </w:p>
    <w:p w:rsidR="00577F66" w:rsidRPr="00084364" w:rsidRDefault="00577F66" w:rsidP="00084364">
      <w:pPr>
        <w:rPr>
          <w:sz w:val="28"/>
          <w:szCs w:val="28"/>
        </w:rPr>
      </w:pPr>
      <w:r w:rsidRPr="00084364">
        <w:rPr>
          <w:sz w:val="28"/>
          <w:szCs w:val="28"/>
        </w:rPr>
        <w:t> </w:t>
      </w:r>
    </w:p>
    <w:p w:rsidR="00577F66" w:rsidRPr="00084364" w:rsidRDefault="00577F66" w:rsidP="00084364">
      <w:pPr>
        <w:jc w:val="center"/>
        <w:rPr>
          <w:b/>
          <w:sz w:val="28"/>
          <w:szCs w:val="28"/>
        </w:rPr>
      </w:pPr>
      <w:r w:rsidRPr="00084364">
        <w:rPr>
          <w:b/>
          <w:sz w:val="28"/>
          <w:szCs w:val="28"/>
        </w:rPr>
        <w:t>I. Общие положения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1. Настоящий Порядок устанавливает требования к составлению и утверждению отчета о результатах деятельности муниципального учреждения и об использовании закрепленного за ним муниципального имущества.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Отчет о результатах деятельности муниципального учреждения и об использовании закрепленного за ним муниципального имущества (далее - Отчет) составляется муниципальными автономными, бюджетными и казенным и учреждениями в соответствии с общими требованиями, установленными Министерством финансов Российской Федерации, и с учетом требований законодательства Российской Федерации о государственной тайне.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 </w:t>
      </w:r>
    </w:p>
    <w:p w:rsidR="00577F66" w:rsidRPr="00084364" w:rsidRDefault="00577F66" w:rsidP="00C72823">
      <w:pPr>
        <w:jc w:val="both"/>
        <w:rPr>
          <w:b/>
          <w:sz w:val="28"/>
          <w:szCs w:val="28"/>
        </w:rPr>
      </w:pPr>
      <w:r w:rsidRPr="00084364">
        <w:rPr>
          <w:b/>
          <w:sz w:val="28"/>
          <w:szCs w:val="28"/>
        </w:rPr>
        <w:t>II. Порядок составления Отчета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2. Отчет составляется муниципальными автономными, бюджетными и казенными учреждениями.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3. Отчет составляется в валюте Российской Федерации (в части показателей в денежном выражении) по состоянию на 1 января года, следующего за отчетным.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4. Отчет учреждения составляется в разрезе следующих разделов: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раздел 1 "Общие сведения об учреждении";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раздел 2 "Результат деятельности учреждения";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раздел 3 "Об использовании имущества, закрепленного за учреждением".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5. В разделе 1 "Общие сведения об учреждении" указываются: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года;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количество вакансий на начало и конец отчетного периода;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среднегодовая численность работников учреждения;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средняя заработная плата сотрудников учреждения.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6. В разделе 2 "Результат деятельности учреждения" указываются: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суммы доходов, полученных учреждением от оказания платных услуг (выполнения работ);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информация об исполнении муниципального задания с указанием причин отклонения от запланированных значений;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количество жалоб потребителей и принятые по результатам их рассмотрения меры.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 xml:space="preserve">7. Казенные учреждения помимо информации, указанной в </w:t>
      </w:r>
      <w:hyperlink r:id="rId11" w:anchor="P67" w:history="1">
        <w:r w:rsidRPr="00084364">
          <w:rPr>
            <w:sz w:val="28"/>
            <w:szCs w:val="28"/>
          </w:rPr>
          <w:t>пункте 6</w:t>
        </w:r>
      </w:hyperlink>
      <w:r w:rsidRPr="00084364">
        <w:rPr>
          <w:sz w:val="28"/>
          <w:szCs w:val="28"/>
        </w:rPr>
        <w:t xml:space="preserve"> настоящего Порядка, в разделе 2 "Результат деятельности учреждения" указывают следующие сведения: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показатели кассового исполнения бюджетной сметы учреждения;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показатели доведенных учреждению лимитов бюджетных обязательств.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8. Бюджетные учреждения помимо информации, указанной в пункте настоящего Порядка, в разделе 2 "Результат деятельности учреждения" указывают следующие сведения: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 xml:space="preserve">9. Автономные учреждения помимо информации, указанной в </w:t>
      </w:r>
      <w:hyperlink r:id="rId12" w:anchor="P67" w:history="1">
        <w:r w:rsidRPr="00084364">
          <w:rPr>
            <w:sz w:val="28"/>
            <w:szCs w:val="28"/>
          </w:rPr>
          <w:t>пункте 6</w:t>
        </w:r>
      </w:hyperlink>
      <w:r w:rsidRPr="00084364">
        <w:rPr>
          <w:sz w:val="28"/>
          <w:szCs w:val="28"/>
        </w:rPr>
        <w:t xml:space="preserve"> настоящего Порядка, в разделе 2 "Результат деятельности учреждения" указывают следующие сведения: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суммы кассовых и плановых выплат (с учетом восстановленных кассовых выплат) в разрезе выплат, предусмотренных планом;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средняя стоимость для потребителей получения частично платных и полностью платных услуг (работ) по видам услуг (работ);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объем финансового обеспечения задания учредителя;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объем финансового обеспечения развития автономного учреждения в рамках программ, утвержденных в установленном порядке;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общие суммы прибыли автономного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(работ);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состав наблюдательного совета (с указанием должностей, фамилий, имен и отчеств).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 xml:space="preserve">10. Сведения, установленные в </w:t>
      </w:r>
      <w:hyperlink r:id="rId13" w:anchor="P58" w:history="1">
        <w:r w:rsidRPr="00084364">
          <w:rPr>
            <w:sz w:val="28"/>
            <w:szCs w:val="28"/>
          </w:rPr>
          <w:t>пунктах 5</w:t>
        </w:r>
      </w:hyperlink>
      <w:r w:rsidRPr="00084364">
        <w:rPr>
          <w:sz w:val="28"/>
          <w:szCs w:val="28"/>
        </w:rPr>
        <w:t xml:space="preserve">, </w:t>
      </w:r>
      <w:hyperlink r:id="rId14" w:anchor="P67" w:history="1">
        <w:r w:rsidRPr="00084364">
          <w:rPr>
            <w:sz w:val="28"/>
            <w:szCs w:val="28"/>
          </w:rPr>
          <w:t>6</w:t>
        </w:r>
      </w:hyperlink>
      <w:r w:rsidRPr="00084364">
        <w:rPr>
          <w:sz w:val="28"/>
          <w:szCs w:val="28"/>
        </w:rPr>
        <w:t xml:space="preserve">, </w:t>
      </w:r>
      <w:hyperlink r:id="rId15" w:anchor="P82" w:history="1">
        <w:r w:rsidRPr="00084364">
          <w:rPr>
            <w:sz w:val="28"/>
            <w:szCs w:val="28"/>
          </w:rPr>
          <w:t>9</w:t>
        </w:r>
      </w:hyperlink>
      <w:r w:rsidRPr="00084364">
        <w:rPr>
          <w:sz w:val="28"/>
          <w:szCs w:val="28"/>
        </w:rPr>
        <w:t xml:space="preserve"> настоящего Порядка, указываются в отчете автономного учреждения за каждый из двух предшествующих опубликованию лет.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11. В разделе 3 "Об использовании имущества, закрепленного за учреждением" бюджетными и казенными учреждениями указываются на начало и на конец отчетного года: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площадь объектов недвижимого имущества, находящегося у учреждения на праве оперативного управления;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количество объектов недвижимого имущества, находящегося у учреждения на праве оперативного управления;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площадь земельных участков, предоставленных учреждению в постоянное (бессрочное) пользование;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правоустанавливающий документ на земельный участок, предоставленный учреждению в постоянное (бессрочное) пользование.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 xml:space="preserve">12. Бюджетные учреждения помимо информации, указанной в </w:t>
      </w:r>
      <w:hyperlink r:id="rId16" w:anchor="P93" w:history="1">
        <w:r w:rsidRPr="00084364">
          <w:rPr>
            <w:sz w:val="28"/>
            <w:szCs w:val="28"/>
          </w:rPr>
          <w:t>пункте 11</w:t>
        </w:r>
      </w:hyperlink>
      <w:r w:rsidRPr="00084364">
        <w:rPr>
          <w:sz w:val="28"/>
          <w:szCs w:val="28"/>
        </w:rPr>
        <w:t xml:space="preserve"> настоящего Порядка, в разделе 3 "Об использовании имущества, закрепленного за учреждением" указывают следующие сведения: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13. В разделе 3 "Об использовании имущества, закрепленного за учреждением" автономными учреждениями указываются: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балансовая стоимость имущества автономного учреждения, в том числе балансовая стоимость закрепленного за автономным учреждением имущества с выделением стоимости недвижимого имущества и особо ценного движимого имущества, на начало и конец отчетного периода;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количество объектов недвижимого имущества, закрепленных за автономным учреждением (зданий, строений, помещений), на начало и конец отчетного периода;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-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периода.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 </w:t>
      </w:r>
    </w:p>
    <w:p w:rsidR="00577F66" w:rsidRPr="00084364" w:rsidRDefault="00577F66" w:rsidP="00C72823">
      <w:pPr>
        <w:jc w:val="both"/>
        <w:rPr>
          <w:b/>
          <w:sz w:val="28"/>
          <w:szCs w:val="28"/>
        </w:rPr>
      </w:pPr>
      <w:r w:rsidRPr="00084364">
        <w:rPr>
          <w:b/>
          <w:sz w:val="28"/>
          <w:szCs w:val="28"/>
        </w:rPr>
        <w:t>III. Порядок утверждения и опубликования Отчета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 xml:space="preserve">14. Отчет автономного учреждения утверждается в порядке, установленном </w:t>
      </w:r>
      <w:hyperlink r:id="rId17" w:history="1">
        <w:r w:rsidRPr="00084364">
          <w:rPr>
            <w:sz w:val="28"/>
            <w:szCs w:val="28"/>
          </w:rPr>
          <w:t>статьей 11</w:t>
        </w:r>
      </w:hyperlink>
      <w:r w:rsidRPr="00084364">
        <w:rPr>
          <w:sz w:val="28"/>
          <w:szCs w:val="28"/>
        </w:rPr>
        <w:t xml:space="preserve"> Федерального закона от 03.11.2006 N 174-ФЗ "Об автономных учреждениях".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15. Отчет бюджетных и казенных учреждений утверждается руководителем учреждения и представляется органу, осуществляющему функции и полномочия учредителя, на согласование в срок, установленный для представления годовой бухгалтерской отчетности.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16. Орган, осуществляющий функции и полномочия учредителя, рассматривает Отчет в течение 10 рабочих дней, следующих за днем поступления Отчета, и согласовывает его или возвращает на доработку с указанием причин, послуживших основанием для его возврата.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 xml:space="preserve">17. Учреждение представляет Отчет, утвержденный и согласованный в соответствии с настоящим Порядком, для его размещения на официальном сайте в сети Интернет в соответствии с Федеральным </w:t>
      </w:r>
      <w:hyperlink r:id="rId18" w:history="1">
        <w:r w:rsidRPr="00084364">
          <w:rPr>
            <w:sz w:val="28"/>
            <w:szCs w:val="28"/>
          </w:rPr>
          <w:t>законом</w:t>
        </w:r>
      </w:hyperlink>
      <w:r w:rsidRPr="00084364">
        <w:rPr>
          <w:sz w:val="28"/>
          <w:szCs w:val="28"/>
        </w:rPr>
        <w:t xml:space="preserve"> от 12.01.1996 N 7-ФЗ "О некоммерческих организациях" с учетом требований законодательства Российской Федерации о защите государственной тайны.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  <w:r w:rsidRPr="00084364">
        <w:rPr>
          <w:sz w:val="28"/>
          <w:szCs w:val="28"/>
        </w:rPr>
        <w:t>18. Руководитель учреждения несет ответственность за соблюдение настоящего Порядка составления и утверждения Отчета.</w:t>
      </w:r>
    </w:p>
    <w:p w:rsidR="00577F66" w:rsidRPr="00084364" w:rsidRDefault="00577F66" w:rsidP="00C72823">
      <w:pPr>
        <w:jc w:val="both"/>
        <w:rPr>
          <w:sz w:val="28"/>
          <w:szCs w:val="28"/>
        </w:rPr>
      </w:pPr>
    </w:p>
    <w:p w:rsidR="00577F66" w:rsidRDefault="00577F66" w:rsidP="00C72823">
      <w:pPr>
        <w:jc w:val="both"/>
        <w:rPr>
          <w:sz w:val="28"/>
          <w:szCs w:val="28"/>
        </w:rPr>
      </w:pPr>
    </w:p>
    <w:p w:rsidR="00577F66" w:rsidRDefault="00577F66" w:rsidP="00C72823">
      <w:pPr>
        <w:jc w:val="both"/>
        <w:rPr>
          <w:sz w:val="28"/>
          <w:szCs w:val="28"/>
        </w:rPr>
      </w:pPr>
    </w:p>
    <w:p w:rsidR="00577F66" w:rsidRDefault="00577F66" w:rsidP="00C72823">
      <w:pPr>
        <w:jc w:val="both"/>
        <w:rPr>
          <w:sz w:val="28"/>
          <w:szCs w:val="28"/>
        </w:rPr>
      </w:pPr>
    </w:p>
    <w:p w:rsidR="00577F66" w:rsidRDefault="00577F66" w:rsidP="00C72823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Pr="00981ABB" w:rsidRDefault="00577F66" w:rsidP="00DE5DB1">
      <w:pPr>
        <w:pStyle w:val="2"/>
        <w:spacing w:line="276" w:lineRule="auto"/>
        <w:jc w:val="right"/>
        <w:rPr>
          <w:rFonts w:ascii="Times New Roman" w:hAnsi="Times New Roman" w:cs="Times New Roman"/>
        </w:rPr>
      </w:pPr>
      <w:r w:rsidRPr="00981ABB">
        <w:rPr>
          <w:rFonts w:ascii="Times New Roman" w:hAnsi="Times New Roman" w:cs="Times New Roman"/>
          <w:sz w:val="28"/>
          <w:szCs w:val="28"/>
          <w:lang w:eastAsia="en-US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</w:p>
    <w:p w:rsidR="00577F66" w:rsidRPr="00981ABB" w:rsidRDefault="00577F66" w:rsidP="00DE5DB1">
      <w:pPr>
        <w:pStyle w:val="2"/>
        <w:spacing w:line="276" w:lineRule="auto"/>
        <w:jc w:val="right"/>
        <w:rPr>
          <w:rFonts w:ascii="Times New Roman" w:hAnsi="Times New Roman" w:cs="Times New Roman"/>
        </w:rPr>
      </w:pPr>
      <w:r w:rsidRPr="00981ABB">
        <w:rPr>
          <w:rFonts w:ascii="Times New Roman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577F66" w:rsidRPr="00981ABB" w:rsidRDefault="00577F66" w:rsidP="00DE5DB1">
      <w:pPr>
        <w:pStyle w:val="2"/>
        <w:spacing w:line="276" w:lineRule="auto"/>
        <w:jc w:val="right"/>
        <w:rPr>
          <w:rFonts w:ascii="Times New Roman" w:hAnsi="Times New Roman" w:cs="Times New Roman"/>
        </w:rPr>
      </w:pPr>
      <w:r w:rsidRPr="00981ABB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577F66" w:rsidRPr="00981ABB" w:rsidRDefault="00577F66" w:rsidP="00DE5DB1">
      <w:pPr>
        <w:pStyle w:val="2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Огаревское</w:t>
      </w:r>
      <w:r w:rsidRPr="00981ABB">
        <w:rPr>
          <w:rFonts w:ascii="Times New Roman" w:hAnsi="Times New Roman" w:cs="Times New Roman"/>
          <w:sz w:val="28"/>
          <w:szCs w:val="28"/>
          <w:lang w:eastAsia="en-US"/>
        </w:rPr>
        <w:t xml:space="preserve"> Щекинского района</w:t>
      </w:r>
    </w:p>
    <w:p w:rsidR="00577F66" w:rsidRPr="00981ABB" w:rsidRDefault="00577F66" w:rsidP="00DE5DB1">
      <w:pPr>
        <w:pStyle w:val="2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от 25.03.</w:t>
      </w:r>
      <w:r w:rsidRPr="00981ABB">
        <w:rPr>
          <w:rFonts w:ascii="Times New Roman" w:hAnsi="Times New Roman" w:cs="Times New Roman"/>
          <w:sz w:val="28"/>
          <w:szCs w:val="28"/>
        </w:rPr>
        <w:t xml:space="preserve">2022  </w:t>
      </w:r>
      <w:r>
        <w:rPr>
          <w:rFonts w:ascii="Times New Roman" w:hAnsi="Times New Roman" w:cs="Times New Roman"/>
          <w:sz w:val="28"/>
          <w:szCs w:val="28"/>
        </w:rPr>
        <w:t>г. № 66</w:t>
      </w:r>
    </w:p>
    <w:p w:rsidR="00577F66" w:rsidRPr="00981ABB" w:rsidRDefault="00577F66" w:rsidP="00DE5DB1">
      <w:pPr>
        <w:pStyle w:val="2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F66" w:rsidRDefault="00577F66" w:rsidP="00DE5DB1">
      <w:pPr>
        <w:jc w:val="right"/>
        <w:rPr>
          <w:sz w:val="28"/>
          <w:szCs w:val="28"/>
        </w:rPr>
      </w:pPr>
    </w:p>
    <w:p w:rsidR="00577F66" w:rsidRPr="00DE0F1D" w:rsidRDefault="00577F66" w:rsidP="00DE5DB1">
      <w:r w:rsidRPr="00DE0F1D">
        <w:t>     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</w:p>
    <w:p w:rsidR="00577F66" w:rsidRPr="00DE0F1D" w:rsidRDefault="00577F66" w:rsidP="00DE5DB1">
      <w:r w:rsidRPr="00DE0F1D">
        <w:t> </w:t>
      </w:r>
    </w:p>
    <w:p w:rsidR="00577F66" w:rsidRPr="00DE0F1D" w:rsidRDefault="00577F66" w:rsidP="00DE5DB1">
      <w:r w:rsidRPr="00DE0F1D">
        <w:t> </w:t>
      </w:r>
    </w:p>
    <w:p w:rsidR="00577F66" w:rsidRPr="00D37419" w:rsidRDefault="00577F66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ТИПОВАЯ ФОРМА</w:t>
      </w:r>
    </w:p>
    <w:p w:rsidR="00577F66" w:rsidRPr="00D37419" w:rsidRDefault="00577F66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отчета о результатах деятельности</w:t>
      </w:r>
    </w:p>
    <w:p w:rsidR="00577F66" w:rsidRPr="00D37419" w:rsidRDefault="00577F66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муниципального казенного учреждения</w:t>
      </w:r>
    </w:p>
    <w:p w:rsidR="00577F66" w:rsidRPr="00D37419" w:rsidRDefault="00577F66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и об использовании закрепленного</w:t>
      </w:r>
    </w:p>
    <w:p w:rsidR="00577F66" w:rsidRPr="00D37419" w:rsidRDefault="00577F66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за ним муниципального имущества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                            1. Титульный лист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СОГЛАСОВАНО:                                    УТВЕРЖДАЮ: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Глава администрации МО Огаревское Щекинского района    руководитель учреждения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______________________________________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_________   __________________________           _________  _____________________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(подпись)      (расшифровка подписи)           (подпись)  (расшифровка подписи)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"__" __________ 20__ г.                        "__" __________ 20__ г.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577F66" w:rsidRPr="00D37419" w:rsidRDefault="00577F66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ОТЧЕТ</w:t>
      </w:r>
    </w:p>
    <w:p w:rsidR="00577F66" w:rsidRPr="00D37419" w:rsidRDefault="00577F66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о результатах деятельности</w:t>
      </w:r>
    </w:p>
    <w:p w:rsidR="00577F66" w:rsidRPr="00D37419" w:rsidRDefault="00577F66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_______________________________________</w:t>
      </w:r>
    </w:p>
    <w:p w:rsidR="00577F66" w:rsidRPr="00D37419" w:rsidRDefault="00577F66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(наименование муниципального учреждения)</w:t>
      </w:r>
    </w:p>
    <w:p w:rsidR="00577F66" w:rsidRPr="00D37419" w:rsidRDefault="00577F66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и об использовании закрепленного за ним</w:t>
      </w:r>
    </w:p>
    <w:p w:rsidR="00577F66" w:rsidRPr="00D37419" w:rsidRDefault="00577F66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муниципального имущества по состоянию</w:t>
      </w:r>
    </w:p>
    <w:p w:rsidR="00577F66" w:rsidRPr="00D37419" w:rsidRDefault="00577F66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на 1 января ______ 20___ г.</w:t>
      </w:r>
    </w:p>
    <w:p w:rsidR="00577F66" w:rsidRPr="00D37419" w:rsidRDefault="00577F66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____________________________________________</w:t>
      </w:r>
    </w:p>
    <w:p w:rsidR="00577F66" w:rsidRPr="00D37419" w:rsidRDefault="00577F66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(наименование главного распорядителя</w:t>
      </w:r>
    </w:p>
    <w:p w:rsidR="00577F66" w:rsidRPr="00D37419" w:rsidRDefault="00577F66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бюджетных средств)</w:t>
      </w:r>
    </w:p>
    <w:p w:rsidR="00577F66" w:rsidRPr="00D37419" w:rsidRDefault="00577F66" w:rsidP="00DE5DB1">
      <w:pPr>
        <w:jc w:val="center"/>
        <w:rPr>
          <w:b/>
          <w:sz w:val="28"/>
          <w:szCs w:val="28"/>
        </w:rPr>
      </w:pPr>
    </w:p>
    <w:p w:rsidR="00577F66" w:rsidRPr="00D37419" w:rsidRDefault="00577F66" w:rsidP="00DE5DB1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составлен "__" ________ 20__ г.</w:t>
      </w:r>
    </w:p>
    <w:p w:rsidR="00577F66" w:rsidRPr="00D37419" w:rsidRDefault="00577F66" w:rsidP="00DE5DB1">
      <w:pPr>
        <w:jc w:val="center"/>
        <w:rPr>
          <w:b/>
          <w:sz w:val="28"/>
          <w:szCs w:val="28"/>
        </w:rPr>
      </w:pPr>
    </w:p>
    <w:p w:rsidR="00577F66" w:rsidRPr="00D37419" w:rsidRDefault="00577F66" w:rsidP="00D37419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2. Содержание отчета</w:t>
      </w:r>
    </w:p>
    <w:p w:rsidR="00577F66" w:rsidRPr="00D37419" w:rsidRDefault="00577F66" w:rsidP="00D37419">
      <w:pPr>
        <w:jc w:val="center"/>
        <w:rPr>
          <w:b/>
          <w:sz w:val="28"/>
          <w:szCs w:val="28"/>
        </w:rPr>
      </w:pPr>
    </w:p>
    <w:p w:rsidR="00577F66" w:rsidRPr="00D37419" w:rsidRDefault="00577F66" w:rsidP="00D37419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Раздел 1. Общие сведения об учреждении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0"/>
        <w:gridCol w:w="7425"/>
        <w:gridCol w:w="1080"/>
      </w:tblGrid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N п/п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Наименование показателя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1.1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Перечень основных видов деятельности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1.2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Перечень иных видов деятельности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1.3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1.4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Перечень разрешительных документов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</w:tbl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3"/>
        <w:gridCol w:w="3394"/>
        <w:gridCol w:w="1270"/>
        <w:gridCol w:w="1254"/>
        <w:gridCol w:w="1337"/>
        <w:gridCol w:w="1633"/>
      </w:tblGrid>
      <w:tr w:rsidR="00577F66" w:rsidRPr="00D37419" w:rsidTr="006C7ACF"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N п/п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Ед.</w:t>
            </w:r>
          </w:p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измерения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 начало отчетного года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 конец отчетного года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Примечание</w:t>
            </w:r>
          </w:p>
        </w:tc>
      </w:tr>
      <w:tr w:rsidR="00577F66" w:rsidRPr="00D37419" w:rsidTr="006C7ACF">
        <w:trPr>
          <w:trHeight w:val="420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Количество штатных единиц и квалификация сотрудников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(Указать причины изменения на конец отчетного периода)</w:t>
            </w:r>
          </w:p>
        </w:tc>
      </w:tr>
      <w:tr w:rsidR="00577F66" w:rsidRPr="00D37419" w:rsidTr="006C7ACF">
        <w:trPr>
          <w:trHeight w:val="225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Количество вакансий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rPr>
          <w:trHeight w:val="225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Среднегодовая численность работников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rPr>
          <w:trHeight w:val="225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1.8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Средняя заработная плата сотрудников учреждения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</w:tbl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577F66" w:rsidRPr="00D37419" w:rsidRDefault="00577F66" w:rsidP="00D37419">
      <w:pPr>
        <w:jc w:val="center"/>
        <w:rPr>
          <w:b/>
          <w:sz w:val="28"/>
          <w:szCs w:val="28"/>
        </w:rPr>
      </w:pPr>
      <w:bookmarkStart w:id="0" w:name="_GoBack"/>
      <w:r w:rsidRPr="00D37419">
        <w:rPr>
          <w:b/>
          <w:sz w:val="28"/>
          <w:szCs w:val="28"/>
        </w:rPr>
        <w:t>Раздел 2. Результат деятельности учреждения</w:t>
      </w:r>
    </w:p>
    <w:tbl>
      <w:tblPr>
        <w:tblW w:w="10200" w:type="dxa"/>
        <w:tblCellMar>
          <w:left w:w="0" w:type="dxa"/>
          <w:right w:w="0" w:type="dxa"/>
        </w:tblCellMar>
        <w:tblLook w:val="00A0"/>
      </w:tblPr>
      <w:tblGrid>
        <w:gridCol w:w="561"/>
        <w:gridCol w:w="4046"/>
        <w:gridCol w:w="1272"/>
        <w:gridCol w:w="1195"/>
        <w:gridCol w:w="1421"/>
        <w:gridCol w:w="1705"/>
      </w:tblGrid>
      <w:tr w:rsidR="00577F66" w:rsidRPr="00D37419" w:rsidTr="006C7ACF">
        <w:tc>
          <w:tcPr>
            <w:tcW w:w="570" w:type="dxa"/>
            <w:vAlign w:val="center"/>
          </w:tcPr>
          <w:bookmarkEnd w:id="0"/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N п/п</w:t>
            </w:r>
          </w:p>
        </w:tc>
        <w:tc>
          <w:tcPr>
            <w:tcW w:w="4125" w:type="dxa"/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1125" w:type="dxa"/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1425" w:type="dxa"/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Изменение в %</w:t>
            </w:r>
          </w:p>
        </w:tc>
        <w:tc>
          <w:tcPr>
            <w:tcW w:w="1710" w:type="dxa"/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Примечание</w:t>
            </w:r>
          </w:p>
        </w:tc>
      </w:tr>
      <w:tr w:rsidR="00577F66" w:rsidRPr="00D37419" w:rsidTr="006C7ACF">
        <w:tc>
          <w:tcPr>
            <w:tcW w:w="570" w:type="dxa"/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2.1</w:t>
            </w:r>
          </w:p>
        </w:tc>
        <w:tc>
          <w:tcPr>
            <w:tcW w:w="4125" w:type="dxa"/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Темп прироста балансовой (остаточной) стоимости нефинансовых активов к предыдущему году</w:t>
            </w:r>
          </w:p>
        </w:tc>
        <w:tc>
          <w:tcPr>
            <w:tcW w:w="1275" w:type="dxa"/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425" w:type="dxa"/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c>
          <w:tcPr>
            <w:tcW w:w="570" w:type="dxa"/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2.2</w:t>
            </w:r>
          </w:p>
        </w:tc>
        <w:tc>
          <w:tcPr>
            <w:tcW w:w="4125" w:type="dxa"/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Увеличение (уменьшение)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учреждения, к предыдущему году</w:t>
            </w:r>
          </w:p>
        </w:tc>
        <w:tc>
          <w:tcPr>
            <w:tcW w:w="1275" w:type="dxa"/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425" w:type="dxa"/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(Указать причину образования)</w:t>
            </w:r>
          </w:p>
        </w:tc>
      </w:tr>
    </w:tbl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tbl>
      <w:tblPr>
        <w:tblW w:w="10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7"/>
        <w:gridCol w:w="5438"/>
        <w:gridCol w:w="1210"/>
        <w:gridCol w:w="1210"/>
        <w:gridCol w:w="1700"/>
      </w:tblGrid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N п/п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 начало отчетного года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 конец отчетного года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Примечание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2.3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2.4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Суммы доходов, полученных от оказания платных услуг (выполнения работ)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2.5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Информация об исполнении муниципального задания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(Указать причину отклонения)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2.6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Цены (тарифы) на платные услуги (работы), оказываемые (выполняемые) потребителям (в динамике в течение отчетного периода)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2.7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2.8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2.9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Лимиты бюджетных обязательств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2.10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Кассовое исполнение бюджетной сметы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</w:tbl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577F66" w:rsidRPr="00D37419" w:rsidRDefault="00577F66" w:rsidP="00D37419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Раздел 3. Об использовании имущества, закрепленного</w:t>
      </w:r>
    </w:p>
    <w:p w:rsidR="00577F66" w:rsidRPr="00D37419" w:rsidRDefault="00577F66" w:rsidP="00D37419">
      <w:pPr>
        <w:jc w:val="center"/>
        <w:rPr>
          <w:b/>
          <w:sz w:val="28"/>
          <w:szCs w:val="28"/>
        </w:rPr>
      </w:pPr>
      <w:r w:rsidRPr="00D37419">
        <w:rPr>
          <w:b/>
          <w:sz w:val="28"/>
          <w:szCs w:val="28"/>
        </w:rPr>
        <w:t>за учреждением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0"/>
        <w:gridCol w:w="6225"/>
        <w:gridCol w:w="1210"/>
        <w:gridCol w:w="1210"/>
      </w:tblGrid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N п/п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Показатель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 начало отчетного года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На конец отчетного года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3.4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балансовая (остаточная) стоимость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3.5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3.6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3.7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3.8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3.9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rPr>
          <w:trHeight w:val="495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3.10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3.11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3.12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Площадь земельных участков, предоставленных учреждению в постоянное (бессрочное) пользование, кв. м (с указанием кадастрового номера земельного участка)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  <w:tr w:rsidR="00577F66" w:rsidRPr="00D37419" w:rsidTr="006C7ACF"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3.13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Правоустанавливающий документ на земельный участок, предоставленный учреждению в постоянное (бессрочное) пользование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7F66" w:rsidRPr="00D37419" w:rsidRDefault="00577F66" w:rsidP="006C7ACF">
            <w:pPr>
              <w:rPr>
                <w:sz w:val="28"/>
                <w:szCs w:val="28"/>
              </w:rPr>
            </w:pPr>
            <w:r w:rsidRPr="00D37419">
              <w:rPr>
                <w:sz w:val="28"/>
                <w:szCs w:val="28"/>
              </w:rPr>
              <w:t> </w:t>
            </w:r>
          </w:p>
        </w:tc>
      </w:tr>
    </w:tbl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Руководитель учреждения      ___________________ __________________________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                                (подпись)          (Ф.И.О. руководителя)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Главный бухгалтер учреждения ___________________ __________________________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                                (подпись)         (Ф.И.О. гл. бухгалтера)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___________  _______________________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(подпись)    (расшифровка подписи)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"___" ____________ 20__ г.</w:t>
      </w:r>
    </w:p>
    <w:p w:rsidR="00577F66" w:rsidRPr="00D37419" w:rsidRDefault="00577F66" w:rsidP="00DE5DB1">
      <w:pPr>
        <w:rPr>
          <w:sz w:val="28"/>
          <w:szCs w:val="28"/>
        </w:rPr>
      </w:pPr>
      <w:r w:rsidRPr="00D37419">
        <w:rPr>
          <w:sz w:val="28"/>
          <w:szCs w:val="28"/>
        </w:rPr>
        <w:t> </w:t>
      </w:r>
    </w:p>
    <w:p w:rsidR="00577F66" w:rsidRPr="00D37419" w:rsidRDefault="00577F66">
      <w:pPr>
        <w:jc w:val="both"/>
        <w:rPr>
          <w:sz w:val="28"/>
          <w:szCs w:val="28"/>
        </w:rPr>
      </w:pPr>
    </w:p>
    <w:p w:rsidR="00577F66" w:rsidRPr="00D37419" w:rsidRDefault="00577F66">
      <w:pPr>
        <w:jc w:val="both"/>
        <w:rPr>
          <w:sz w:val="28"/>
          <w:szCs w:val="28"/>
        </w:rPr>
      </w:pPr>
    </w:p>
    <w:p w:rsidR="00577F66" w:rsidRPr="00D37419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Default="00577F66" w:rsidP="007D768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577F66" w:rsidRDefault="00577F66" w:rsidP="007D76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577F66" w:rsidRDefault="00577F66" w:rsidP="007D7684">
      <w:pPr>
        <w:jc w:val="center"/>
        <w:rPr>
          <w:sz w:val="28"/>
          <w:szCs w:val="28"/>
        </w:rPr>
      </w:pPr>
    </w:p>
    <w:p w:rsidR="00577F66" w:rsidRPr="00B15246" w:rsidRDefault="00577F66" w:rsidP="007D76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15246">
        <w:rPr>
          <w:b/>
          <w:color w:val="000000"/>
          <w:sz w:val="28"/>
          <w:szCs w:val="28"/>
        </w:rPr>
        <w:t>Об утверждении Порядка составления и утверждения отчета о</w:t>
      </w:r>
    </w:p>
    <w:p w:rsidR="00577F66" w:rsidRPr="00B15246" w:rsidRDefault="00577F66" w:rsidP="007D76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15246">
        <w:rPr>
          <w:b/>
          <w:color w:val="000000"/>
          <w:sz w:val="28"/>
          <w:szCs w:val="28"/>
        </w:rPr>
        <w:t>результатах деятельности муниципального учреждения и об</w:t>
      </w:r>
    </w:p>
    <w:p w:rsidR="00577F66" w:rsidRPr="00B15246" w:rsidRDefault="00577F66" w:rsidP="007D76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15246">
        <w:rPr>
          <w:b/>
          <w:color w:val="000000"/>
          <w:sz w:val="28"/>
          <w:szCs w:val="28"/>
        </w:rPr>
        <w:t>использовании закрепленного за ним муниципального имущества и</w:t>
      </w:r>
    </w:p>
    <w:p w:rsidR="00577F66" w:rsidRDefault="00577F66" w:rsidP="007D76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15246">
        <w:rPr>
          <w:b/>
          <w:color w:val="000000"/>
          <w:sz w:val="28"/>
          <w:szCs w:val="28"/>
        </w:rPr>
        <w:t>типовых форм отчета о результатах деятельности учреждения</w:t>
      </w:r>
    </w:p>
    <w:p w:rsidR="00577F66" w:rsidRPr="00B15246" w:rsidRDefault="00577F66" w:rsidP="007D768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77F66" w:rsidRPr="00B15246" w:rsidRDefault="00577F66" w:rsidP="007D7684">
      <w:pPr>
        <w:shd w:val="clear" w:color="auto" w:fill="FFFFFF"/>
        <w:jc w:val="both"/>
        <w:rPr>
          <w:color w:val="000000"/>
          <w:sz w:val="28"/>
          <w:szCs w:val="28"/>
        </w:rPr>
      </w:pPr>
      <w:r w:rsidRPr="006E3E4E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</w:t>
      </w:r>
      <w:r w:rsidRPr="00754CD2">
        <w:rPr>
          <w:sz w:val="28"/>
          <w:szCs w:val="28"/>
        </w:rPr>
        <w:t xml:space="preserve">муниципальных нормативных правовых актов (их проектов) в администрации муниципального образования Огаревское  Щекинского </w:t>
      </w:r>
      <w:r w:rsidRPr="00B47343">
        <w:rPr>
          <w:sz w:val="28"/>
          <w:szCs w:val="28"/>
        </w:rPr>
        <w:t xml:space="preserve">района, </w:t>
      </w:r>
      <w:r w:rsidRPr="00B15246">
        <w:rPr>
          <w:sz w:val="28"/>
          <w:szCs w:val="28"/>
        </w:rPr>
        <w:t xml:space="preserve">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 w:rsidRPr="00B15246">
        <w:rPr>
          <w:color w:val="000000"/>
          <w:sz w:val="28"/>
          <w:szCs w:val="28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и</w:t>
      </w:r>
    </w:p>
    <w:p w:rsidR="00577F66" w:rsidRPr="00B15246" w:rsidRDefault="00577F66" w:rsidP="007D7684">
      <w:pPr>
        <w:shd w:val="clear" w:color="auto" w:fill="FFFFFF"/>
        <w:jc w:val="both"/>
        <w:rPr>
          <w:color w:val="000000"/>
          <w:sz w:val="28"/>
          <w:szCs w:val="28"/>
        </w:rPr>
      </w:pPr>
      <w:r w:rsidRPr="00B15246">
        <w:rPr>
          <w:color w:val="000000"/>
          <w:sz w:val="28"/>
          <w:szCs w:val="28"/>
        </w:rPr>
        <w:t>типовых форм отчета о результатах деятельности учреждения.</w:t>
      </w:r>
    </w:p>
    <w:p w:rsidR="00577F66" w:rsidRPr="00B15246" w:rsidRDefault="00577F66" w:rsidP="007D7684">
      <w:pPr>
        <w:shd w:val="clear" w:color="auto" w:fill="FFFFFF"/>
        <w:jc w:val="both"/>
        <w:rPr>
          <w:color w:val="000000"/>
          <w:sz w:val="28"/>
          <w:szCs w:val="28"/>
        </w:rPr>
      </w:pPr>
      <w:r w:rsidRPr="00B15246">
        <w:rPr>
          <w:color w:val="000000"/>
          <w:sz w:val="28"/>
          <w:szCs w:val="28"/>
        </w:rPr>
        <w:t>В представленном проекте НПА 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и</w:t>
      </w:r>
    </w:p>
    <w:p w:rsidR="00577F66" w:rsidRPr="00B15246" w:rsidRDefault="00577F66" w:rsidP="007D7684">
      <w:pPr>
        <w:shd w:val="clear" w:color="auto" w:fill="FFFFFF"/>
        <w:jc w:val="both"/>
        <w:rPr>
          <w:color w:val="000000"/>
          <w:sz w:val="28"/>
          <w:szCs w:val="28"/>
        </w:rPr>
      </w:pPr>
      <w:r w:rsidRPr="00B15246">
        <w:rPr>
          <w:color w:val="000000"/>
          <w:sz w:val="28"/>
          <w:szCs w:val="28"/>
        </w:rPr>
        <w:t>типовых форм отчета о результатах деятельности учреждения</w:t>
      </w:r>
    </w:p>
    <w:p w:rsidR="00577F66" w:rsidRPr="00B15246" w:rsidRDefault="00577F66" w:rsidP="007D7684">
      <w:pPr>
        <w:shd w:val="clear" w:color="auto" w:fill="FFFFFF"/>
        <w:ind w:firstLine="708"/>
        <w:jc w:val="both"/>
        <w:rPr>
          <w:sz w:val="28"/>
          <w:szCs w:val="28"/>
        </w:rPr>
      </w:pPr>
      <w:r w:rsidRPr="00B15246">
        <w:rPr>
          <w:color w:val="000000"/>
          <w:sz w:val="28"/>
          <w:szCs w:val="28"/>
        </w:rPr>
        <w:t xml:space="preserve"> 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577F66" w:rsidTr="005F5159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F66" w:rsidRDefault="00577F66" w:rsidP="005F5159">
            <w:pPr>
              <w:rPr>
                <w:sz w:val="28"/>
                <w:szCs w:val="28"/>
              </w:rPr>
            </w:pPr>
          </w:p>
          <w:p w:rsidR="00577F66" w:rsidRDefault="00577F66" w:rsidP="005F5159">
            <w:pPr>
              <w:rPr>
                <w:sz w:val="28"/>
                <w:szCs w:val="28"/>
              </w:rPr>
            </w:pPr>
          </w:p>
          <w:p w:rsidR="00577F66" w:rsidRDefault="00577F66" w:rsidP="005F5159">
            <w:pPr>
              <w:rPr>
                <w:sz w:val="28"/>
                <w:szCs w:val="28"/>
              </w:rPr>
            </w:pPr>
          </w:p>
          <w:p w:rsidR="00577F66" w:rsidRDefault="00577F66" w:rsidP="005F5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577F66" w:rsidRDefault="00577F66" w:rsidP="005F51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F66" w:rsidRDefault="00577F66" w:rsidP="005F51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577F66" w:rsidRDefault="00577F66" w:rsidP="005F51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F66" w:rsidRDefault="00577F66" w:rsidP="005F5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577F66" w:rsidTr="005F5159">
        <w:tc>
          <w:tcPr>
            <w:tcW w:w="3289" w:type="dxa"/>
          </w:tcPr>
          <w:p w:rsidR="00577F66" w:rsidRDefault="00577F66" w:rsidP="005F5159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577F66" w:rsidRDefault="00577F66" w:rsidP="005F5159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577F66" w:rsidRDefault="00577F66" w:rsidP="005F5159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577F66" w:rsidRDefault="00577F66" w:rsidP="005F5159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577F66" w:rsidRDefault="00577F66" w:rsidP="005F5159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577F66" w:rsidRDefault="00577F66" w:rsidP="007D7684">
      <w:pPr>
        <w:rPr>
          <w:sz w:val="28"/>
          <w:szCs w:val="28"/>
        </w:rPr>
      </w:pPr>
      <w:r>
        <w:rPr>
          <w:sz w:val="28"/>
          <w:szCs w:val="28"/>
          <w:lang w:val="en-US"/>
        </w:rPr>
        <w:t>24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.2022г.</w:t>
      </w:r>
    </w:p>
    <w:p w:rsidR="00577F66" w:rsidRDefault="00577F66" w:rsidP="007D7684">
      <w:pPr>
        <w:rPr>
          <w:sz w:val="28"/>
          <w:szCs w:val="28"/>
        </w:rPr>
      </w:pPr>
    </w:p>
    <w:p w:rsidR="00577F66" w:rsidRDefault="00577F66" w:rsidP="007D7684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577F66" w:rsidRDefault="00577F66">
      <w:pPr>
        <w:jc w:val="both"/>
        <w:rPr>
          <w:sz w:val="28"/>
          <w:szCs w:val="28"/>
        </w:rPr>
      </w:pPr>
    </w:p>
    <w:p w:rsidR="00577F66" w:rsidRPr="00084364" w:rsidRDefault="00577F66">
      <w:pPr>
        <w:jc w:val="both"/>
        <w:rPr>
          <w:sz w:val="28"/>
          <w:szCs w:val="28"/>
        </w:rPr>
      </w:pPr>
    </w:p>
    <w:sectPr w:rsidR="00577F66" w:rsidRPr="00084364" w:rsidSect="005A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773"/>
    <w:rsid w:val="000006FE"/>
    <w:rsid w:val="00000FAA"/>
    <w:rsid w:val="00002B3C"/>
    <w:rsid w:val="000031ED"/>
    <w:rsid w:val="00004560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45DB"/>
    <w:rsid w:val="00025197"/>
    <w:rsid w:val="00025F0B"/>
    <w:rsid w:val="000267AD"/>
    <w:rsid w:val="00026E2E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422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4364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882"/>
    <w:rsid w:val="000B1C3A"/>
    <w:rsid w:val="000B1DD2"/>
    <w:rsid w:val="000B2368"/>
    <w:rsid w:val="000B31DA"/>
    <w:rsid w:val="000B4E4C"/>
    <w:rsid w:val="000C0AE3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53D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14EF4"/>
    <w:rsid w:val="0012001C"/>
    <w:rsid w:val="00120088"/>
    <w:rsid w:val="0012036A"/>
    <w:rsid w:val="00122852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5E01"/>
    <w:rsid w:val="001505C7"/>
    <w:rsid w:val="0015358F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631F"/>
    <w:rsid w:val="00177641"/>
    <w:rsid w:val="00180AFA"/>
    <w:rsid w:val="0018259E"/>
    <w:rsid w:val="00183B0F"/>
    <w:rsid w:val="0018446B"/>
    <w:rsid w:val="00185D3C"/>
    <w:rsid w:val="0018700A"/>
    <w:rsid w:val="00191A05"/>
    <w:rsid w:val="0019211F"/>
    <w:rsid w:val="0019246F"/>
    <w:rsid w:val="00192EEF"/>
    <w:rsid w:val="00194B6E"/>
    <w:rsid w:val="00194F63"/>
    <w:rsid w:val="001968C5"/>
    <w:rsid w:val="001A1746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C481D"/>
    <w:rsid w:val="001C7909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5798"/>
    <w:rsid w:val="001E5ACF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2317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37E01"/>
    <w:rsid w:val="002422FF"/>
    <w:rsid w:val="00243C8A"/>
    <w:rsid w:val="00245920"/>
    <w:rsid w:val="00247288"/>
    <w:rsid w:val="0025140B"/>
    <w:rsid w:val="00251A9F"/>
    <w:rsid w:val="0025236B"/>
    <w:rsid w:val="00252712"/>
    <w:rsid w:val="00252C07"/>
    <w:rsid w:val="00254812"/>
    <w:rsid w:val="00255DFB"/>
    <w:rsid w:val="00257037"/>
    <w:rsid w:val="00257263"/>
    <w:rsid w:val="00257453"/>
    <w:rsid w:val="00257456"/>
    <w:rsid w:val="00257660"/>
    <w:rsid w:val="002578D5"/>
    <w:rsid w:val="002601AE"/>
    <w:rsid w:val="0026384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2C11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5153"/>
    <w:rsid w:val="002C55CA"/>
    <w:rsid w:val="002C6971"/>
    <w:rsid w:val="002D01E4"/>
    <w:rsid w:val="002D34D1"/>
    <w:rsid w:val="002D421E"/>
    <w:rsid w:val="002D4881"/>
    <w:rsid w:val="002D56BE"/>
    <w:rsid w:val="002D716E"/>
    <w:rsid w:val="002D7499"/>
    <w:rsid w:val="002E0416"/>
    <w:rsid w:val="002E0749"/>
    <w:rsid w:val="002E0B68"/>
    <w:rsid w:val="002E336F"/>
    <w:rsid w:val="002E7A3C"/>
    <w:rsid w:val="002F06FE"/>
    <w:rsid w:val="002F592F"/>
    <w:rsid w:val="002F5F27"/>
    <w:rsid w:val="00300014"/>
    <w:rsid w:val="00300915"/>
    <w:rsid w:val="00300C17"/>
    <w:rsid w:val="00302076"/>
    <w:rsid w:val="003020EA"/>
    <w:rsid w:val="00304818"/>
    <w:rsid w:val="00306AFD"/>
    <w:rsid w:val="003075D8"/>
    <w:rsid w:val="00307821"/>
    <w:rsid w:val="00310239"/>
    <w:rsid w:val="00310758"/>
    <w:rsid w:val="00312482"/>
    <w:rsid w:val="00312773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17AD"/>
    <w:rsid w:val="00353ADA"/>
    <w:rsid w:val="00356A69"/>
    <w:rsid w:val="003571AA"/>
    <w:rsid w:val="003572C7"/>
    <w:rsid w:val="00360E13"/>
    <w:rsid w:val="003646DC"/>
    <w:rsid w:val="00364FF9"/>
    <w:rsid w:val="00365629"/>
    <w:rsid w:val="00365EE5"/>
    <w:rsid w:val="00367484"/>
    <w:rsid w:val="00371DD8"/>
    <w:rsid w:val="00373236"/>
    <w:rsid w:val="003746D5"/>
    <w:rsid w:val="00374894"/>
    <w:rsid w:val="003761DE"/>
    <w:rsid w:val="00381881"/>
    <w:rsid w:val="00383455"/>
    <w:rsid w:val="00383AF0"/>
    <w:rsid w:val="00383ED9"/>
    <w:rsid w:val="00384D51"/>
    <w:rsid w:val="003852EB"/>
    <w:rsid w:val="0038581B"/>
    <w:rsid w:val="0038671B"/>
    <w:rsid w:val="003877D9"/>
    <w:rsid w:val="0039164D"/>
    <w:rsid w:val="00394282"/>
    <w:rsid w:val="003942AA"/>
    <w:rsid w:val="00395C88"/>
    <w:rsid w:val="00395DA6"/>
    <w:rsid w:val="00397391"/>
    <w:rsid w:val="003A02B2"/>
    <w:rsid w:val="003A1A60"/>
    <w:rsid w:val="003A255C"/>
    <w:rsid w:val="003A3ABF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54E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53E0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2A22"/>
    <w:rsid w:val="00434C75"/>
    <w:rsid w:val="004364CA"/>
    <w:rsid w:val="00441605"/>
    <w:rsid w:val="00441F72"/>
    <w:rsid w:val="00442495"/>
    <w:rsid w:val="00443AF0"/>
    <w:rsid w:val="004447E9"/>
    <w:rsid w:val="00445B61"/>
    <w:rsid w:val="00446B29"/>
    <w:rsid w:val="00450612"/>
    <w:rsid w:val="00452952"/>
    <w:rsid w:val="00455197"/>
    <w:rsid w:val="004565F4"/>
    <w:rsid w:val="004572FF"/>
    <w:rsid w:val="00457315"/>
    <w:rsid w:val="0045737A"/>
    <w:rsid w:val="00457BA4"/>
    <w:rsid w:val="00460F04"/>
    <w:rsid w:val="004615AB"/>
    <w:rsid w:val="00462078"/>
    <w:rsid w:val="00470C99"/>
    <w:rsid w:val="00471B29"/>
    <w:rsid w:val="00471FCD"/>
    <w:rsid w:val="00471FDF"/>
    <w:rsid w:val="0047235A"/>
    <w:rsid w:val="004733FD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B7EAA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28F"/>
    <w:rsid w:val="004D15B0"/>
    <w:rsid w:val="004D3CE1"/>
    <w:rsid w:val="004D4F2D"/>
    <w:rsid w:val="004D4FD3"/>
    <w:rsid w:val="004D6C3E"/>
    <w:rsid w:val="004D6E22"/>
    <w:rsid w:val="004D764D"/>
    <w:rsid w:val="004E004B"/>
    <w:rsid w:val="004E008F"/>
    <w:rsid w:val="004E0A36"/>
    <w:rsid w:val="004E205E"/>
    <w:rsid w:val="004E304A"/>
    <w:rsid w:val="004E3114"/>
    <w:rsid w:val="004E3A50"/>
    <w:rsid w:val="004E6207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129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24C0"/>
    <w:rsid w:val="005147B3"/>
    <w:rsid w:val="0051628B"/>
    <w:rsid w:val="005164BE"/>
    <w:rsid w:val="00516664"/>
    <w:rsid w:val="00517BF8"/>
    <w:rsid w:val="0052018C"/>
    <w:rsid w:val="005211E8"/>
    <w:rsid w:val="00522321"/>
    <w:rsid w:val="00522AC8"/>
    <w:rsid w:val="00522D54"/>
    <w:rsid w:val="00525B51"/>
    <w:rsid w:val="00527196"/>
    <w:rsid w:val="00527DD6"/>
    <w:rsid w:val="005309FC"/>
    <w:rsid w:val="00534AE1"/>
    <w:rsid w:val="00534B5B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2488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04EF"/>
    <w:rsid w:val="00571078"/>
    <w:rsid w:val="00572AE8"/>
    <w:rsid w:val="00573970"/>
    <w:rsid w:val="00575193"/>
    <w:rsid w:val="0057613E"/>
    <w:rsid w:val="00576D34"/>
    <w:rsid w:val="00577B12"/>
    <w:rsid w:val="00577F66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6C14"/>
    <w:rsid w:val="005A7A68"/>
    <w:rsid w:val="005B0A5E"/>
    <w:rsid w:val="005B77CB"/>
    <w:rsid w:val="005B7D72"/>
    <w:rsid w:val="005C137B"/>
    <w:rsid w:val="005C2898"/>
    <w:rsid w:val="005C2D97"/>
    <w:rsid w:val="005C32A7"/>
    <w:rsid w:val="005C4BF2"/>
    <w:rsid w:val="005C5CBB"/>
    <w:rsid w:val="005D043C"/>
    <w:rsid w:val="005D2ADD"/>
    <w:rsid w:val="005D2B89"/>
    <w:rsid w:val="005D3281"/>
    <w:rsid w:val="005D3CD3"/>
    <w:rsid w:val="005D4669"/>
    <w:rsid w:val="005D59F7"/>
    <w:rsid w:val="005D60D0"/>
    <w:rsid w:val="005D621E"/>
    <w:rsid w:val="005D65D2"/>
    <w:rsid w:val="005D75F6"/>
    <w:rsid w:val="005E2A0B"/>
    <w:rsid w:val="005E4C27"/>
    <w:rsid w:val="005E519A"/>
    <w:rsid w:val="005E51BE"/>
    <w:rsid w:val="005E5508"/>
    <w:rsid w:val="005F0093"/>
    <w:rsid w:val="005F09CA"/>
    <w:rsid w:val="005F0AF4"/>
    <w:rsid w:val="005F0C08"/>
    <w:rsid w:val="005F2503"/>
    <w:rsid w:val="005F3C42"/>
    <w:rsid w:val="005F4160"/>
    <w:rsid w:val="005F4CE0"/>
    <w:rsid w:val="005F5159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22D"/>
    <w:rsid w:val="00614F17"/>
    <w:rsid w:val="006159CE"/>
    <w:rsid w:val="00617797"/>
    <w:rsid w:val="00620C45"/>
    <w:rsid w:val="00621262"/>
    <w:rsid w:val="006214C3"/>
    <w:rsid w:val="00621D32"/>
    <w:rsid w:val="00621FDB"/>
    <w:rsid w:val="00622282"/>
    <w:rsid w:val="006224D2"/>
    <w:rsid w:val="00622836"/>
    <w:rsid w:val="0062349B"/>
    <w:rsid w:val="00627058"/>
    <w:rsid w:val="006271C3"/>
    <w:rsid w:val="00627CE2"/>
    <w:rsid w:val="006311B8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0B83"/>
    <w:rsid w:val="00652600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414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96C34"/>
    <w:rsid w:val="006A1081"/>
    <w:rsid w:val="006A176D"/>
    <w:rsid w:val="006A4D10"/>
    <w:rsid w:val="006B04A2"/>
    <w:rsid w:val="006B1CDC"/>
    <w:rsid w:val="006B2696"/>
    <w:rsid w:val="006B670A"/>
    <w:rsid w:val="006C1FFA"/>
    <w:rsid w:val="006C3F2F"/>
    <w:rsid w:val="006C68A0"/>
    <w:rsid w:val="006C7ACF"/>
    <w:rsid w:val="006D14F6"/>
    <w:rsid w:val="006D316C"/>
    <w:rsid w:val="006D62FE"/>
    <w:rsid w:val="006D730B"/>
    <w:rsid w:val="006E21E9"/>
    <w:rsid w:val="006E2E36"/>
    <w:rsid w:val="006E36DA"/>
    <w:rsid w:val="006E3E4E"/>
    <w:rsid w:val="006F063A"/>
    <w:rsid w:val="006F2459"/>
    <w:rsid w:val="006F61C5"/>
    <w:rsid w:val="006F66EF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1947"/>
    <w:rsid w:val="00733025"/>
    <w:rsid w:val="00733BE1"/>
    <w:rsid w:val="007348CC"/>
    <w:rsid w:val="00734B11"/>
    <w:rsid w:val="007356D9"/>
    <w:rsid w:val="00735A93"/>
    <w:rsid w:val="00736EF1"/>
    <w:rsid w:val="007376E0"/>
    <w:rsid w:val="0074138B"/>
    <w:rsid w:val="00741F45"/>
    <w:rsid w:val="007421F1"/>
    <w:rsid w:val="007431D9"/>
    <w:rsid w:val="00744115"/>
    <w:rsid w:val="00745165"/>
    <w:rsid w:val="007451ED"/>
    <w:rsid w:val="007466D5"/>
    <w:rsid w:val="00751175"/>
    <w:rsid w:val="00751ADC"/>
    <w:rsid w:val="00752E45"/>
    <w:rsid w:val="00753E62"/>
    <w:rsid w:val="00754CD2"/>
    <w:rsid w:val="00754ECE"/>
    <w:rsid w:val="00760451"/>
    <w:rsid w:val="007613CD"/>
    <w:rsid w:val="00761DE1"/>
    <w:rsid w:val="00761FF9"/>
    <w:rsid w:val="00763207"/>
    <w:rsid w:val="007704EB"/>
    <w:rsid w:val="00771A67"/>
    <w:rsid w:val="007722FF"/>
    <w:rsid w:val="007741E5"/>
    <w:rsid w:val="00775A38"/>
    <w:rsid w:val="00776217"/>
    <w:rsid w:val="00776CD6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94A5F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D7684"/>
    <w:rsid w:val="007E1D9D"/>
    <w:rsid w:val="007E50A5"/>
    <w:rsid w:val="007E5363"/>
    <w:rsid w:val="007E74EE"/>
    <w:rsid w:val="007F067A"/>
    <w:rsid w:val="007F3FA9"/>
    <w:rsid w:val="007F54A0"/>
    <w:rsid w:val="007F62BF"/>
    <w:rsid w:val="00800655"/>
    <w:rsid w:val="00801A1C"/>
    <w:rsid w:val="0080220A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271F"/>
    <w:rsid w:val="00823196"/>
    <w:rsid w:val="00823485"/>
    <w:rsid w:val="00824CB4"/>
    <w:rsid w:val="00824FA7"/>
    <w:rsid w:val="0082636B"/>
    <w:rsid w:val="00830165"/>
    <w:rsid w:val="008302FC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5E5D"/>
    <w:rsid w:val="00846309"/>
    <w:rsid w:val="0085058B"/>
    <w:rsid w:val="0085297B"/>
    <w:rsid w:val="00852C25"/>
    <w:rsid w:val="00853A63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8B6"/>
    <w:rsid w:val="00877F08"/>
    <w:rsid w:val="00880B3D"/>
    <w:rsid w:val="00882482"/>
    <w:rsid w:val="00882660"/>
    <w:rsid w:val="00884AF1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7FC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41C0"/>
    <w:rsid w:val="008B4FA1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0BAA"/>
    <w:rsid w:val="008F3B2F"/>
    <w:rsid w:val="008F3BA9"/>
    <w:rsid w:val="008F5ABB"/>
    <w:rsid w:val="008F5AE3"/>
    <w:rsid w:val="008F5C22"/>
    <w:rsid w:val="008F628C"/>
    <w:rsid w:val="008F73F6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31AA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5B0C"/>
    <w:rsid w:val="009563F7"/>
    <w:rsid w:val="00962773"/>
    <w:rsid w:val="0096370F"/>
    <w:rsid w:val="00964EB6"/>
    <w:rsid w:val="00974429"/>
    <w:rsid w:val="009745C6"/>
    <w:rsid w:val="00974FDC"/>
    <w:rsid w:val="009750D5"/>
    <w:rsid w:val="00976A1A"/>
    <w:rsid w:val="00981ABB"/>
    <w:rsid w:val="0098271D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A7CBE"/>
    <w:rsid w:val="009B0DE3"/>
    <w:rsid w:val="009B2721"/>
    <w:rsid w:val="009B3C48"/>
    <w:rsid w:val="009B621B"/>
    <w:rsid w:val="009B7425"/>
    <w:rsid w:val="009B7D7D"/>
    <w:rsid w:val="009C06D7"/>
    <w:rsid w:val="009C0B57"/>
    <w:rsid w:val="009C3C8B"/>
    <w:rsid w:val="009C5BA7"/>
    <w:rsid w:val="009C7CCA"/>
    <w:rsid w:val="009D1025"/>
    <w:rsid w:val="009D1844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3087"/>
    <w:rsid w:val="009E43DC"/>
    <w:rsid w:val="009E6077"/>
    <w:rsid w:val="009F1FE4"/>
    <w:rsid w:val="009F2C9F"/>
    <w:rsid w:val="009F491F"/>
    <w:rsid w:val="009F54AC"/>
    <w:rsid w:val="009F6FC2"/>
    <w:rsid w:val="009F76CA"/>
    <w:rsid w:val="00A028D1"/>
    <w:rsid w:val="00A045B8"/>
    <w:rsid w:val="00A058F5"/>
    <w:rsid w:val="00A0711A"/>
    <w:rsid w:val="00A11F72"/>
    <w:rsid w:val="00A1247C"/>
    <w:rsid w:val="00A133E5"/>
    <w:rsid w:val="00A14E36"/>
    <w:rsid w:val="00A20D70"/>
    <w:rsid w:val="00A22D12"/>
    <w:rsid w:val="00A24895"/>
    <w:rsid w:val="00A24D36"/>
    <w:rsid w:val="00A25DFC"/>
    <w:rsid w:val="00A2634A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466B7"/>
    <w:rsid w:val="00A50240"/>
    <w:rsid w:val="00A51BCE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73644"/>
    <w:rsid w:val="00A80169"/>
    <w:rsid w:val="00A80803"/>
    <w:rsid w:val="00A8215E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1F11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D7A84"/>
    <w:rsid w:val="00AE00AF"/>
    <w:rsid w:val="00AE1A00"/>
    <w:rsid w:val="00AE2D66"/>
    <w:rsid w:val="00AE7C11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07990"/>
    <w:rsid w:val="00B1038D"/>
    <w:rsid w:val="00B14904"/>
    <w:rsid w:val="00B14DE4"/>
    <w:rsid w:val="00B15246"/>
    <w:rsid w:val="00B15EBB"/>
    <w:rsid w:val="00B208E2"/>
    <w:rsid w:val="00B2210F"/>
    <w:rsid w:val="00B22193"/>
    <w:rsid w:val="00B2319A"/>
    <w:rsid w:val="00B24288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343"/>
    <w:rsid w:val="00B47817"/>
    <w:rsid w:val="00B479B7"/>
    <w:rsid w:val="00B52BAC"/>
    <w:rsid w:val="00B52BEB"/>
    <w:rsid w:val="00B52E6C"/>
    <w:rsid w:val="00B5406F"/>
    <w:rsid w:val="00B57C7C"/>
    <w:rsid w:val="00B6010A"/>
    <w:rsid w:val="00B63ED5"/>
    <w:rsid w:val="00B64077"/>
    <w:rsid w:val="00B64CB0"/>
    <w:rsid w:val="00B65786"/>
    <w:rsid w:val="00B66E80"/>
    <w:rsid w:val="00B71065"/>
    <w:rsid w:val="00B734CF"/>
    <w:rsid w:val="00B77207"/>
    <w:rsid w:val="00B807CC"/>
    <w:rsid w:val="00B80841"/>
    <w:rsid w:val="00B819F8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3A85"/>
    <w:rsid w:val="00BA44B9"/>
    <w:rsid w:val="00BA559F"/>
    <w:rsid w:val="00BB0C3B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B796F"/>
    <w:rsid w:val="00BC0508"/>
    <w:rsid w:val="00BC2F6D"/>
    <w:rsid w:val="00BC3438"/>
    <w:rsid w:val="00BC3D11"/>
    <w:rsid w:val="00BC4297"/>
    <w:rsid w:val="00BC75CA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BF7E8D"/>
    <w:rsid w:val="00C0291B"/>
    <w:rsid w:val="00C05196"/>
    <w:rsid w:val="00C05236"/>
    <w:rsid w:val="00C05960"/>
    <w:rsid w:val="00C05A8F"/>
    <w:rsid w:val="00C0792E"/>
    <w:rsid w:val="00C1119D"/>
    <w:rsid w:val="00C11548"/>
    <w:rsid w:val="00C12D59"/>
    <w:rsid w:val="00C13E3A"/>
    <w:rsid w:val="00C149D8"/>
    <w:rsid w:val="00C15023"/>
    <w:rsid w:val="00C163D9"/>
    <w:rsid w:val="00C17FDD"/>
    <w:rsid w:val="00C20175"/>
    <w:rsid w:val="00C20866"/>
    <w:rsid w:val="00C21C99"/>
    <w:rsid w:val="00C222CB"/>
    <w:rsid w:val="00C23025"/>
    <w:rsid w:val="00C232E7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248"/>
    <w:rsid w:val="00C609E7"/>
    <w:rsid w:val="00C61751"/>
    <w:rsid w:val="00C61EAE"/>
    <w:rsid w:val="00C623BB"/>
    <w:rsid w:val="00C63F36"/>
    <w:rsid w:val="00C6583A"/>
    <w:rsid w:val="00C6649B"/>
    <w:rsid w:val="00C670A6"/>
    <w:rsid w:val="00C709BC"/>
    <w:rsid w:val="00C72823"/>
    <w:rsid w:val="00C752A5"/>
    <w:rsid w:val="00C7772E"/>
    <w:rsid w:val="00C77E7A"/>
    <w:rsid w:val="00C818B3"/>
    <w:rsid w:val="00C8205A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4B7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759"/>
    <w:rsid w:val="00CA489C"/>
    <w:rsid w:val="00CA595D"/>
    <w:rsid w:val="00CA67FF"/>
    <w:rsid w:val="00CA7166"/>
    <w:rsid w:val="00CA7A8C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39D5"/>
    <w:rsid w:val="00CC3AE0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D764C"/>
    <w:rsid w:val="00CE04D9"/>
    <w:rsid w:val="00CE5BF0"/>
    <w:rsid w:val="00CE68C4"/>
    <w:rsid w:val="00CE6A2B"/>
    <w:rsid w:val="00CE6A97"/>
    <w:rsid w:val="00CE7C6E"/>
    <w:rsid w:val="00CE7CA8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07321"/>
    <w:rsid w:val="00D10B4B"/>
    <w:rsid w:val="00D10EED"/>
    <w:rsid w:val="00D12C38"/>
    <w:rsid w:val="00D14088"/>
    <w:rsid w:val="00D1728E"/>
    <w:rsid w:val="00D17A6E"/>
    <w:rsid w:val="00D21B92"/>
    <w:rsid w:val="00D21FFB"/>
    <w:rsid w:val="00D235A4"/>
    <w:rsid w:val="00D26BC4"/>
    <w:rsid w:val="00D27D99"/>
    <w:rsid w:val="00D30260"/>
    <w:rsid w:val="00D308E0"/>
    <w:rsid w:val="00D33420"/>
    <w:rsid w:val="00D340DC"/>
    <w:rsid w:val="00D37419"/>
    <w:rsid w:val="00D40643"/>
    <w:rsid w:val="00D40F4F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3758"/>
    <w:rsid w:val="00D65B92"/>
    <w:rsid w:val="00D65DBD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2CC6"/>
    <w:rsid w:val="00DA313B"/>
    <w:rsid w:val="00DA495D"/>
    <w:rsid w:val="00DA5109"/>
    <w:rsid w:val="00DA51B0"/>
    <w:rsid w:val="00DA6E30"/>
    <w:rsid w:val="00DB2561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0F1D"/>
    <w:rsid w:val="00DE10E7"/>
    <w:rsid w:val="00DE1440"/>
    <w:rsid w:val="00DE2340"/>
    <w:rsid w:val="00DE3AF0"/>
    <w:rsid w:val="00DE41AF"/>
    <w:rsid w:val="00DE5314"/>
    <w:rsid w:val="00DE5DB1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D0E"/>
    <w:rsid w:val="00E04F8A"/>
    <w:rsid w:val="00E0503D"/>
    <w:rsid w:val="00E06399"/>
    <w:rsid w:val="00E10514"/>
    <w:rsid w:val="00E140B2"/>
    <w:rsid w:val="00E16255"/>
    <w:rsid w:val="00E17E8C"/>
    <w:rsid w:val="00E20EC4"/>
    <w:rsid w:val="00E2124C"/>
    <w:rsid w:val="00E25C45"/>
    <w:rsid w:val="00E27463"/>
    <w:rsid w:val="00E2757F"/>
    <w:rsid w:val="00E30E1E"/>
    <w:rsid w:val="00E31FC5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116"/>
    <w:rsid w:val="00E72562"/>
    <w:rsid w:val="00E726C4"/>
    <w:rsid w:val="00E738F7"/>
    <w:rsid w:val="00E73DB3"/>
    <w:rsid w:val="00E741E4"/>
    <w:rsid w:val="00E75126"/>
    <w:rsid w:val="00E80645"/>
    <w:rsid w:val="00E80AD1"/>
    <w:rsid w:val="00E81A67"/>
    <w:rsid w:val="00E81CC8"/>
    <w:rsid w:val="00E83B1C"/>
    <w:rsid w:val="00E87860"/>
    <w:rsid w:val="00E91E84"/>
    <w:rsid w:val="00E9312E"/>
    <w:rsid w:val="00E94DE9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EF44F0"/>
    <w:rsid w:val="00F0417B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27887"/>
    <w:rsid w:val="00F32084"/>
    <w:rsid w:val="00F32337"/>
    <w:rsid w:val="00F326C8"/>
    <w:rsid w:val="00F32F50"/>
    <w:rsid w:val="00F32F64"/>
    <w:rsid w:val="00F3445A"/>
    <w:rsid w:val="00F34FC0"/>
    <w:rsid w:val="00F35B8F"/>
    <w:rsid w:val="00F35F0F"/>
    <w:rsid w:val="00F36B00"/>
    <w:rsid w:val="00F50042"/>
    <w:rsid w:val="00F5094B"/>
    <w:rsid w:val="00F518DB"/>
    <w:rsid w:val="00F522A1"/>
    <w:rsid w:val="00F52FC8"/>
    <w:rsid w:val="00F54F8E"/>
    <w:rsid w:val="00F5508F"/>
    <w:rsid w:val="00F61B7E"/>
    <w:rsid w:val="00F64F96"/>
    <w:rsid w:val="00F67F0F"/>
    <w:rsid w:val="00F71845"/>
    <w:rsid w:val="00F71F69"/>
    <w:rsid w:val="00F7373A"/>
    <w:rsid w:val="00F73765"/>
    <w:rsid w:val="00F737E3"/>
    <w:rsid w:val="00F740E7"/>
    <w:rsid w:val="00F753DF"/>
    <w:rsid w:val="00F75C52"/>
    <w:rsid w:val="00F76706"/>
    <w:rsid w:val="00F771CB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96F46"/>
    <w:rsid w:val="00FA00F6"/>
    <w:rsid w:val="00FA3870"/>
    <w:rsid w:val="00FA5640"/>
    <w:rsid w:val="00FA589C"/>
    <w:rsid w:val="00FA6C18"/>
    <w:rsid w:val="00FB2F5F"/>
    <w:rsid w:val="00FB3BAD"/>
    <w:rsid w:val="00FB3FA7"/>
    <w:rsid w:val="00FB498F"/>
    <w:rsid w:val="00FB4B57"/>
    <w:rsid w:val="00FB50D1"/>
    <w:rsid w:val="00FB54A9"/>
    <w:rsid w:val="00FB60AA"/>
    <w:rsid w:val="00FB6448"/>
    <w:rsid w:val="00FB656E"/>
    <w:rsid w:val="00FC220D"/>
    <w:rsid w:val="00FC251F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D6D50"/>
    <w:rsid w:val="00FE0F15"/>
    <w:rsid w:val="00FE11F3"/>
    <w:rsid w:val="00FE12ED"/>
    <w:rsid w:val="00FE190E"/>
    <w:rsid w:val="00FE1C87"/>
    <w:rsid w:val="00FE29C3"/>
    <w:rsid w:val="00FE3A7B"/>
    <w:rsid w:val="00FE3EE6"/>
    <w:rsid w:val="00FE5E90"/>
    <w:rsid w:val="00FE767E"/>
    <w:rsid w:val="00FF1F47"/>
    <w:rsid w:val="00FF296C"/>
    <w:rsid w:val="00FF2B22"/>
    <w:rsid w:val="00FF587F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1"/>
    <w:basedOn w:val="Normal"/>
    <w:uiPriority w:val="99"/>
    <w:rsid w:val="003761DE"/>
    <w:pPr>
      <w:suppressAutoHyphens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2">
    <w:name w:val="Текст2"/>
    <w:basedOn w:val="Normal"/>
    <w:uiPriority w:val="99"/>
    <w:rsid w:val="003761D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13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18" Type="http://schemas.openxmlformats.org/officeDocument/2006/relationships/hyperlink" Target="consultantplus://offline/ref=C4C2C7D44390BF0DDB76A8E0DE48815F76293DB4E28A2FAFFD138CD042B1D035484E37B6004474692ACF3331734Fb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C2C7D44390BF0DDB76A8E0DE48815F74203FB5E28A2FAFFD138CD042B1D0355A4E6FBA09113B2D7CDC33306CF0B30DBA273240b6G" TargetMode="External"/><Relationship Id="rId12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17" Type="http://schemas.openxmlformats.org/officeDocument/2006/relationships/hyperlink" Target="consultantplus://offline/ref=C4C2C7D44390BF0DDB76A8E0DE48815F77283AB4EE892FAFFD138CD042B1D0355A4E6FBA02456B6A2DDA656036A5BD11B939330CBD46FD8C41bE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C2C7D44390BF0DDB76A8E0DE48815F722834BBE38472A5F54A80D245BE8F305D5F6FB9035B6A6A37D3313047bBG" TargetMode="External"/><Relationship Id="rId11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5" Type="http://schemas.openxmlformats.org/officeDocument/2006/relationships/hyperlink" Target="consultantplus://offline/ref=C4C2C7D44390BF0DDB76A8E0DE48815F77283AB4EE892FAFFD138CD042B1D035484E37B6004474692ACF3331734Fb9G" TargetMode="External"/><Relationship Id="rId15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10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4C2C7D44390BF0DDB76A8E0DE48815F76293DB4E28A2FAFFD138CD042B1D0355A4E6FBE034D613D7895643C70F1AE13BB39310FA244bDG" TargetMode="External"/><Relationship Id="rId9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Relationship Id="rId14" Type="http://schemas.openxmlformats.org/officeDocument/2006/relationships/hyperlink" Target="http://www.&#1093;&#1074;&#1072;&#1089;&#1090;&#1086;&#1074;&#1080;&#1095;&#1089;&#1082;&#1080;&#1081;-&#1088;&#1072;&#1081;&#1086;&#1085;.&#1088;&#1092;/finansy/ob-utverzhdenii-poryadka-sostavleniya-i-utverzhdeniya-otcheta-o-rezultatah-deyateln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14</Pages>
  <Words>3505</Words>
  <Characters>19981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11</cp:revision>
  <cp:lastPrinted>2022-03-25T08:44:00Z</cp:lastPrinted>
  <dcterms:created xsi:type="dcterms:W3CDTF">2022-03-15T11:45:00Z</dcterms:created>
  <dcterms:modified xsi:type="dcterms:W3CDTF">2022-03-28T11:44:00Z</dcterms:modified>
</cp:coreProperties>
</file>