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3D" w:rsidRDefault="008D673D" w:rsidP="00456D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8D673D" w:rsidRDefault="008D673D" w:rsidP="00456D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8D673D" w:rsidRDefault="008D673D" w:rsidP="00456D2E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8D673D" w:rsidRDefault="008D673D" w:rsidP="00456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D673D" w:rsidRDefault="008D673D" w:rsidP="00456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8D673D" w:rsidRDefault="008D673D" w:rsidP="00456D2E">
      <w:pPr>
        <w:jc w:val="center"/>
        <w:rPr>
          <w:b/>
          <w:bCs/>
          <w:sz w:val="28"/>
          <w:szCs w:val="28"/>
        </w:rPr>
      </w:pPr>
    </w:p>
    <w:p w:rsidR="008D673D" w:rsidRDefault="008D673D" w:rsidP="00456D2E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8D673D" w:rsidRDefault="008D673D" w:rsidP="00456D2E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8D673D" w:rsidRDefault="008D673D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04 июля 2022 года                                                                                          № 115</w:t>
      </w:r>
    </w:p>
    <w:p w:rsidR="008D673D" w:rsidRDefault="008D673D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8D673D" w:rsidRDefault="008D673D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8D673D" w:rsidRDefault="008D673D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8D673D" w:rsidRDefault="008D673D" w:rsidP="00427D6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</w:p>
    <w:p w:rsidR="008D673D" w:rsidRDefault="008D673D" w:rsidP="00456D2E">
      <w:pPr>
        <w:rPr>
          <w:b/>
          <w:sz w:val="28"/>
          <w:szCs w:val="28"/>
        </w:rPr>
      </w:pPr>
    </w:p>
    <w:p w:rsidR="008D673D" w:rsidRPr="00B63CCE" w:rsidRDefault="008D673D" w:rsidP="00A8110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B63CCE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63CCE">
        <w:rPr>
          <w:color w:val="000000"/>
          <w:sz w:val="28"/>
          <w:szCs w:val="28"/>
        </w:rPr>
        <w:t xml:space="preserve">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B63CCE">
        <w:rPr>
          <w:b/>
          <w:color w:val="000000"/>
          <w:sz w:val="28"/>
          <w:szCs w:val="28"/>
        </w:rPr>
        <w:t>ПОСТАНОВЛЯЕТ</w:t>
      </w:r>
      <w:r w:rsidRPr="00B63CCE">
        <w:rPr>
          <w:color w:val="000000"/>
          <w:sz w:val="28"/>
          <w:szCs w:val="28"/>
        </w:rPr>
        <w:t>:</w:t>
      </w:r>
    </w:p>
    <w:p w:rsidR="008D673D" w:rsidRPr="00456D2E" w:rsidRDefault="008D673D" w:rsidP="00A8110F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Pr="00456D2E">
        <w:rPr>
          <w:sz w:val="28"/>
          <w:szCs w:val="28"/>
        </w:rPr>
        <w:t xml:space="preserve"> следующие постановления администрации </w:t>
      </w:r>
    </w:p>
    <w:p w:rsidR="008D673D" w:rsidRDefault="008D673D" w:rsidP="00A8110F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Огаревское Щекинского района:</w:t>
      </w:r>
    </w:p>
    <w:p w:rsidR="008D673D" w:rsidRDefault="008D673D" w:rsidP="00A8110F">
      <w:pPr>
        <w:spacing w:line="360" w:lineRule="auto"/>
        <w:ind w:firstLine="3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56D2E">
        <w:rPr>
          <w:sz w:val="28"/>
          <w:szCs w:val="28"/>
        </w:rPr>
        <w:t xml:space="preserve">постановление администрации муниципального образования Огаревское Щекинского района от </w:t>
      </w:r>
      <w:r>
        <w:rPr>
          <w:sz w:val="28"/>
          <w:szCs w:val="28"/>
        </w:rPr>
        <w:t>05.02.2018</w:t>
      </w:r>
      <w:r w:rsidRPr="00456D2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 «</w:t>
      </w:r>
      <w:r w:rsidRPr="00015E7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списков граждан, состоящих в очередности на улучшение жилищных условий</w:t>
      </w:r>
      <w:r w:rsidRPr="00015E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8D673D" w:rsidRDefault="008D673D" w:rsidP="00A8110F">
      <w:pPr>
        <w:spacing w:line="360" w:lineRule="auto"/>
        <w:ind w:firstLine="3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2D1572">
        <w:rPr>
          <w:sz w:val="28"/>
          <w:szCs w:val="28"/>
        </w:rPr>
        <w:t xml:space="preserve">постановление администрации муниципального образования Огаревское Щекинского района от </w:t>
      </w:r>
      <w:r>
        <w:rPr>
          <w:sz w:val="28"/>
          <w:szCs w:val="28"/>
        </w:rPr>
        <w:t>19.02.2019</w:t>
      </w:r>
      <w:r w:rsidRPr="002D157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</w:t>
      </w:r>
      <w:r w:rsidRPr="002D15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5E7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списков граждан, состоящих в очередности на улучшение жилищных условий</w:t>
      </w:r>
      <w:r w:rsidRPr="00015E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8D673D" w:rsidRDefault="008D673D" w:rsidP="00A8110F">
      <w:pPr>
        <w:spacing w:line="360" w:lineRule="auto"/>
        <w:ind w:firstLine="375"/>
        <w:jc w:val="both"/>
        <w:rPr>
          <w:b/>
          <w:bCs/>
          <w:sz w:val="28"/>
          <w:szCs w:val="28"/>
        </w:rPr>
      </w:pPr>
      <w:r w:rsidRPr="002D1572">
        <w:rPr>
          <w:bCs/>
          <w:sz w:val="28"/>
          <w:szCs w:val="28"/>
        </w:rPr>
        <w:t xml:space="preserve">1.3 </w:t>
      </w:r>
      <w:r w:rsidRPr="002D1572">
        <w:rPr>
          <w:sz w:val="28"/>
          <w:szCs w:val="28"/>
        </w:rPr>
        <w:t xml:space="preserve">постановление администрации муниципального образования Огаревское Щекинского района от </w:t>
      </w:r>
      <w:r>
        <w:rPr>
          <w:sz w:val="28"/>
          <w:szCs w:val="28"/>
        </w:rPr>
        <w:t>23.01.2020</w:t>
      </w:r>
      <w:r w:rsidRPr="002D157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2D15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5E7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списков граждан, состоящих в очередности на улучшение жилищных условий по муниципальному образованию Огаревское Щекинский район Тульской области</w:t>
      </w:r>
      <w:r w:rsidRPr="00015E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8D673D" w:rsidRDefault="008D673D" w:rsidP="00A8110F">
      <w:pPr>
        <w:spacing w:line="360" w:lineRule="auto"/>
        <w:ind w:firstLine="37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1.4 </w:t>
      </w:r>
      <w:r w:rsidRPr="002D1572">
        <w:rPr>
          <w:sz w:val="28"/>
          <w:szCs w:val="28"/>
        </w:rPr>
        <w:t xml:space="preserve">постановление администрации муниципального образования Огаревское Щекинского района от </w:t>
      </w:r>
      <w:r>
        <w:rPr>
          <w:sz w:val="28"/>
          <w:szCs w:val="28"/>
        </w:rPr>
        <w:t>12.01.2021</w:t>
      </w:r>
      <w:r w:rsidRPr="002D157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Pr="002D15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5E7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списков граждан, состоящих в очередности на улучшение жилищных условий по муниципальному образованию Огаревское Щекинский район Тульской области</w:t>
      </w:r>
      <w:r w:rsidRPr="00015E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8D673D" w:rsidRPr="002D1572" w:rsidRDefault="008D673D" w:rsidP="00A8110F">
      <w:pPr>
        <w:spacing w:line="360" w:lineRule="auto"/>
        <w:ind w:firstLine="375"/>
        <w:jc w:val="both"/>
        <w:rPr>
          <w:bCs/>
          <w:sz w:val="28"/>
          <w:szCs w:val="28"/>
        </w:rPr>
      </w:pPr>
      <w:r w:rsidRPr="002D1572">
        <w:rPr>
          <w:bCs/>
          <w:sz w:val="28"/>
          <w:szCs w:val="28"/>
        </w:rPr>
        <w:t>1.5</w:t>
      </w:r>
      <w:r w:rsidRPr="002D1572">
        <w:rPr>
          <w:sz w:val="28"/>
          <w:szCs w:val="28"/>
        </w:rPr>
        <w:t xml:space="preserve"> постановление администрации муниципального образования Огаревское Щекинского района от </w:t>
      </w:r>
      <w:r>
        <w:rPr>
          <w:sz w:val="28"/>
          <w:szCs w:val="28"/>
        </w:rPr>
        <w:t>01.02.2022</w:t>
      </w:r>
      <w:r w:rsidRPr="002D157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</w:t>
      </w:r>
      <w:r w:rsidRPr="002D15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5E7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списков граждан, состоящих в очередности на улучшение жилищных условий по муниципальному образованию Огаревское Щекинский район Тульской области</w:t>
      </w:r>
      <w:r w:rsidRPr="00015E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D673D" w:rsidRPr="00B63CCE" w:rsidRDefault="008D673D" w:rsidP="00A8110F">
      <w:pPr>
        <w:pStyle w:val="Heading1"/>
        <w:numPr>
          <w:ilvl w:val="0"/>
          <w:numId w:val="0"/>
        </w:numPr>
        <w:spacing w:after="0" w:line="360" w:lineRule="auto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  Настоящее постановление</w:t>
      </w:r>
      <w:r w:rsidRPr="00B63CCE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лежит размещению на официальном </w:t>
      </w:r>
      <w:r w:rsidRPr="00B63CCE">
        <w:rPr>
          <w:sz w:val="28"/>
          <w:szCs w:val="28"/>
        </w:rPr>
        <w:t>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д.7.</w:t>
      </w:r>
    </w:p>
    <w:p w:rsidR="008D673D" w:rsidRPr="00B63CCE" w:rsidRDefault="008D673D" w:rsidP="00A8110F">
      <w:pPr>
        <w:spacing w:line="360" w:lineRule="auto"/>
        <w:ind w:firstLine="375"/>
        <w:rPr>
          <w:sz w:val="28"/>
          <w:szCs w:val="28"/>
        </w:rPr>
      </w:pPr>
      <w:r w:rsidRPr="00B63CCE">
        <w:rPr>
          <w:sz w:val="28"/>
          <w:szCs w:val="28"/>
        </w:rPr>
        <w:t>3. Постановление вступает в силу со дня подписания.</w:t>
      </w:r>
    </w:p>
    <w:p w:rsidR="008D673D" w:rsidRPr="00B63CCE" w:rsidRDefault="008D673D" w:rsidP="00A8110F">
      <w:pPr>
        <w:spacing w:line="360" w:lineRule="auto"/>
        <w:jc w:val="both"/>
        <w:rPr>
          <w:sz w:val="28"/>
          <w:szCs w:val="28"/>
        </w:rPr>
      </w:pPr>
      <w:r w:rsidRPr="00B63CCE">
        <w:rPr>
          <w:sz w:val="28"/>
          <w:szCs w:val="28"/>
        </w:rPr>
        <w:t xml:space="preserve"> </w:t>
      </w:r>
    </w:p>
    <w:p w:rsidR="008D673D" w:rsidRPr="00B63CCE" w:rsidRDefault="008D673D" w:rsidP="00456D2E">
      <w:pPr>
        <w:rPr>
          <w:sz w:val="28"/>
          <w:szCs w:val="28"/>
          <w:lang w:eastAsia="en-US"/>
        </w:rPr>
      </w:pPr>
    </w:p>
    <w:p w:rsidR="008D673D" w:rsidRPr="00B63CCE" w:rsidRDefault="008D673D" w:rsidP="00456D2E">
      <w:pPr>
        <w:rPr>
          <w:b/>
          <w:sz w:val="28"/>
          <w:szCs w:val="28"/>
          <w:lang w:eastAsia="en-US"/>
        </w:rPr>
      </w:pPr>
    </w:p>
    <w:p w:rsidR="008D673D" w:rsidRPr="00B63CCE" w:rsidRDefault="008D673D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 xml:space="preserve">Глава администрации </w:t>
      </w:r>
    </w:p>
    <w:p w:rsidR="008D673D" w:rsidRPr="00B63CCE" w:rsidRDefault="008D673D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>муниципального образования Огаревское</w:t>
      </w:r>
    </w:p>
    <w:p w:rsidR="008D673D" w:rsidRDefault="008D673D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>Щекинского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А.В. Данилин</w:t>
      </w:r>
    </w:p>
    <w:p w:rsidR="008D673D" w:rsidRDefault="008D673D" w:rsidP="00456D2E">
      <w:pPr>
        <w:rPr>
          <w:b/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8D673D" w:rsidRDefault="008D673D" w:rsidP="00456D2E">
      <w:pPr>
        <w:rPr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</w:p>
    <w:p w:rsidR="008D673D" w:rsidRDefault="008D673D" w:rsidP="00456D2E">
      <w:pPr>
        <w:rPr>
          <w:sz w:val="28"/>
          <w:szCs w:val="28"/>
        </w:rPr>
      </w:pPr>
      <w:bookmarkStart w:id="0" w:name="_GoBack"/>
      <w:bookmarkEnd w:id="0"/>
    </w:p>
    <w:p w:rsidR="008D673D" w:rsidRDefault="008D673D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Согласовано:</w:t>
      </w: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Pr="009C50D5" w:rsidRDefault="008D673D" w:rsidP="002D1572">
      <w:pPr>
        <w:spacing w:line="276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C50D5">
        <w:rPr>
          <w:sz w:val="28"/>
          <w:szCs w:val="28"/>
        </w:rPr>
        <w:t xml:space="preserve"> </w:t>
      </w:r>
      <w:r>
        <w:rPr>
          <w:sz w:val="28"/>
          <w:szCs w:val="28"/>
        </w:rPr>
        <w:t>Курицина Т.Н.</w:t>
      </w:r>
    </w:p>
    <w:p w:rsidR="008D673D" w:rsidRPr="00F37842" w:rsidRDefault="008D673D" w:rsidP="002D1572">
      <w:pPr>
        <w:tabs>
          <w:tab w:val="left" w:pos="74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F37842">
        <w:rPr>
          <w:sz w:val="28"/>
          <w:szCs w:val="28"/>
        </w:rPr>
        <w:t xml:space="preserve">Шавлова  О.В.                                       </w:t>
      </w: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Pr="009C50D5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Default="008D673D" w:rsidP="00461707">
      <w:pPr>
        <w:jc w:val="both"/>
        <w:rPr>
          <w:b/>
          <w:sz w:val="28"/>
          <w:szCs w:val="28"/>
        </w:rPr>
      </w:pPr>
    </w:p>
    <w:p w:rsidR="008D673D" w:rsidRPr="003775E1" w:rsidRDefault="008D673D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8D673D" w:rsidRDefault="008D673D" w:rsidP="00461707">
      <w:pPr>
        <w:jc w:val="both"/>
        <w:rPr>
          <w:sz w:val="22"/>
          <w:szCs w:val="22"/>
        </w:rPr>
      </w:pPr>
    </w:p>
    <w:p w:rsidR="008D673D" w:rsidRDefault="008D673D" w:rsidP="00461707">
      <w:pPr>
        <w:jc w:val="both"/>
        <w:rPr>
          <w:sz w:val="22"/>
          <w:szCs w:val="22"/>
        </w:rPr>
      </w:pPr>
    </w:p>
    <w:p w:rsidR="008D673D" w:rsidRPr="00962811" w:rsidRDefault="008D673D" w:rsidP="00461707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Исп. </w:t>
      </w:r>
      <w:r>
        <w:rPr>
          <w:sz w:val="22"/>
          <w:szCs w:val="22"/>
        </w:rPr>
        <w:t>Дуганова О.А.</w:t>
      </w:r>
    </w:p>
    <w:p w:rsidR="008D673D" w:rsidRPr="002D1572" w:rsidRDefault="008D673D" w:rsidP="002D1572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Тел: 8(48751) </w:t>
      </w:r>
      <w:r>
        <w:rPr>
          <w:sz w:val="22"/>
          <w:szCs w:val="22"/>
        </w:rPr>
        <w:t>2-05-66</w:t>
      </w:r>
    </w:p>
    <w:sectPr w:rsidR="008D673D" w:rsidRPr="002D1572" w:rsidSect="003C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8C0"/>
    <w:multiLevelType w:val="multilevel"/>
    <w:tmpl w:val="847AC8A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DC82EE7"/>
    <w:multiLevelType w:val="hybridMultilevel"/>
    <w:tmpl w:val="E514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FD0D0B"/>
    <w:multiLevelType w:val="multilevel"/>
    <w:tmpl w:val="FFF615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41D5F3F"/>
    <w:multiLevelType w:val="multilevel"/>
    <w:tmpl w:val="F9329A3E"/>
    <w:lvl w:ilvl="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83"/>
    <w:rsid w:val="000006FE"/>
    <w:rsid w:val="00000FAA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5E7C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1E50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571BC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5BB9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0FF0"/>
    <w:rsid w:val="000B11AB"/>
    <w:rsid w:val="000B1882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3483"/>
    <w:rsid w:val="00145E01"/>
    <w:rsid w:val="001505C7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D2039"/>
    <w:rsid w:val="001D2C75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22FF"/>
    <w:rsid w:val="00243C8A"/>
    <w:rsid w:val="00247288"/>
    <w:rsid w:val="0025140B"/>
    <w:rsid w:val="0025236B"/>
    <w:rsid w:val="00252C07"/>
    <w:rsid w:val="00254812"/>
    <w:rsid w:val="00255DFB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1572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241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775E1"/>
    <w:rsid w:val="00381881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C7FC0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27D62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6D2E"/>
    <w:rsid w:val="004572FF"/>
    <w:rsid w:val="00457315"/>
    <w:rsid w:val="0045737A"/>
    <w:rsid w:val="00457BA4"/>
    <w:rsid w:val="00460F04"/>
    <w:rsid w:val="004615AB"/>
    <w:rsid w:val="00461707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85528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4FD3"/>
    <w:rsid w:val="004D6C3E"/>
    <w:rsid w:val="004D6E22"/>
    <w:rsid w:val="004D7797"/>
    <w:rsid w:val="004E004B"/>
    <w:rsid w:val="004E008F"/>
    <w:rsid w:val="004E0CB9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43E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3F9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005E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05B"/>
    <w:rsid w:val="00726DC4"/>
    <w:rsid w:val="00730AB9"/>
    <w:rsid w:val="00730C72"/>
    <w:rsid w:val="00733025"/>
    <w:rsid w:val="00733BE1"/>
    <w:rsid w:val="007348CC"/>
    <w:rsid w:val="00734B11"/>
    <w:rsid w:val="007356D9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BA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1F31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608E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73D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2811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0D5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110F"/>
    <w:rsid w:val="00A825A7"/>
    <w:rsid w:val="00A83F3C"/>
    <w:rsid w:val="00A873C0"/>
    <w:rsid w:val="00A9141D"/>
    <w:rsid w:val="00A91657"/>
    <w:rsid w:val="00A92212"/>
    <w:rsid w:val="00A93766"/>
    <w:rsid w:val="00A93F68"/>
    <w:rsid w:val="00A9518E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4B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3CCE"/>
    <w:rsid w:val="00B64CB0"/>
    <w:rsid w:val="00B65786"/>
    <w:rsid w:val="00B66E80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A62BD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563DF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0FDE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14E7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34A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6C2E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0BDF"/>
    <w:rsid w:val="00F32084"/>
    <w:rsid w:val="00F32337"/>
    <w:rsid w:val="00F326C8"/>
    <w:rsid w:val="00F32F50"/>
    <w:rsid w:val="00F32F64"/>
    <w:rsid w:val="00F34FC0"/>
    <w:rsid w:val="00F35B8F"/>
    <w:rsid w:val="00F35F0F"/>
    <w:rsid w:val="00F37842"/>
    <w:rsid w:val="00F4380A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2ED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E7C"/>
    <w:pPr>
      <w:keepNext/>
      <w:numPr>
        <w:numId w:val="2"/>
      </w:numPr>
      <w:suppressAutoHyphens/>
      <w:spacing w:after="360"/>
      <w:jc w:val="center"/>
      <w:outlineLvl w:val="0"/>
    </w:pPr>
    <w:rPr>
      <w:rFonts w:eastAsia="Calibri"/>
      <w:sz w:val="36"/>
      <w:szCs w:val="3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E7C"/>
    <w:rPr>
      <w:rFonts w:ascii="Times New Roman" w:hAnsi="Times New Roman" w:cs="Times New Roman"/>
      <w:sz w:val="36"/>
      <w:lang w:eastAsia="ar-SA" w:bidi="ar-SA"/>
    </w:rPr>
  </w:style>
  <w:style w:type="paragraph" w:styleId="ListParagraph">
    <w:name w:val="List Paragraph"/>
    <w:basedOn w:val="Normal"/>
    <w:uiPriority w:val="99"/>
    <w:qFormat/>
    <w:rsid w:val="00456D2E"/>
    <w:pPr>
      <w:ind w:left="720"/>
      <w:contextualSpacing/>
    </w:pPr>
  </w:style>
  <w:style w:type="paragraph" w:customStyle="1" w:styleId="2">
    <w:name w:val="Обычный2"/>
    <w:uiPriority w:val="99"/>
    <w:rsid w:val="00015E7C"/>
    <w:pPr>
      <w:suppressAutoHyphens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a">
    <w:name w:val="Цветовое выделение"/>
    <w:uiPriority w:val="99"/>
    <w:rsid w:val="0046170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489</Words>
  <Characters>2788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13</cp:revision>
  <cp:lastPrinted>2022-07-06T08:45:00Z</cp:lastPrinted>
  <dcterms:created xsi:type="dcterms:W3CDTF">2021-12-07T12:09:00Z</dcterms:created>
  <dcterms:modified xsi:type="dcterms:W3CDTF">2022-07-06T09:00:00Z</dcterms:modified>
</cp:coreProperties>
</file>