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7" w:rsidRPr="0092509D" w:rsidRDefault="003E7A47" w:rsidP="0092509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509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3E7A47" w:rsidRPr="0092509D" w:rsidRDefault="003E7A47" w:rsidP="009250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509D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3E7A47" w:rsidRPr="0092509D" w:rsidRDefault="003E7A47" w:rsidP="0092509D">
      <w:pPr>
        <w:jc w:val="center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92509D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3E7A47" w:rsidRPr="0092509D" w:rsidRDefault="003E7A47" w:rsidP="009250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509D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E7A47" w:rsidRPr="0092509D" w:rsidRDefault="003E7A47" w:rsidP="0092509D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92509D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3E7A47" w:rsidRPr="0092509D" w:rsidRDefault="003E7A47" w:rsidP="00925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A47" w:rsidRDefault="003E7A47" w:rsidP="0092509D">
      <w:pPr>
        <w:jc w:val="both"/>
        <w:rPr>
          <w:rFonts w:ascii="Times New Roman" w:hAnsi="Times New Roman"/>
          <w:b/>
          <w:sz w:val="28"/>
          <w:szCs w:val="28"/>
        </w:rPr>
      </w:pPr>
      <w:r w:rsidRPr="00D77A2F">
        <w:rPr>
          <w:rFonts w:ascii="Times New Roman" w:hAnsi="Times New Roman"/>
          <w:b/>
          <w:sz w:val="28"/>
          <w:szCs w:val="28"/>
        </w:rPr>
        <w:t xml:space="preserve">   22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09D">
        <w:rPr>
          <w:rFonts w:ascii="Times New Roman" w:hAnsi="Times New Roman"/>
          <w:b/>
          <w:sz w:val="28"/>
          <w:szCs w:val="28"/>
        </w:rPr>
        <w:t xml:space="preserve">2022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250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2509D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45</w:t>
      </w:r>
      <w:r w:rsidRPr="0092509D">
        <w:rPr>
          <w:rFonts w:ascii="Times New Roman" w:hAnsi="Times New Roman"/>
          <w:b/>
          <w:sz w:val="28"/>
          <w:szCs w:val="28"/>
        </w:rPr>
        <w:t xml:space="preserve"> </w:t>
      </w:r>
    </w:p>
    <w:p w:rsidR="003E7A47" w:rsidRPr="0092509D" w:rsidRDefault="003E7A47" w:rsidP="0092509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порядке создания и деятельности координационных</w:t>
      </w:r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или совещательных органов в области развития</w:t>
      </w:r>
    </w:p>
    <w:p w:rsidR="003E7A47" w:rsidRDefault="003E7A47" w:rsidP="00C81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малого и среднего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Огаревское Щекинского района</w:t>
      </w:r>
    </w:p>
    <w:p w:rsidR="003E7A47" w:rsidRDefault="003E7A47" w:rsidP="005B034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47" w:rsidRPr="0092509D" w:rsidRDefault="003E7A47" w:rsidP="005B034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47" w:rsidRPr="0092509D" w:rsidRDefault="003E7A47" w:rsidP="00C8130B">
      <w:pPr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муниципального образования Огаревское Щекинского района, администрация муниципального образования Огаревское Щекинского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E7A47" w:rsidRPr="0092509D" w:rsidRDefault="003E7A47" w:rsidP="00C8130B">
      <w:pPr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Огаревское Щекинского района (приложение)</w:t>
      </w:r>
    </w:p>
    <w:p w:rsidR="003E7A47" w:rsidRPr="00F85948" w:rsidRDefault="003E7A47" w:rsidP="00C813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о</w:t>
      </w:r>
      <w:r w:rsidRPr="00F85948">
        <w:rPr>
          <w:rFonts w:ascii="Times New Roman" w:hAnsi="Times New Roman"/>
          <w:bCs/>
          <w:sz w:val="28"/>
          <w:szCs w:val="28"/>
        </w:rPr>
        <w:t>бнародовать путем размещения на официальном сайте муниципального образования Огаревское  Щекинского района и на информационном стенде администрации муниципального образования Огаревское  Щекинского по адресу: с.п. Огаревка, ул. Шахтерская, д.7.</w:t>
      </w:r>
    </w:p>
    <w:p w:rsidR="003E7A47" w:rsidRDefault="003E7A47" w:rsidP="00F85948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F8594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8594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обнародования.</w:t>
      </w:r>
      <w:bookmarkStart w:id="0" w:name="_GoBack"/>
      <w:bookmarkEnd w:id="0"/>
    </w:p>
    <w:p w:rsidR="003E7A47" w:rsidRPr="00F85948" w:rsidRDefault="003E7A47" w:rsidP="00F85948">
      <w:pPr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47" w:rsidRPr="00C8130B" w:rsidRDefault="003E7A47" w:rsidP="00881110">
      <w:pPr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администрации</w:t>
      </w:r>
    </w:p>
    <w:p w:rsidR="003E7A47" w:rsidRDefault="003E7A47" w:rsidP="00881110">
      <w:pPr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Огаревское</w:t>
      </w:r>
    </w:p>
    <w:p w:rsidR="003E7A47" w:rsidRPr="00C8130B" w:rsidRDefault="003E7A47" w:rsidP="00881110">
      <w:pPr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Щекинского района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А.В. Данилин</w:t>
      </w:r>
    </w:p>
    <w:p w:rsidR="003E7A47" w:rsidRDefault="003E7A47" w:rsidP="00881110">
      <w:pPr>
        <w:spacing w:after="15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92509D">
      <w:pPr>
        <w:spacing w:after="150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026A11">
      <w:pPr>
        <w:spacing w:after="150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Pr="00C8130B" w:rsidRDefault="003E7A47" w:rsidP="00026A11">
      <w:pPr>
        <w:spacing w:after="150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Pr="00C8130B" w:rsidRDefault="003E7A47" w:rsidP="00C8130B">
      <w:pPr>
        <w:spacing w:after="150" w:line="240" w:lineRule="auto"/>
        <w:jc w:val="right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Приложение к</w:t>
      </w:r>
    </w:p>
    <w:p w:rsidR="003E7A47" w:rsidRPr="00C8130B" w:rsidRDefault="003E7A47" w:rsidP="00C8130B">
      <w:pPr>
        <w:spacing w:after="150" w:line="240" w:lineRule="auto"/>
        <w:jc w:val="right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3E7A47" w:rsidRPr="00C8130B" w:rsidRDefault="003E7A47" w:rsidP="00C8130B">
      <w:pPr>
        <w:spacing w:after="150" w:line="240" w:lineRule="auto"/>
        <w:jc w:val="right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муниципального образования Огаревское</w:t>
      </w:r>
    </w:p>
    <w:p w:rsidR="003E7A47" w:rsidRPr="00C8130B" w:rsidRDefault="003E7A47" w:rsidP="00C8130B">
      <w:pPr>
        <w:spacing w:after="150" w:line="240" w:lineRule="auto"/>
        <w:jc w:val="right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Щекинского района</w:t>
      </w:r>
    </w:p>
    <w:p w:rsidR="003E7A47" w:rsidRDefault="003E7A47" w:rsidP="001F0B3D">
      <w:pPr>
        <w:spacing w:after="15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  <w:r>
        <w:rPr>
          <w:rFonts w:ascii="Roboto" w:hAnsi="Roboto" w:cs="Arial"/>
          <w:color w:val="000000"/>
          <w:sz w:val="27"/>
          <w:szCs w:val="27"/>
          <w:lang w:eastAsia="ru-RU"/>
        </w:rPr>
        <w:t>о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т </w:t>
      </w:r>
      <w:r>
        <w:rPr>
          <w:rFonts w:ascii="Times New Roman" w:hAnsi="Times New Roman" w:cs="Arial"/>
          <w:color w:val="000000"/>
          <w:sz w:val="27"/>
          <w:szCs w:val="27"/>
          <w:lang w:eastAsia="ru-RU"/>
        </w:rPr>
        <w:t>22.02.</w:t>
      </w:r>
      <w:r>
        <w:rPr>
          <w:rFonts w:ascii="Roboto" w:hAnsi="Roboto" w:cs="Arial"/>
          <w:color w:val="000000"/>
          <w:sz w:val="27"/>
          <w:szCs w:val="27"/>
          <w:lang w:eastAsia="ru-RU"/>
        </w:rPr>
        <w:t xml:space="preserve">2022 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г. № </w:t>
      </w:r>
      <w:r>
        <w:rPr>
          <w:rFonts w:ascii="Times New Roman" w:hAnsi="Times New Roman" w:cs="Arial"/>
          <w:color w:val="000000"/>
          <w:sz w:val="27"/>
          <w:szCs w:val="27"/>
          <w:lang w:eastAsia="ru-RU"/>
        </w:rPr>
        <w:t>45</w:t>
      </w:r>
    </w:p>
    <w:p w:rsidR="003E7A47" w:rsidRPr="00C8130B" w:rsidRDefault="003E7A47" w:rsidP="001F0B3D">
      <w:pPr>
        <w:spacing w:after="15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Pr="00C8130B" w:rsidRDefault="003E7A47" w:rsidP="00C8130B">
      <w:pPr>
        <w:spacing w:after="150" w:line="360" w:lineRule="auto"/>
        <w:jc w:val="center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на территории муниципального образования Огаревское Щекинского района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Pr="00C8130B">
        <w:rPr>
          <w:rFonts w:ascii="Roboto" w:hAnsi="Roboto" w:cs="Arial"/>
          <w:bCs/>
          <w:color w:val="000000"/>
          <w:sz w:val="28"/>
          <w:szCs w:val="28"/>
          <w:lang w:eastAsia="ru-RU"/>
        </w:rPr>
        <w:t>муниципального образования Огаревское Щекинского района</w:t>
      </w: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 (далее - координационные или совещательные органы и администрация соответственно), в сельском поселении.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1) повышения роли субъектов малого и среднего предпринимательства в социально-экономическом развитии территории </w:t>
      </w:r>
      <w:r w:rsidRPr="00C8130B">
        <w:rPr>
          <w:rFonts w:ascii="Roboto" w:hAnsi="Roboto" w:cs="Arial"/>
          <w:bCs/>
          <w:color w:val="000000"/>
          <w:sz w:val="28"/>
          <w:szCs w:val="28"/>
          <w:lang w:eastAsia="ru-RU"/>
        </w:rPr>
        <w:t>муниципального образования Огаревское Щекинского района;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6) проведения общественной экспертизы проектов муниципальных правовых актов сельского поселения, регулирующих развитие малого и среднего предпринимательства.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обнародованию, путем размещения на официальном сайте администрации </w:t>
      </w:r>
      <w:r w:rsidRPr="00C8130B">
        <w:rPr>
          <w:rFonts w:ascii="Roboto" w:hAnsi="Roboto" w:cs="Arial"/>
          <w:bCs/>
          <w:color w:val="000000"/>
          <w:sz w:val="28"/>
          <w:szCs w:val="28"/>
          <w:lang w:eastAsia="ru-RU"/>
        </w:rPr>
        <w:t>муниципального образования Огаревское Щекинского района</w:t>
      </w: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администрации </w:t>
      </w:r>
      <w:r w:rsidRPr="00C8130B">
        <w:rPr>
          <w:rFonts w:ascii="Roboto" w:hAnsi="Roboto" w:cs="Arial"/>
          <w:bCs/>
          <w:color w:val="000000"/>
          <w:sz w:val="28"/>
          <w:szCs w:val="28"/>
          <w:lang w:eastAsia="ru-RU"/>
        </w:rPr>
        <w:t>муниципального образования Огаревское Щекинского района</w:t>
      </w: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10. Председателем координационного или совещательного органа является глава администрации </w:t>
      </w:r>
      <w:r w:rsidRPr="00C8130B">
        <w:rPr>
          <w:rFonts w:ascii="Roboto" w:hAnsi="Roboto" w:cs="Arial"/>
          <w:bCs/>
          <w:color w:val="000000"/>
          <w:sz w:val="28"/>
          <w:szCs w:val="28"/>
          <w:lang w:eastAsia="ru-RU"/>
        </w:rPr>
        <w:t>муниципального образования Огаревское Щекинского района</w:t>
      </w: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11. Председатель координационного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14. Секретарь координационного или совещательного органа (далее - секретарь) назначается постановлением главы администрации,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3E7A47" w:rsidRPr="00C8130B" w:rsidRDefault="003E7A47" w:rsidP="00C8130B">
      <w:pPr>
        <w:spacing w:after="150" w:line="360" w:lineRule="auto"/>
        <w:jc w:val="both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Pr="00E37963" w:rsidRDefault="003E7A47" w:rsidP="00E3796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9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Согласовано:</w:t>
      </w:r>
    </w:p>
    <w:p w:rsidR="003E7A47" w:rsidRDefault="003E7A47" w:rsidP="00E37963">
      <w:pPr>
        <w:outlineLvl w:val="0"/>
        <w:rPr>
          <w:sz w:val="28"/>
          <w:szCs w:val="28"/>
        </w:rPr>
      </w:pPr>
      <w:r w:rsidRPr="00E379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E37963">
        <w:rPr>
          <w:rFonts w:ascii="Times New Roman" w:hAnsi="Times New Roman"/>
          <w:sz w:val="28"/>
          <w:szCs w:val="28"/>
        </w:rPr>
        <w:t>Курицина Т.Н</w:t>
      </w:r>
      <w:r>
        <w:rPr>
          <w:sz w:val="28"/>
          <w:szCs w:val="28"/>
        </w:rPr>
        <w:t>.</w:t>
      </w:r>
    </w:p>
    <w:p w:rsidR="003E7A47" w:rsidRDefault="003E7A47" w:rsidP="00E3796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E7A47" w:rsidRDefault="003E7A47" w:rsidP="00E37963">
      <w:pPr>
        <w:tabs>
          <w:tab w:val="left" w:pos="7815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Default="003E7A47" w:rsidP="00E37963">
      <w:pPr>
        <w:jc w:val="both"/>
        <w:outlineLvl w:val="0"/>
        <w:rPr>
          <w:sz w:val="28"/>
          <w:szCs w:val="28"/>
        </w:rPr>
      </w:pPr>
    </w:p>
    <w:p w:rsidR="003E7A47" w:rsidRPr="00E37963" w:rsidRDefault="003E7A47" w:rsidP="00E37963">
      <w:pPr>
        <w:jc w:val="both"/>
        <w:rPr>
          <w:rFonts w:ascii="Times New Roman" w:hAnsi="Times New Roman"/>
          <w:sz w:val="24"/>
          <w:szCs w:val="24"/>
        </w:rPr>
      </w:pPr>
      <w:r w:rsidRPr="00E37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E7A47" w:rsidRPr="00E37963" w:rsidRDefault="003E7A47" w:rsidP="00E37963">
      <w:pPr>
        <w:rPr>
          <w:rFonts w:ascii="Times New Roman" w:hAnsi="Times New Roman"/>
          <w:sz w:val="28"/>
          <w:szCs w:val="28"/>
        </w:rPr>
      </w:pPr>
      <w:r w:rsidRPr="00E37963">
        <w:rPr>
          <w:rFonts w:ascii="Times New Roman" w:hAnsi="Times New Roman"/>
          <w:sz w:val="28"/>
          <w:szCs w:val="28"/>
        </w:rPr>
        <w:t>Исп. Шавлова О.В.</w:t>
      </w:r>
    </w:p>
    <w:p w:rsidR="003E7A47" w:rsidRPr="00E37963" w:rsidRDefault="003E7A47" w:rsidP="00E37963">
      <w:pPr>
        <w:spacing w:line="360" w:lineRule="auto"/>
        <w:rPr>
          <w:rFonts w:ascii="Times New Roman" w:hAnsi="Times New Roman"/>
          <w:sz w:val="28"/>
          <w:szCs w:val="28"/>
        </w:rPr>
      </w:pPr>
      <w:r w:rsidRPr="00E37963">
        <w:rPr>
          <w:rFonts w:ascii="Times New Roman" w:hAnsi="Times New Roman"/>
          <w:sz w:val="28"/>
          <w:szCs w:val="28"/>
        </w:rPr>
        <w:t xml:space="preserve">Тел: 8 (48751)2-05-66                                                      </w:t>
      </w:r>
    </w:p>
    <w:p w:rsidR="003E7A47" w:rsidRPr="007B112E" w:rsidRDefault="003E7A47" w:rsidP="007B112E">
      <w:pPr>
        <w:jc w:val="center"/>
        <w:rPr>
          <w:rFonts w:ascii="Times New Roman" w:hAnsi="Times New Roman"/>
          <w:sz w:val="28"/>
          <w:szCs w:val="28"/>
        </w:rPr>
      </w:pPr>
      <w:r w:rsidRPr="007B112E">
        <w:rPr>
          <w:rFonts w:ascii="Times New Roman" w:hAnsi="Times New Roman"/>
          <w:bCs/>
          <w:sz w:val="28"/>
          <w:szCs w:val="28"/>
        </w:rPr>
        <w:t>ЗАКЛЮЧЕНИЕ</w:t>
      </w:r>
      <w:r w:rsidRPr="007B112E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3E7A47" w:rsidRPr="007B112E" w:rsidRDefault="003E7A47" w:rsidP="007B112E">
      <w:pPr>
        <w:jc w:val="center"/>
        <w:rPr>
          <w:rFonts w:ascii="Times New Roman" w:hAnsi="Times New Roman"/>
          <w:sz w:val="28"/>
          <w:szCs w:val="28"/>
        </w:rPr>
      </w:pPr>
      <w:r w:rsidRPr="007B112E">
        <w:rPr>
          <w:rFonts w:ascii="Times New Roman" w:hAnsi="Times New Roman"/>
          <w:sz w:val="28"/>
          <w:szCs w:val="28"/>
        </w:rPr>
        <w:t>проекта НПА</w:t>
      </w:r>
    </w:p>
    <w:p w:rsidR="003E7A47" w:rsidRPr="007B112E" w:rsidRDefault="003E7A47" w:rsidP="007B112E">
      <w:pPr>
        <w:jc w:val="center"/>
        <w:rPr>
          <w:rFonts w:ascii="Times New Roman" w:hAnsi="Times New Roman"/>
          <w:sz w:val="28"/>
          <w:szCs w:val="28"/>
        </w:rPr>
      </w:pPr>
    </w:p>
    <w:p w:rsidR="003E7A47" w:rsidRPr="007B112E" w:rsidRDefault="003E7A47" w:rsidP="007B112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112E">
        <w:rPr>
          <w:rFonts w:ascii="Times New Roman" w:hAnsi="Times New Roman"/>
          <w:b/>
          <w:color w:val="000000"/>
          <w:sz w:val="28"/>
          <w:szCs w:val="28"/>
        </w:rPr>
        <w:t>О порядке создания и деятельности координационных</w:t>
      </w:r>
    </w:p>
    <w:p w:rsidR="003E7A47" w:rsidRPr="007B112E" w:rsidRDefault="003E7A47" w:rsidP="007B112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112E">
        <w:rPr>
          <w:rFonts w:ascii="Times New Roman" w:hAnsi="Times New Roman"/>
          <w:b/>
          <w:color w:val="000000"/>
          <w:sz w:val="28"/>
          <w:szCs w:val="28"/>
        </w:rPr>
        <w:t>или совещательных органов в области развития</w:t>
      </w:r>
    </w:p>
    <w:p w:rsidR="003E7A47" w:rsidRPr="007B112E" w:rsidRDefault="003E7A47" w:rsidP="007B112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112E">
        <w:rPr>
          <w:rFonts w:ascii="Times New Roman" w:hAnsi="Times New Roman"/>
          <w:b/>
          <w:color w:val="000000"/>
          <w:sz w:val="28"/>
          <w:szCs w:val="28"/>
        </w:rPr>
        <w:t>малого и среднего на территории муниципального образования</w:t>
      </w:r>
    </w:p>
    <w:p w:rsidR="003E7A47" w:rsidRPr="007B112E" w:rsidRDefault="003E7A47" w:rsidP="007B112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112E">
        <w:rPr>
          <w:rFonts w:ascii="Times New Roman" w:hAnsi="Times New Roman"/>
          <w:b/>
          <w:color w:val="000000"/>
          <w:sz w:val="28"/>
          <w:szCs w:val="28"/>
        </w:rPr>
        <w:t>Огаревское Щекинского района</w:t>
      </w:r>
    </w:p>
    <w:p w:rsidR="003E7A47" w:rsidRPr="007B112E" w:rsidRDefault="003E7A47" w:rsidP="007B112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3E7A47" w:rsidRPr="007B112E" w:rsidRDefault="003E7A47" w:rsidP="007B112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12E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7B112E">
        <w:rPr>
          <w:rFonts w:ascii="Times New Roman" w:hAnsi="Times New Roman"/>
          <w:color w:val="000000"/>
          <w:sz w:val="28"/>
          <w:szCs w:val="28"/>
        </w:rPr>
        <w:t>О порядке создания и деятельности координационных или совещательных органов в области развития малого и среднего на территории муниципального образования Огаревское Щекинского района. В представленном проекте НПА О порядке создания и деятельности координационных или совещательных органов в области развития малого и среднего на территории муниципального образования</w:t>
      </w:r>
    </w:p>
    <w:p w:rsidR="003E7A47" w:rsidRPr="007B112E" w:rsidRDefault="003E7A47" w:rsidP="007B112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112E">
        <w:rPr>
          <w:rFonts w:ascii="Times New Roman" w:hAnsi="Times New Roman"/>
          <w:color w:val="000000"/>
          <w:sz w:val="28"/>
          <w:szCs w:val="28"/>
        </w:rPr>
        <w:t>Огаревское Щекинского района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E7A47" w:rsidRPr="007B112E" w:rsidTr="00F04B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A47" w:rsidRPr="007B112E" w:rsidRDefault="003E7A47" w:rsidP="00F04B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A47" w:rsidRPr="007B112E" w:rsidRDefault="003E7A47" w:rsidP="00F04BE6">
            <w:pPr>
              <w:rPr>
                <w:rFonts w:ascii="Times New Roman" w:hAnsi="Times New Roman"/>
                <w:sz w:val="28"/>
                <w:szCs w:val="28"/>
              </w:rPr>
            </w:pPr>
            <w:r w:rsidRPr="007B112E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12E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3E7A47" w:rsidRPr="007B112E" w:rsidTr="00F04BE6">
        <w:tc>
          <w:tcPr>
            <w:tcW w:w="3289" w:type="dxa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112E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112E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E7A47" w:rsidRPr="007B112E" w:rsidRDefault="003E7A47" w:rsidP="00F04BE6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112E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E7A47" w:rsidRPr="007B112E" w:rsidRDefault="003E7A47" w:rsidP="007B112E">
      <w:pPr>
        <w:rPr>
          <w:rFonts w:ascii="Times New Roman" w:hAnsi="Times New Roman"/>
          <w:sz w:val="28"/>
          <w:szCs w:val="28"/>
        </w:rPr>
      </w:pPr>
      <w:r w:rsidRPr="007B112E">
        <w:rPr>
          <w:rFonts w:ascii="Times New Roman" w:hAnsi="Times New Roman"/>
          <w:sz w:val="28"/>
          <w:szCs w:val="28"/>
        </w:rPr>
        <w:t>21.02.2021г.</w:t>
      </w:r>
    </w:p>
    <w:p w:rsidR="003E7A47" w:rsidRPr="007B112E" w:rsidRDefault="003E7A47" w:rsidP="007B112E">
      <w:pPr>
        <w:rPr>
          <w:rFonts w:ascii="Times New Roman" w:hAnsi="Times New Roman"/>
          <w:sz w:val="28"/>
          <w:szCs w:val="28"/>
        </w:rPr>
      </w:pPr>
    </w:p>
    <w:p w:rsidR="003E7A47" w:rsidRPr="007B112E" w:rsidRDefault="003E7A47" w:rsidP="00C8130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7A47" w:rsidRPr="007B112E" w:rsidRDefault="003E7A47" w:rsidP="00C8130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E7A47" w:rsidRPr="007B112E" w:rsidSect="001C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E36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A11"/>
    <w:rsid w:val="00026E2E"/>
    <w:rsid w:val="00027D8E"/>
    <w:rsid w:val="00031555"/>
    <w:rsid w:val="00033399"/>
    <w:rsid w:val="00034860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6B9"/>
    <w:rsid w:val="001C078F"/>
    <w:rsid w:val="001C25C3"/>
    <w:rsid w:val="001C260F"/>
    <w:rsid w:val="001C2D34"/>
    <w:rsid w:val="001C481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B3D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08DC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5CA"/>
    <w:rsid w:val="002C6971"/>
    <w:rsid w:val="002D01E4"/>
    <w:rsid w:val="002D34D1"/>
    <w:rsid w:val="002D4881"/>
    <w:rsid w:val="002D56BE"/>
    <w:rsid w:val="002D716E"/>
    <w:rsid w:val="002D7499"/>
    <w:rsid w:val="002E0416"/>
    <w:rsid w:val="002E0749"/>
    <w:rsid w:val="002E336F"/>
    <w:rsid w:val="002E7A3C"/>
    <w:rsid w:val="002F06FE"/>
    <w:rsid w:val="002F592F"/>
    <w:rsid w:val="002F5F27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3B2C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1D07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A4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4F2D"/>
    <w:rsid w:val="004D4FD3"/>
    <w:rsid w:val="004D6C3E"/>
    <w:rsid w:val="004D6E22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34C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6F64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112E"/>
    <w:rsid w:val="007B207F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1110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509D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077"/>
    <w:rsid w:val="00B64CB0"/>
    <w:rsid w:val="00B65786"/>
    <w:rsid w:val="00B66E80"/>
    <w:rsid w:val="00B71065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30B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04D9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2C38"/>
    <w:rsid w:val="00D14088"/>
    <w:rsid w:val="00D1728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5DBD"/>
    <w:rsid w:val="00D669EC"/>
    <w:rsid w:val="00D66E36"/>
    <w:rsid w:val="00D70BF3"/>
    <w:rsid w:val="00D7136A"/>
    <w:rsid w:val="00D73112"/>
    <w:rsid w:val="00D73F1B"/>
    <w:rsid w:val="00D74DE0"/>
    <w:rsid w:val="00D77A2F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5B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37963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4BE6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3510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5948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/>
      <w:kern w:val="36"/>
      <w:sz w:val="54"/>
      <w:szCs w:val="5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/>
      <w:sz w:val="45"/>
      <w:szCs w:val="4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B3D"/>
    <w:rPr>
      <w:rFonts w:ascii="Helvetica" w:hAnsi="Helvetica" w:cs="Times New Roman"/>
      <w:kern w:val="36"/>
      <w:sz w:val="54"/>
      <w:szCs w:val="5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0B3D"/>
    <w:rPr>
      <w:rFonts w:ascii="Helvetica" w:hAnsi="Helvetica" w:cs="Times New Roman"/>
      <w:sz w:val="45"/>
      <w:szCs w:val="45"/>
      <w:lang w:eastAsia="ru-RU"/>
    </w:rPr>
  </w:style>
  <w:style w:type="character" w:styleId="Hyperlink">
    <w:name w:val="Hyperlink"/>
    <w:basedOn w:val="DefaultParagraphFont"/>
    <w:uiPriority w:val="99"/>
    <w:semiHidden/>
    <w:rsid w:val="001F0B3D"/>
    <w:rPr>
      <w:rFonts w:cs="Times New Roman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1F0B3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F0B3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11</Pages>
  <Words>1930</Words>
  <Characters>11006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2022-02-22T06:14:00Z</cp:lastPrinted>
  <dcterms:created xsi:type="dcterms:W3CDTF">2022-02-11T11:00:00Z</dcterms:created>
  <dcterms:modified xsi:type="dcterms:W3CDTF">2022-02-22T06:52:00Z</dcterms:modified>
</cp:coreProperties>
</file>