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FA" w:rsidRPr="00A820D2" w:rsidRDefault="007E46FA" w:rsidP="004E63C8">
      <w:pPr>
        <w:jc w:val="center"/>
        <w:outlineLvl w:val="0"/>
        <w:rPr>
          <w:b/>
          <w:bCs/>
          <w:sz w:val="28"/>
          <w:szCs w:val="28"/>
        </w:rPr>
      </w:pPr>
      <w:r w:rsidRPr="00A820D2">
        <w:rPr>
          <w:b/>
          <w:bCs/>
          <w:sz w:val="28"/>
          <w:szCs w:val="28"/>
        </w:rPr>
        <w:t>Тульская область</w:t>
      </w:r>
    </w:p>
    <w:p w:rsidR="007E46FA" w:rsidRPr="00A820D2" w:rsidRDefault="007E46FA" w:rsidP="004E63C8">
      <w:pPr>
        <w:jc w:val="center"/>
        <w:rPr>
          <w:b/>
          <w:bCs/>
          <w:sz w:val="28"/>
          <w:szCs w:val="28"/>
        </w:rPr>
      </w:pPr>
      <w:r w:rsidRPr="00A820D2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7E46FA" w:rsidRPr="00A820D2" w:rsidRDefault="007E46FA" w:rsidP="004E63C8">
      <w:pPr>
        <w:jc w:val="center"/>
        <w:rPr>
          <w:b/>
          <w:bCs/>
          <w:spacing w:val="43"/>
          <w:sz w:val="28"/>
          <w:szCs w:val="28"/>
        </w:rPr>
      </w:pPr>
      <w:r w:rsidRPr="00A820D2">
        <w:rPr>
          <w:b/>
          <w:bCs/>
          <w:spacing w:val="43"/>
          <w:sz w:val="28"/>
          <w:szCs w:val="28"/>
        </w:rPr>
        <w:t>ЩЁКИНСКОГО РАЙОНА</w:t>
      </w:r>
    </w:p>
    <w:p w:rsidR="007E46FA" w:rsidRPr="00A820D2" w:rsidRDefault="007E46FA" w:rsidP="004E63C8">
      <w:pPr>
        <w:spacing w:line="120" w:lineRule="exact"/>
        <w:jc w:val="center"/>
        <w:rPr>
          <w:b/>
          <w:bCs/>
          <w:sz w:val="28"/>
          <w:szCs w:val="28"/>
        </w:rPr>
      </w:pPr>
    </w:p>
    <w:p w:rsidR="007E46FA" w:rsidRDefault="007E46FA" w:rsidP="004E63C8">
      <w:pPr>
        <w:jc w:val="center"/>
        <w:rPr>
          <w:b/>
          <w:bCs/>
          <w:sz w:val="28"/>
          <w:szCs w:val="28"/>
        </w:rPr>
      </w:pPr>
      <w:r w:rsidRPr="00A820D2">
        <w:rPr>
          <w:b/>
          <w:bCs/>
          <w:sz w:val="28"/>
          <w:szCs w:val="28"/>
        </w:rPr>
        <w:t xml:space="preserve">АДМИНИСТРАЦИЯ МУНИЦИПАЛЬНОГО </w:t>
      </w:r>
    </w:p>
    <w:p w:rsidR="007E46FA" w:rsidRDefault="007E46FA" w:rsidP="004E63C8">
      <w:pPr>
        <w:jc w:val="center"/>
        <w:rPr>
          <w:b/>
          <w:bCs/>
          <w:sz w:val="28"/>
          <w:szCs w:val="28"/>
        </w:rPr>
      </w:pPr>
      <w:r w:rsidRPr="00A820D2">
        <w:rPr>
          <w:b/>
          <w:bCs/>
          <w:sz w:val="28"/>
          <w:szCs w:val="28"/>
        </w:rPr>
        <w:t>ОБРАЗОВАНИЯ ОГАРЕВСКОЕ ЩЁКИНСКОГО РАЙОНА</w:t>
      </w:r>
    </w:p>
    <w:p w:rsidR="007E46FA" w:rsidRPr="00A820D2" w:rsidRDefault="007E46FA" w:rsidP="004E63C8">
      <w:pPr>
        <w:jc w:val="center"/>
        <w:rPr>
          <w:b/>
          <w:bCs/>
          <w:sz w:val="28"/>
          <w:szCs w:val="28"/>
        </w:rPr>
      </w:pPr>
    </w:p>
    <w:p w:rsidR="007E46FA" w:rsidRPr="00A820D2" w:rsidRDefault="007E46FA" w:rsidP="004E63C8">
      <w:pPr>
        <w:spacing w:line="120" w:lineRule="exact"/>
        <w:jc w:val="center"/>
        <w:rPr>
          <w:b/>
          <w:bCs/>
          <w:sz w:val="28"/>
          <w:szCs w:val="28"/>
        </w:rPr>
      </w:pPr>
    </w:p>
    <w:p w:rsidR="007E46FA" w:rsidRPr="00A820D2" w:rsidRDefault="007E46FA" w:rsidP="004E63C8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A820D2">
        <w:rPr>
          <w:b/>
          <w:bCs/>
          <w:spacing w:val="30"/>
          <w:sz w:val="28"/>
          <w:szCs w:val="28"/>
        </w:rPr>
        <w:t>П О С Т А Н О В Л Е Н И Е</w:t>
      </w:r>
    </w:p>
    <w:p w:rsidR="007E46FA" w:rsidRPr="00A820D2" w:rsidRDefault="007E46FA" w:rsidP="004E63C8">
      <w:pPr>
        <w:jc w:val="center"/>
        <w:rPr>
          <w:b/>
        </w:rPr>
      </w:pPr>
    </w:p>
    <w:p w:rsidR="007E46FA" w:rsidRPr="00A820D2" w:rsidRDefault="007E46FA" w:rsidP="004E63C8">
      <w:pPr>
        <w:jc w:val="center"/>
        <w:rPr>
          <w:b/>
        </w:rPr>
      </w:pPr>
    </w:p>
    <w:p w:rsidR="007E46FA" w:rsidRPr="00A820D2" w:rsidRDefault="007E46FA" w:rsidP="004E63C8">
      <w:pPr>
        <w:widowControl w:val="0"/>
        <w:autoSpaceDE w:val="0"/>
        <w:autoSpaceDN w:val="0"/>
        <w:adjustRightInd w:val="0"/>
        <w:ind w:firstLine="142"/>
      </w:pPr>
      <w:r w:rsidRPr="00A820D2">
        <w:rPr>
          <w:sz w:val="28"/>
          <w:szCs w:val="28"/>
        </w:rPr>
        <w:t xml:space="preserve">    </w:t>
      </w:r>
      <w:r w:rsidRPr="004010D5">
        <w:rPr>
          <w:b/>
          <w:sz w:val="28"/>
          <w:szCs w:val="28"/>
        </w:rPr>
        <w:t>18 апреля 2022</w:t>
      </w:r>
      <w:r w:rsidRPr="00A820D2">
        <w:rPr>
          <w:b/>
          <w:sz w:val="28"/>
          <w:szCs w:val="28"/>
        </w:rPr>
        <w:t xml:space="preserve"> года                         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A820D2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77</w:t>
      </w:r>
    </w:p>
    <w:p w:rsidR="007E46FA" w:rsidRPr="00A820D2" w:rsidRDefault="007E46FA" w:rsidP="004E63C8">
      <w:pPr>
        <w:widowControl w:val="0"/>
        <w:autoSpaceDE w:val="0"/>
        <w:autoSpaceDN w:val="0"/>
        <w:adjustRightInd w:val="0"/>
        <w:ind w:firstLine="142"/>
        <w:rPr>
          <w:sz w:val="36"/>
          <w:szCs w:val="36"/>
        </w:rPr>
      </w:pPr>
    </w:p>
    <w:p w:rsidR="007E46FA" w:rsidRPr="004E63C8" w:rsidRDefault="007E46FA" w:rsidP="00561422">
      <w:pPr>
        <w:ind w:firstLine="709"/>
        <w:rPr>
          <w:b/>
          <w:bCs/>
          <w:sz w:val="28"/>
          <w:szCs w:val="28"/>
        </w:rPr>
      </w:pPr>
    </w:p>
    <w:p w:rsidR="007E46FA" w:rsidRPr="004E63C8" w:rsidRDefault="007E46FA" w:rsidP="00561422">
      <w:pPr>
        <w:ind w:firstLine="709"/>
        <w:jc w:val="center"/>
        <w:rPr>
          <w:b/>
          <w:bCs/>
          <w:sz w:val="28"/>
          <w:szCs w:val="28"/>
        </w:rPr>
      </w:pPr>
    </w:p>
    <w:p w:rsidR="007E46FA" w:rsidRPr="004E63C8" w:rsidRDefault="007E46FA" w:rsidP="00561422">
      <w:pPr>
        <w:ind w:firstLine="709"/>
        <w:jc w:val="center"/>
        <w:rPr>
          <w:b/>
          <w:bCs/>
          <w:sz w:val="28"/>
          <w:szCs w:val="28"/>
        </w:rPr>
      </w:pPr>
      <w:r w:rsidRPr="004E63C8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Огаревское Щекинского района на 2022 год</w:t>
      </w:r>
    </w:p>
    <w:p w:rsidR="007E46FA" w:rsidRDefault="007E46FA" w:rsidP="00561422">
      <w:pPr>
        <w:ind w:firstLine="709"/>
        <w:jc w:val="center"/>
        <w:rPr>
          <w:b/>
          <w:bCs/>
          <w:sz w:val="28"/>
          <w:szCs w:val="28"/>
        </w:rPr>
      </w:pPr>
    </w:p>
    <w:p w:rsidR="007E46FA" w:rsidRPr="004E63C8" w:rsidRDefault="007E46FA" w:rsidP="00561422">
      <w:pPr>
        <w:ind w:firstLine="709"/>
        <w:jc w:val="center"/>
        <w:rPr>
          <w:b/>
          <w:bCs/>
          <w:sz w:val="28"/>
          <w:szCs w:val="28"/>
        </w:rPr>
      </w:pPr>
    </w:p>
    <w:p w:rsidR="007E46FA" w:rsidRPr="004E63C8" w:rsidRDefault="007E46FA" w:rsidP="00EE4B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4E63C8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4E63C8">
        <w:rPr>
          <w:color w:val="000000"/>
          <w:sz w:val="28"/>
          <w:szCs w:val="28"/>
        </w:rPr>
        <w:t xml:space="preserve"> </w:t>
      </w:r>
      <w:r w:rsidRPr="004E63C8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E63C8">
        <w:rPr>
          <w:color w:val="000000"/>
          <w:sz w:val="28"/>
          <w:szCs w:val="28"/>
        </w:rPr>
        <w:t>, на основании Устава муниципального образования Огаревское, Щекинского района,  администрация муниципального образования Огаревское  Щекинского района</w:t>
      </w:r>
      <w:r>
        <w:rPr>
          <w:color w:val="000000"/>
          <w:sz w:val="28"/>
          <w:szCs w:val="28"/>
        </w:rPr>
        <w:t>,</w:t>
      </w:r>
      <w:r w:rsidRPr="004E63C8">
        <w:rPr>
          <w:color w:val="000000"/>
          <w:sz w:val="28"/>
          <w:szCs w:val="28"/>
        </w:rPr>
        <w:t xml:space="preserve"> </w:t>
      </w:r>
      <w:r w:rsidRPr="006A6307">
        <w:rPr>
          <w:b/>
          <w:color w:val="000000"/>
          <w:sz w:val="28"/>
          <w:szCs w:val="28"/>
        </w:rPr>
        <w:t>ПОСТАНОВЛЯЕТ:</w:t>
      </w:r>
    </w:p>
    <w:p w:rsidR="007E46FA" w:rsidRPr="004E63C8" w:rsidRDefault="007E46FA" w:rsidP="00EE4B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4E63C8">
        <w:rPr>
          <w:color w:val="000000"/>
          <w:sz w:val="28"/>
          <w:szCs w:val="28"/>
        </w:rPr>
        <w:t xml:space="preserve">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Огаревское Щекинского района на 2022 год (приложение).</w:t>
      </w:r>
    </w:p>
    <w:p w:rsidR="007E46FA" w:rsidRPr="004E63C8" w:rsidRDefault="007E46FA" w:rsidP="00EE4BFE">
      <w:pPr>
        <w:spacing w:line="360" w:lineRule="auto"/>
        <w:ind w:firstLine="709"/>
        <w:jc w:val="both"/>
        <w:rPr>
          <w:sz w:val="28"/>
          <w:szCs w:val="28"/>
        </w:rPr>
      </w:pPr>
      <w:r w:rsidRPr="004E63C8">
        <w:rPr>
          <w:sz w:val="28"/>
          <w:szCs w:val="28"/>
        </w:rPr>
        <w:t>2. Контроль за исполнением данного постановления оставляю за собой.</w:t>
      </w:r>
    </w:p>
    <w:p w:rsidR="007E46FA" w:rsidRPr="004E63C8" w:rsidRDefault="007E46FA" w:rsidP="00EE4BFE">
      <w:pPr>
        <w:spacing w:line="360" w:lineRule="auto"/>
        <w:ind w:firstLine="709"/>
        <w:jc w:val="both"/>
        <w:rPr>
          <w:sz w:val="28"/>
          <w:szCs w:val="28"/>
        </w:rPr>
      </w:pPr>
      <w:r w:rsidRPr="004E63C8">
        <w:rPr>
          <w:sz w:val="28"/>
          <w:szCs w:val="28"/>
        </w:rPr>
        <w:t>3.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7E46FA" w:rsidRPr="004E63C8" w:rsidRDefault="007E46FA" w:rsidP="00EE4BFE">
      <w:pPr>
        <w:pStyle w:val="BodyText"/>
        <w:tabs>
          <w:tab w:val="left" w:pos="2600"/>
        </w:tabs>
        <w:spacing w:after="0" w:line="360" w:lineRule="auto"/>
        <w:ind w:firstLine="709"/>
        <w:rPr>
          <w:sz w:val="28"/>
          <w:szCs w:val="28"/>
        </w:rPr>
      </w:pPr>
      <w:r w:rsidRPr="004E63C8">
        <w:rPr>
          <w:sz w:val="28"/>
          <w:szCs w:val="28"/>
        </w:rPr>
        <w:t xml:space="preserve"> 4. Постановление вступает в силу со дня официального обнародования. </w:t>
      </w:r>
    </w:p>
    <w:p w:rsidR="007E46FA" w:rsidRPr="004E63C8" w:rsidRDefault="007E46FA" w:rsidP="00EE4BFE">
      <w:pPr>
        <w:pStyle w:val="BodyText"/>
        <w:tabs>
          <w:tab w:val="left" w:pos="2600"/>
        </w:tabs>
        <w:spacing w:after="0" w:line="360" w:lineRule="auto"/>
        <w:ind w:firstLine="709"/>
        <w:rPr>
          <w:sz w:val="28"/>
          <w:szCs w:val="28"/>
        </w:rPr>
      </w:pPr>
    </w:p>
    <w:p w:rsidR="007E46FA" w:rsidRPr="004E63C8" w:rsidRDefault="007E46FA" w:rsidP="00561422">
      <w:pPr>
        <w:pStyle w:val="BodyText"/>
        <w:tabs>
          <w:tab w:val="left" w:pos="2600"/>
        </w:tabs>
        <w:spacing w:after="0"/>
        <w:ind w:firstLine="709"/>
        <w:rPr>
          <w:sz w:val="28"/>
          <w:szCs w:val="28"/>
        </w:rPr>
      </w:pPr>
    </w:p>
    <w:p w:rsidR="007E46FA" w:rsidRPr="00A820D2" w:rsidRDefault="007E46FA" w:rsidP="000D6ACC">
      <w:pPr>
        <w:rPr>
          <w:b/>
          <w:sz w:val="28"/>
          <w:szCs w:val="28"/>
        </w:rPr>
      </w:pPr>
      <w:r w:rsidRPr="00A820D2">
        <w:rPr>
          <w:b/>
          <w:sz w:val="28"/>
          <w:szCs w:val="28"/>
        </w:rPr>
        <w:t xml:space="preserve">Глава администрации </w:t>
      </w:r>
    </w:p>
    <w:p w:rsidR="007E46FA" w:rsidRDefault="007E46FA" w:rsidP="000D6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A820D2">
        <w:rPr>
          <w:b/>
          <w:sz w:val="28"/>
          <w:szCs w:val="28"/>
        </w:rPr>
        <w:t>Огаревское</w:t>
      </w:r>
    </w:p>
    <w:p w:rsidR="007E46FA" w:rsidRPr="00A820D2" w:rsidRDefault="007E46FA" w:rsidP="000D6ACC">
      <w:pPr>
        <w:keepNext/>
        <w:outlineLvl w:val="0"/>
        <w:rPr>
          <w:b/>
          <w:bCs/>
          <w:kern w:val="32"/>
          <w:sz w:val="28"/>
          <w:szCs w:val="32"/>
        </w:rPr>
      </w:pPr>
      <w:r w:rsidRPr="00A820D2"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A820D2">
        <w:rPr>
          <w:b/>
          <w:bCs/>
          <w:kern w:val="32"/>
          <w:sz w:val="28"/>
          <w:szCs w:val="32"/>
        </w:rPr>
        <w:t>А.В. Данилин</w:t>
      </w:r>
    </w:p>
    <w:p w:rsidR="007E46FA" w:rsidRPr="00A820D2" w:rsidRDefault="007E46FA" w:rsidP="000D6ACC">
      <w:pPr>
        <w:shd w:val="clear" w:color="auto" w:fill="FFFFFF"/>
        <w:jc w:val="both"/>
        <w:rPr>
          <w:sz w:val="28"/>
          <w:szCs w:val="28"/>
        </w:rPr>
      </w:pPr>
    </w:p>
    <w:p w:rsidR="007E46FA" w:rsidRPr="004E63C8" w:rsidRDefault="007E46FA" w:rsidP="00561422">
      <w:pPr>
        <w:ind w:firstLine="709"/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</w:p>
    <w:p w:rsidR="007E46FA" w:rsidRDefault="007E46FA" w:rsidP="000D6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Согласовано:</w:t>
      </w:r>
    </w:p>
    <w:p w:rsidR="007E46FA" w:rsidRPr="003F4A17" w:rsidRDefault="007E46FA" w:rsidP="000D6A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3F4A17">
        <w:rPr>
          <w:sz w:val="28"/>
          <w:szCs w:val="28"/>
        </w:rPr>
        <w:t>Курицина Т.Н.</w:t>
      </w:r>
    </w:p>
    <w:p w:rsidR="007E46FA" w:rsidRDefault="007E46FA" w:rsidP="000D6ACC">
      <w:pPr>
        <w:rPr>
          <w:sz w:val="28"/>
          <w:szCs w:val="28"/>
        </w:rPr>
      </w:pPr>
      <w:r w:rsidRPr="003F4A17">
        <w:rPr>
          <w:sz w:val="28"/>
          <w:szCs w:val="28"/>
        </w:rPr>
        <w:t xml:space="preserve">                                                                                                                    Шавлова О.В.</w:t>
      </w: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</w:p>
    <w:p w:rsidR="007E46FA" w:rsidRDefault="007E46FA" w:rsidP="000D6ACC">
      <w:pPr>
        <w:rPr>
          <w:sz w:val="28"/>
          <w:szCs w:val="28"/>
        </w:rPr>
      </w:pPr>
      <w:r>
        <w:rPr>
          <w:sz w:val="28"/>
          <w:szCs w:val="28"/>
        </w:rPr>
        <w:t>Исп. Толстокорова Т.В.</w:t>
      </w:r>
    </w:p>
    <w:p w:rsidR="007E46FA" w:rsidRPr="003F4A17" w:rsidRDefault="007E46FA" w:rsidP="000D6ACC">
      <w:pPr>
        <w:rPr>
          <w:sz w:val="28"/>
          <w:szCs w:val="28"/>
        </w:rPr>
      </w:pPr>
      <w:r>
        <w:rPr>
          <w:sz w:val="28"/>
          <w:szCs w:val="28"/>
        </w:rPr>
        <w:t>Тел: 8(48751) 2-05-66</w:t>
      </w:r>
    </w:p>
    <w:p w:rsidR="007E46FA" w:rsidRPr="000D6ACC" w:rsidRDefault="007E46FA" w:rsidP="000D6ACC">
      <w:pPr>
        <w:rPr>
          <w:b/>
          <w:sz w:val="28"/>
          <w:szCs w:val="28"/>
        </w:rPr>
      </w:pPr>
    </w:p>
    <w:p w:rsidR="007E46FA" w:rsidRPr="004E63C8" w:rsidRDefault="007E46FA" w:rsidP="00561422">
      <w:pPr>
        <w:ind w:firstLine="709"/>
        <w:jc w:val="right"/>
        <w:rPr>
          <w:sz w:val="28"/>
          <w:szCs w:val="28"/>
        </w:rPr>
      </w:pPr>
      <w:r w:rsidRPr="004E63C8">
        <w:rPr>
          <w:sz w:val="28"/>
          <w:szCs w:val="28"/>
        </w:rPr>
        <w:t xml:space="preserve">Приложение </w:t>
      </w:r>
    </w:p>
    <w:p w:rsidR="007E46FA" w:rsidRPr="004E63C8" w:rsidRDefault="007E46FA" w:rsidP="00561422">
      <w:pPr>
        <w:ind w:firstLine="709"/>
        <w:jc w:val="right"/>
        <w:rPr>
          <w:sz w:val="28"/>
          <w:szCs w:val="28"/>
        </w:rPr>
      </w:pPr>
      <w:r w:rsidRPr="004E63C8">
        <w:rPr>
          <w:sz w:val="28"/>
          <w:szCs w:val="28"/>
        </w:rPr>
        <w:t xml:space="preserve">к постановлению администрации </w:t>
      </w:r>
    </w:p>
    <w:p w:rsidR="007E46FA" w:rsidRPr="004E63C8" w:rsidRDefault="007E46FA" w:rsidP="00561422">
      <w:pPr>
        <w:ind w:firstLine="709"/>
        <w:jc w:val="right"/>
        <w:rPr>
          <w:sz w:val="28"/>
          <w:szCs w:val="28"/>
        </w:rPr>
      </w:pPr>
      <w:r w:rsidRPr="004E63C8">
        <w:rPr>
          <w:sz w:val="28"/>
          <w:szCs w:val="28"/>
        </w:rPr>
        <w:t xml:space="preserve">муниципального образования </w:t>
      </w:r>
    </w:p>
    <w:p w:rsidR="007E46FA" w:rsidRPr="004E63C8" w:rsidRDefault="007E46FA" w:rsidP="00561422">
      <w:pPr>
        <w:ind w:firstLine="709"/>
        <w:jc w:val="right"/>
        <w:rPr>
          <w:sz w:val="28"/>
          <w:szCs w:val="28"/>
        </w:rPr>
      </w:pPr>
      <w:r w:rsidRPr="004E63C8">
        <w:rPr>
          <w:sz w:val="28"/>
          <w:szCs w:val="28"/>
        </w:rPr>
        <w:t xml:space="preserve">Огаревское Щекинского района </w:t>
      </w:r>
    </w:p>
    <w:p w:rsidR="007E46FA" w:rsidRPr="004E63C8" w:rsidRDefault="007E46FA" w:rsidP="00561422">
      <w:pPr>
        <w:ind w:firstLine="709"/>
        <w:jc w:val="right"/>
        <w:rPr>
          <w:sz w:val="28"/>
          <w:szCs w:val="28"/>
        </w:rPr>
      </w:pPr>
      <w:r w:rsidRPr="004E63C8">
        <w:rPr>
          <w:sz w:val="28"/>
          <w:szCs w:val="28"/>
        </w:rPr>
        <w:t>От</w:t>
      </w:r>
      <w:r>
        <w:rPr>
          <w:sz w:val="28"/>
          <w:szCs w:val="28"/>
        </w:rPr>
        <w:t xml:space="preserve"> 18.04.2022</w:t>
      </w:r>
      <w:r w:rsidRPr="004E63C8">
        <w:rPr>
          <w:sz w:val="28"/>
          <w:szCs w:val="28"/>
        </w:rPr>
        <w:t xml:space="preserve">г. № </w:t>
      </w:r>
      <w:r>
        <w:rPr>
          <w:sz w:val="28"/>
          <w:szCs w:val="28"/>
        </w:rPr>
        <w:t>77</w:t>
      </w:r>
    </w:p>
    <w:p w:rsidR="007E46FA" w:rsidRPr="004E63C8" w:rsidRDefault="007E46FA" w:rsidP="00561422">
      <w:pPr>
        <w:ind w:firstLine="709"/>
        <w:jc w:val="right"/>
        <w:rPr>
          <w:sz w:val="28"/>
          <w:szCs w:val="28"/>
        </w:rPr>
      </w:pPr>
    </w:p>
    <w:p w:rsidR="007E46FA" w:rsidRPr="004E63C8" w:rsidRDefault="007E46FA" w:rsidP="00EE4BFE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bookmarkStart w:id="0" w:name="_GoBack"/>
      <w:r w:rsidRPr="004E63C8">
        <w:rPr>
          <w:b/>
          <w:bCs/>
          <w:color w:val="000000"/>
          <w:sz w:val="28"/>
          <w:szCs w:val="28"/>
        </w:rPr>
        <w:t>П</w:t>
      </w:r>
      <w:r w:rsidRPr="004E63C8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4E63C8">
        <w:rPr>
          <w:b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 w:rsidRPr="004E63C8">
        <w:rPr>
          <w:b/>
          <w:bCs/>
          <w:sz w:val="28"/>
          <w:szCs w:val="28"/>
        </w:rPr>
        <w:t>муниципального образования Огаревское Щекинского района на 2022 г.</w:t>
      </w:r>
    </w:p>
    <w:p w:rsidR="007E46FA" w:rsidRPr="004E63C8" w:rsidRDefault="007E46FA" w:rsidP="00561422">
      <w:pPr>
        <w:shd w:val="clear" w:color="auto" w:fill="FFFFFF"/>
        <w:ind w:firstLine="709"/>
        <w:rPr>
          <w:color w:val="000000"/>
          <w:sz w:val="28"/>
          <w:szCs w:val="28"/>
        </w:rPr>
      </w:pPr>
    </w:p>
    <w:bookmarkEnd w:id="0"/>
    <w:p w:rsidR="007E46FA" w:rsidRPr="004E63C8" w:rsidRDefault="007E46FA" w:rsidP="0056142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4E63C8">
        <w:rPr>
          <w:sz w:val="28"/>
          <w:szCs w:val="28"/>
        </w:rPr>
        <w:t>муниципального образования Огаревское Щекинского района</w:t>
      </w:r>
      <w:r w:rsidRPr="004E63C8">
        <w:rPr>
          <w:color w:val="000000"/>
          <w:sz w:val="28"/>
          <w:szCs w:val="28"/>
        </w:rPr>
        <w:t xml:space="preserve"> на 2022 год (далее также – Программа профилактики).</w:t>
      </w:r>
    </w:p>
    <w:p w:rsidR="007E46FA" w:rsidRPr="004E63C8" w:rsidRDefault="007E46FA" w:rsidP="0056142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7E46FA" w:rsidRPr="004E63C8" w:rsidRDefault="007E46FA" w:rsidP="005614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7E46FA" w:rsidRPr="004E63C8" w:rsidRDefault="007E46FA" w:rsidP="005614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 xml:space="preserve">С принятием </w:t>
      </w:r>
      <w:r w:rsidRPr="004E63C8"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E63C8">
        <w:rPr>
          <w:color w:val="000000"/>
          <w:sz w:val="28"/>
          <w:szCs w:val="28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E63C8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4E63C8">
        <w:rPr>
          <w:sz w:val="28"/>
          <w:szCs w:val="28"/>
        </w:rPr>
        <w:t>муниципального образования Огаревское Щекинского района</w:t>
      </w:r>
      <w:r w:rsidRPr="004E63C8">
        <w:rPr>
          <w:color w:val="000000"/>
          <w:sz w:val="28"/>
          <w:szCs w:val="28"/>
        </w:rPr>
        <w:t xml:space="preserve"> (далее – Правила благоустройства)</w:t>
      </w:r>
      <w:r w:rsidRPr="004E63C8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4E63C8">
        <w:rPr>
          <w:color w:val="000000"/>
          <w:sz w:val="28"/>
          <w:szCs w:val="28"/>
        </w:rPr>
        <w:t>.</w:t>
      </w:r>
    </w:p>
    <w:p w:rsidR="007E46FA" w:rsidRPr="004E63C8" w:rsidRDefault="007E46FA" w:rsidP="00561422">
      <w:pPr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E63C8"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E63C8">
        <w:rPr>
          <w:color w:val="000000"/>
          <w:sz w:val="28"/>
          <w:szCs w:val="28"/>
        </w:rPr>
        <w:t xml:space="preserve"> Правил благоустройства</w:t>
      </w:r>
      <w:r w:rsidRPr="004E63C8">
        <w:rPr>
          <w:rStyle w:val="FootnoteReference"/>
          <w:color w:val="000000"/>
          <w:sz w:val="28"/>
          <w:szCs w:val="28"/>
        </w:rPr>
        <w:t xml:space="preserve"> </w:t>
      </w:r>
      <w:r w:rsidRPr="004E63C8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7E46FA" w:rsidRPr="004E63C8" w:rsidRDefault="007E46FA" w:rsidP="00561422">
      <w:pPr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E46FA" w:rsidRPr="004E63C8" w:rsidRDefault="007E46FA" w:rsidP="005614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E46FA" w:rsidRPr="004E63C8" w:rsidRDefault="007E46FA" w:rsidP="005614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4E63C8"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E63C8">
        <w:rPr>
          <w:color w:val="000000"/>
          <w:sz w:val="28"/>
          <w:szCs w:val="28"/>
        </w:rPr>
        <w:t xml:space="preserve">Администрацией </w:t>
      </w:r>
      <w:r w:rsidRPr="004E63C8">
        <w:rPr>
          <w:sz w:val="28"/>
          <w:szCs w:val="28"/>
        </w:rPr>
        <w:t>муниципального образования Огаревское Щекинского района</w:t>
      </w:r>
      <w:r w:rsidRPr="004E63C8">
        <w:rPr>
          <w:iCs/>
          <w:color w:val="000000"/>
          <w:sz w:val="28"/>
          <w:szCs w:val="28"/>
          <w:vertAlign w:val="superscript"/>
        </w:rPr>
        <w:t xml:space="preserve"> </w:t>
      </w:r>
      <w:r w:rsidRPr="004E63C8">
        <w:rPr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4E63C8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4E63C8">
        <w:rPr>
          <w:color w:val="000000"/>
          <w:sz w:val="28"/>
          <w:szCs w:val="28"/>
        </w:rPr>
        <w:t>.</w:t>
      </w:r>
    </w:p>
    <w:p w:rsidR="007E46FA" w:rsidRPr="004E63C8" w:rsidRDefault="007E46FA" w:rsidP="005614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случаи;</w:t>
      </w:r>
    </w:p>
    <w:p w:rsidR="007E46FA" w:rsidRPr="004E63C8" w:rsidRDefault="007E46FA" w:rsidP="005614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3C8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7E46FA" w:rsidRPr="004E63C8" w:rsidRDefault="007E46FA" w:rsidP="005614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3C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E63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4E63C8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7E46FA" w:rsidRPr="004E63C8" w:rsidRDefault="007E46FA" w:rsidP="00561422">
      <w:pPr>
        <w:pStyle w:val="BodyText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4E63C8">
        <w:rPr>
          <w:rFonts w:ascii="Times New Roman" w:hAnsi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7E46FA" w:rsidRPr="004E63C8" w:rsidRDefault="007E46FA" w:rsidP="00561422">
      <w:pPr>
        <w:pStyle w:val="BodyText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4E63C8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4E63C8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4E63C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E63C8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E46FA" w:rsidRPr="004E63C8" w:rsidRDefault="007E46FA" w:rsidP="005614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3C8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7E46FA" w:rsidRPr="004E63C8" w:rsidRDefault="007E46FA" w:rsidP="005614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3C8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7E46FA" w:rsidRPr="004E63C8" w:rsidRDefault="007E46FA" w:rsidP="0056142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63C8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4E63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4E63C8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E46FA" w:rsidRPr="004E63C8" w:rsidRDefault="007E46FA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E46FA" w:rsidRPr="004E63C8" w:rsidRDefault="007E46FA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7E46FA" w:rsidRPr="004E63C8" w:rsidRDefault="007E46FA" w:rsidP="005614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E46FA" w:rsidRPr="004E63C8" w:rsidRDefault="007E46FA" w:rsidP="005614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E46FA" w:rsidRPr="004E63C8" w:rsidRDefault="007E46FA" w:rsidP="005614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E46FA" w:rsidRPr="004E63C8" w:rsidRDefault="007E46FA" w:rsidP="005614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46FA" w:rsidRPr="004E63C8" w:rsidRDefault="007E46FA" w:rsidP="005614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7E46FA" w:rsidRPr="004E63C8" w:rsidRDefault="007E46FA" w:rsidP="00561422">
      <w:pPr>
        <w:shd w:val="clear" w:color="auto" w:fill="FFFFFF"/>
        <w:ind w:firstLine="709"/>
        <w:jc w:val="both"/>
        <w:rPr>
          <w:sz w:val="28"/>
          <w:szCs w:val="28"/>
        </w:rPr>
      </w:pPr>
      <w:r w:rsidRPr="004E63C8">
        <w:rPr>
          <w:color w:val="000000"/>
          <w:sz w:val="28"/>
          <w:szCs w:val="28"/>
        </w:rPr>
        <w:t>1) анализ выявленных в результате проведения муниципального контроля в сфере благоустройства нарушений обязательных требований</w:t>
      </w:r>
      <w:r w:rsidRPr="004E63C8">
        <w:rPr>
          <w:sz w:val="28"/>
          <w:szCs w:val="28"/>
        </w:rPr>
        <w:t>;</w:t>
      </w:r>
    </w:p>
    <w:p w:rsidR="007E46FA" w:rsidRPr="004E63C8" w:rsidRDefault="007E46FA" w:rsidP="00561422">
      <w:pPr>
        <w:shd w:val="clear" w:color="auto" w:fill="FFFFFF"/>
        <w:ind w:firstLine="709"/>
        <w:jc w:val="both"/>
        <w:rPr>
          <w:sz w:val="28"/>
          <w:szCs w:val="28"/>
        </w:rPr>
      </w:pPr>
      <w:r w:rsidRPr="004E63C8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E46FA" w:rsidRPr="004E63C8" w:rsidRDefault="007E46FA" w:rsidP="00561422">
      <w:pPr>
        <w:shd w:val="clear" w:color="auto" w:fill="FFFFFF"/>
        <w:ind w:firstLine="709"/>
        <w:jc w:val="both"/>
        <w:rPr>
          <w:sz w:val="28"/>
          <w:szCs w:val="28"/>
        </w:rPr>
      </w:pPr>
      <w:r w:rsidRPr="004E63C8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4E63C8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в сфере благоустройства нарушений обязательных требований</w:t>
      </w:r>
      <w:r w:rsidRPr="004E63C8">
        <w:rPr>
          <w:sz w:val="28"/>
          <w:szCs w:val="28"/>
        </w:rPr>
        <w:t>.</w:t>
      </w:r>
    </w:p>
    <w:p w:rsidR="007E46FA" w:rsidRPr="004E63C8" w:rsidRDefault="007E46FA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</w:p>
    <w:p w:rsidR="007E46FA" w:rsidRPr="004E63C8" w:rsidRDefault="007E46FA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:rsidR="007E46FA" w:rsidRPr="004E63C8" w:rsidRDefault="007E46FA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сроки (периодичность) их проведения</w:t>
      </w:r>
    </w:p>
    <w:p w:rsidR="007E46FA" w:rsidRPr="004E63C8" w:rsidRDefault="007E46FA" w:rsidP="0056142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 xml:space="preserve">3.1. Перечень профилактических мероприятий, сроки (периодичность) их      </w:t>
      </w:r>
    </w:p>
    <w:p w:rsidR="007E46FA" w:rsidRPr="004E63C8" w:rsidRDefault="007E46FA" w:rsidP="0056142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 xml:space="preserve">                                          проведения представлены в таблице.</w:t>
      </w:r>
    </w:p>
    <w:p w:rsidR="007E46FA" w:rsidRPr="004E63C8" w:rsidRDefault="007E46FA" w:rsidP="0056142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575" w:type="dxa"/>
        <w:tblLook w:val="00A0"/>
      </w:tblPr>
      <w:tblGrid>
        <w:gridCol w:w="411"/>
        <w:gridCol w:w="2774"/>
        <w:gridCol w:w="3075"/>
        <w:gridCol w:w="2566"/>
        <w:gridCol w:w="1985"/>
      </w:tblGrid>
      <w:tr w:rsidR="007E46FA" w:rsidRPr="004E63C8" w:rsidTr="00EE4B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E46FA" w:rsidRPr="004E63C8" w:rsidTr="00EE4BF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7E46FA" w:rsidRPr="004E63C8" w:rsidRDefault="007E46FA" w:rsidP="00561422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Ежегодно, </w:t>
            </w:r>
          </w:p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7E46FA" w:rsidRPr="004E63C8" w:rsidRDefault="007E46FA" w:rsidP="00561422">
            <w:pPr>
              <w:jc w:val="both"/>
              <w:rPr>
                <w:i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 xml:space="preserve">МО Огаревское Щекинского района </w:t>
            </w:r>
          </w:p>
        </w:tc>
      </w:tr>
      <w:tr w:rsidR="007E46FA" w:rsidRPr="004E63C8" w:rsidTr="00EE4BF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7E46FA" w:rsidRPr="004E63C8" w:rsidRDefault="007E46FA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7E46FA" w:rsidRPr="004E63C8" w:rsidTr="00EE4BF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EE4BFE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3. Размещение сведений по вопросам соблюдения обязательных требований</w:t>
            </w:r>
            <w:r w:rsidRPr="004E63C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Ежегодно, </w:t>
            </w:r>
          </w:p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7E46FA" w:rsidRPr="004E63C8" w:rsidRDefault="007E46FA" w:rsidP="00882955">
            <w:pPr>
              <w:rPr>
                <w:sz w:val="28"/>
                <w:szCs w:val="28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7E46FA" w:rsidRPr="004E63C8" w:rsidTr="00EE4BF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До 1 июня </w:t>
            </w:r>
          </w:p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2023 года</w:t>
            </w:r>
            <w:r w:rsidRPr="004E63C8">
              <w:rPr>
                <w:rStyle w:val="FootnoteReference"/>
                <w:color w:val="000000"/>
                <w:sz w:val="28"/>
                <w:szCs w:val="28"/>
                <w:lang w:eastAsia="en-US"/>
              </w:rPr>
              <w:footnoteReference w:id="1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7E46FA" w:rsidRPr="004E63C8" w:rsidRDefault="007E46FA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7E46FA" w:rsidRPr="004E63C8" w:rsidTr="00EE4BF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До 1 июля </w:t>
            </w:r>
          </w:p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7E46FA" w:rsidRPr="004E63C8" w:rsidRDefault="007E46FA" w:rsidP="00882955">
            <w:pPr>
              <w:rPr>
                <w:sz w:val="28"/>
                <w:szCs w:val="28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7E46FA" w:rsidRPr="004E63C8" w:rsidTr="00EE4B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E63C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E63C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E63C8">
              <w:rPr>
                <w:color w:val="000000"/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E63C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E63C8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E63C8">
              <w:rPr>
                <w:color w:val="000000"/>
                <w:sz w:val="28"/>
                <w:szCs w:val="28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7E46FA" w:rsidRPr="004E63C8" w:rsidRDefault="007E46FA" w:rsidP="00882955">
            <w:pPr>
              <w:jc w:val="both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7E46FA" w:rsidRPr="004E63C8" w:rsidTr="00EE4BF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EE4B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7E46FA" w:rsidRPr="004E63C8" w:rsidRDefault="007E46FA" w:rsidP="00EE4B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7E46FA" w:rsidRPr="004E63C8" w:rsidRDefault="007E46FA" w:rsidP="00EE4B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осуществления контрольных мероприятий;</w:t>
            </w:r>
          </w:p>
          <w:p w:rsidR="007E46FA" w:rsidRPr="004E63C8" w:rsidRDefault="007E46FA" w:rsidP="00EE4B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EE4B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7E46FA" w:rsidRPr="004E63C8" w:rsidRDefault="007E46FA" w:rsidP="005614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7E46FA" w:rsidRPr="004E63C8" w:rsidRDefault="007E46FA" w:rsidP="005614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EE4BFE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При обращении лица, нуждающегося в консультировании</w:t>
            </w:r>
          </w:p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7E46FA" w:rsidRPr="004E63C8" w:rsidRDefault="007E46FA" w:rsidP="0088295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7E46FA" w:rsidRPr="004E63C8" w:rsidTr="00EE4BF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EE4B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EE4BFE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7E46FA" w:rsidRPr="004E63C8" w:rsidRDefault="007E46FA" w:rsidP="0088295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7E46FA" w:rsidRPr="004E63C8" w:rsidTr="00EE4BF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EE4B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(наименование муниципального образования</w:t>
            </w:r>
            <w:r w:rsidRPr="004E63C8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) </w:t>
            </w:r>
            <w:r w:rsidRPr="004E63C8">
              <w:rPr>
                <w:color w:val="000000"/>
                <w:sz w:val="28"/>
                <w:szCs w:val="28"/>
                <w:lang w:eastAsia="en-US"/>
              </w:rPr>
              <w:t>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7E46FA" w:rsidRPr="004E63C8" w:rsidRDefault="007E46FA" w:rsidP="0088295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7E46FA" w:rsidRPr="004E63C8" w:rsidTr="00EE4BFE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EE4B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7E46FA" w:rsidRPr="004E63C8" w:rsidRDefault="007E46FA" w:rsidP="0088295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7E46FA" w:rsidRPr="004E63C8" w:rsidTr="00EE4B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Профилактический визит, в ходе которого контролируемое лицо</w:t>
            </w:r>
            <w:r w:rsidRPr="004E63C8">
              <w:rPr>
                <w:sz w:val="28"/>
                <w:szCs w:val="28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EE4B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П</w:t>
            </w:r>
            <w:r w:rsidRPr="004E63C8">
              <w:rPr>
                <w:color w:val="000000"/>
                <w:sz w:val="28"/>
                <w:szCs w:val="28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7E46FA" w:rsidRPr="004E63C8" w:rsidRDefault="007E46FA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6FA" w:rsidRPr="004E63C8" w:rsidRDefault="007E46FA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7E46FA" w:rsidRPr="004E63C8" w:rsidRDefault="007E46FA" w:rsidP="0088295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</w:tbl>
    <w:p w:rsidR="007E46FA" w:rsidRPr="004E63C8" w:rsidRDefault="007E46FA" w:rsidP="0056142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46FA" w:rsidRPr="004E63C8" w:rsidRDefault="007E46FA" w:rsidP="005614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7E46FA" w:rsidRPr="004E63C8" w:rsidRDefault="007E46FA" w:rsidP="00561422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7E46FA" w:rsidRPr="004E63C8" w:rsidRDefault="007E46FA" w:rsidP="00561422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jc w:val="center"/>
        <w:tblInd w:w="-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8"/>
        <w:gridCol w:w="3260"/>
      </w:tblGrid>
      <w:tr w:rsidR="007E46FA" w:rsidRPr="004E63C8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E46FA" w:rsidRPr="004E63C8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7E46FA" w:rsidRPr="004E63C8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E46FA" w:rsidRPr="004E63C8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4E63C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100 %</w:t>
            </w:r>
          </w:p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4E63C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E63C8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E46FA" w:rsidRPr="004E63C8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7E46FA" w:rsidRPr="004E63C8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7E46FA" w:rsidRPr="004E63C8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контроля 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A" w:rsidRPr="004E63C8" w:rsidRDefault="007E46FA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 xml:space="preserve">3 </w:t>
            </w:r>
          </w:p>
        </w:tc>
      </w:tr>
    </w:tbl>
    <w:p w:rsidR="007E46FA" w:rsidRPr="004E63C8" w:rsidRDefault="007E46FA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E46FA" w:rsidRPr="004E63C8" w:rsidRDefault="007E46FA" w:rsidP="00561422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4E63C8">
        <w:rPr>
          <w:color w:val="000000"/>
          <w:sz w:val="28"/>
          <w:szCs w:val="28"/>
        </w:rPr>
        <w:t>Под оценкой эффективности Программы</w:t>
      </w:r>
      <w:r w:rsidRPr="004E63C8">
        <w:rPr>
          <w:color w:val="22272F"/>
          <w:sz w:val="28"/>
          <w:szCs w:val="28"/>
        </w:rPr>
        <w:t xml:space="preserve"> </w:t>
      </w:r>
      <w:r w:rsidRPr="004E63C8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E63C8">
        <w:rPr>
          <w:color w:val="22272F"/>
          <w:sz w:val="28"/>
          <w:szCs w:val="28"/>
        </w:rPr>
        <w:t xml:space="preserve"> </w:t>
      </w:r>
      <w:r w:rsidRPr="004E63C8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E46FA" w:rsidRPr="004E63C8" w:rsidRDefault="007E46FA" w:rsidP="00561422">
      <w:pPr>
        <w:shd w:val="clear" w:color="auto" w:fill="FFFFFF"/>
        <w:ind w:firstLine="709"/>
        <w:jc w:val="both"/>
        <w:rPr>
          <w:sz w:val="28"/>
          <w:szCs w:val="28"/>
        </w:rPr>
      </w:pPr>
      <w:r w:rsidRPr="004E63C8">
        <w:rPr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муниципального образования  Огаревское Щекинского района</w:t>
      </w:r>
    </w:p>
    <w:p w:rsidR="007E46FA" w:rsidRPr="004E63C8" w:rsidRDefault="007E46FA" w:rsidP="00882955">
      <w:pPr>
        <w:shd w:val="clear" w:color="auto" w:fill="FFFFFF"/>
        <w:ind w:firstLine="709"/>
        <w:jc w:val="both"/>
        <w:rPr>
          <w:sz w:val="28"/>
          <w:szCs w:val="28"/>
        </w:rPr>
      </w:pPr>
      <w:r w:rsidRPr="004E63C8">
        <w:rPr>
          <w:sz w:val="28"/>
          <w:szCs w:val="28"/>
        </w:rPr>
        <w:t>Ежегодная оценка результативности и эффективности Программы профилактики осуществляется Собранием депутатов муниципального образования Огаревское Щекинского района</w:t>
      </w:r>
    </w:p>
    <w:p w:rsidR="007E46FA" w:rsidRPr="004E63C8" w:rsidRDefault="007E46FA" w:rsidP="00561422">
      <w:pPr>
        <w:shd w:val="clear" w:color="auto" w:fill="FFFFFF"/>
        <w:ind w:firstLine="709"/>
        <w:jc w:val="both"/>
        <w:rPr>
          <w:sz w:val="28"/>
          <w:szCs w:val="28"/>
        </w:rPr>
      </w:pPr>
      <w:r w:rsidRPr="004E63C8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депутатов муниципального образования Огаревское Щекинского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E63C8">
        <w:rPr>
          <w:bCs/>
          <w:iCs/>
          <w:sz w:val="28"/>
          <w:szCs w:val="28"/>
        </w:rPr>
        <w:t xml:space="preserve">. </w:t>
      </w:r>
    </w:p>
    <w:p w:rsidR="007E46FA" w:rsidRDefault="007E46FA" w:rsidP="00561422">
      <w:pPr>
        <w:ind w:firstLine="709"/>
        <w:rPr>
          <w:sz w:val="28"/>
          <w:szCs w:val="28"/>
        </w:rPr>
      </w:pPr>
    </w:p>
    <w:p w:rsidR="007E46FA" w:rsidRDefault="007E46FA" w:rsidP="00561422">
      <w:pPr>
        <w:ind w:firstLine="709"/>
        <w:rPr>
          <w:sz w:val="28"/>
          <w:szCs w:val="28"/>
        </w:rPr>
      </w:pPr>
    </w:p>
    <w:p w:rsidR="007E46FA" w:rsidRDefault="007E46FA" w:rsidP="00561422">
      <w:pPr>
        <w:ind w:firstLine="709"/>
        <w:rPr>
          <w:sz w:val="28"/>
          <w:szCs w:val="28"/>
        </w:rPr>
      </w:pPr>
    </w:p>
    <w:p w:rsidR="007E46FA" w:rsidRDefault="007E46FA" w:rsidP="00561422">
      <w:pPr>
        <w:ind w:firstLine="709"/>
        <w:rPr>
          <w:sz w:val="28"/>
          <w:szCs w:val="28"/>
        </w:rPr>
      </w:pPr>
    </w:p>
    <w:p w:rsidR="007E46FA" w:rsidRDefault="007E46FA" w:rsidP="00561422">
      <w:pPr>
        <w:ind w:firstLine="709"/>
        <w:rPr>
          <w:sz w:val="28"/>
          <w:szCs w:val="28"/>
        </w:rPr>
      </w:pPr>
    </w:p>
    <w:p w:rsidR="007E46FA" w:rsidRDefault="007E46FA" w:rsidP="00561422">
      <w:pPr>
        <w:ind w:firstLine="709"/>
        <w:rPr>
          <w:sz w:val="28"/>
          <w:szCs w:val="28"/>
        </w:rPr>
      </w:pPr>
    </w:p>
    <w:p w:rsidR="007E46FA" w:rsidRDefault="007E46FA" w:rsidP="00561422">
      <w:pPr>
        <w:ind w:firstLine="709"/>
        <w:rPr>
          <w:sz w:val="28"/>
          <w:szCs w:val="28"/>
        </w:rPr>
      </w:pPr>
    </w:p>
    <w:p w:rsidR="007E46FA" w:rsidRDefault="007E46FA" w:rsidP="00561422">
      <w:pPr>
        <w:ind w:firstLine="709"/>
        <w:rPr>
          <w:sz w:val="28"/>
          <w:szCs w:val="28"/>
        </w:rPr>
      </w:pPr>
    </w:p>
    <w:p w:rsidR="007E46FA" w:rsidRDefault="007E46FA" w:rsidP="00561422">
      <w:pPr>
        <w:ind w:firstLine="709"/>
        <w:rPr>
          <w:sz w:val="28"/>
          <w:szCs w:val="28"/>
        </w:rPr>
      </w:pPr>
    </w:p>
    <w:p w:rsidR="007E46FA" w:rsidRDefault="007E46FA" w:rsidP="00561422">
      <w:pPr>
        <w:ind w:firstLine="709"/>
        <w:rPr>
          <w:sz w:val="28"/>
          <w:szCs w:val="28"/>
        </w:rPr>
      </w:pPr>
    </w:p>
    <w:p w:rsidR="007E46FA" w:rsidRDefault="007E46FA" w:rsidP="00561422">
      <w:pPr>
        <w:ind w:firstLine="709"/>
        <w:rPr>
          <w:sz w:val="28"/>
          <w:szCs w:val="28"/>
        </w:rPr>
      </w:pPr>
    </w:p>
    <w:p w:rsidR="007E46FA" w:rsidRDefault="007E46FA" w:rsidP="00561422">
      <w:pPr>
        <w:ind w:firstLine="709"/>
        <w:rPr>
          <w:sz w:val="28"/>
          <w:szCs w:val="28"/>
        </w:rPr>
      </w:pPr>
    </w:p>
    <w:p w:rsidR="007E46FA" w:rsidRDefault="007E46FA" w:rsidP="00561422">
      <w:pPr>
        <w:ind w:firstLine="709"/>
        <w:rPr>
          <w:sz w:val="28"/>
          <w:szCs w:val="28"/>
        </w:rPr>
      </w:pPr>
    </w:p>
    <w:p w:rsidR="007E46FA" w:rsidRDefault="007E46FA" w:rsidP="00561422">
      <w:pPr>
        <w:ind w:firstLine="709"/>
        <w:rPr>
          <w:sz w:val="28"/>
          <w:szCs w:val="28"/>
        </w:rPr>
      </w:pPr>
    </w:p>
    <w:p w:rsidR="007E46FA" w:rsidRDefault="007E46FA" w:rsidP="00561422">
      <w:pPr>
        <w:ind w:firstLine="709"/>
        <w:rPr>
          <w:sz w:val="28"/>
          <w:szCs w:val="28"/>
        </w:rPr>
      </w:pPr>
    </w:p>
    <w:p w:rsidR="007E46FA" w:rsidRDefault="007E46FA" w:rsidP="0012004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7E46FA" w:rsidRDefault="007E46FA" w:rsidP="001200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7E46FA" w:rsidRDefault="007E46FA" w:rsidP="00120046">
      <w:pPr>
        <w:jc w:val="center"/>
        <w:rPr>
          <w:sz w:val="28"/>
          <w:szCs w:val="28"/>
        </w:rPr>
      </w:pPr>
    </w:p>
    <w:p w:rsidR="007E46FA" w:rsidRPr="004E63C8" w:rsidRDefault="007E46FA" w:rsidP="00120046">
      <w:pPr>
        <w:ind w:firstLine="709"/>
        <w:jc w:val="center"/>
        <w:rPr>
          <w:b/>
          <w:bCs/>
          <w:sz w:val="28"/>
          <w:szCs w:val="28"/>
        </w:rPr>
      </w:pPr>
      <w:r w:rsidRPr="004E63C8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Огаревское Щекинского района на 2022 год</w:t>
      </w:r>
    </w:p>
    <w:p w:rsidR="007E46FA" w:rsidRDefault="007E46FA" w:rsidP="00120046">
      <w:pPr>
        <w:shd w:val="clear" w:color="auto" w:fill="FFFFFF"/>
        <w:jc w:val="center"/>
        <w:rPr>
          <w:b/>
          <w:sz w:val="28"/>
          <w:szCs w:val="28"/>
        </w:rPr>
      </w:pPr>
    </w:p>
    <w:p w:rsidR="007E46FA" w:rsidRPr="00120046" w:rsidRDefault="007E46FA" w:rsidP="00120046">
      <w:pPr>
        <w:ind w:firstLine="709"/>
        <w:jc w:val="both"/>
        <w:rPr>
          <w:bCs/>
          <w:sz w:val="28"/>
          <w:szCs w:val="28"/>
        </w:rPr>
      </w:pPr>
      <w:r w:rsidRPr="00120046"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</w:t>
      </w:r>
      <w:r w:rsidRPr="00120046">
        <w:rPr>
          <w:bCs/>
          <w:sz w:val="28"/>
          <w:szCs w:val="28"/>
        </w:rPr>
        <w:t xml:space="preserve"> 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Огаревское Щекинского района на 2022 год</w:t>
      </w:r>
      <w:r w:rsidRPr="00120046">
        <w:rPr>
          <w:color w:val="000000"/>
          <w:sz w:val="28"/>
          <w:szCs w:val="28"/>
        </w:rPr>
        <w:t>».</w:t>
      </w:r>
    </w:p>
    <w:p w:rsidR="007E46FA" w:rsidRPr="007921A5" w:rsidRDefault="007E46FA" w:rsidP="007921A5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20046">
        <w:rPr>
          <w:color w:val="000000"/>
          <w:sz w:val="28"/>
          <w:szCs w:val="28"/>
        </w:rPr>
        <w:t>В представленном проекте НПА</w:t>
      </w:r>
      <w:r w:rsidRPr="00120046">
        <w:rPr>
          <w:bCs/>
          <w:sz w:val="28"/>
          <w:szCs w:val="28"/>
        </w:rPr>
        <w:t xml:space="preserve"> 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Огаревское Щекинского района на 2022 год</w:t>
      </w:r>
      <w:r w:rsidRPr="00120046">
        <w:rPr>
          <w:color w:val="000000"/>
          <w:sz w:val="28"/>
          <w:szCs w:val="28"/>
        </w:rPr>
        <w:t>»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7E46FA" w:rsidTr="0012004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6FA" w:rsidRDefault="007E46FA">
            <w:pPr>
              <w:rPr>
                <w:sz w:val="28"/>
                <w:szCs w:val="28"/>
              </w:rPr>
            </w:pPr>
          </w:p>
          <w:p w:rsidR="007E46FA" w:rsidRDefault="007E46FA">
            <w:pPr>
              <w:rPr>
                <w:sz w:val="28"/>
                <w:szCs w:val="28"/>
              </w:rPr>
            </w:pPr>
          </w:p>
          <w:p w:rsidR="007E46FA" w:rsidRDefault="007E46FA">
            <w:pPr>
              <w:rPr>
                <w:sz w:val="28"/>
                <w:szCs w:val="28"/>
              </w:rPr>
            </w:pPr>
          </w:p>
          <w:p w:rsidR="007E46FA" w:rsidRDefault="007E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7E46FA" w:rsidRDefault="007E46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6FA" w:rsidRDefault="007E46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7E46FA" w:rsidRDefault="007E46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6FA" w:rsidRDefault="007E46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7E46FA" w:rsidTr="00120046">
        <w:tc>
          <w:tcPr>
            <w:tcW w:w="3289" w:type="dxa"/>
          </w:tcPr>
          <w:p w:rsidR="007E46FA" w:rsidRDefault="007E46F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7E46FA" w:rsidRDefault="007E46F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7E46FA" w:rsidRDefault="007E46F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7E46FA" w:rsidRDefault="007E46F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7E46FA" w:rsidRDefault="007E46F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7E46FA" w:rsidRDefault="007E46FA" w:rsidP="00120046">
      <w:pPr>
        <w:rPr>
          <w:sz w:val="28"/>
          <w:szCs w:val="28"/>
        </w:rPr>
      </w:pPr>
      <w:r>
        <w:rPr>
          <w:sz w:val="28"/>
          <w:szCs w:val="28"/>
        </w:rPr>
        <w:t>15.04.2022г.</w:t>
      </w:r>
    </w:p>
    <w:p w:rsidR="007E46FA" w:rsidRDefault="007E46FA" w:rsidP="00120046">
      <w:pPr>
        <w:rPr>
          <w:sz w:val="28"/>
          <w:szCs w:val="28"/>
        </w:rPr>
      </w:pPr>
    </w:p>
    <w:p w:rsidR="007E46FA" w:rsidRDefault="007E46FA" w:rsidP="00120046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7E46FA" w:rsidRDefault="007E46FA" w:rsidP="00120046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7E46FA" w:rsidRDefault="007E46FA" w:rsidP="00120046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7E46FA" w:rsidRPr="004E63C8" w:rsidRDefault="007E46FA" w:rsidP="00561422">
      <w:pPr>
        <w:ind w:firstLine="709"/>
        <w:rPr>
          <w:sz w:val="28"/>
          <w:szCs w:val="28"/>
        </w:rPr>
      </w:pPr>
    </w:p>
    <w:sectPr w:rsidR="007E46FA" w:rsidRPr="004E63C8" w:rsidSect="00F12F25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FA" w:rsidRDefault="007E46FA" w:rsidP="00494DD5">
      <w:r>
        <w:separator/>
      </w:r>
    </w:p>
  </w:endnote>
  <w:endnote w:type="continuationSeparator" w:id="0">
    <w:p w:rsidR="007E46FA" w:rsidRDefault="007E46FA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FA" w:rsidRDefault="007E46FA" w:rsidP="00494DD5">
      <w:r>
        <w:separator/>
      </w:r>
    </w:p>
  </w:footnote>
  <w:footnote w:type="continuationSeparator" w:id="0">
    <w:p w:rsidR="007E46FA" w:rsidRDefault="007E46FA" w:rsidP="00494DD5">
      <w:r>
        <w:continuationSeparator/>
      </w:r>
    </w:p>
  </w:footnote>
  <w:footnote w:id="1">
    <w:p w:rsidR="007E46FA" w:rsidRDefault="007E46FA" w:rsidP="00882955">
      <w:pPr>
        <w:pStyle w:val="ConsPlusNormal"/>
        <w:ind w:firstLine="0"/>
        <w:jc w:val="both"/>
      </w:pPr>
      <w:r>
        <w:rPr>
          <w:rStyle w:val="FootnoteReference"/>
          <w:rFonts w:cs="Arial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муниципального образования.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FA" w:rsidRDefault="007E46F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E46FA" w:rsidRDefault="007E46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D5"/>
    <w:rsid w:val="00030138"/>
    <w:rsid w:val="00047AD6"/>
    <w:rsid w:val="000809F4"/>
    <w:rsid w:val="000D17FB"/>
    <w:rsid w:val="000D6ACC"/>
    <w:rsid w:val="000E77BA"/>
    <w:rsid w:val="00120046"/>
    <w:rsid w:val="001424BC"/>
    <w:rsid w:val="001776F2"/>
    <w:rsid w:val="001C237A"/>
    <w:rsid w:val="001D5E23"/>
    <w:rsid w:val="00214BDA"/>
    <w:rsid w:val="00280669"/>
    <w:rsid w:val="00297F74"/>
    <w:rsid w:val="002E6E21"/>
    <w:rsid w:val="003075EA"/>
    <w:rsid w:val="0034284A"/>
    <w:rsid w:val="00382342"/>
    <w:rsid w:val="00397C9B"/>
    <w:rsid w:val="003E4865"/>
    <w:rsid w:val="003F4A17"/>
    <w:rsid w:val="004010D5"/>
    <w:rsid w:val="00416846"/>
    <w:rsid w:val="0044063C"/>
    <w:rsid w:val="004654A1"/>
    <w:rsid w:val="004800CE"/>
    <w:rsid w:val="00494DD5"/>
    <w:rsid w:val="004B0669"/>
    <w:rsid w:val="004B2C3D"/>
    <w:rsid w:val="004D2ADD"/>
    <w:rsid w:val="004D7344"/>
    <w:rsid w:val="004E63C8"/>
    <w:rsid w:val="00560D9F"/>
    <w:rsid w:val="00561422"/>
    <w:rsid w:val="0057712C"/>
    <w:rsid w:val="00582B73"/>
    <w:rsid w:val="005C7D54"/>
    <w:rsid w:val="005E009F"/>
    <w:rsid w:val="0065668C"/>
    <w:rsid w:val="006A3562"/>
    <w:rsid w:val="006A3E2A"/>
    <w:rsid w:val="006A6307"/>
    <w:rsid w:val="00734A03"/>
    <w:rsid w:val="007748FF"/>
    <w:rsid w:val="00784167"/>
    <w:rsid w:val="007921A5"/>
    <w:rsid w:val="007A0519"/>
    <w:rsid w:val="007E308D"/>
    <w:rsid w:val="007E46FA"/>
    <w:rsid w:val="007F18C9"/>
    <w:rsid w:val="0082004A"/>
    <w:rsid w:val="008748B5"/>
    <w:rsid w:val="00875B7A"/>
    <w:rsid w:val="00882955"/>
    <w:rsid w:val="00885205"/>
    <w:rsid w:val="00892A47"/>
    <w:rsid w:val="008F347F"/>
    <w:rsid w:val="008F4B09"/>
    <w:rsid w:val="00935E65"/>
    <w:rsid w:val="00955059"/>
    <w:rsid w:val="00976235"/>
    <w:rsid w:val="00A15B17"/>
    <w:rsid w:val="00A820D2"/>
    <w:rsid w:val="00AB45D0"/>
    <w:rsid w:val="00AB47C7"/>
    <w:rsid w:val="00B33F48"/>
    <w:rsid w:val="00B44534"/>
    <w:rsid w:val="00B47498"/>
    <w:rsid w:val="00B87227"/>
    <w:rsid w:val="00BA0CC8"/>
    <w:rsid w:val="00BF087C"/>
    <w:rsid w:val="00C152B3"/>
    <w:rsid w:val="00C52953"/>
    <w:rsid w:val="00C57D06"/>
    <w:rsid w:val="00C646E2"/>
    <w:rsid w:val="00CB29C0"/>
    <w:rsid w:val="00CE7B76"/>
    <w:rsid w:val="00CF4AAE"/>
    <w:rsid w:val="00D14252"/>
    <w:rsid w:val="00D53E14"/>
    <w:rsid w:val="00D563D6"/>
    <w:rsid w:val="00D96BF0"/>
    <w:rsid w:val="00E45930"/>
    <w:rsid w:val="00E77333"/>
    <w:rsid w:val="00EA20C7"/>
    <w:rsid w:val="00EC1AE9"/>
    <w:rsid w:val="00EE3C52"/>
    <w:rsid w:val="00EE4BFE"/>
    <w:rsid w:val="00F12F25"/>
    <w:rsid w:val="00F97351"/>
    <w:rsid w:val="00FF1135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94D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4DD5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94DD5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4DD5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494DD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65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142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425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7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3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12</Pages>
  <Words>2500</Words>
  <Characters>14256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1</cp:lastModifiedBy>
  <cp:revision>7</cp:revision>
  <cp:lastPrinted>2022-04-18T07:28:00Z</cp:lastPrinted>
  <dcterms:created xsi:type="dcterms:W3CDTF">2022-04-07T09:27:00Z</dcterms:created>
  <dcterms:modified xsi:type="dcterms:W3CDTF">2022-04-18T07:39:00Z</dcterms:modified>
</cp:coreProperties>
</file>