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B0" w:rsidRDefault="006E0AB0" w:rsidP="009F203F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Тульская область</w:t>
      </w:r>
    </w:p>
    <w:p w:rsidR="006E0AB0" w:rsidRDefault="006E0AB0" w:rsidP="009F20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6E0AB0" w:rsidRDefault="006E0AB0" w:rsidP="009F203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E0AB0" w:rsidRDefault="006E0AB0" w:rsidP="009F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E0AB0" w:rsidRDefault="006E0AB0" w:rsidP="009F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6E0AB0" w:rsidRDefault="006E0AB0" w:rsidP="009F203F">
      <w:pPr>
        <w:jc w:val="center"/>
        <w:rPr>
          <w:b/>
          <w:bCs/>
          <w:sz w:val="28"/>
          <w:szCs w:val="28"/>
        </w:rPr>
      </w:pPr>
    </w:p>
    <w:p w:rsidR="006E0AB0" w:rsidRDefault="006E0AB0" w:rsidP="009F203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E0AB0" w:rsidRDefault="006E0AB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E0AB0" w:rsidRDefault="006E0AB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E0AB0" w:rsidRDefault="006E0AB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02 марта 2021 года                                                                                      № 39</w:t>
      </w: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ind w:firstLine="567"/>
        <w:jc w:val="center"/>
        <w:rPr>
          <w:b/>
          <w:sz w:val="28"/>
          <w:szCs w:val="28"/>
        </w:rPr>
      </w:pPr>
    </w:p>
    <w:p w:rsidR="006E0AB0" w:rsidRDefault="006E0AB0" w:rsidP="009F20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6E0AB0" w:rsidRDefault="006E0AB0" w:rsidP="009F203F">
      <w:pPr>
        <w:rPr>
          <w:b/>
          <w:sz w:val="28"/>
          <w:szCs w:val="28"/>
        </w:rPr>
      </w:pPr>
    </w:p>
    <w:p w:rsidR="006E0AB0" w:rsidRDefault="006E0AB0" w:rsidP="009F203F">
      <w:pPr>
        <w:rPr>
          <w:b/>
          <w:sz w:val="28"/>
          <w:szCs w:val="28"/>
        </w:rPr>
      </w:pPr>
    </w:p>
    <w:p w:rsidR="006E0AB0" w:rsidRDefault="006E0AB0" w:rsidP="009F20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Протеста прокуратуры г. Щекино от 16.02.2021 № 7-01-2021 на Положение о ведении реестра субъектов малого и среднего предпринимательства- получателей поддержки, оказываемой администрацией МО Огаревское Щекинского района, утвержденное постановлением администрации МО Огаревское Щекинского района от 29.05.2020 № 105, администрация муниципального образования Огаревское Щекинского района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6E0AB0" w:rsidRDefault="006E0AB0" w:rsidP="009F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постановление администрации от 29.05.2020 № 105 «Об утверждении Положения </w:t>
      </w:r>
      <w:r>
        <w:rPr>
          <w:color w:val="000000"/>
          <w:sz w:val="28"/>
          <w:szCs w:val="28"/>
        </w:rPr>
        <w:t>о ведении реестра субъектов малого и среднего предпринимательства- получателей поддержки, оказываемой администрацией МО Огаревское Щекинского района».</w:t>
      </w:r>
    </w:p>
    <w:p w:rsidR="006E0AB0" w:rsidRDefault="006E0AB0" w:rsidP="009F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  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6E0AB0" w:rsidRDefault="006E0AB0" w:rsidP="009F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E0AB0" w:rsidRDefault="006E0AB0" w:rsidP="009F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AB0" w:rsidRDefault="006E0AB0" w:rsidP="009F203F">
      <w:pPr>
        <w:rPr>
          <w:sz w:val="28"/>
          <w:szCs w:val="28"/>
          <w:lang w:eastAsia="en-US"/>
        </w:rPr>
      </w:pPr>
    </w:p>
    <w:p w:rsidR="006E0AB0" w:rsidRDefault="006E0AB0" w:rsidP="009F203F">
      <w:pPr>
        <w:rPr>
          <w:b/>
          <w:sz w:val="28"/>
          <w:szCs w:val="28"/>
          <w:lang w:eastAsia="en-US"/>
        </w:rPr>
      </w:pPr>
    </w:p>
    <w:p w:rsidR="006E0AB0" w:rsidRDefault="006E0AB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E0AB0" w:rsidRDefault="006E0AB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6E0AB0" w:rsidRDefault="006E0AB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6E0AB0" w:rsidRDefault="006E0AB0" w:rsidP="009F203F">
      <w:pPr>
        <w:rPr>
          <w:b/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 w:rsidP="009F203F">
      <w:pPr>
        <w:rPr>
          <w:sz w:val="28"/>
          <w:szCs w:val="28"/>
        </w:rPr>
      </w:pPr>
    </w:p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Pr="005A76F7" w:rsidRDefault="006E0AB0" w:rsidP="001738BA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5A76F7">
        <w:rPr>
          <w:b/>
          <w:color w:val="000000"/>
          <w:sz w:val="28"/>
          <w:szCs w:val="28"/>
        </w:rPr>
        <w:t>Согласовано:</w:t>
      </w:r>
    </w:p>
    <w:p w:rsidR="006E0AB0" w:rsidRDefault="006E0AB0" w:rsidP="001738BA">
      <w:pPr>
        <w:rPr>
          <w:color w:val="000000"/>
          <w:sz w:val="28"/>
          <w:szCs w:val="28"/>
        </w:rPr>
      </w:pPr>
      <w:r w:rsidRPr="005A76F7">
        <w:rPr>
          <w:color w:val="000000"/>
          <w:sz w:val="28"/>
          <w:szCs w:val="28"/>
        </w:rPr>
        <w:t xml:space="preserve">                                                                                                 Курицина Т.Н.</w:t>
      </w: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</w:p>
    <w:p w:rsidR="006E0AB0" w:rsidRDefault="006E0AB0" w:rsidP="001738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Шавлова О.В.</w:t>
      </w:r>
    </w:p>
    <w:p w:rsidR="006E0AB0" w:rsidRPr="005A76F7" w:rsidRDefault="006E0AB0" w:rsidP="001738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8(48751) 2-5-66</w:t>
      </w:r>
    </w:p>
    <w:p w:rsidR="006E0AB0" w:rsidRPr="005A76F7" w:rsidRDefault="006E0AB0" w:rsidP="001738BA">
      <w:pPr>
        <w:rPr>
          <w:color w:val="000000"/>
          <w:sz w:val="28"/>
          <w:szCs w:val="28"/>
        </w:rPr>
      </w:pPr>
    </w:p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/>
    <w:p w:rsidR="006E0AB0" w:rsidRDefault="006E0AB0" w:rsidP="00623B0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E0AB0" w:rsidRDefault="006E0AB0" w:rsidP="00623B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E0AB0" w:rsidRDefault="006E0AB0" w:rsidP="00623B00">
      <w:pPr>
        <w:jc w:val="center"/>
        <w:rPr>
          <w:sz w:val="28"/>
          <w:szCs w:val="28"/>
        </w:rPr>
      </w:pPr>
    </w:p>
    <w:p w:rsidR="006E0AB0" w:rsidRDefault="006E0AB0" w:rsidP="00623B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6E0AB0" w:rsidRDefault="006E0AB0" w:rsidP="00623B00">
      <w:pPr>
        <w:jc w:val="both"/>
        <w:rPr>
          <w:sz w:val="28"/>
          <w:szCs w:val="28"/>
        </w:rPr>
      </w:pPr>
    </w:p>
    <w:p w:rsidR="006E0AB0" w:rsidRPr="004E1669" w:rsidRDefault="006E0AB0" w:rsidP="004E1669">
      <w:pPr>
        <w:ind w:firstLine="567"/>
        <w:jc w:val="both"/>
        <w:rPr>
          <w:sz w:val="28"/>
          <w:szCs w:val="28"/>
        </w:rPr>
      </w:pPr>
      <w:r w:rsidRPr="004E1669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«О признании утратившими силу некоторых постановлений администрации МО Огаревское Щекинского района</w:t>
      </w:r>
      <w:r w:rsidRPr="004E1669">
        <w:rPr>
          <w:sz w:val="28"/>
          <w:szCs w:val="28"/>
          <w:lang w:eastAsia="en-US"/>
        </w:rPr>
        <w:t>»</w:t>
      </w:r>
      <w:r w:rsidRPr="004E1669">
        <w:rPr>
          <w:color w:val="000000"/>
          <w:sz w:val="28"/>
          <w:szCs w:val="28"/>
        </w:rPr>
        <w:t>.</w:t>
      </w:r>
    </w:p>
    <w:p w:rsidR="006E0AB0" w:rsidRPr="004E1669" w:rsidRDefault="006E0AB0" w:rsidP="004E1669">
      <w:pPr>
        <w:ind w:firstLine="567"/>
        <w:jc w:val="both"/>
        <w:rPr>
          <w:sz w:val="28"/>
          <w:szCs w:val="28"/>
        </w:rPr>
      </w:pPr>
      <w:r w:rsidRPr="004E1669">
        <w:rPr>
          <w:sz w:val="28"/>
          <w:szCs w:val="28"/>
        </w:rPr>
        <w:t>В представленном проекте НПА О признании утратившими силу некоторых постановлений администрации МО Огаревское Щекинского района</w:t>
      </w:r>
      <w:r w:rsidRPr="004E1669">
        <w:rPr>
          <w:sz w:val="28"/>
          <w:szCs w:val="28"/>
          <w:lang w:eastAsia="en-US"/>
        </w:rPr>
        <w:t xml:space="preserve">» </w:t>
      </w:r>
      <w:r w:rsidRPr="004E1669">
        <w:rPr>
          <w:sz w:val="28"/>
          <w:szCs w:val="28"/>
        </w:rPr>
        <w:t>коррупциогенные  факторы не выявлены.</w:t>
      </w:r>
    </w:p>
    <w:p w:rsidR="006E0AB0" w:rsidRDefault="006E0AB0" w:rsidP="00623B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6E0AB0" w:rsidTr="00623B0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B0" w:rsidRDefault="006E0AB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E0AB0" w:rsidRDefault="006E0AB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B0" w:rsidRDefault="006E0AB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6E0AB0" w:rsidRDefault="006E0AB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B0" w:rsidRDefault="006E0AB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6E0AB0" w:rsidTr="00623B00">
        <w:tc>
          <w:tcPr>
            <w:tcW w:w="3289" w:type="dxa"/>
          </w:tcPr>
          <w:p w:rsidR="006E0AB0" w:rsidRDefault="006E0AB0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E0AB0" w:rsidRDefault="006E0AB0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027" w:type="dxa"/>
          </w:tcPr>
          <w:p w:rsidR="006E0AB0" w:rsidRDefault="006E0AB0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E0AB0" w:rsidRDefault="006E0AB0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42" w:type="dxa"/>
          </w:tcPr>
          <w:p w:rsidR="006E0AB0" w:rsidRDefault="006E0AB0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E0AB0" w:rsidRDefault="006E0AB0" w:rsidP="00623B0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01.03.2021г.</w:t>
      </w:r>
    </w:p>
    <w:p w:rsidR="006E0AB0" w:rsidRDefault="006E0AB0" w:rsidP="00623B00">
      <w:pPr>
        <w:rPr>
          <w:sz w:val="28"/>
          <w:szCs w:val="28"/>
        </w:rPr>
      </w:pPr>
    </w:p>
    <w:p w:rsidR="006E0AB0" w:rsidRDefault="006E0AB0"/>
    <w:sectPr w:rsidR="006E0AB0" w:rsidSect="0054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9D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52171"/>
    <w:rsid w:val="00160045"/>
    <w:rsid w:val="001617E0"/>
    <w:rsid w:val="00163C1D"/>
    <w:rsid w:val="00164065"/>
    <w:rsid w:val="00165260"/>
    <w:rsid w:val="00172BF0"/>
    <w:rsid w:val="0017322A"/>
    <w:rsid w:val="001738BA"/>
    <w:rsid w:val="00173E34"/>
    <w:rsid w:val="00173FD3"/>
    <w:rsid w:val="00174D22"/>
    <w:rsid w:val="00180AFA"/>
    <w:rsid w:val="00183B0F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C43C0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6971"/>
    <w:rsid w:val="002D01E4"/>
    <w:rsid w:val="002D56BE"/>
    <w:rsid w:val="002D716E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6A62"/>
    <w:rsid w:val="003B7A7A"/>
    <w:rsid w:val="003B7CCF"/>
    <w:rsid w:val="003C2593"/>
    <w:rsid w:val="003C3197"/>
    <w:rsid w:val="003C3207"/>
    <w:rsid w:val="003C4449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1E1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1669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2442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A6B7E"/>
    <w:rsid w:val="005A76F7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3B00"/>
    <w:rsid w:val="006271C3"/>
    <w:rsid w:val="00627CE2"/>
    <w:rsid w:val="006335BE"/>
    <w:rsid w:val="00635619"/>
    <w:rsid w:val="0064068F"/>
    <w:rsid w:val="00640BE6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E0AB0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63207"/>
    <w:rsid w:val="007704EB"/>
    <w:rsid w:val="007722FF"/>
    <w:rsid w:val="007741E5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714C"/>
    <w:rsid w:val="008C2C1F"/>
    <w:rsid w:val="008C37EF"/>
    <w:rsid w:val="008D2568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1122"/>
    <w:rsid w:val="00906374"/>
    <w:rsid w:val="00907D39"/>
    <w:rsid w:val="0091187F"/>
    <w:rsid w:val="009129B7"/>
    <w:rsid w:val="009228B5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6077"/>
    <w:rsid w:val="009F1FE4"/>
    <w:rsid w:val="009F203F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3919"/>
    <w:rsid w:val="00A24895"/>
    <w:rsid w:val="00A24D36"/>
    <w:rsid w:val="00A26644"/>
    <w:rsid w:val="00A26746"/>
    <w:rsid w:val="00A34ECA"/>
    <w:rsid w:val="00A4082A"/>
    <w:rsid w:val="00A54192"/>
    <w:rsid w:val="00A547A6"/>
    <w:rsid w:val="00A56AFE"/>
    <w:rsid w:val="00A57E5C"/>
    <w:rsid w:val="00A638C0"/>
    <w:rsid w:val="00A6489B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818B3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75A9D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7295"/>
    <w:rsid w:val="00DE7843"/>
    <w:rsid w:val="00DE7F15"/>
    <w:rsid w:val="00DF0489"/>
    <w:rsid w:val="00DF0C1E"/>
    <w:rsid w:val="00DF1CF4"/>
    <w:rsid w:val="00DF24ED"/>
    <w:rsid w:val="00DF77B3"/>
    <w:rsid w:val="00E04F8A"/>
    <w:rsid w:val="00E06399"/>
    <w:rsid w:val="00E10514"/>
    <w:rsid w:val="00E140B2"/>
    <w:rsid w:val="00E17E8C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519F"/>
    <w:rsid w:val="00E56191"/>
    <w:rsid w:val="00E6167D"/>
    <w:rsid w:val="00E628E5"/>
    <w:rsid w:val="00E7075C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03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03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23B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522</Words>
  <Characters>2978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2021-03-02T07:50:00Z</cp:lastPrinted>
  <dcterms:created xsi:type="dcterms:W3CDTF">2021-03-01T10:46:00Z</dcterms:created>
  <dcterms:modified xsi:type="dcterms:W3CDTF">2021-03-02T07:50:00Z</dcterms:modified>
</cp:coreProperties>
</file>