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7" w:rsidRPr="00B71B5A" w:rsidRDefault="00353847" w:rsidP="00B71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353847" w:rsidRPr="00B71B5A" w:rsidRDefault="00353847" w:rsidP="00B71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353847" w:rsidRPr="00B71B5A" w:rsidRDefault="00353847" w:rsidP="00B71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353847" w:rsidRPr="00B71B5A" w:rsidRDefault="00353847" w:rsidP="00B71B5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847" w:rsidRDefault="00353847" w:rsidP="00B71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53847" w:rsidRDefault="00353847" w:rsidP="00B71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ОГАРЕВСКОЕ ЩЁКИНСКОГО РАЙОНА</w:t>
      </w:r>
    </w:p>
    <w:p w:rsidR="00353847" w:rsidRPr="00B71B5A" w:rsidRDefault="00353847" w:rsidP="00B71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847" w:rsidRPr="00B71B5A" w:rsidRDefault="00353847" w:rsidP="00B71B5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847" w:rsidRPr="00B71B5A" w:rsidRDefault="00353847" w:rsidP="00B71B5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353847" w:rsidRPr="00B71B5A" w:rsidRDefault="00353847" w:rsidP="00B71B5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353847" w:rsidRDefault="00353847" w:rsidP="00B71B5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53847" w:rsidRPr="00B71B5A" w:rsidRDefault="00353847" w:rsidP="00B71B5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53847" w:rsidRPr="00B71B5A" w:rsidRDefault="00353847" w:rsidP="00B7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06 февраля 2020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года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53</w:t>
      </w:r>
    </w:p>
    <w:p w:rsidR="00353847" w:rsidRPr="00B71B5A" w:rsidRDefault="00353847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847" w:rsidRDefault="00353847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847" w:rsidRPr="00B71B5A" w:rsidRDefault="00353847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847" w:rsidRDefault="00353847" w:rsidP="00B71B5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>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</w:p>
    <w:p w:rsidR="00353847" w:rsidRPr="00B71B5A" w:rsidRDefault="00353847" w:rsidP="00B71B5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«Огаревский дом культуры»</w:t>
      </w:r>
    </w:p>
    <w:p w:rsidR="00353847" w:rsidRDefault="00353847" w:rsidP="00B71B5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3847" w:rsidRPr="00B71B5A" w:rsidRDefault="00353847" w:rsidP="00B71B5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</w:t>
      </w:r>
      <w:r w:rsidRPr="00173EFE">
        <w:rPr>
          <w:rFonts w:ascii="Times New Roman" w:hAnsi="Times New Roman"/>
          <w:sz w:val="28"/>
          <w:szCs w:val="28"/>
          <w:lang w:eastAsia="ru-RU"/>
        </w:rPr>
        <w:t>е</w:t>
      </w:r>
      <w:r w:rsidRPr="00173EFE">
        <w:rPr>
          <w:rFonts w:ascii="Times New Roman" w:hAnsi="Times New Roman"/>
          <w:sz w:val="28"/>
          <w:szCs w:val="28"/>
          <w:lang w:eastAsia="ru-RU"/>
        </w:rPr>
        <w:t>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</w:t>
      </w:r>
      <w:r w:rsidRPr="00B71B5A">
        <w:rPr>
          <w:rFonts w:ascii="Times New Roman" w:hAnsi="Times New Roman"/>
          <w:sz w:val="28"/>
          <w:szCs w:val="28"/>
          <w:lang w:eastAsia="ru-RU"/>
        </w:rPr>
        <w:t>в</w:t>
      </w:r>
      <w:r w:rsidRPr="00B71B5A">
        <w:rPr>
          <w:rFonts w:ascii="Times New Roman" w:hAnsi="Times New Roman"/>
          <w:sz w:val="28"/>
          <w:szCs w:val="28"/>
          <w:lang w:eastAsia="ru-RU"/>
        </w:rPr>
        <w:t>ское Щекинского района, администрация муниципального образования Ог</w:t>
      </w:r>
      <w:r w:rsidRPr="00B71B5A">
        <w:rPr>
          <w:rFonts w:ascii="Times New Roman" w:hAnsi="Times New Roman"/>
          <w:sz w:val="28"/>
          <w:szCs w:val="28"/>
          <w:lang w:eastAsia="ru-RU"/>
        </w:rPr>
        <w:t>а</w:t>
      </w:r>
      <w:r w:rsidRPr="00B71B5A">
        <w:rPr>
          <w:rFonts w:ascii="Times New Roman" w:hAnsi="Times New Roman"/>
          <w:sz w:val="28"/>
          <w:szCs w:val="28"/>
          <w:lang w:eastAsia="ru-RU"/>
        </w:rPr>
        <w:t>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E8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53847" w:rsidRDefault="00353847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4DE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финансируемый</w:t>
      </w:r>
      <w:r w:rsidRPr="00E114DE">
        <w:rPr>
          <w:rFonts w:ascii="Times New Roman" w:hAnsi="Times New Roman"/>
          <w:sz w:val="28"/>
          <w:szCs w:val="28"/>
          <w:lang w:eastAsia="ru-RU"/>
        </w:rPr>
        <w:t xml:space="preserve"> из бюджета 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Огаревское </w:t>
      </w:r>
      <w:r w:rsidRPr="00E114DE">
        <w:rPr>
          <w:rFonts w:ascii="Times New Roman" w:hAnsi="Times New Roman"/>
          <w:sz w:val="28"/>
          <w:szCs w:val="28"/>
          <w:lang w:eastAsia="ru-RU"/>
        </w:rPr>
        <w:t>Щекинского района (Приложение).</w:t>
      </w:r>
    </w:p>
    <w:p w:rsidR="00353847" w:rsidRPr="00F51FE6" w:rsidRDefault="00353847" w:rsidP="00F51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sz w:val="28"/>
          <w:szCs w:val="28"/>
          <w:lang w:eastAsia="ru-RU"/>
        </w:rPr>
        <w:t>. Постановление обнародовать путем размещения на официальном Сайте муниципального образования Огаревское Щекинского района и на и</w:t>
      </w:r>
      <w:r w:rsidRPr="00F51FE6">
        <w:rPr>
          <w:rFonts w:ascii="Times New Roman" w:hAnsi="Times New Roman"/>
          <w:sz w:val="28"/>
          <w:szCs w:val="28"/>
          <w:lang w:eastAsia="ru-RU"/>
        </w:rPr>
        <w:t>н</w:t>
      </w:r>
      <w:r w:rsidRPr="00F51FE6">
        <w:rPr>
          <w:rFonts w:ascii="Times New Roman" w:hAnsi="Times New Roman"/>
          <w:sz w:val="28"/>
          <w:szCs w:val="28"/>
          <w:lang w:eastAsia="ru-RU"/>
        </w:rPr>
        <w:t>формационном стенде администрации муниципального образования Огаре</w:t>
      </w:r>
      <w:r w:rsidRPr="00F51FE6">
        <w:rPr>
          <w:rFonts w:ascii="Times New Roman" w:hAnsi="Times New Roman"/>
          <w:sz w:val="28"/>
          <w:szCs w:val="28"/>
          <w:lang w:eastAsia="ru-RU"/>
        </w:rPr>
        <w:t>в</w:t>
      </w:r>
      <w:r w:rsidRPr="00F51FE6">
        <w:rPr>
          <w:rFonts w:ascii="Times New Roman" w:hAnsi="Times New Roman"/>
          <w:sz w:val="28"/>
          <w:szCs w:val="28"/>
          <w:lang w:eastAsia="ru-RU"/>
        </w:rPr>
        <w:t>ское Щекинского района по адресу: Тульская область, Щекинский район, с. п. Огаревка, ул. Шахтерская, д.7.</w:t>
      </w:r>
    </w:p>
    <w:p w:rsidR="00353847" w:rsidRPr="00F51FE6" w:rsidRDefault="00353847" w:rsidP="00F51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со дня официального обнародования. </w:t>
      </w:r>
    </w:p>
    <w:p w:rsidR="00353847" w:rsidRPr="00E114DE" w:rsidRDefault="00353847" w:rsidP="00E11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Pr="00E114DE" w:rsidRDefault="00353847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Pr="00E114DE" w:rsidRDefault="00353847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353847" w:rsidRPr="00E114DE" w:rsidRDefault="00353847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353847" w:rsidRPr="00E114DE" w:rsidRDefault="00353847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353847" w:rsidRPr="00E114DE" w:rsidRDefault="00353847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Pr="00B71B5A" w:rsidRDefault="00353847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Pr="000E1ED8" w:rsidRDefault="00353847" w:rsidP="00E64149">
      <w:pPr>
        <w:spacing w:after="0" w:line="360" w:lineRule="auto"/>
        <w:ind w:firstLine="70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E1ED8">
        <w:rPr>
          <w:rFonts w:ascii="Times New Roman" w:hAnsi="Times New Roman"/>
          <w:b/>
          <w:color w:val="000000"/>
          <w:sz w:val="28"/>
          <w:szCs w:val="24"/>
          <w:lang w:eastAsia="ru-RU"/>
        </w:rPr>
        <w:t>Согласовано:</w:t>
      </w:r>
    </w:p>
    <w:p w:rsidR="00353847" w:rsidRPr="00E64149" w:rsidRDefault="00353847" w:rsidP="00E64149">
      <w:pPr>
        <w:spacing w:after="0" w:line="360" w:lineRule="auto"/>
        <w:ind w:firstLine="70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Т.Н. Курицина</w:t>
      </w:r>
    </w:p>
    <w:p w:rsidR="00353847" w:rsidRPr="00E64149" w:rsidRDefault="00353847" w:rsidP="00E64149">
      <w:pPr>
        <w:spacing w:after="0" w:line="360" w:lineRule="auto"/>
        <w:ind w:firstLine="70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О.В. Шавлова</w:t>
      </w: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847" w:rsidRPr="00E64149" w:rsidRDefault="00353847" w:rsidP="00E64149">
      <w:pPr>
        <w:spacing w:after="0" w:line="240" w:lineRule="auto"/>
        <w:ind w:left="2520" w:hanging="2520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Исп. Зайчикова С.Б.</w:t>
      </w:r>
    </w:p>
    <w:p w:rsidR="00353847" w:rsidRPr="00E64149" w:rsidRDefault="00353847" w:rsidP="00E6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тел.2-05-66 (доб.207)</w:t>
      </w:r>
    </w:p>
    <w:p w:rsidR="00353847" w:rsidRDefault="00353847" w:rsidP="00342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Pr="00E64149"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</w:p>
    <w:p w:rsidR="00353847" w:rsidRPr="00E64149" w:rsidRDefault="00353847" w:rsidP="003425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E641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п</w:t>
      </w:r>
      <w:r w:rsidRPr="00E64149">
        <w:rPr>
          <w:rFonts w:ascii="Times New Roman" w:hAnsi="Times New Roman"/>
          <w:sz w:val="28"/>
          <w:szCs w:val="28"/>
          <w:lang w:eastAsia="ru-RU"/>
        </w:rPr>
        <w:t>остановлению администрации</w:t>
      </w:r>
    </w:p>
    <w:p w:rsidR="00353847" w:rsidRPr="00E64149" w:rsidRDefault="00353847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МО  Огаревское Щекинского  района</w:t>
      </w:r>
    </w:p>
    <w:p w:rsidR="00353847" w:rsidRPr="00E64149" w:rsidRDefault="00353847" w:rsidP="00E641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от 06.02.2020 г. № 53</w:t>
      </w:r>
    </w:p>
    <w:p w:rsidR="00353847" w:rsidRPr="00E64149" w:rsidRDefault="00353847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Pr="00E64149" w:rsidRDefault="00353847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847" w:rsidRPr="00E64149" w:rsidRDefault="00353847" w:rsidP="00E6414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414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53847" w:rsidRDefault="00353847" w:rsidP="005C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 «Огаревский дом культуры»</w:t>
      </w:r>
    </w:p>
    <w:p w:rsidR="00353847" w:rsidRPr="00E64149" w:rsidRDefault="00353847" w:rsidP="005C1F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3847" w:rsidRDefault="00353847" w:rsidP="00216B87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                           </w:t>
      </w:r>
      <w:r w:rsidRPr="00E64149">
        <w:rPr>
          <w:b/>
          <w:sz w:val="28"/>
          <w:szCs w:val="28"/>
          <w:lang w:eastAsia="ru-RU"/>
        </w:rPr>
        <w:t>1. Общие положения.</w:t>
      </w:r>
      <w:r w:rsidRPr="00216B87">
        <w:rPr>
          <w:sz w:val="28"/>
          <w:szCs w:val="28"/>
        </w:rPr>
        <w:t xml:space="preserve"> 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1F6FF0">
        <w:rPr>
          <w:sz w:val="28"/>
          <w:szCs w:val="28"/>
        </w:rPr>
        <w:t xml:space="preserve">. Настоящее Положение о платных услугах, предоставляемых физическим и юридическим лицам </w:t>
      </w:r>
      <w:r>
        <w:rPr>
          <w:sz w:val="28"/>
          <w:szCs w:val="28"/>
        </w:rPr>
        <w:t>Муниципальным</w:t>
      </w:r>
      <w:r w:rsidRPr="001F6FF0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 учреждением культуры муниципальным культурным комплексом</w:t>
      </w:r>
      <w:r w:rsidRPr="001F6FF0">
        <w:rPr>
          <w:sz w:val="28"/>
          <w:szCs w:val="28"/>
        </w:rPr>
        <w:t xml:space="preserve"> «</w:t>
      </w:r>
      <w:r>
        <w:rPr>
          <w:sz w:val="28"/>
          <w:szCs w:val="28"/>
        </w:rPr>
        <w:t>Огаревский дом культуры</w:t>
      </w:r>
      <w:r w:rsidRPr="001F6FF0">
        <w:rPr>
          <w:sz w:val="28"/>
          <w:szCs w:val="28"/>
        </w:rPr>
        <w:t xml:space="preserve">» (далее Положение), разработано в соответствии </w:t>
      </w:r>
      <w:r w:rsidRPr="003E7052">
        <w:rPr>
          <w:sz w:val="28"/>
          <w:szCs w:val="28"/>
        </w:rPr>
        <w:t>с действующими нормативными правовыми актами: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Гражданским кодексом Российской Федерации;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Налоговым кодексом Российской Федерации;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Бюджетным кодексом Российской Федерации;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12.01.1996 N 7-ФЗ "О некоммерческих организ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циях";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21.11.1996 N 129-ФЗ "О бухгалтерском учете";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09.10.1992 N 3612-1 "Основы законодательства Российской Федерации о культуре";</w:t>
      </w:r>
    </w:p>
    <w:p w:rsidR="00353847" w:rsidRPr="003E7052" w:rsidRDefault="00353847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07.02.1992 N 2300-1 "О защите прав потребителей";</w:t>
      </w:r>
    </w:p>
    <w:p w:rsidR="00353847" w:rsidRPr="003E7052" w:rsidRDefault="00353847" w:rsidP="00216B87">
      <w:pPr>
        <w:pStyle w:val="Default"/>
        <w:spacing w:line="360" w:lineRule="auto"/>
        <w:jc w:val="both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N 131-ФЗ от 06.10.2003 "Об общих принципах орг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низации местного самоуправления в Российской Федерации";</w:t>
      </w:r>
    </w:p>
    <w:p w:rsidR="00353847" w:rsidRDefault="00353847" w:rsidP="00216B87">
      <w:pPr>
        <w:pStyle w:val="Default"/>
        <w:spacing w:line="360" w:lineRule="auto"/>
        <w:jc w:val="both"/>
        <w:rPr>
          <w:lang w:eastAsia="ru-RU"/>
        </w:rPr>
      </w:pPr>
      <w:r>
        <w:rPr>
          <w:sz w:val="28"/>
          <w:szCs w:val="28"/>
        </w:rPr>
        <w:t>- П</w:t>
      </w:r>
      <w:r w:rsidRPr="00B64125">
        <w:rPr>
          <w:sz w:val="28"/>
          <w:szCs w:val="28"/>
          <w:lang w:eastAsia="ru-RU"/>
        </w:rPr>
        <w:t>остановлением Правительства РФ от 26 июня 1995 г. № 609 «Об утве</w:t>
      </w:r>
      <w:r w:rsidRPr="00B64125">
        <w:rPr>
          <w:sz w:val="28"/>
          <w:szCs w:val="28"/>
          <w:lang w:eastAsia="ru-RU"/>
        </w:rPr>
        <w:t>р</w:t>
      </w:r>
      <w:r w:rsidRPr="00B64125">
        <w:rPr>
          <w:sz w:val="28"/>
          <w:szCs w:val="28"/>
          <w:lang w:eastAsia="ru-RU"/>
        </w:rPr>
        <w:t>ждении Положения об основах хозяйственной деятельности и финансиров</w:t>
      </w:r>
      <w:r w:rsidRPr="00B64125">
        <w:rPr>
          <w:sz w:val="28"/>
          <w:szCs w:val="28"/>
          <w:lang w:eastAsia="ru-RU"/>
        </w:rPr>
        <w:t>а</w:t>
      </w:r>
      <w:r w:rsidRPr="00B64125">
        <w:rPr>
          <w:sz w:val="28"/>
          <w:szCs w:val="28"/>
          <w:lang w:eastAsia="ru-RU"/>
        </w:rPr>
        <w:t>ния организаций культуры и искусства»</w:t>
      </w:r>
      <w:r>
        <w:rPr>
          <w:lang w:eastAsia="ru-RU"/>
        </w:rPr>
        <w:t>.</w:t>
      </w:r>
    </w:p>
    <w:p w:rsidR="00353847" w:rsidRDefault="00353847" w:rsidP="00216B87">
      <w:pPr>
        <w:pStyle w:val="Default"/>
        <w:spacing w:line="360" w:lineRule="auto"/>
        <w:jc w:val="both"/>
        <w:rPr>
          <w:sz w:val="28"/>
          <w:szCs w:val="28"/>
        </w:rPr>
      </w:pPr>
    </w:p>
    <w:p w:rsidR="00353847" w:rsidRPr="007B40EC" w:rsidRDefault="00353847" w:rsidP="00B8560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B40EC">
        <w:rPr>
          <w:rFonts w:ascii="Arial" w:hAnsi="Arial" w:cs="Arial"/>
          <w:b/>
          <w:bCs/>
          <w:lang w:eastAsia="ru-RU"/>
        </w:rPr>
        <w:t xml:space="preserve"> </w:t>
      </w:r>
      <w:r w:rsidRPr="007B40EC">
        <w:rPr>
          <w:b/>
          <w:bCs/>
          <w:sz w:val="28"/>
          <w:szCs w:val="28"/>
        </w:rPr>
        <w:t>Порядок оказания платных услуг</w:t>
      </w:r>
      <w:r w:rsidRPr="00B8560E">
        <w:rPr>
          <w:b/>
          <w:bCs/>
          <w:sz w:val="28"/>
          <w:szCs w:val="28"/>
        </w:rPr>
        <w:t xml:space="preserve"> </w:t>
      </w:r>
      <w:r w:rsidRPr="007B40EC">
        <w:rPr>
          <w:b/>
          <w:bCs/>
          <w:sz w:val="28"/>
          <w:szCs w:val="28"/>
        </w:rPr>
        <w:t>населению и требования, предъя</w:t>
      </w:r>
      <w:r w:rsidRPr="007B40EC">
        <w:rPr>
          <w:b/>
          <w:bCs/>
          <w:sz w:val="28"/>
          <w:szCs w:val="28"/>
        </w:rPr>
        <w:t>в</w:t>
      </w:r>
      <w:r w:rsidRPr="007B40EC">
        <w:rPr>
          <w:b/>
          <w:bCs/>
          <w:sz w:val="28"/>
          <w:szCs w:val="28"/>
        </w:rPr>
        <w:t xml:space="preserve">ляемые к </w:t>
      </w:r>
      <w:r>
        <w:rPr>
          <w:b/>
          <w:bCs/>
          <w:sz w:val="28"/>
          <w:szCs w:val="28"/>
        </w:rPr>
        <w:t>МКУК МКК «Огаревский ДК»</w:t>
      </w:r>
    </w:p>
    <w:p w:rsidR="00353847" w:rsidRPr="00E64149" w:rsidRDefault="00353847" w:rsidP="00E64149">
      <w:pPr>
        <w:tabs>
          <w:tab w:val="left" w:pos="3510"/>
          <w:tab w:val="center" w:pos="4677"/>
          <w:tab w:val="left" w:pos="70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3847" w:rsidRPr="00F51FE6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Настоящее положение о порядке оказания платных услуг </w:t>
      </w:r>
      <w:r w:rsidRPr="00F51FE6">
        <w:rPr>
          <w:rFonts w:ascii="Times New Roman" w:hAnsi="Times New Roman"/>
          <w:sz w:val="28"/>
          <w:szCs w:val="28"/>
        </w:rPr>
        <w:t>Муниципал</w:t>
      </w:r>
      <w:r w:rsidRPr="00F51FE6">
        <w:rPr>
          <w:rFonts w:ascii="Times New Roman" w:hAnsi="Times New Roman"/>
          <w:sz w:val="28"/>
          <w:szCs w:val="28"/>
        </w:rPr>
        <w:t>ь</w:t>
      </w:r>
      <w:r w:rsidRPr="00F51FE6">
        <w:rPr>
          <w:rFonts w:ascii="Times New Roman" w:hAnsi="Times New Roman"/>
          <w:sz w:val="28"/>
          <w:szCs w:val="28"/>
        </w:rPr>
        <w:t>ным казенным учреждением культуры муниципальным культурным ко</w:t>
      </w:r>
      <w:r w:rsidRPr="00F51FE6">
        <w:rPr>
          <w:rFonts w:ascii="Times New Roman" w:hAnsi="Times New Roman"/>
          <w:sz w:val="28"/>
          <w:szCs w:val="28"/>
        </w:rPr>
        <w:t>м</w:t>
      </w:r>
      <w:r w:rsidRPr="00F51FE6">
        <w:rPr>
          <w:rFonts w:ascii="Times New Roman" w:hAnsi="Times New Roman"/>
          <w:sz w:val="28"/>
          <w:szCs w:val="28"/>
        </w:rPr>
        <w:t xml:space="preserve">плексом «Огаревский дом культуры»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(далее – учреждение)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вводится в целях упорядочения его финансово-хозяйственной деятельности в части оказания</w:t>
      </w:r>
    </w:p>
    <w:p w:rsidR="00353847" w:rsidRPr="00F51FE6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услуг.</w:t>
      </w:r>
    </w:p>
    <w:p w:rsidR="00353847" w:rsidRPr="00F51FE6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.2. Платные услуги предоставляются с целью полного удовлетворения п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требностей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населения в организации досуга, во всестороннем, творческом, многогранном развитии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личности, в воспитании подрастающего поколения, а также с целью привлечения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 финансовых средств для обе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печения, развития и улучшения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услуг, укрепления материально-технической базы учреждения культуры.</w:t>
      </w:r>
    </w:p>
    <w:p w:rsidR="00353847" w:rsidRPr="00F51FE6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.3. Платные услуги осуществляются на возмездной основе за счет средств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юридических, так и физических лиц, являющихся потребителями пла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ных услуг.</w:t>
      </w:r>
    </w:p>
    <w:p w:rsidR="00353847" w:rsidRPr="00172A49" w:rsidRDefault="00353847" w:rsidP="000E1ED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B64125">
        <w:t xml:space="preserve"> </w:t>
      </w:r>
      <w:r>
        <w:t xml:space="preserve"> </w:t>
      </w:r>
      <w:r w:rsidRPr="00172A49">
        <w:rPr>
          <w:sz w:val="28"/>
          <w:szCs w:val="28"/>
        </w:rPr>
        <w:t xml:space="preserve">Платные услуги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172A49">
        <w:rPr>
          <w:sz w:val="28"/>
          <w:szCs w:val="28"/>
        </w:rPr>
        <w:t>являются частью фина</w:t>
      </w:r>
      <w:r w:rsidRPr="00172A49">
        <w:rPr>
          <w:sz w:val="28"/>
          <w:szCs w:val="28"/>
        </w:rPr>
        <w:t>н</w:t>
      </w:r>
      <w:r w:rsidRPr="00172A49">
        <w:rPr>
          <w:sz w:val="28"/>
          <w:szCs w:val="28"/>
        </w:rPr>
        <w:t>сово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>хо</w:t>
      </w:r>
      <w:r w:rsidRPr="00172A49">
        <w:rPr>
          <w:sz w:val="28"/>
          <w:szCs w:val="28"/>
        </w:rPr>
        <w:t xml:space="preserve">зяйственной деятельности учреждений и регулируются Бюджетным кодексом РФ, Гражданским кодексом РФ, Налоговым кодексом РФ, </w:t>
      </w:r>
      <w:r>
        <w:rPr>
          <w:sz w:val="28"/>
          <w:szCs w:val="28"/>
        </w:rPr>
        <w:t>У</w:t>
      </w:r>
      <w:r w:rsidRPr="00172A49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72A49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172A49">
        <w:rPr>
          <w:sz w:val="28"/>
          <w:szCs w:val="28"/>
        </w:rPr>
        <w:t>, настоящим Положением, другими дейс</w:t>
      </w:r>
      <w:r w:rsidRPr="00172A49">
        <w:rPr>
          <w:sz w:val="28"/>
          <w:szCs w:val="28"/>
        </w:rPr>
        <w:t>т</w:t>
      </w:r>
      <w:r w:rsidRPr="00172A49">
        <w:rPr>
          <w:sz w:val="28"/>
          <w:szCs w:val="28"/>
        </w:rPr>
        <w:t>вующими нормативно-правовыми актами.</w:t>
      </w:r>
    </w:p>
    <w:p w:rsidR="00353847" w:rsidRPr="00216B87" w:rsidRDefault="00353847" w:rsidP="000E1ED8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2.6.</w:t>
      </w:r>
      <w:r w:rsidRPr="00216B87">
        <w:rPr>
          <w:sz w:val="28"/>
          <w:szCs w:val="28"/>
          <w:lang w:eastAsia="ru-RU"/>
        </w:rPr>
        <w:t xml:space="preserve"> Конкретный перечень платных услуг (приложение № 1) в соответствии с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настоящим Положением Учреждение определяет самостоятельно. При этом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платные услуги не могут быть оказаны Учреждением взамен основной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деятельности, финансовое обеспечение которой осуществляется за счет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соответствующего бюджета. Учреждение также не вправе возмещать расходы,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связанные с предоставлением платных услуг, за счет бюджетных средств,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выделенных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финансовое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расходов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рамках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осно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деятельности.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Предоставление платных услуг осуществляется на основании договоров,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заключаемых в порядке, предусмотренном ГК РФ, с организациями разли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гражданами.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договоре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регламентируются условия и сроки предоставления услуг, их стоимость,</w:t>
      </w:r>
    </w:p>
    <w:p w:rsidR="00353847" w:rsidRPr="00216B87" w:rsidRDefault="00353847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порядок расчетов, права, обязанности и ответственность сторон и т.д. Если</w:t>
      </w:r>
    </w:p>
    <w:p w:rsidR="00353847" w:rsidRPr="00216B87" w:rsidRDefault="00353847" w:rsidP="00216B8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услуги предоставляются немедленно, договор может быть заключен в устной</w:t>
      </w:r>
    </w:p>
    <w:p w:rsidR="00353847" w:rsidRPr="00216B87" w:rsidRDefault="00353847" w:rsidP="00216B8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форме (п. 2 ст. 159 ГК РФ).</w:t>
      </w:r>
    </w:p>
    <w:p w:rsidR="00353847" w:rsidRPr="00326ADC" w:rsidRDefault="00353847" w:rsidP="00436F08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.Письменные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договоры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оказание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платных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завиз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рованы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должностными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лицами,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имеющими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полномочия.</w:t>
      </w:r>
    </w:p>
    <w:p w:rsidR="00353847" w:rsidRDefault="00353847" w:rsidP="00436F08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несет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потребителем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неисполнение или ненадлежащее исполнение условий договора по оказанию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услуг.</w:t>
      </w:r>
    </w:p>
    <w:p w:rsidR="00353847" w:rsidRPr="00B8560E" w:rsidRDefault="00353847" w:rsidP="00B8560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2.9.</w:t>
      </w:r>
      <w:r w:rsidRPr="00B8560E">
        <w:rPr>
          <w:rFonts w:ascii="Times New Roman" w:hAnsi="Times New Roman"/>
        </w:rPr>
        <w:t xml:space="preserve">  </w:t>
      </w:r>
      <w:r w:rsidRPr="00B8560E">
        <w:rPr>
          <w:rFonts w:ascii="Times New Roman" w:hAnsi="Times New Roman"/>
          <w:sz w:val="28"/>
          <w:szCs w:val="28"/>
        </w:rPr>
        <w:t>Цены на платные услуги, включая цены на билеты, МКУК МКК «Ог</w:t>
      </w:r>
      <w:r w:rsidRPr="00B8560E">
        <w:rPr>
          <w:rFonts w:ascii="Times New Roman" w:hAnsi="Times New Roman"/>
          <w:sz w:val="28"/>
          <w:szCs w:val="28"/>
        </w:rPr>
        <w:t>а</w:t>
      </w:r>
      <w:r w:rsidRPr="00B8560E">
        <w:rPr>
          <w:rFonts w:ascii="Times New Roman" w:hAnsi="Times New Roman"/>
          <w:sz w:val="28"/>
          <w:szCs w:val="28"/>
        </w:rPr>
        <w:t>ревский ДК»  устанавливает самостоятельно по согласованию с Учредит</w:t>
      </w:r>
      <w:r w:rsidRPr="00B8560E">
        <w:rPr>
          <w:rFonts w:ascii="Times New Roman" w:hAnsi="Times New Roman"/>
          <w:sz w:val="28"/>
          <w:szCs w:val="28"/>
        </w:rPr>
        <w:t>е</w:t>
      </w:r>
      <w:r w:rsidRPr="00B8560E">
        <w:rPr>
          <w:rFonts w:ascii="Times New Roman" w:hAnsi="Times New Roman"/>
          <w:sz w:val="28"/>
          <w:szCs w:val="28"/>
        </w:rPr>
        <w:t>лем, в соответствии с основами законодательства о культуре, методическими рекомендациями о порядке формирования цены на платные услуги, оказ</w:t>
      </w:r>
      <w:r w:rsidRPr="00B8560E">
        <w:rPr>
          <w:rFonts w:ascii="Times New Roman" w:hAnsi="Times New Roman"/>
          <w:sz w:val="28"/>
          <w:szCs w:val="28"/>
        </w:rPr>
        <w:t>ы</w:t>
      </w:r>
      <w:r w:rsidRPr="00B8560E">
        <w:rPr>
          <w:rFonts w:ascii="Times New Roman" w:hAnsi="Times New Roman"/>
          <w:sz w:val="28"/>
          <w:szCs w:val="28"/>
        </w:rPr>
        <w:t>ваемые населению учреждениями культуры, кроме случаев, когда законод</w:t>
      </w:r>
      <w:r w:rsidRPr="00B8560E">
        <w:rPr>
          <w:rFonts w:ascii="Times New Roman" w:hAnsi="Times New Roman"/>
          <w:sz w:val="28"/>
          <w:szCs w:val="28"/>
        </w:rPr>
        <w:t>а</w:t>
      </w:r>
      <w:r w:rsidRPr="00B8560E">
        <w:rPr>
          <w:rFonts w:ascii="Times New Roman" w:hAnsi="Times New Roman"/>
          <w:sz w:val="28"/>
          <w:szCs w:val="28"/>
        </w:rPr>
        <w:t>тельством РФ предусматривается государственное регулирование цен (тар</w:t>
      </w:r>
      <w:r w:rsidRPr="00B8560E">
        <w:rPr>
          <w:rFonts w:ascii="Times New Roman" w:hAnsi="Times New Roman"/>
          <w:sz w:val="28"/>
          <w:szCs w:val="28"/>
        </w:rPr>
        <w:t>и</w:t>
      </w:r>
      <w:r w:rsidRPr="00B8560E">
        <w:rPr>
          <w:rFonts w:ascii="Times New Roman" w:hAnsi="Times New Roman"/>
          <w:sz w:val="28"/>
          <w:szCs w:val="28"/>
        </w:rPr>
        <w:t>фов) на отдельные виды работ, товаров, услуг.</w:t>
      </w:r>
    </w:p>
    <w:p w:rsidR="00353847" w:rsidRDefault="00353847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t xml:space="preserve"> </w:t>
      </w:r>
      <w:r>
        <w:rPr>
          <w:sz w:val="28"/>
          <w:szCs w:val="28"/>
        </w:rPr>
        <w:t>При организации платных мероприятий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 предоставлять льготы отдельным категориям граждан в соответствии с действующим законодательством.</w:t>
      </w:r>
    </w:p>
    <w:p w:rsidR="00353847" w:rsidRDefault="00353847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2.11.</w:t>
      </w:r>
      <w:r w:rsidRPr="000A36CF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полностью заменить платн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услугами бесплатные услуги.</w:t>
      </w:r>
    </w:p>
    <w:p w:rsidR="00353847" w:rsidRDefault="00353847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2.12.</w:t>
      </w:r>
      <w:r w:rsidRPr="00704067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осуществляет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 оказанию платных услуг.</w:t>
      </w:r>
    </w:p>
    <w:p w:rsidR="00353847" w:rsidRPr="00CA4555" w:rsidRDefault="00353847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CA4555">
        <w:rPr>
          <w:sz w:val="28"/>
          <w:szCs w:val="28"/>
        </w:rPr>
        <w:t>Настоящее Положение устанавливает основные правила предоставл</w:t>
      </w:r>
      <w:r w:rsidRPr="00CA4555">
        <w:rPr>
          <w:sz w:val="28"/>
          <w:szCs w:val="28"/>
        </w:rPr>
        <w:t>е</w:t>
      </w:r>
      <w:r w:rsidRPr="00CA4555">
        <w:rPr>
          <w:sz w:val="28"/>
          <w:szCs w:val="28"/>
        </w:rPr>
        <w:t xml:space="preserve">ния платных услуг и требования, предъявляемые к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при предоставлении платных услуг населению; порядок расчетов за предоставленные платные услуги; порядок учета средств, получаемых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за оказание платных услуг.</w:t>
      </w:r>
    </w:p>
    <w:p w:rsidR="00353847" w:rsidRPr="00CA4555" w:rsidRDefault="00353847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A4555">
        <w:rPr>
          <w:sz w:val="28"/>
          <w:szCs w:val="28"/>
        </w:rPr>
        <w:t>Изменения и дополнения в настоящее Положение утверждаются пост</w:t>
      </w:r>
      <w:r w:rsidRPr="00CA4555">
        <w:rPr>
          <w:sz w:val="28"/>
          <w:szCs w:val="28"/>
        </w:rPr>
        <w:t>а</w:t>
      </w:r>
      <w:r w:rsidRPr="00CA4555">
        <w:rPr>
          <w:sz w:val="28"/>
          <w:szCs w:val="28"/>
        </w:rPr>
        <w:t xml:space="preserve">новлением </w:t>
      </w:r>
      <w:r>
        <w:rPr>
          <w:sz w:val="28"/>
          <w:szCs w:val="28"/>
        </w:rPr>
        <w:t>администрации</w:t>
      </w:r>
      <w:r w:rsidRPr="00CA455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Огаревское Щеки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CA4555">
        <w:rPr>
          <w:sz w:val="28"/>
          <w:szCs w:val="28"/>
        </w:rPr>
        <w:t>района.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. Обязательства, возникающие у Учреждения, предоставляющего пла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услуги: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•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обязано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потребителю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необходимую и достоверную информацию об оказываемых услугах,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соответствующую требованиям ст. 10 Закона о защите прав потребителей.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• Информация об оказании платных услуг должна предоставляться для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посетителей в удобном для обозрения месте и в обязательном порядке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содержать: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местонахождении Учреждения (месте государственной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регистрации);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режим работы;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перечень основных видов платных услуг;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условия предоставления и получения этих услуг;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образцы типовых договоров, квитанций, билетов и других документов,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удостоверяющих исполнения и оплату услуг;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прейскуранты на платные услуги;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порядок и формы оплаты потребителем услуг;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льготах, предусмотренных для отдельных категорий</w:t>
      </w:r>
    </w:p>
    <w:p w:rsidR="00353847" w:rsidRPr="00B8560E" w:rsidRDefault="00353847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потребителей.</w:t>
      </w:r>
    </w:p>
    <w:p w:rsidR="00353847" w:rsidRDefault="00353847" w:rsidP="008A4A78">
      <w:pPr>
        <w:pStyle w:val="Default"/>
        <w:spacing w:line="360" w:lineRule="auto"/>
        <w:rPr>
          <w:sz w:val="28"/>
          <w:szCs w:val="28"/>
        </w:rPr>
      </w:pPr>
    </w:p>
    <w:p w:rsidR="00353847" w:rsidRDefault="00353847" w:rsidP="008A4A78">
      <w:pPr>
        <w:pStyle w:val="Default"/>
        <w:spacing w:line="360" w:lineRule="auto"/>
        <w:rPr>
          <w:sz w:val="28"/>
          <w:szCs w:val="28"/>
        </w:rPr>
      </w:pPr>
    </w:p>
    <w:p w:rsidR="00353847" w:rsidRPr="007B40E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2.16. МКУК МКК «Огаревский ДК»</w:t>
      </w:r>
      <w:r w:rsidRPr="007B40EC">
        <w:rPr>
          <w:sz w:val="28"/>
          <w:szCs w:val="28"/>
        </w:rPr>
        <w:t xml:space="preserve"> имеет право оказывать платные услуги при условии, если данный вид деятельности предусмотрен Уставом </w:t>
      </w:r>
      <w:r>
        <w:rPr>
          <w:sz w:val="28"/>
          <w:szCs w:val="28"/>
        </w:rPr>
        <w:t>МКУК МКК «Огаревский ДК</w:t>
      </w:r>
      <w:r w:rsidRPr="007B40EC">
        <w:rPr>
          <w:sz w:val="28"/>
          <w:szCs w:val="28"/>
        </w:rPr>
        <w:t>»</w:t>
      </w:r>
    </w:p>
    <w:p w:rsidR="00353847" w:rsidRDefault="00353847" w:rsidP="00F5050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2.17.Планирование дохода от оказания населению и организациям платных услуг осуществляется по каждому конкретному виду платной услуги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количественных показателей деятельности Учреждения (число посет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на мероприятиях) и цен (тарифов) на соответствующий вид услуги,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верждаемых в установленном порядке.</w:t>
      </w:r>
    </w:p>
    <w:p w:rsidR="00353847" w:rsidRPr="007B40E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B40EC">
        <w:rPr>
          <w:sz w:val="28"/>
          <w:szCs w:val="28"/>
        </w:rPr>
        <w:t>Основным документом, определяющим объем платных услуг, предо</w:t>
      </w:r>
      <w:r w:rsidRPr="007B40EC">
        <w:rPr>
          <w:sz w:val="28"/>
          <w:szCs w:val="28"/>
        </w:rPr>
        <w:t>с</w:t>
      </w:r>
      <w:r w:rsidRPr="007B40EC">
        <w:rPr>
          <w:sz w:val="28"/>
          <w:szCs w:val="28"/>
        </w:rPr>
        <w:t xml:space="preserve">тавляемых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>, а также расходование средств, п</w:t>
      </w:r>
      <w:r w:rsidRPr="007B40EC">
        <w:rPr>
          <w:sz w:val="28"/>
          <w:szCs w:val="28"/>
        </w:rPr>
        <w:t>о</w:t>
      </w:r>
      <w:r w:rsidRPr="007B40EC">
        <w:rPr>
          <w:sz w:val="28"/>
          <w:szCs w:val="28"/>
        </w:rPr>
        <w:t>лученных от оказания платных услуг, является смета доходов и расходов, у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верждаемая в установленном законом порядке.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2.19. Составление сметы доходов и расходов по приносящей доход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а также ее исполнение по указанным видам деятельности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кодам классификации расходов бюджетов.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2.20. К смете доходов и расходов по приносящей доход деятельности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гаются: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цены на предоставляемые услуги, утвержденный в установленном порядке;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расчеты объемов доходов по каждому виду платных услуг;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расшифровки расходов с расчетами по каждой статье;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учреждения.</w:t>
      </w:r>
    </w:p>
    <w:p w:rsidR="00353847" w:rsidRPr="007B40EC" w:rsidRDefault="00353847" w:rsidP="00F5050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Pr="007B40EC">
        <w:rPr>
          <w:sz w:val="28"/>
          <w:szCs w:val="28"/>
        </w:rPr>
        <w:t xml:space="preserve">Платная деятельность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не является ко</w:t>
      </w:r>
      <w:r w:rsidRPr="007B40EC">
        <w:rPr>
          <w:sz w:val="28"/>
          <w:szCs w:val="28"/>
        </w:rPr>
        <w:t>м</w:t>
      </w:r>
      <w:r w:rsidRPr="007B40EC">
        <w:rPr>
          <w:sz w:val="28"/>
          <w:szCs w:val="28"/>
        </w:rPr>
        <w:t>мерческой, так как доход от</w:t>
      </w:r>
      <w:r>
        <w:rPr>
          <w:sz w:val="28"/>
          <w:szCs w:val="28"/>
        </w:rPr>
        <w:t xml:space="preserve"> </w:t>
      </w:r>
      <w:r w:rsidRPr="007B40EC">
        <w:rPr>
          <w:sz w:val="28"/>
          <w:szCs w:val="28"/>
        </w:rPr>
        <w:t>неё полностью идёт на развитие и совершенс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вование.</w:t>
      </w:r>
    </w:p>
    <w:p w:rsidR="00353847" w:rsidRPr="007B40EC" w:rsidRDefault="00353847" w:rsidP="00F50501">
      <w:pPr>
        <w:pStyle w:val="Default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Платные услуги оказываются штатными сотрудниками </w:t>
      </w:r>
      <w:r>
        <w:rPr>
          <w:sz w:val="28"/>
          <w:szCs w:val="28"/>
        </w:rPr>
        <w:t>МКУК МКК «Огаревский ДК».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</w:p>
    <w:p w:rsidR="00353847" w:rsidRDefault="00353847" w:rsidP="003F6E29">
      <w:pPr>
        <w:pStyle w:val="Default"/>
        <w:spacing w:line="360" w:lineRule="auto"/>
        <w:jc w:val="center"/>
        <w:rPr>
          <w:sz w:val="28"/>
          <w:szCs w:val="28"/>
        </w:rPr>
      </w:pPr>
      <w:r w:rsidRPr="008C5A03">
        <w:rPr>
          <w:b/>
          <w:bCs/>
          <w:sz w:val="28"/>
          <w:szCs w:val="28"/>
        </w:rPr>
        <w:t>3.</w:t>
      </w:r>
      <w:r w:rsidRPr="008C5A03">
        <w:rPr>
          <w:b/>
          <w:bCs/>
          <w:sz w:val="28"/>
          <w:szCs w:val="28"/>
        </w:rPr>
        <w:tab/>
        <w:t>Организация предоставления платных услуг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3.1.</w:t>
      </w:r>
      <w:r w:rsidRPr="00B22F0C">
        <w:rPr>
          <w:sz w:val="28"/>
          <w:szCs w:val="28"/>
        </w:rPr>
        <w:tab/>
        <w:t xml:space="preserve">Оказание платных услуг населению организуется на основании приказа </w:t>
      </w:r>
      <w:r>
        <w:rPr>
          <w:sz w:val="28"/>
          <w:szCs w:val="28"/>
        </w:rPr>
        <w:t>директора МКУК МКК «Огаревский ДК»</w:t>
      </w:r>
      <w:r w:rsidRPr="00B22F0C">
        <w:rPr>
          <w:sz w:val="28"/>
          <w:szCs w:val="28"/>
        </w:rPr>
        <w:t>, и он отвечает за производство платных услуг в целом.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3.2.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Директор 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отвечает за организацию платных услуг, а именно: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подбирает специалистов;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распределяет время предоставления платных услуг;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осуществляет контроль качества предоставляемых услуг;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разрешает конфликтные ситуации с работниками и лицами, оплати</w:t>
      </w:r>
      <w:r w:rsidRPr="00B22F0C">
        <w:rPr>
          <w:sz w:val="28"/>
          <w:szCs w:val="28"/>
        </w:rPr>
        <w:t>в</w:t>
      </w:r>
      <w:r w:rsidRPr="00B22F0C">
        <w:rPr>
          <w:sz w:val="28"/>
          <w:szCs w:val="28"/>
        </w:rPr>
        <w:t>шими услугу.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3.3.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Сотрудники</w:t>
      </w:r>
      <w:r w:rsidRPr="00B22F0C">
        <w:rPr>
          <w:sz w:val="28"/>
          <w:szCs w:val="28"/>
        </w:rPr>
        <w:t>, непосредственно оказывающие платную услугу, несут персональную ответственность за полноту и качество ее выполнения.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3.4.</w:t>
      </w:r>
      <w:r w:rsidRPr="00B22F0C">
        <w:rPr>
          <w:sz w:val="28"/>
          <w:szCs w:val="28"/>
        </w:rPr>
        <w:tab/>
        <w:t>При оказании платных услуг сохраняется установленный режим раб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ты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при этом не должны сокращаться услуги на бесплатной о</w:t>
      </w:r>
      <w:r>
        <w:rPr>
          <w:sz w:val="28"/>
          <w:szCs w:val="28"/>
        </w:rPr>
        <w:t>снове и ухудшаться их качество.</w:t>
      </w:r>
    </w:p>
    <w:p w:rsidR="00353847" w:rsidRPr="009758A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758A5">
        <w:rPr>
          <w:sz w:val="28"/>
          <w:szCs w:val="28"/>
        </w:rPr>
        <w:t xml:space="preserve">Оплата за оказываемые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услуги осущест</w:t>
      </w:r>
      <w:r w:rsidRPr="009758A5">
        <w:rPr>
          <w:sz w:val="28"/>
          <w:szCs w:val="28"/>
        </w:rPr>
        <w:t>в</w:t>
      </w:r>
      <w:r w:rsidRPr="009758A5">
        <w:rPr>
          <w:sz w:val="28"/>
          <w:szCs w:val="28"/>
        </w:rPr>
        <w:t xml:space="preserve">ляется в наличной и безналичной форме. Оплата услуги за наличный расчет осуществляется путем внесения денежных средств в бухгалтерию </w:t>
      </w:r>
      <w:r>
        <w:rPr>
          <w:sz w:val="28"/>
          <w:szCs w:val="28"/>
        </w:rPr>
        <w:t>МКУК МКК «Огаревский ДК»</w:t>
      </w:r>
      <w:r w:rsidRPr="009758A5">
        <w:rPr>
          <w:sz w:val="28"/>
          <w:szCs w:val="28"/>
        </w:rPr>
        <w:t xml:space="preserve"> по квитанциям, билетам, являющимися документами строгой отчетности.</w:t>
      </w:r>
      <w:r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Все наличные средства, внесенные в кассу, сдаются на специальный счет в банке.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Оплата по безналичному расчету осуществляется путем перечисления денежных средств на расчетный счет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по учету предпринимательской и иной приносящей доход деятельности.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обязано получить от Потребителя квитанцию либо копию платежного поручения о перечислении денежных средств с отметкой банка. 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22F0C">
        <w:rPr>
          <w:sz w:val="28"/>
          <w:szCs w:val="28"/>
        </w:rPr>
        <w:tab/>
        <w:t xml:space="preserve">Порядок оплаты посещения </w:t>
      </w:r>
      <w:r>
        <w:rPr>
          <w:sz w:val="28"/>
          <w:szCs w:val="28"/>
        </w:rPr>
        <w:t>культурно-досуговых мероприятий: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22F0C">
        <w:rPr>
          <w:sz w:val="28"/>
          <w:szCs w:val="28"/>
        </w:rPr>
        <w:t>.1</w:t>
      </w:r>
      <w:r>
        <w:rPr>
          <w:sz w:val="28"/>
          <w:szCs w:val="28"/>
        </w:rPr>
        <w:t xml:space="preserve"> Потребителю выдается билет МКУК МКК «Огаревский ДК»</w:t>
      </w:r>
      <w:r w:rsidRPr="00B22F0C">
        <w:rPr>
          <w:sz w:val="28"/>
          <w:szCs w:val="28"/>
        </w:rPr>
        <w:t>: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- учреждение выдает на руки Потребителю билет за посещение мероприятия. Корешок билета с надписью «Контроль» остается у </w:t>
      </w:r>
      <w:r>
        <w:rPr>
          <w:sz w:val="28"/>
          <w:szCs w:val="28"/>
        </w:rPr>
        <w:t>МКУК МКК «Огаре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для пред</w:t>
      </w:r>
      <w:r>
        <w:rPr>
          <w:sz w:val="28"/>
          <w:szCs w:val="28"/>
        </w:rPr>
        <w:t>оставления отчета в бухгалтерию;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на билете должна быть указана дата, время и место проведения меропри</w:t>
      </w:r>
      <w:r w:rsidRPr="00B22F0C">
        <w:rPr>
          <w:sz w:val="28"/>
          <w:szCs w:val="28"/>
        </w:rPr>
        <w:t>я</w:t>
      </w:r>
      <w:r w:rsidRPr="00B22F0C">
        <w:rPr>
          <w:sz w:val="28"/>
          <w:szCs w:val="28"/>
        </w:rPr>
        <w:t>тия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22F0C">
        <w:rPr>
          <w:sz w:val="28"/>
          <w:szCs w:val="28"/>
        </w:rPr>
        <w:t>.2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может отказать Потребителю в оказ</w:t>
      </w:r>
      <w:r w:rsidRPr="00B22F0C">
        <w:rPr>
          <w:sz w:val="28"/>
          <w:szCs w:val="28"/>
        </w:rPr>
        <w:t>а</w:t>
      </w:r>
      <w:r w:rsidRPr="00B22F0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услуги при условии</w:t>
      </w:r>
      <w:r>
        <w:rPr>
          <w:sz w:val="28"/>
          <w:szCs w:val="28"/>
        </w:rPr>
        <w:t>: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отсутствия в наличии билетов на посещение культурно-досугового мер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>приятия на требуемую дату и время;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- обращение за приобретением билета в дни и часы, в которые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закрыто;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обращение за приобретением билета в состоянии, препятствующем получ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качественной услуги другими посетителями (алкогольного, наркотич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ского или токсического опьянения, от его одежды не должен исходить резкий неприятный запах; его одежда не должна иметь выраженные следы грязи, к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торые могут привести к порче (загрязнению) имущества </w:t>
      </w:r>
      <w:r>
        <w:rPr>
          <w:sz w:val="28"/>
          <w:szCs w:val="28"/>
        </w:rPr>
        <w:t>зала</w:t>
      </w:r>
      <w:r w:rsidRPr="00B22F0C">
        <w:rPr>
          <w:sz w:val="28"/>
          <w:szCs w:val="28"/>
        </w:rPr>
        <w:t xml:space="preserve"> и одежды др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гих посетителей).</w:t>
      </w:r>
    </w:p>
    <w:p w:rsidR="00353847" w:rsidRPr="00B22F0C" w:rsidRDefault="00353847" w:rsidP="009050BC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Отказ в продаже билета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по иным основаниям не допускается.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Предоставление платных услуг индивидуальным предпринимателям,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предприятиям, организациям и учреждениям оформляется договором во</w:t>
      </w:r>
      <w:r w:rsidRPr="00B22F0C">
        <w:rPr>
          <w:sz w:val="28"/>
          <w:szCs w:val="28"/>
        </w:rPr>
        <w:t>з</w:t>
      </w:r>
      <w:r w:rsidRPr="00B22F0C">
        <w:rPr>
          <w:sz w:val="28"/>
          <w:szCs w:val="28"/>
        </w:rPr>
        <w:t>мездного оказания услуг по установленной форме согласно приложению 4 к настоящему Положению.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Договор заключается в письменной форме, в двух экземплярах, один из которых находится у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другой у Потребителя.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Доходы перечисляются на счет </w:t>
      </w:r>
      <w:r>
        <w:rPr>
          <w:sz w:val="28"/>
          <w:szCs w:val="28"/>
        </w:rPr>
        <w:t>МКУК МКК «Огаревский ДК».</w:t>
      </w:r>
      <w:r w:rsidRPr="00B22F0C">
        <w:rPr>
          <w:sz w:val="28"/>
          <w:szCs w:val="28"/>
        </w:rPr>
        <w:t xml:space="preserve"> Пол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ченные от платных услуг, денежные средства поступают в полное распор</w:t>
      </w:r>
      <w:r w:rsidRPr="00B22F0C">
        <w:rPr>
          <w:sz w:val="28"/>
          <w:szCs w:val="28"/>
        </w:rPr>
        <w:t>я</w:t>
      </w:r>
      <w:r w:rsidRPr="00B22F0C">
        <w:rPr>
          <w:sz w:val="28"/>
          <w:szCs w:val="28"/>
        </w:rPr>
        <w:t xml:space="preserve">жение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.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Основаниями для пересмотра цен на платные услуги являются: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рост (снижение) затрат на оказание услуг, вызванный внешними факторами;</w:t>
      </w:r>
    </w:p>
    <w:p w:rsidR="00353847" w:rsidRPr="00B22F0C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изменение уровня цен на материальные ресурсы на величины более, чем на 5 %;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Расчеты за платные услуги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путем перечисления по безналичному расчету.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денежных средств непосредственно лицами, осуществляющими платную услугу,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прещено.</w:t>
      </w:r>
    </w:p>
    <w:p w:rsidR="00353847" w:rsidRDefault="00353847" w:rsidP="008A4A78">
      <w:pPr>
        <w:pStyle w:val="1"/>
        <w:shd w:val="clear" w:color="auto" w:fill="auto"/>
        <w:tabs>
          <w:tab w:val="left" w:pos="3355"/>
        </w:tabs>
        <w:spacing w:after="260" w:line="360" w:lineRule="auto"/>
        <w:ind w:left="300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68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468C7">
        <w:rPr>
          <w:rFonts w:ascii="Times New Roman" w:hAnsi="Times New Roman" w:cs="Times New Roman"/>
          <w:b/>
          <w:bCs/>
          <w:sz w:val="28"/>
          <w:szCs w:val="28"/>
        </w:rPr>
        <w:t>Направление использования доходов</w:t>
      </w:r>
    </w:p>
    <w:p w:rsidR="00353847" w:rsidRPr="004468C7" w:rsidRDefault="00353847" w:rsidP="008A4A78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4468C7">
        <w:rPr>
          <w:rFonts w:ascii="Times New Roman" w:hAnsi="Times New Roman"/>
          <w:sz w:val="28"/>
          <w:szCs w:val="28"/>
          <w:lang w:eastAsia="ru-RU"/>
        </w:rPr>
        <w:t>В пределах сметы доходов и расходов по оказанию платных услуг МКУК МКК «Огаревский ДК»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т право оплачивать расходы. Приоритетными направлениями расходования средств, полученных от платных услуг, явл</w:t>
      </w:r>
      <w:r w:rsidRPr="004468C7">
        <w:rPr>
          <w:rFonts w:ascii="Times New Roman" w:hAnsi="Times New Roman"/>
          <w:sz w:val="28"/>
          <w:szCs w:val="28"/>
          <w:lang w:eastAsia="ru-RU"/>
        </w:rPr>
        <w:t>я</w:t>
      </w:r>
      <w:r w:rsidRPr="004468C7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353847" w:rsidRPr="004468C7" w:rsidRDefault="00353847" w:rsidP="008A4A7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8C7">
        <w:rPr>
          <w:rFonts w:ascii="Times New Roman" w:hAnsi="Times New Roman"/>
          <w:sz w:val="28"/>
          <w:szCs w:val="28"/>
          <w:lang w:eastAsia="ru-RU"/>
        </w:rPr>
        <w:t>материально-техническое развитие МКУК МКК «Огаревский ДК», в том числе: приобретение компьютерного, спортивного оборудования, приобрет</w:t>
      </w:r>
      <w:r w:rsidRPr="004468C7"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ние хозяйственных и канцелярских товаров;</w:t>
      </w:r>
    </w:p>
    <w:p w:rsidR="00353847" w:rsidRPr="004468C7" w:rsidRDefault="00353847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приобретение методической литературы;</w:t>
      </w:r>
    </w:p>
    <w:p w:rsidR="00353847" w:rsidRPr="004468C7" w:rsidRDefault="00353847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проведение культурно-массовых, спортивных мероприятий;</w:t>
      </w:r>
    </w:p>
    <w:p w:rsidR="00353847" w:rsidRPr="004468C7" w:rsidRDefault="00353847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ремонт и модернизацию музыкального инвентаря и оборудования;</w:t>
      </w:r>
    </w:p>
    <w:p w:rsidR="00353847" w:rsidRPr="004B31D3" w:rsidRDefault="00353847" w:rsidP="004B31D3">
      <w:pPr>
        <w:widowControl w:val="0"/>
        <w:numPr>
          <w:ilvl w:val="0"/>
          <w:numId w:val="6"/>
        </w:numPr>
        <w:tabs>
          <w:tab w:val="left" w:pos="230"/>
          <w:tab w:val="left" w:pos="3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оплата за обслуживание множ</w:t>
      </w:r>
      <w:r>
        <w:rPr>
          <w:rFonts w:ascii="Times New Roman" w:hAnsi="Times New Roman"/>
          <w:sz w:val="28"/>
          <w:szCs w:val="28"/>
          <w:lang w:eastAsia="ru-RU"/>
        </w:rPr>
        <w:t>ительной и компьютерной техники;</w:t>
      </w:r>
    </w:p>
    <w:p w:rsidR="00353847" w:rsidRDefault="00353847" w:rsidP="0060097B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 Порядок определения цены на платные услуги.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3D80">
        <w:rPr>
          <w:sz w:val="28"/>
          <w:szCs w:val="28"/>
        </w:rPr>
        <w:t xml:space="preserve">Перечень платных услуг разрабатывается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 xml:space="preserve"> и утверждается </w:t>
      </w:r>
      <w:r w:rsidRPr="00953D8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.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Цены на услуги должны отражать реальные затраты, связанные с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конкретной услуги.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Цена услуги рассчитывается как сумма прямых расходов по оказанию конкретной услуги, части общих расходов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относятся расходы на благоустройство территории,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на платные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луги. </w:t>
      </w:r>
    </w:p>
    <w:p w:rsidR="00353847" w:rsidRPr="004245B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B1B7E">
        <w:rPr>
          <w:sz w:val="28"/>
          <w:szCs w:val="28"/>
        </w:rPr>
        <w:t>Оплата за оказываемые платные услуги должна производиться: потреб</w:t>
      </w:r>
      <w:r w:rsidRPr="008B1B7E">
        <w:rPr>
          <w:sz w:val="28"/>
          <w:szCs w:val="28"/>
        </w:rPr>
        <w:t>и</w:t>
      </w:r>
      <w:r w:rsidRPr="008B1B7E">
        <w:rPr>
          <w:sz w:val="28"/>
          <w:szCs w:val="28"/>
        </w:rPr>
        <w:t>телем - юридическим лицом - безналичным перечислением на лицевые счета, открытые в органах</w:t>
      </w:r>
      <w:r>
        <w:rPr>
          <w:sz w:val="28"/>
          <w:szCs w:val="28"/>
        </w:rPr>
        <w:t xml:space="preserve"> </w:t>
      </w:r>
      <w:r w:rsidRPr="004245B5">
        <w:rPr>
          <w:sz w:val="28"/>
          <w:szCs w:val="28"/>
        </w:rPr>
        <w:t>казначейства;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353847" w:rsidRDefault="00353847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53847" w:rsidRDefault="00353847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предоставления льгот на платные услуги</w:t>
      </w:r>
    </w:p>
    <w:p w:rsidR="00353847" w:rsidRDefault="00353847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данным положением, исходя из ст. 52 Закона РФ от 09 октября 1992 года № 3612-I «Основы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353847" w:rsidRDefault="00353847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353847" w:rsidRDefault="00353847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сирот и детей, находящихся под опекой и попечительством - 100% (бесплатно); </w:t>
      </w:r>
    </w:p>
    <w:p w:rsidR="00353847" w:rsidRDefault="00353847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из малообеспеченных и многодетных семей - 100% (бесплатно); </w:t>
      </w:r>
    </w:p>
    <w:p w:rsidR="00353847" w:rsidRDefault="00353847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инвалидов и детей военнослужащих срочной службы - 100%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платно);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 -100% (бесплатно);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пенсионеров и детей в трудной жизненной ситуации - 100% (бесплатно);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-участники Великой Отечественной войны и приравненные к ним категории, ветераны боевых действий – 100% (бесплатно);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-инвалидам 1,2,3 групп – 100% (бесплатно).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Основанием для предоставления льготы является предъявление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документов: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инвалидов и пенсионеров - удостоверение установленного образца, подтверждающее данный статус;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детей-сирот и детей, оставшихся без попечения родителей, -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венно, документ о постановке на учет на государственное обеспечение или решение суда;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дошкольного возраста - свидетельство о рождении;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многодетных семей - документ, подтверждающий статус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годетной семьи, или справка о составе семьи по месту регистрации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лей(я); - для учащихся общеобразовательных организаций,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образовательных организаций, образовательных организаций высшего образования - справка из образовательной организации;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военнослужащих, проходящих военную службу по призыву - военный билет с записью, подтверждающей прохождение военной службы по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ву. 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Льготы не распространяются на мероприятия, проводимые на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ально-технической базе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сторонними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 по договорам с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>.</w:t>
      </w:r>
    </w:p>
    <w:p w:rsidR="00353847" w:rsidRDefault="00353847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53847" w:rsidRPr="002E387A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E387A">
        <w:rPr>
          <w:b/>
          <w:bCs/>
          <w:sz w:val="28"/>
          <w:szCs w:val="28"/>
        </w:rPr>
        <w:t>Доведение информации об оказываемых услугах, цене до потребителя</w:t>
      </w:r>
    </w:p>
    <w:p w:rsidR="00353847" w:rsidRPr="002E387A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2E387A">
        <w:rPr>
          <w:sz w:val="28"/>
          <w:szCs w:val="28"/>
        </w:rPr>
        <w:t>обязано предоставлять необходимую и достоверную информацию об оказываемых услугах и цене на них, обеспеч</w:t>
      </w:r>
      <w:r w:rsidRPr="002E387A">
        <w:rPr>
          <w:sz w:val="28"/>
          <w:szCs w:val="28"/>
        </w:rPr>
        <w:t>и</w:t>
      </w:r>
      <w:r w:rsidRPr="002E387A">
        <w:rPr>
          <w:sz w:val="28"/>
          <w:szCs w:val="28"/>
        </w:rPr>
        <w:t>вающую возможность их правильного выбора. Указанная информация дов</w:t>
      </w:r>
      <w:r w:rsidRPr="002E387A">
        <w:rPr>
          <w:sz w:val="28"/>
          <w:szCs w:val="28"/>
        </w:rPr>
        <w:t>о</w:t>
      </w:r>
      <w:r w:rsidRPr="002E387A">
        <w:rPr>
          <w:sz w:val="28"/>
          <w:szCs w:val="28"/>
        </w:rPr>
        <w:t xml:space="preserve">дится до потребителя путем размещения в средствах массовой информации и в самом </w:t>
      </w:r>
      <w:r>
        <w:rPr>
          <w:sz w:val="28"/>
          <w:szCs w:val="28"/>
        </w:rPr>
        <w:t>доме культуры</w:t>
      </w:r>
      <w:r w:rsidRPr="002E387A">
        <w:rPr>
          <w:sz w:val="28"/>
          <w:szCs w:val="28"/>
        </w:rPr>
        <w:t xml:space="preserve"> на доске информации.</w:t>
      </w:r>
    </w:p>
    <w:p w:rsidR="00353847" w:rsidRDefault="00353847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53847" w:rsidRDefault="00353847" w:rsidP="006009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Учет. Контроль и ответственность.</w:t>
      </w:r>
    </w:p>
    <w:p w:rsidR="00353847" w:rsidRPr="009625B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353847" w:rsidRPr="009625B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9625B5">
        <w:rPr>
          <w:sz w:val="28"/>
          <w:szCs w:val="28"/>
        </w:rPr>
        <w:t xml:space="preserve">Денежные средства, получаемые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от ок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>зания платных услуг, аккумулируются на лицевом счете по учету средств, полученных от предпринимательской и иной приносящей доход деятельн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сти, открытом в органах казначейства.</w:t>
      </w:r>
    </w:p>
    <w:p w:rsidR="00353847" w:rsidRPr="009625B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E44A28">
        <w:rPr>
          <w:sz w:val="28"/>
          <w:szCs w:val="28"/>
          <w:lang w:eastAsia="ru-RU"/>
        </w:rPr>
        <w:t xml:space="preserve">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установленные сроки представля</w:t>
      </w:r>
      <w:r>
        <w:rPr>
          <w:sz w:val="28"/>
          <w:szCs w:val="28"/>
        </w:rPr>
        <w:t>ет</w:t>
      </w:r>
      <w:r w:rsidRPr="009625B5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МО Огаревское Щекинского </w:t>
      </w:r>
      <w:r w:rsidRPr="009625B5">
        <w:rPr>
          <w:sz w:val="28"/>
          <w:szCs w:val="28"/>
        </w:rPr>
        <w:t>района сметы доходов и расх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дов в части платных услуг на предстоящий финансовый год с расчетной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кументацией к ним.</w:t>
      </w:r>
    </w:p>
    <w:p w:rsidR="00353847" w:rsidRPr="009625B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9625B5">
        <w:rPr>
          <w:sz w:val="28"/>
          <w:szCs w:val="28"/>
        </w:rPr>
        <w:t>В расшифровке к доходной части сметы указываются планируемые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ходы от оказания платных услуг на предстоящий финансовый год в разрезе видов платных услуг.</w:t>
      </w:r>
    </w:p>
    <w:p w:rsidR="00353847" w:rsidRPr="009625B5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9625B5">
        <w:rPr>
          <w:sz w:val="28"/>
          <w:szCs w:val="28"/>
        </w:rPr>
        <w:t>Уточнение плановых назначений по экономическим статьям расходов в связи с превышением плана доходов в течение финансового года представл</w:t>
      </w:r>
      <w:r w:rsidRPr="009625B5">
        <w:rPr>
          <w:sz w:val="28"/>
          <w:szCs w:val="28"/>
        </w:rPr>
        <w:t>я</w:t>
      </w:r>
      <w:r w:rsidRPr="009625B5">
        <w:rPr>
          <w:sz w:val="28"/>
          <w:szCs w:val="28"/>
        </w:rPr>
        <w:t>ется до 10 числа месяца, следующего после окончания квартала, в админис</w:t>
      </w:r>
      <w:r w:rsidRPr="009625B5">
        <w:rPr>
          <w:sz w:val="28"/>
          <w:szCs w:val="28"/>
        </w:rPr>
        <w:t>т</w:t>
      </w:r>
      <w:r w:rsidRPr="009625B5">
        <w:rPr>
          <w:sz w:val="28"/>
          <w:szCs w:val="28"/>
        </w:rPr>
        <w:t xml:space="preserve">рацию муниципального </w:t>
      </w:r>
      <w:r>
        <w:rPr>
          <w:sz w:val="28"/>
          <w:szCs w:val="28"/>
        </w:rPr>
        <w:t xml:space="preserve">образования Огаревское Щекинского </w:t>
      </w:r>
      <w:r w:rsidRPr="009625B5">
        <w:rPr>
          <w:sz w:val="28"/>
          <w:szCs w:val="28"/>
        </w:rPr>
        <w:t>района для сист</w:t>
      </w:r>
      <w:r>
        <w:rPr>
          <w:sz w:val="28"/>
          <w:szCs w:val="28"/>
        </w:rPr>
        <w:t>ематизации данных.</w:t>
      </w:r>
    </w:p>
    <w:p w:rsidR="00353847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9625B5">
        <w:rPr>
          <w:sz w:val="28"/>
          <w:szCs w:val="28"/>
        </w:rPr>
        <w:t>Сведения о поступлении и использовании средств, полученных от оказ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 xml:space="preserve">ния платных услуг, включаются в ежемесячную, ежеквартальную и годовую отчетность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соответствии с действующим 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353847" w:rsidRPr="00862022" w:rsidRDefault="00353847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862022">
        <w:rPr>
          <w:sz w:val="28"/>
          <w:szCs w:val="28"/>
        </w:rPr>
        <w:t>Контроль за организацией и качеством выполнения платных услуг, ценой и правильностью взимания платы осуществляет, в пределах своей компете</w:t>
      </w:r>
      <w:r w:rsidRPr="00862022">
        <w:rPr>
          <w:sz w:val="28"/>
          <w:szCs w:val="28"/>
        </w:rPr>
        <w:t>н</w:t>
      </w:r>
      <w:r w:rsidRPr="00862022">
        <w:rPr>
          <w:sz w:val="28"/>
          <w:szCs w:val="28"/>
        </w:rPr>
        <w:t xml:space="preserve">ции, администрация </w:t>
      </w:r>
      <w:r>
        <w:rPr>
          <w:sz w:val="28"/>
          <w:szCs w:val="28"/>
        </w:rPr>
        <w:t>МО Огаревское Щекинского района</w:t>
      </w:r>
      <w:r w:rsidRPr="00862022">
        <w:rPr>
          <w:sz w:val="28"/>
          <w:szCs w:val="28"/>
        </w:rPr>
        <w:t xml:space="preserve"> и другие государс</w:t>
      </w:r>
      <w:r w:rsidRPr="00862022">
        <w:rPr>
          <w:sz w:val="28"/>
          <w:szCs w:val="28"/>
        </w:rPr>
        <w:t>т</w:t>
      </w:r>
      <w:r w:rsidRPr="00862022">
        <w:rPr>
          <w:sz w:val="28"/>
          <w:szCs w:val="28"/>
        </w:rPr>
        <w:t>венные органы и организации, на которые в соответствии с законами и ин</w:t>
      </w:r>
      <w:r w:rsidRPr="00862022">
        <w:rPr>
          <w:sz w:val="28"/>
          <w:szCs w:val="28"/>
        </w:rPr>
        <w:t>ы</w:t>
      </w:r>
      <w:r w:rsidRPr="00862022">
        <w:rPr>
          <w:sz w:val="28"/>
          <w:szCs w:val="28"/>
        </w:rPr>
        <w:t>ми нормативными актами Российской Федерации возложена проверка де</w:t>
      </w:r>
      <w:r w:rsidRPr="00862022">
        <w:rPr>
          <w:sz w:val="28"/>
          <w:szCs w:val="28"/>
        </w:rPr>
        <w:t>я</w:t>
      </w:r>
      <w:r w:rsidRPr="00862022">
        <w:rPr>
          <w:sz w:val="28"/>
          <w:szCs w:val="28"/>
        </w:rPr>
        <w:t>тельности муниципальных учреждений культуры.</w:t>
      </w:r>
    </w:p>
    <w:p w:rsidR="00353847" w:rsidRPr="00E64149" w:rsidRDefault="00353847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</w:t>
      </w:r>
      <w:r w:rsidRPr="00E64149">
        <w:rPr>
          <w:rFonts w:ascii="Times New Roman" w:hAnsi="Times New Roman"/>
          <w:sz w:val="28"/>
          <w:szCs w:val="28"/>
          <w:lang w:eastAsia="ru-RU"/>
        </w:rPr>
        <w:t>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353847" w:rsidRPr="00E64149" w:rsidRDefault="00353847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3847" w:rsidRDefault="00353847" w:rsidP="0045654D">
      <w:pPr>
        <w:rPr>
          <w:b/>
          <w:bCs/>
        </w:rPr>
      </w:pPr>
    </w:p>
    <w:p w:rsidR="00353847" w:rsidRDefault="00353847" w:rsidP="004565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53847" w:rsidRPr="0045654D" w:rsidRDefault="00353847" w:rsidP="0045654D">
      <w:pPr>
        <w:jc w:val="center"/>
        <w:rPr>
          <w:rFonts w:ascii="Times New Roman" w:hAnsi="Times New Roman"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 xml:space="preserve">платных услуг, оказываемых Муниципальным </w:t>
      </w:r>
      <w:r>
        <w:rPr>
          <w:rFonts w:ascii="Times New Roman" w:hAnsi="Times New Roman"/>
          <w:b/>
          <w:bCs/>
          <w:sz w:val="28"/>
          <w:szCs w:val="28"/>
        </w:rPr>
        <w:t xml:space="preserve">казенным 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учреждением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муниципальным культурным комплексом «Огаревский дом культуры»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4"/>
        <w:gridCol w:w="8497"/>
      </w:tblGrid>
      <w:tr w:rsidR="00353847" w:rsidRPr="00CD6BA1" w:rsidTr="00945992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CD6BA1" w:rsidRDefault="00353847" w:rsidP="0045654D">
            <w:r w:rsidRPr="00CD6BA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CD6BA1" w:rsidRDefault="00353847" w:rsidP="0045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353847" w:rsidRPr="00CD6BA1" w:rsidTr="001D56F0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CD6BA1" w:rsidRDefault="00353847" w:rsidP="00945992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праздников, встреч, гражданских и семейных обрядов, балов, спе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к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таклей</w:t>
            </w:r>
          </w:p>
        </w:tc>
      </w:tr>
      <w:tr w:rsidR="00353847" w:rsidRPr="00CD6BA1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47" w:rsidRPr="00CD6BA1" w:rsidRDefault="00353847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Проведение детских праздников (новогодних утренники, концерты, игровые программы, дни рождения)</w:t>
            </w:r>
          </w:p>
        </w:tc>
      </w:tr>
      <w:tr w:rsidR="00353847" w:rsidRPr="00CD6BA1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47" w:rsidRPr="00CD6BA1" w:rsidRDefault="00353847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Выездные концерты с участие худ. самодеятельности МКУК МКК «Огаревский ДК»</w:t>
            </w:r>
          </w:p>
        </w:tc>
      </w:tr>
      <w:tr w:rsidR="00353847" w:rsidRPr="00CD6BA1" w:rsidTr="00945992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47" w:rsidRPr="00CD6BA1" w:rsidRDefault="00353847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353847" w:rsidRPr="00CD6BA1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CD6BA1" w:rsidRDefault="00353847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353847" w:rsidRPr="00CD6BA1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CD6BA1" w:rsidRDefault="00353847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Предоставление услуг по прокату звукоусилительной и осветительной аппаратуры, сценических костюмов</w:t>
            </w:r>
          </w:p>
        </w:tc>
      </w:tr>
      <w:tr w:rsidR="00353847" w:rsidRPr="00CD6BA1" w:rsidTr="004B31D3">
        <w:trPr>
          <w:trHeight w:hRule="exact" w:val="6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CD6BA1" w:rsidRDefault="00353847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Копирование, светокопирование документов</w:t>
            </w:r>
          </w:p>
        </w:tc>
      </w:tr>
      <w:tr w:rsidR="00353847" w:rsidRPr="00CD6BA1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CD6BA1" w:rsidRDefault="00353847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CD6BA1" w:rsidRDefault="00353847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с согласия собственника им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у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</w:tr>
    </w:tbl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Pr="00E64149" w:rsidRDefault="00353847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353847" w:rsidRPr="00E64149" w:rsidRDefault="00353847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3847" w:rsidRDefault="00353847" w:rsidP="0045654D"/>
    <w:p w:rsidR="00353847" w:rsidRPr="0087550B" w:rsidRDefault="00353847" w:rsidP="00DE3A39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 w:rsidRPr="0087550B">
        <w:rPr>
          <w:b/>
          <w:bCs/>
          <w:sz w:val="28"/>
          <w:szCs w:val="28"/>
        </w:rPr>
        <w:t xml:space="preserve">ПРЕЙСКУРАНТ ЦЕН НА ПЛАТНЫЕ УЛУГИ </w:t>
      </w:r>
    </w:p>
    <w:p w:rsidR="00353847" w:rsidRPr="0045654D" w:rsidRDefault="00353847" w:rsidP="0087550B">
      <w:pPr>
        <w:jc w:val="center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казенного учреждения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муниципального культурного комплекса «Огаревский дом культуры»</w:t>
      </w:r>
    </w:p>
    <w:p w:rsidR="00353847" w:rsidRPr="0087550B" w:rsidRDefault="00353847" w:rsidP="00802F06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 w:rsidRPr="0087550B">
        <w:rPr>
          <w:b/>
          <w:sz w:val="28"/>
          <w:szCs w:val="28"/>
        </w:rPr>
        <w:t>на 2020-2024 год</w:t>
      </w:r>
      <w:bookmarkEnd w:id="1"/>
    </w:p>
    <w:p w:rsidR="00353847" w:rsidRPr="00802F06" w:rsidRDefault="00353847" w:rsidP="00802F06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6095"/>
        <w:gridCol w:w="1560"/>
        <w:gridCol w:w="1701"/>
      </w:tblGrid>
      <w:tr w:rsidR="00353847" w:rsidRPr="00CD6BA1" w:rsidTr="00151E8B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945992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945992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945992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945992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353847" w:rsidRPr="00CD6BA1" w:rsidTr="00264987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Default="00353847" w:rsidP="0087550B">
            <w:pPr>
              <w:pStyle w:val="a1"/>
              <w:shd w:val="clear" w:color="auto" w:fill="auto"/>
              <w:ind w:left="100" w:firstLine="0"/>
              <w:jc w:val="left"/>
            </w:pP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051F24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353847" w:rsidRPr="00CD6BA1" w:rsidTr="00264987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7403F2">
            <w:pPr>
              <w:pStyle w:val="a1"/>
              <w:shd w:val="clear" w:color="auto" w:fill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детских праздников (</w:t>
            </w: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>концерты, игр</w:t>
            </w: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>вые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051F24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53847" w:rsidRPr="00CD6BA1" w:rsidTr="00264987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утренников </w:t>
            </w:r>
          </w:p>
          <w:p w:rsidR="00353847" w:rsidRDefault="00353847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051F24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  <w:p w:rsidR="00353847" w:rsidRPr="00051F24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53847" w:rsidRPr="00CD6BA1" w:rsidTr="0026498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94599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вечеров отдыха, танцевальных 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53847" w:rsidRPr="00CD6BA1" w:rsidTr="00264987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Pr="00051F24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53847" w:rsidRPr="00CD6BA1" w:rsidTr="00264987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хореографического кабинета</w:t>
            </w:r>
          </w:p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53847" w:rsidRPr="00CD6BA1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53847" w:rsidRPr="00CD6BA1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53847" w:rsidRPr="00CD6BA1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53847" w:rsidRPr="00CD6BA1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9F43F2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Pr="00051F24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53847" w:rsidRPr="00CD6BA1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9F43F2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53847" w:rsidRPr="00CD6BA1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9F43F2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листов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847" w:rsidRDefault="00353847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</w:tbl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Default="00353847" w:rsidP="0045654D"/>
    <w:p w:rsidR="00353847" w:rsidRPr="00E64149" w:rsidRDefault="00353847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№4</w:t>
      </w:r>
    </w:p>
    <w:p w:rsidR="00353847" w:rsidRPr="00E64149" w:rsidRDefault="00353847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3847" w:rsidRDefault="00353847" w:rsidP="00051F24">
      <w:pPr>
        <w:jc w:val="right"/>
        <w:rPr>
          <w:rFonts w:ascii="Times New Roman" w:hAnsi="Times New Roman"/>
          <w:sz w:val="28"/>
          <w:szCs w:val="28"/>
        </w:rPr>
      </w:pPr>
    </w:p>
    <w:p w:rsidR="00353847" w:rsidRPr="00EF31FC" w:rsidRDefault="00353847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ДОГОВОР №</w:t>
      </w:r>
    </w:p>
    <w:p w:rsidR="00353847" w:rsidRPr="00EF31FC" w:rsidRDefault="00353847" w:rsidP="00044A4C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На возмездное оказание услуг</w:t>
      </w:r>
    </w:p>
    <w:p w:rsidR="00353847" w:rsidRPr="00EF31FC" w:rsidRDefault="00353847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с.п.Огаревка Щекинского района                        </w:t>
      </w:r>
      <w:r w:rsidRPr="00EF31FC">
        <w:rPr>
          <w:rFonts w:ascii="Times New Roman" w:hAnsi="Times New Roman"/>
          <w:sz w:val="28"/>
          <w:szCs w:val="28"/>
        </w:rPr>
        <w:tab/>
        <w:t xml:space="preserve">«___» </w:t>
      </w:r>
      <w:r>
        <w:rPr>
          <w:rFonts w:ascii="Times New Roman" w:hAnsi="Times New Roman"/>
          <w:sz w:val="28"/>
          <w:szCs w:val="28"/>
        </w:rPr>
        <w:t>___________</w:t>
      </w:r>
      <w:r w:rsidRPr="00EF31FC">
        <w:rPr>
          <w:rFonts w:ascii="Times New Roman" w:hAnsi="Times New Roman"/>
          <w:sz w:val="28"/>
          <w:szCs w:val="28"/>
        </w:rPr>
        <w:t xml:space="preserve"> 20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EF31FC">
        <w:rPr>
          <w:rFonts w:ascii="Times New Roman" w:hAnsi="Times New Roman"/>
          <w:sz w:val="28"/>
          <w:szCs w:val="28"/>
        </w:rPr>
        <w:t>г.</w:t>
      </w:r>
    </w:p>
    <w:p w:rsidR="00353847" w:rsidRPr="00EF31FC" w:rsidRDefault="00353847" w:rsidP="006D735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F31FC">
        <w:rPr>
          <w:rFonts w:ascii="Times New Roman" w:hAnsi="Times New Roman"/>
          <w:sz w:val="28"/>
          <w:szCs w:val="28"/>
          <w:u w:val="single"/>
        </w:rPr>
        <w:tab/>
      </w:r>
      <w:r w:rsidRPr="00EF31FC">
        <w:rPr>
          <w:rFonts w:ascii="Times New Roman" w:hAnsi="Times New Roman"/>
          <w:sz w:val="28"/>
          <w:szCs w:val="28"/>
        </w:rPr>
        <w:t xml:space="preserve">, именуемое в дальнейшем «Заказчик», в лице 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EF31FC">
        <w:rPr>
          <w:rFonts w:ascii="Times New Roman" w:hAnsi="Times New Roman"/>
          <w:sz w:val="28"/>
          <w:szCs w:val="28"/>
        </w:rPr>
        <w:tab/>
      </w:r>
    </w:p>
    <w:p w:rsidR="00353847" w:rsidRPr="00EF31FC" w:rsidRDefault="00353847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EF31FC">
        <w:rPr>
          <w:rFonts w:ascii="Times New Roman" w:hAnsi="Times New Roman"/>
          <w:sz w:val="28"/>
          <w:szCs w:val="28"/>
        </w:rPr>
        <w:tab/>
        <w:t xml:space="preserve">, с одной стороны, и МКУК МКК «Огаревский ДК», в лице директора 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  <w:r w:rsidRPr="00EF31FC">
        <w:rPr>
          <w:rFonts w:ascii="Times New Roman" w:hAnsi="Times New Roman"/>
          <w:sz w:val="28"/>
          <w:szCs w:val="28"/>
        </w:rPr>
        <w:t>, имену</w:t>
      </w:r>
      <w:r w:rsidRPr="00EF31FC">
        <w:rPr>
          <w:rFonts w:ascii="Times New Roman" w:hAnsi="Times New Roman"/>
          <w:sz w:val="28"/>
          <w:szCs w:val="28"/>
        </w:rPr>
        <w:t>е</w:t>
      </w:r>
      <w:r w:rsidRPr="00EF31FC">
        <w:rPr>
          <w:rFonts w:ascii="Times New Roman" w:hAnsi="Times New Roman"/>
          <w:sz w:val="28"/>
          <w:szCs w:val="28"/>
        </w:rPr>
        <w:t>мый в дальнейшем «Исполнитель», с другой сто действующей на основании Устава .заключили настоящий договор о нижеследующем: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1.</w:t>
      </w:r>
      <w:r w:rsidRPr="00EF31FC">
        <w:rPr>
          <w:rFonts w:ascii="Times New Roman" w:hAnsi="Times New Roman"/>
          <w:sz w:val="28"/>
          <w:szCs w:val="28"/>
        </w:rPr>
        <w:tab/>
        <w:t>ПРЕДМЕТ ДОГОВОРА</w:t>
      </w:r>
    </w:p>
    <w:p w:rsidR="00353847" w:rsidRPr="00EF31FC" w:rsidRDefault="00353847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1.1.</w:t>
      </w:r>
      <w:r w:rsidRPr="00EF31FC">
        <w:rPr>
          <w:rFonts w:ascii="Times New Roman" w:hAnsi="Times New Roman"/>
          <w:sz w:val="28"/>
          <w:szCs w:val="28"/>
        </w:rPr>
        <w:tab/>
        <w:t>Заказчик поручает, а Исполнитель принимает на себя обязательства по оказанию Услуг по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EF31FC">
        <w:rPr>
          <w:rFonts w:ascii="Times New Roman" w:hAnsi="Times New Roman"/>
          <w:sz w:val="28"/>
          <w:szCs w:val="28"/>
        </w:rPr>
        <w:t>., по прейскуранту цен, а заказчик в сою очередь обязуется принять и оплатить эти услуги.</w:t>
      </w:r>
    </w:p>
    <w:p w:rsidR="00353847" w:rsidRPr="00EF31FC" w:rsidRDefault="00353847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1.2       Срок оказания Услуг по настоящему договору </w:t>
      </w:r>
      <w:r w:rsidRPr="00EF31FC">
        <w:rPr>
          <w:rFonts w:ascii="Times New Roman" w:hAnsi="Times New Roman"/>
          <w:sz w:val="28"/>
          <w:szCs w:val="28"/>
        </w:rPr>
        <w:tab/>
        <w:t xml:space="preserve"> Срок окончания</w:t>
      </w:r>
    </w:p>
    <w:p w:rsidR="00353847" w:rsidRPr="00EF31FC" w:rsidRDefault="00353847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оказания услуг по настоящему договору </w:t>
      </w:r>
      <w:r w:rsidRPr="00EF31FC">
        <w:rPr>
          <w:rFonts w:ascii="Times New Roman" w:hAnsi="Times New Roman"/>
          <w:sz w:val="28"/>
          <w:szCs w:val="28"/>
        </w:rPr>
        <w:tab/>
        <w:t>-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2.</w:t>
      </w:r>
      <w:r w:rsidRPr="00EF31FC">
        <w:rPr>
          <w:rFonts w:ascii="Times New Roman" w:hAnsi="Times New Roman"/>
          <w:sz w:val="28"/>
          <w:szCs w:val="28"/>
        </w:rPr>
        <w:tab/>
        <w:t>ЦЕНА УСЛУГ И ПОРЯДОК ОПЛАТЫ</w:t>
      </w:r>
    </w:p>
    <w:p w:rsidR="00353847" w:rsidRPr="00EF31FC" w:rsidRDefault="00353847" w:rsidP="006D7350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2.1.</w:t>
      </w:r>
      <w:r w:rsidRPr="00EF31FC">
        <w:rPr>
          <w:rFonts w:ascii="Times New Roman" w:hAnsi="Times New Roman"/>
          <w:sz w:val="28"/>
          <w:szCs w:val="28"/>
        </w:rPr>
        <w:tab/>
        <w:t>За оказание по настоящему договору услуги заказчик обязуется опл</w:t>
      </w:r>
      <w:r w:rsidRPr="00EF31FC">
        <w:rPr>
          <w:rFonts w:ascii="Times New Roman" w:hAnsi="Times New Roman"/>
          <w:sz w:val="28"/>
          <w:szCs w:val="28"/>
        </w:rPr>
        <w:t>а</w:t>
      </w:r>
      <w:r w:rsidRPr="00EF31FC">
        <w:rPr>
          <w:rFonts w:ascii="Times New Roman" w:hAnsi="Times New Roman"/>
          <w:sz w:val="28"/>
          <w:szCs w:val="28"/>
        </w:rPr>
        <w:t>тить</w:t>
      </w:r>
    </w:p>
    <w:p w:rsidR="00353847" w:rsidRPr="00EF31FC" w:rsidRDefault="00353847" w:rsidP="006D7350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Исполнителю согласно прейскуранту цен путем перечисления денежных средств на расчетный счет исполнителя.</w:t>
      </w:r>
    </w:p>
    <w:p w:rsidR="00353847" w:rsidRPr="00EF31FC" w:rsidRDefault="00353847" w:rsidP="006D7350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2.2</w:t>
      </w:r>
      <w:r w:rsidRPr="00EF31FC">
        <w:rPr>
          <w:rFonts w:ascii="Times New Roman" w:hAnsi="Times New Roman"/>
          <w:sz w:val="28"/>
          <w:szCs w:val="28"/>
        </w:rPr>
        <w:tab/>
        <w:t>Расчет по договору должен быть произведен не позднее 30-ти кале</w:t>
      </w:r>
      <w:r w:rsidRPr="00EF31FC">
        <w:rPr>
          <w:rFonts w:ascii="Times New Roman" w:hAnsi="Times New Roman"/>
          <w:sz w:val="28"/>
          <w:szCs w:val="28"/>
        </w:rPr>
        <w:t>н</w:t>
      </w:r>
      <w:r w:rsidRPr="00EF31FC">
        <w:rPr>
          <w:rFonts w:ascii="Times New Roman" w:hAnsi="Times New Roman"/>
          <w:sz w:val="28"/>
          <w:szCs w:val="28"/>
        </w:rPr>
        <w:t>дарных дней после подписания акта приема-сдачи услуг.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3.</w:t>
      </w:r>
      <w:r w:rsidRPr="00EF31FC">
        <w:rPr>
          <w:rFonts w:ascii="Times New Roman" w:hAnsi="Times New Roman"/>
          <w:sz w:val="28"/>
          <w:szCs w:val="28"/>
        </w:rPr>
        <w:tab/>
        <w:t>ПОРЯДОК СДАЧИ И ПРИЕМКИ РАБОТ</w:t>
      </w:r>
    </w:p>
    <w:p w:rsidR="00353847" w:rsidRPr="00EF31FC" w:rsidRDefault="00353847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3.1</w:t>
      </w:r>
      <w:r w:rsidRPr="00EF31FC">
        <w:rPr>
          <w:rFonts w:ascii="Times New Roman" w:hAnsi="Times New Roman"/>
          <w:sz w:val="28"/>
          <w:szCs w:val="28"/>
        </w:rPr>
        <w:tab/>
        <w:t>По завершению оказания Услуг исполнитель предоставляет заказчику счет на оплату, акт приема-сдачи услуг.</w:t>
      </w:r>
    </w:p>
    <w:p w:rsidR="00353847" w:rsidRPr="00EF31FC" w:rsidRDefault="00353847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3.2      В случае принятия Сторонами Согласованного решения о прекращ</w:t>
      </w:r>
      <w:r w:rsidRPr="00EF31FC">
        <w:rPr>
          <w:rFonts w:ascii="Times New Roman" w:hAnsi="Times New Roman"/>
          <w:sz w:val="28"/>
          <w:szCs w:val="28"/>
        </w:rPr>
        <w:t>е</w:t>
      </w:r>
      <w:r w:rsidRPr="00EF31FC">
        <w:rPr>
          <w:rFonts w:ascii="Times New Roman" w:hAnsi="Times New Roman"/>
          <w:sz w:val="28"/>
          <w:szCs w:val="28"/>
        </w:rPr>
        <w:t>нии оказания Услуг настоящий договор расторгается и между Сторонами производиться сверка расчетов. При этом заказчик обязуется оплатить фа</w:t>
      </w:r>
      <w:r w:rsidRPr="00EF31FC">
        <w:rPr>
          <w:rFonts w:ascii="Times New Roman" w:hAnsi="Times New Roman"/>
          <w:sz w:val="28"/>
          <w:szCs w:val="28"/>
        </w:rPr>
        <w:t>к</w:t>
      </w:r>
      <w:r w:rsidRPr="00EF31FC">
        <w:rPr>
          <w:rFonts w:ascii="Times New Roman" w:hAnsi="Times New Roman"/>
          <w:sz w:val="28"/>
          <w:szCs w:val="28"/>
        </w:rPr>
        <w:t>тически произведенные затраты исполнителя на оказание Услуг по насто</w:t>
      </w:r>
      <w:r w:rsidRPr="00EF31FC">
        <w:rPr>
          <w:rFonts w:ascii="Times New Roman" w:hAnsi="Times New Roman"/>
          <w:sz w:val="28"/>
          <w:szCs w:val="28"/>
        </w:rPr>
        <w:t>я</w:t>
      </w:r>
      <w:r w:rsidRPr="00EF31FC">
        <w:rPr>
          <w:rFonts w:ascii="Times New Roman" w:hAnsi="Times New Roman"/>
          <w:sz w:val="28"/>
          <w:szCs w:val="28"/>
        </w:rPr>
        <w:t>щему договору.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</w:t>
      </w:r>
      <w:r w:rsidRPr="00EF31FC">
        <w:rPr>
          <w:rFonts w:ascii="Times New Roman" w:hAnsi="Times New Roman"/>
          <w:sz w:val="28"/>
          <w:szCs w:val="28"/>
        </w:rPr>
        <w:tab/>
        <w:t>ОБЯЗАННОСТИ СТОРОН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4.1.</w:t>
      </w:r>
      <w:r w:rsidRPr="00EF31FC">
        <w:rPr>
          <w:rFonts w:ascii="Times New Roman" w:hAnsi="Times New Roman"/>
          <w:sz w:val="28"/>
          <w:szCs w:val="28"/>
        </w:rPr>
        <w:tab/>
        <w:t>Исполнитель обязан: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4.1.1</w:t>
      </w:r>
      <w:r w:rsidRPr="00EF31FC">
        <w:rPr>
          <w:rFonts w:ascii="Times New Roman" w:hAnsi="Times New Roman"/>
          <w:sz w:val="28"/>
          <w:szCs w:val="28"/>
        </w:rPr>
        <w:tab/>
        <w:t>Оказывать услуги в соответствии с требованиями настоящего договора и незамедлительно информировать заказчика об обнаруженной невозможн</w:t>
      </w:r>
      <w:r w:rsidRPr="00EF31FC">
        <w:rPr>
          <w:rFonts w:ascii="Times New Roman" w:hAnsi="Times New Roman"/>
          <w:sz w:val="28"/>
          <w:szCs w:val="28"/>
        </w:rPr>
        <w:t>о</w:t>
      </w:r>
      <w:r w:rsidRPr="00EF31FC">
        <w:rPr>
          <w:rFonts w:ascii="Times New Roman" w:hAnsi="Times New Roman"/>
          <w:sz w:val="28"/>
          <w:szCs w:val="28"/>
        </w:rPr>
        <w:t>сти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C">
        <w:rPr>
          <w:rFonts w:ascii="Times New Roman" w:hAnsi="Times New Roman"/>
          <w:sz w:val="28"/>
          <w:szCs w:val="28"/>
        </w:rPr>
        <w:t>ожидаемые результаты или о нецелесообразности продолжения работ.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4.1.2</w:t>
      </w:r>
      <w:r w:rsidRPr="00EF31FC">
        <w:rPr>
          <w:rFonts w:ascii="Times New Roman" w:hAnsi="Times New Roman"/>
          <w:sz w:val="28"/>
          <w:szCs w:val="28"/>
        </w:rPr>
        <w:tab/>
        <w:t>Не передавать оригиналы или копии документов, полученные от зака</w:t>
      </w:r>
      <w:r w:rsidRPr="00EF31FC">
        <w:rPr>
          <w:rFonts w:ascii="Times New Roman" w:hAnsi="Times New Roman"/>
          <w:sz w:val="28"/>
          <w:szCs w:val="28"/>
        </w:rPr>
        <w:t>з</w:t>
      </w:r>
      <w:r w:rsidRPr="00EF31FC">
        <w:rPr>
          <w:rFonts w:ascii="Times New Roman" w:hAnsi="Times New Roman"/>
          <w:sz w:val="28"/>
          <w:szCs w:val="28"/>
        </w:rPr>
        <w:t>чика третьим лицам без его предварительного письменного согласия.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</w:t>
      </w:r>
      <w:r w:rsidRPr="00EF31FC">
        <w:rPr>
          <w:rFonts w:ascii="Times New Roman" w:hAnsi="Times New Roman"/>
          <w:sz w:val="28"/>
          <w:szCs w:val="28"/>
        </w:rPr>
        <w:tab/>
        <w:t>Заказчик обязан: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4.2.1</w:t>
      </w:r>
      <w:r w:rsidRPr="00EF31FC">
        <w:rPr>
          <w:rFonts w:ascii="Times New Roman" w:hAnsi="Times New Roman"/>
          <w:sz w:val="28"/>
          <w:szCs w:val="28"/>
        </w:rPr>
        <w:tab/>
        <w:t>Оплатить услуги в установленный срок в соответствии с условиями н</w:t>
      </w:r>
      <w:r w:rsidRPr="00EF31FC">
        <w:rPr>
          <w:rFonts w:ascii="Times New Roman" w:hAnsi="Times New Roman"/>
          <w:sz w:val="28"/>
          <w:szCs w:val="28"/>
        </w:rPr>
        <w:t>а</w:t>
      </w:r>
      <w:r w:rsidRPr="00EF31FC">
        <w:rPr>
          <w:rFonts w:ascii="Times New Roman" w:hAnsi="Times New Roman"/>
          <w:sz w:val="28"/>
          <w:szCs w:val="28"/>
        </w:rPr>
        <w:t>стоящего договора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4.2.2</w:t>
      </w:r>
      <w:r w:rsidRPr="00EF31FC">
        <w:rPr>
          <w:rFonts w:ascii="Times New Roman" w:hAnsi="Times New Roman"/>
          <w:sz w:val="28"/>
          <w:szCs w:val="28"/>
        </w:rPr>
        <w:tab/>
        <w:t>Принять результаты оказанных услуг и оплатить их в установленный срок в соответствии с условиями настоящего Договора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4.2.3</w:t>
      </w:r>
      <w:r w:rsidRPr="00EF31FC">
        <w:rPr>
          <w:rFonts w:ascii="Times New Roman" w:hAnsi="Times New Roman"/>
          <w:sz w:val="28"/>
          <w:szCs w:val="28"/>
        </w:rPr>
        <w:tab/>
        <w:t>Отказаться от Услуг исполнителя в случае, если исполнитель выполн</w:t>
      </w:r>
      <w:r w:rsidRPr="00EF31FC">
        <w:rPr>
          <w:rFonts w:ascii="Times New Roman" w:hAnsi="Times New Roman"/>
          <w:sz w:val="28"/>
          <w:szCs w:val="28"/>
        </w:rPr>
        <w:t>я</w:t>
      </w:r>
      <w:r w:rsidRPr="00EF31FC">
        <w:rPr>
          <w:rFonts w:ascii="Times New Roman" w:hAnsi="Times New Roman"/>
          <w:sz w:val="28"/>
          <w:szCs w:val="28"/>
        </w:rPr>
        <w:t>ет Услуги в заявке не надлежащим образом.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4.2.4    Оплатить фактически произведенные до дня получения исполнителем уведомления о расторжении Договора затраты исполнителя на выполнение</w:t>
      </w:r>
      <w:r w:rsidRPr="00044A4C">
        <w:rPr>
          <w:rFonts w:ascii="Times New Roman" w:hAnsi="Times New Roman"/>
          <w:sz w:val="24"/>
          <w:szCs w:val="24"/>
        </w:rPr>
        <w:t xml:space="preserve"> </w:t>
      </w:r>
      <w:r w:rsidRPr="00EF31FC">
        <w:rPr>
          <w:rFonts w:ascii="Times New Roman" w:hAnsi="Times New Roman"/>
          <w:sz w:val="28"/>
          <w:szCs w:val="28"/>
        </w:rPr>
        <w:t>работ по настоящему Договору в случае досрочного расторжения настоящего Договора.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5.</w:t>
      </w:r>
      <w:r w:rsidRPr="00EF31FC">
        <w:rPr>
          <w:rFonts w:ascii="Times New Roman" w:hAnsi="Times New Roman"/>
          <w:sz w:val="28"/>
          <w:szCs w:val="28"/>
        </w:rPr>
        <w:tab/>
        <w:t>КОНФИДЕНЦИАЛЬНОСТЬ</w:t>
      </w:r>
    </w:p>
    <w:p w:rsidR="00353847" w:rsidRPr="00EF31FC" w:rsidRDefault="00353847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5.1.</w:t>
      </w:r>
      <w:r w:rsidRPr="00EF31FC">
        <w:rPr>
          <w:rFonts w:ascii="Times New Roman" w:hAnsi="Times New Roman"/>
          <w:sz w:val="28"/>
          <w:szCs w:val="28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</w:t>
      </w:r>
      <w:r w:rsidRPr="00EF31FC">
        <w:rPr>
          <w:rFonts w:ascii="Times New Roman" w:hAnsi="Times New Roman"/>
          <w:sz w:val="28"/>
          <w:szCs w:val="28"/>
        </w:rPr>
        <w:t>н</w:t>
      </w:r>
      <w:r w:rsidRPr="00EF31FC">
        <w:rPr>
          <w:rFonts w:ascii="Times New Roman" w:hAnsi="Times New Roman"/>
          <w:sz w:val="28"/>
          <w:szCs w:val="28"/>
        </w:rPr>
        <w:t>фиденциальным и не подлежат разглашению.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6.        ОТВЕТСТВЕННОСТЬ СТОРОН</w:t>
      </w:r>
    </w:p>
    <w:p w:rsidR="00353847" w:rsidRPr="00EF31FC" w:rsidRDefault="00353847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6.1.     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7.</w:t>
      </w:r>
      <w:r w:rsidRPr="00EF31FC">
        <w:rPr>
          <w:rFonts w:ascii="Times New Roman" w:hAnsi="Times New Roman"/>
          <w:sz w:val="28"/>
          <w:szCs w:val="28"/>
        </w:rPr>
        <w:tab/>
        <w:t>ОБСТОЯТЕЛЬСТВА НЕПРЕОДОЛИМОЙ СИЛЫ.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7.1.</w:t>
      </w:r>
      <w:r w:rsidRPr="00EF31FC">
        <w:rPr>
          <w:rFonts w:ascii="Times New Roman" w:hAnsi="Times New Roman"/>
          <w:sz w:val="28"/>
          <w:szCs w:val="28"/>
        </w:rPr>
        <w:tab/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</w:t>
      </w:r>
      <w:r w:rsidRPr="00EF31FC">
        <w:rPr>
          <w:rFonts w:ascii="Times New Roman" w:hAnsi="Times New Roman"/>
          <w:sz w:val="28"/>
          <w:szCs w:val="28"/>
        </w:rPr>
        <w:t>я</w:t>
      </w:r>
      <w:r w:rsidRPr="00EF31FC">
        <w:rPr>
          <w:rFonts w:ascii="Times New Roman" w:hAnsi="Times New Roman"/>
          <w:sz w:val="28"/>
          <w:szCs w:val="28"/>
        </w:rPr>
        <w:t>ми, эпидемиями, блокадами, эмбарго, пожарами, землетрясениями, наводн</w:t>
      </w:r>
      <w:r w:rsidRPr="00EF31FC">
        <w:rPr>
          <w:rFonts w:ascii="Times New Roman" w:hAnsi="Times New Roman"/>
          <w:sz w:val="28"/>
          <w:szCs w:val="28"/>
        </w:rPr>
        <w:t>е</w:t>
      </w:r>
      <w:r w:rsidRPr="00EF31FC">
        <w:rPr>
          <w:rFonts w:ascii="Times New Roman" w:hAnsi="Times New Roman"/>
          <w:sz w:val="28"/>
          <w:szCs w:val="28"/>
        </w:rPr>
        <w:t>ниями и другими природными стихийными бедствиями, изданием актов о</w:t>
      </w:r>
      <w:r w:rsidRPr="00EF31FC">
        <w:rPr>
          <w:rFonts w:ascii="Times New Roman" w:hAnsi="Times New Roman"/>
          <w:sz w:val="28"/>
          <w:szCs w:val="28"/>
        </w:rPr>
        <w:t>р</w:t>
      </w:r>
      <w:r w:rsidRPr="00EF31FC">
        <w:rPr>
          <w:rFonts w:ascii="Times New Roman" w:hAnsi="Times New Roman"/>
          <w:sz w:val="28"/>
          <w:szCs w:val="28"/>
        </w:rPr>
        <w:t>ганов государственной власти.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7.2.</w:t>
      </w:r>
      <w:r w:rsidRPr="00EF31FC">
        <w:rPr>
          <w:rFonts w:ascii="Times New Roman" w:hAnsi="Times New Roman"/>
          <w:sz w:val="28"/>
          <w:szCs w:val="28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</w:t>
      </w:r>
      <w:r w:rsidRPr="00EF31FC">
        <w:rPr>
          <w:rFonts w:ascii="Times New Roman" w:hAnsi="Times New Roman"/>
          <w:sz w:val="28"/>
          <w:szCs w:val="28"/>
        </w:rPr>
        <w:t>с</w:t>
      </w:r>
      <w:r w:rsidRPr="00EF31FC">
        <w:rPr>
          <w:rFonts w:ascii="Times New Roman" w:hAnsi="Times New Roman"/>
          <w:sz w:val="28"/>
          <w:szCs w:val="28"/>
        </w:rPr>
        <w:t>полнение обязательств по настоящему Договору.</w:t>
      </w:r>
    </w:p>
    <w:p w:rsidR="00353847" w:rsidRPr="00EF31FC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</w:t>
      </w:r>
      <w:r w:rsidRPr="00EF31FC">
        <w:rPr>
          <w:rFonts w:ascii="Times New Roman" w:hAnsi="Times New Roman"/>
          <w:sz w:val="28"/>
          <w:szCs w:val="28"/>
        </w:rPr>
        <w:tab/>
        <w:t>РАЗРЕШЕНИЕ СПОРОВ.</w:t>
      </w:r>
    </w:p>
    <w:p w:rsidR="00353847" w:rsidRPr="00EF31FC" w:rsidRDefault="00353847" w:rsidP="004F07CD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8.1.</w:t>
      </w:r>
      <w:r w:rsidRPr="00EF31FC">
        <w:rPr>
          <w:rFonts w:ascii="Times New Roman" w:hAnsi="Times New Roman"/>
          <w:sz w:val="28"/>
          <w:szCs w:val="28"/>
        </w:rPr>
        <w:tab/>
        <w:t>Все споры, возникающие при исполнении настоящего Договора, реш</w:t>
      </w:r>
      <w:r w:rsidRPr="00EF31FC">
        <w:rPr>
          <w:rFonts w:ascii="Times New Roman" w:hAnsi="Times New Roman"/>
          <w:sz w:val="28"/>
          <w:szCs w:val="28"/>
        </w:rPr>
        <w:t>а</w:t>
      </w:r>
      <w:r w:rsidRPr="00EF31FC">
        <w:rPr>
          <w:rFonts w:ascii="Times New Roman" w:hAnsi="Times New Roman"/>
          <w:sz w:val="28"/>
          <w:szCs w:val="28"/>
        </w:rPr>
        <w:t>ются Сторонами путем переговоров, которые могут проводиться, в том числе ,путем отправления писем по почте, обмена факсимильными сообщениями.</w:t>
      </w:r>
    </w:p>
    <w:p w:rsidR="00353847" w:rsidRPr="00EF31FC" w:rsidRDefault="00353847" w:rsidP="004F07CD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8.2.</w:t>
      </w:r>
      <w:r w:rsidRPr="00EF31FC">
        <w:rPr>
          <w:rFonts w:ascii="Times New Roman" w:hAnsi="Times New Roman"/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претензии- три недели с даты получения претензии.</w:t>
      </w:r>
    </w:p>
    <w:p w:rsidR="00353847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8.3.</w:t>
      </w:r>
      <w:r w:rsidRPr="00EF31FC">
        <w:rPr>
          <w:rFonts w:ascii="Times New Roman" w:hAnsi="Times New Roman"/>
          <w:sz w:val="28"/>
          <w:szCs w:val="28"/>
        </w:rPr>
        <w:tab/>
        <w:t>В случае, если споры не урегулированы Сторонами с помощью перег</w:t>
      </w:r>
      <w:r w:rsidRPr="00EF31FC">
        <w:rPr>
          <w:rFonts w:ascii="Times New Roman" w:hAnsi="Times New Roman"/>
          <w:sz w:val="28"/>
          <w:szCs w:val="28"/>
        </w:rPr>
        <w:t>о</w:t>
      </w:r>
      <w:r w:rsidRPr="00EF31FC">
        <w:rPr>
          <w:rFonts w:ascii="Times New Roman" w:hAnsi="Times New Roman"/>
          <w:sz w:val="28"/>
          <w:szCs w:val="28"/>
        </w:rPr>
        <w:t>воров и в претензионном порядке, то они передаются заинтересованной ст</w:t>
      </w:r>
      <w:r w:rsidRPr="00EF31FC">
        <w:rPr>
          <w:rFonts w:ascii="Times New Roman" w:hAnsi="Times New Roman"/>
          <w:sz w:val="28"/>
          <w:szCs w:val="28"/>
        </w:rPr>
        <w:t>о</w:t>
      </w:r>
      <w:r w:rsidRPr="00EF31FC">
        <w:rPr>
          <w:rFonts w:ascii="Times New Roman" w:hAnsi="Times New Roman"/>
          <w:sz w:val="28"/>
          <w:szCs w:val="28"/>
        </w:rPr>
        <w:t>роной в Арбитражный суд г.Тула.</w:t>
      </w:r>
    </w:p>
    <w:p w:rsidR="00353847" w:rsidRPr="00EF31FC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</w:p>
    <w:p w:rsidR="00353847" w:rsidRDefault="00353847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F31FC">
        <w:rPr>
          <w:rFonts w:ascii="Times New Roman" w:hAnsi="Times New Roman"/>
          <w:sz w:val="28"/>
          <w:szCs w:val="28"/>
        </w:rPr>
        <w:t>9.</w:t>
      </w:r>
      <w:r w:rsidRPr="00EF31FC">
        <w:rPr>
          <w:rFonts w:ascii="Times New Roman" w:hAnsi="Times New Roman"/>
          <w:sz w:val="28"/>
          <w:szCs w:val="28"/>
        </w:rPr>
        <w:tab/>
        <w:t>ПОРЯДОК</w:t>
      </w:r>
      <w:r w:rsidRPr="00EF31FC">
        <w:rPr>
          <w:rFonts w:ascii="Times New Roman" w:hAnsi="Times New Roman"/>
          <w:sz w:val="28"/>
          <w:szCs w:val="28"/>
        </w:rPr>
        <w:tab/>
        <w:t xml:space="preserve">ВНЕСЕНИЯ ИЗМЕНЕНИЙ, ДОПОЛНЕНИЙ </w:t>
      </w:r>
    </w:p>
    <w:p w:rsidR="00353847" w:rsidRDefault="00353847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В ДОГОВОР И ЕГО РАСТОРЖЕНИЯ.</w:t>
      </w:r>
    </w:p>
    <w:p w:rsidR="00353847" w:rsidRPr="00EF31FC" w:rsidRDefault="00353847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3847" w:rsidRPr="009F43F2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9.1.</w:t>
      </w:r>
      <w:r w:rsidRPr="009F43F2">
        <w:rPr>
          <w:rFonts w:ascii="Times New Roman" w:hAnsi="Times New Roman"/>
          <w:sz w:val="28"/>
          <w:szCs w:val="28"/>
        </w:rPr>
        <w:tab/>
        <w:t>В настоящий Договор могут быть внесены изменения и дополнения, которые оформляются дополнительными соглашениями к настоящему Дог</w:t>
      </w:r>
      <w:r w:rsidRPr="009F43F2">
        <w:rPr>
          <w:rFonts w:ascii="Times New Roman" w:hAnsi="Times New Roman"/>
          <w:sz w:val="28"/>
          <w:szCs w:val="28"/>
        </w:rPr>
        <w:t>о</w:t>
      </w:r>
      <w:r w:rsidRPr="009F43F2">
        <w:rPr>
          <w:rFonts w:ascii="Times New Roman" w:hAnsi="Times New Roman"/>
          <w:sz w:val="28"/>
          <w:szCs w:val="28"/>
        </w:rPr>
        <w:t>вору.</w:t>
      </w:r>
    </w:p>
    <w:p w:rsidR="00353847" w:rsidRPr="009F43F2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9.2.</w:t>
      </w:r>
      <w:r w:rsidRPr="009F43F2">
        <w:rPr>
          <w:rFonts w:ascii="Times New Roman" w:hAnsi="Times New Roman"/>
          <w:sz w:val="28"/>
          <w:szCs w:val="28"/>
        </w:rPr>
        <w:tab/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353847" w:rsidRPr="009F43F2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9.3.</w:t>
      </w:r>
      <w:r w:rsidRPr="009F43F2">
        <w:rPr>
          <w:rFonts w:ascii="Times New Roman" w:hAnsi="Times New Roman"/>
          <w:sz w:val="28"/>
          <w:szCs w:val="28"/>
        </w:rPr>
        <w:tab/>
        <w:t>Сторона, решившая расторгнуть настоящий Договор, должна напр</w:t>
      </w:r>
      <w:r w:rsidRPr="009F43F2">
        <w:rPr>
          <w:rFonts w:ascii="Times New Roman" w:hAnsi="Times New Roman"/>
          <w:sz w:val="28"/>
          <w:szCs w:val="28"/>
        </w:rPr>
        <w:t>а</w:t>
      </w:r>
      <w:r w:rsidRPr="009F43F2">
        <w:rPr>
          <w:rFonts w:ascii="Times New Roman" w:hAnsi="Times New Roman"/>
          <w:sz w:val="28"/>
          <w:szCs w:val="28"/>
        </w:rPr>
        <w:t>вить посменное уведомление о намерении расторгнуть настоящий Договор другой стороне не позднее, чем на 30 (тридцать) календарных дней до пре</w:t>
      </w:r>
      <w:r w:rsidRPr="009F43F2">
        <w:rPr>
          <w:rFonts w:ascii="Times New Roman" w:hAnsi="Times New Roman"/>
          <w:sz w:val="28"/>
          <w:szCs w:val="28"/>
        </w:rPr>
        <w:t>д</w:t>
      </w:r>
      <w:r w:rsidRPr="009F43F2">
        <w:rPr>
          <w:rFonts w:ascii="Times New Roman" w:hAnsi="Times New Roman"/>
          <w:sz w:val="28"/>
          <w:szCs w:val="28"/>
        </w:rPr>
        <w:t>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</w:t>
      </w:r>
      <w:r w:rsidRPr="009F43F2">
        <w:rPr>
          <w:rFonts w:ascii="Times New Roman" w:hAnsi="Times New Roman"/>
          <w:sz w:val="28"/>
          <w:szCs w:val="28"/>
        </w:rPr>
        <w:t>м</w:t>
      </w:r>
      <w:r w:rsidRPr="009F43F2">
        <w:rPr>
          <w:rFonts w:ascii="Times New Roman" w:hAnsi="Times New Roman"/>
          <w:sz w:val="28"/>
          <w:szCs w:val="28"/>
        </w:rPr>
        <w:t>ления о расторжении настоящего Договора, а Исполнитель обязан передать исполненное по Договору Заказчику.</w:t>
      </w:r>
    </w:p>
    <w:p w:rsidR="00353847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9.4.</w:t>
      </w:r>
      <w:r w:rsidRPr="009F43F2">
        <w:rPr>
          <w:rFonts w:ascii="Times New Roman" w:hAnsi="Times New Roman"/>
          <w:sz w:val="28"/>
          <w:szCs w:val="28"/>
        </w:rPr>
        <w:tab/>
        <w:t>В случае принятия Сторонами согласованного решения о прекращении оказания услуг настоящий Договор расторгается, и между Сторонами пров</w:t>
      </w:r>
      <w:r w:rsidRPr="009F43F2">
        <w:rPr>
          <w:rFonts w:ascii="Times New Roman" w:hAnsi="Times New Roman"/>
          <w:sz w:val="28"/>
          <w:szCs w:val="28"/>
        </w:rPr>
        <w:t>о</w:t>
      </w:r>
      <w:r w:rsidRPr="009F43F2">
        <w:rPr>
          <w:rFonts w:ascii="Times New Roman" w:hAnsi="Times New Roman"/>
          <w:sz w:val="28"/>
          <w:szCs w:val="28"/>
        </w:rPr>
        <w:t>дится сверка расчетов. При этом Заказчик обязуется оплатить фактически произведенные до дня расторжения затраты Исполнения на выполнение Р</w:t>
      </w:r>
      <w:r w:rsidRPr="009F43F2">
        <w:rPr>
          <w:rFonts w:ascii="Times New Roman" w:hAnsi="Times New Roman"/>
          <w:sz w:val="28"/>
          <w:szCs w:val="28"/>
        </w:rPr>
        <w:t>а</w:t>
      </w:r>
      <w:r w:rsidRPr="009F43F2">
        <w:rPr>
          <w:rFonts w:ascii="Times New Roman" w:hAnsi="Times New Roman"/>
          <w:sz w:val="28"/>
          <w:szCs w:val="28"/>
        </w:rPr>
        <w:t>бот по настоящему Договору.</w:t>
      </w:r>
    </w:p>
    <w:p w:rsidR="00353847" w:rsidRPr="009F43F2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</w:p>
    <w:p w:rsidR="00353847" w:rsidRPr="009F43F2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10.</w:t>
      </w:r>
      <w:r w:rsidRPr="009F43F2">
        <w:rPr>
          <w:rFonts w:ascii="Times New Roman" w:hAnsi="Times New Roman"/>
          <w:sz w:val="28"/>
          <w:szCs w:val="28"/>
        </w:rPr>
        <w:tab/>
        <w:t>СРОК ДЕЙСТВИЯ ДОГОВОРА</w:t>
      </w:r>
    </w:p>
    <w:p w:rsidR="00353847" w:rsidRPr="009F43F2" w:rsidRDefault="00353847" w:rsidP="00044A4C">
      <w:pPr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10.1     Настоящий Договор вступает в силу с момента (даты) его подписания.</w:t>
      </w:r>
    </w:p>
    <w:p w:rsidR="00353847" w:rsidRPr="009F43F2" w:rsidRDefault="00353847" w:rsidP="00EF4D22">
      <w:pPr>
        <w:jc w:val="center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11.</w:t>
      </w:r>
      <w:r w:rsidRPr="009F43F2">
        <w:rPr>
          <w:rFonts w:ascii="Times New Roman" w:hAnsi="Times New Roman"/>
          <w:sz w:val="28"/>
          <w:szCs w:val="28"/>
        </w:rPr>
        <w:tab/>
        <w:t>ПРОЧИЕ УСЛОВИЯ.</w:t>
      </w:r>
    </w:p>
    <w:p w:rsidR="00353847" w:rsidRPr="009F43F2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11.1    Стороны обязаны уведомлять друг друга обо всех изменениях, каса</w:t>
      </w:r>
      <w:r w:rsidRPr="009F43F2">
        <w:rPr>
          <w:rFonts w:ascii="Times New Roman" w:hAnsi="Times New Roman"/>
          <w:sz w:val="28"/>
          <w:szCs w:val="28"/>
        </w:rPr>
        <w:t>ю</w:t>
      </w:r>
      <w:r w:rsidRPr="009F43F2">
        <w:rPr>
          <w:rFonts w:ascii="Times New Roman" w:hAnsi="Times New Roman"/>
          <w:sz w:val="28"/>
          <w:szCs w:val="28"/>
        </w:rPr>
        <w:t>щихся их юридических адресов, платежных реквизитов, а также о реорган</w:t>
      </w:r>
      <w:r w:rsidRPr="009F43F2">
        <w:rPr>
          <w:rFonts w:ascii="Times New Roman" w:hAnsi="Times New Roman"/>
          <w:sz w:val="28"/>
          <w:szCs w:val="28"/>
        </w:rPr>
        <w:t>и</w:t>
      </w:r>
      <w:r w:rsidRPr="009F43F2">
        <w:rPr>
          <w:rFonts w:ascii="Times New Roman" w:hAnsi="Times New Roman"/>
          <w:sz w:val="28"/>
          <w:szCs w:val="28"/>
        </w:rPr>
        <w:t xml:space="preserve">зации, ликвидации, изменениях размера уставного капитала, изменениях в учредительных документах в течении 5(пяти)рабочих дней. </w:t>
      </w:r>
    </w:p>
    <w:p w:rsidR="00353847" w:rsidRPr="009F43F2" w:rsidRDefault="00353847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11.2     Все приложения к настоящему Договору являются его неотъемлем</w:t>
      </w:r>
      <w:r w:rsidRPr="009F43F2">
        <w:rPr>
          <w:rFonts w:ascii="Times New Roman" w:hAnsi="Times New Roman"/>
          <w:sz w:val="28"/>
          <w:szCs w:val="28"/>
        </w:rPr>
        <w:t>ы</w:t>
      </w:r>
      <w:r w:rsidRPr="009F43F2">
        <w:rPr>
          <w:rFonts w:ascii="Times New Roman" w:hAnsi="Times New Roman"/>
          <w:sz w:val="28"/>
          <w:szCs w:val="28"/>
        </w:rPr>
        <w:t>ми частями. 11.3     Настоящий Договор составлен в двух экземплярах, имеющих одинаковую силу, по одному для каждого из Сторон.</w:t>
      </w:r>
    </w:p>
    <w:p w:rsidR="00353847" w:rsidRPr="009F43F2" w:rsidRDefault="00353847" w:rsidP="00EF4D22">
      <w:pPr>
        <w:jc w:val="center"/>
        <w:rPr>
          <w:rFonts w:ascii="Times New Roman" w:hAnsi="Times New Roman"/>
          <w:sz w:val="24"/>
          <w:szCs w:val="24"/>
        </w:rPr>
      </w:pPr>
      <w:r w:rsidRPr="009F43F2">
        <w:rPr>
          <w:rFonts w:ascii="Times New Roman" w:hAnsi="Times New Roman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/>
      </w:tblPr>
      <w:tblGrid>
        <w:gridCol w:w="4677"/>
        <w:gridCol w:w="4678"/>
      </w:tblGrid>
      <w:tr w:rsidR="00353847" w:rsidRPr="00CD6BA1" w:rsidTr="004F07CD">
        <w:trPr>
          <w:trHeight w:val="261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BA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BA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53847" w:rsidRPr="00CD6BA1" w:rsidTr="004F07CD">
        <w:trPr>
          <w:trHeight w:val="261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2" w:name="Они"/>
            <w:bookmarkEnd w:id="2"/>
            <w:r w:rsidRPr="00CD6BA1">
              <w:rPr>
                <w:rFonts w:ascii="Times New Roman" w:hAnsi="Times New Roman"/>
                <w:sz w:val="24"/>
                <w:szCs w:val="24"/>
              </w:rPr>
              <w:t>МКУК МКК "ОГАРЕВСКИЙ ДК"</w:t>
            </w:r>
          </w:p>
        </w:tc>
      </w:tr>
      <w:tr w:rsidR="00353847" w:rsidRPr="00CD6BA1" w:rsidTr="004F07CD">
        <w:trPr>
          <w:trHeight w:val="262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bookmarkStart w:id="3" w:name="ОниАдрес"/>
            <w:bookmarkEnd w:id="3"/>
            <w:r w:rsidRPr="00CD6BA1">
              <w:rPr>
                <w:rFonts w:ascii="Times New Roman" w:hAnsi="Times New Roman"/>
                <w:sz w:val="24"/>
                <w:szCs w:val="24"/>
              </w:rPr>
              <w:t xml:space="preserve">301204, Тульская обл, Щекинский р-н, </w:t>
            </w:r>
          </w:p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Огаревка п, 1-я Клубная ул, дом № 14</w:t>
            </w:r>
          </w:p>
        </w:tc>
      </w:tr>
      <w:tr w:rsidR="00353847" w:rsidRPr="00CD6BA1" w:rsidTr="004F07CD">
        <w:trPr>
          <w:trHeight w:val="261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ИНН/КПП: </w:t>
            </w:r>
            <w:bookmarkStart w:id="4" w:name="ОниИННКПП"/>
            <w:bookmarkEnd w:id="4"/>
            <w:r w:rsidRPr="00CD6BA1">
              <w:rPr>
                <w:rFonts w:ascii="Times New Roman" w:hAnsi="Times New Roman"/>
                <w:sz w:val="24"/>
                <w:szCs w:val="24"/>
              </w:rPr>
              <w:t>7118818160/711801001</w:t>
            </w:r>
          </w:p>
        </w:tc>
      </w:tr>
      <w:tr w:rsidR="00353847" w:rsidRPr="00CD6BA1" w:rsidTr="004F07CD">
        <w:trPr>
          <w:trHeight w:val="262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bookmarkStart w:id="5" w:name="ОниРС"/>
            <w:bookmarkEnd w:id="5"/>
          </w:p>
          <w:p w:rsidR="00353847" w:rsidRPr="00CD6BA1" w:rsidRDefault="00353847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</w:tr>
      <w:tr w:rsidR="00353847" w:rsidRPr="00CD6BA1" w:rsidTr="004F07CD">
        <w:trPr>
          <w:trHeight w:val="234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ОТДЕЛЕНИЕ ТУЛА г. Тула</w:t>
            </w:r>
          </w:p>
        </w:tc>
      </w:tr>
      <w:tr w:rsidR="00353847" w:rsidRPr="00CD6BA1" w:rsidTr="004F07CD">
        <w:trPr>
          <w:trHeight w:val="262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bookmarkStart w:id="6" w:name="ОниБИК"/>
            <w:bookmarkEnd w:id="6"/>
            <w:r w:rsidRPr="00CD6BA1">
              <w:rPr>
                <w:rFonts w:ascii="Times New Roman" w:hAnsi="Times New Roman"/>
                <w:sz w:val="24"/>
                <w:szCs w:val="24"/>
              </w:rPr>
              <w:t>047003001</w:t>
            </w:r>
          </w:p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</w:tr>
      <w:tr w:rsidR="00353847" w:rsidRPr="00CD6BA1" w:rsidTr="004F07CD">
        <w:trPr>
          <w:trHeight w:val="261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7" w:name="ПодписьДолжность1"/>
            <w:bookmarkEnd w:id="7"/>
            <w:r w:rsidRPr="00CD6BA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53847" w:rsidRPr="00CD6BA1" w:rsidTr="004F07CD">
        <w:trPr>
          <w:trHeight w:val="262"/>
        </w:trPr>
        <w:tc>
          <w:tcPr>
            <w:tcW w:w="4677" w:type="dxa"/>
          </w:tcPr>
          <w:p w:rsidR="00353847" w:rsidRPr="00CD6BA1" w:rsidRDefault="00353847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353847" w:rsidRPr="00CD6BA1" w:rsidRDefault="00353847" w:rsidP="008755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bookmarkStart w:id="9" w:name="ПодписьРасшифровка"/>
            <w:bookmarkEnd w:id="9"/>
            <w:r w:rsidRPr="00CD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3847" w:rsidRPr="00CD6BA1" w:rsidTr="004F07CD">
        <w:trPr>
          <w:trHeight w:val="261"/>
        </w:trPr>
        <w:tc>
          <w:tcPr>
            <w:tcW w:w="4677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847" w:rsidRPr="00CD6BA1" w:rsidRDefault="00353847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Pr="00542B94" w:rsidRDefault="00353847" w:rsidP="00542B94">
      <w:pPr>
        <w:jc w:val="center"/>
        <w:rPr>
          <w:rFonts w:ascii="Times New Roman" w:hAnsi="Times New Roman"/>
          <w:sz w:val="28"/>
          <w:szCs w:val="28"/>
        </w:rPr>
      </w:pPr>
      <w:r w:rsidRPr="00542B94">
        <w:rPr>
          <w:rFonts w:ascii="Times New Roman" w:hAnsi="Times New Roman"/>
          <w:bCs/>
          <w:sz w:val="28"/>
          <w:szCs w:val="28"/>
        </w:rPr>
        <w:t>ЗАКЛЮЧЕНИЕ</w:t>
      </w:r>
      <w:r w:rsidRPr="00542B94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353847" w:rsidRPr="00542B94" w:rsidRDefault="00353847" w:rsidP="00542B94">
      <w:pPr>
        <w:jc w:val="center"/>
        <w:rPr>
          <w:rFonts w:ascii="Times New Roman" w:hAnsi="Times New Roman"/>
          <w:sz w:val="28"/>
          <w:szCs w:val="28"/>
        </w:rPr>
      </w:pPr>
      <w:r w:rsidRPr="00542B94">
        <w:rPr>
          <w:rFonts w:ascii="Times New Roman" w:hAnsi="Times New Roman"/>
          <w:sz w:val="28"/>
          <w:szCs w:val="28"/>
        </w:rPr>
        <w:t>проекта НПА</w:t>
      </w:r>
    </w:p>
    <w:p w:rsidR="00353847" w:rsidRPr="00542B94" w:rsidRDefault="00353847" w:rsidP="00542B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42B94">
        <w:rPr>
          <w:rFonts w:ascii="Times New Roman" w:hAnsi="Times New Roman"/>
          <w:b/>
          <w:color w:val="000000"/>
          <w:sz w:val="28"/>
          <w:szCs w:val="28"/>
        </w:rPr>
        <w:t xml:space="preserve">                  Об утверждении Положения «О порядке и условиях</w:t>
      </w:r>
    </w:p>
    <w:p w:rsidR="00353847" w:rsidRPr="00542B94" w:rsidRDefault="00353847" w:rsidP="00542B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B94">
        <w:rPr>
          <w:rFonts w:ascii="Times New Roman" w:hAnsi="Times New Roman"/>
          <w:b/>
          <w:color w:val="000000"/>
          <w:sz w:val="28"/>
          <w:szCs w:val="28"/>
        </w:rPr>
        <w:t>предоставления платных услуг муниципальным казенным</w:t>
      </w:r>
    </w:p>
    <w:p w:rsidR="00353847" w:rsidRPr="00542B94" w:rsidRDefault="00353847" w:rsidP="00542B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B94">
        <w:rPr>
          <w:rFonts w:ascii="Times New Roman" w:hAnsi="Times New Roman"/>
          <w:b/>
          <w:color w:val="000000"/>
          <w:sz w:val="28"/>
          <w:szCs w:val="28"/>
        </w:rPr>
        <w:t>учреждением культуры муниципальным культурным комплексом</w:t>
      </w:r>
    </w:p>
    <w:p w:rsidR="00353847" w:rsidRPr="00542B94" w:rsidRDefault="00353847" w:rsidP="00542B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B94">
        <w:rPr>
          <w:rFonts w:ascii="Times New Roman" w:hAnsi="Times New Roman"/>
          <w:b/>
          <w:color w:val="000000"/>
          <w:sz w:val="28"/>
          <w:szCs w:val="28"/>
        </w:rPr>
        <w:t>«Огаревский дом культуры»</w:t>
      </w:r>
    </w:p>
    <w:p w:rsidR="00353847" w:rsidRPr="00542B94" w:rsidRDefault="00353847" w:rsidP="00542B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B94">
        <w:rPr>
          <w:rFonts w:ascii="Times New Roman" w:hAnsi="Times New Roman"/>
          <w:sz w:val="28"/>
          <w:szCs w:val="28"/>
        </w:rPr>
        <w:t>В соответствии с частями 1 и 4 статьи 3 Федерального закона от 17 и</w:t>
      </w:r>
      <w:r w:rsidRPr="00542B94">
        <w:rPr>
          <w:rFonts w:ascii="Times New Roman" w:hAnsi="Times New Roman"/>
          <w:sz w:val="28"/>
          <w:szCs w:val="28"/>
        </w:rPr>
        <w:t>ю</w:t>
      </w:r>
      <w:r w:rsidRPr="00542B94">
        <w:rPr>
          <w:rFonts w:ascii="Times New Roman" w:hAnsi="Times New Roman"/>
          <w:sz w:val="28"/>
          <w:szCs w:val="28"/>
        </w:rPr>
        <w:t>ля 2009 № 172-ФЗ « Об антикоррупционной экспертизе нормативных прав</w:t>
      </w:r>
      <w:r w:rsidRPr="00542B94">
        <w:rPr>
          <w:rFonts w:ascii="Times New Roman" w:hAnsi="Times New Roman"/>
          <w:sz w:val="28"/>
          <w:szCs w:val="28"/>
        </w:rPr>
        <w:t>о</w:t>
      </w:r>
      <w:r w:rsidRPr="00542B94">
        <w:rPr>
          <w:rFonts w:ascii="Times New Roman" w:hAnsi="Times New Roman"/>
          <w:sz w:val="28"/>
          <w:szCs w:val="28"/>
        </w:rPr>
        <w:t>вых актов и проектов нормативных правовых актов », статьей 6 Федеральн</w:t>
      </w:r>
      <w:r w:rsidRPr="00542B94">
        <w:rPr>
          <w:rFonts w:ascii="Times New Roman" w:hAnsi="Times New Roman"/>
          <w:sz w:val="28"/>
          <w:szCs w:val="28"/>
        </w:rPr>
        <w:t>о</w:t>
      </w:r>
      <w:r w:rsidRPr="00542B94">
        <w:rPr>
          <w:rFonts w:ascii="Times New Roman" w:hAnsi="Times New Roman"/>
          <w:sz w:val="28"/>
          <w:szCs w:val="28"/>
        </w:rPr>
        <w:t>го закона от 25 декабря 2008 № 273-ФЗ « О противодействии коррупции » и пунктом 2.4. Порядка проведения антикоррупционной экспертизы муниц</w:t>
      </w:r>
      <w:r w:rsidRPr="00542B94">
        <w:rPr>
          <w:rFonts w:ascii="Times New Roman" w:hAnsi="Times New Roman"/>
          <w:sz w:val="28"/>
          <w:szCs w:val="28"/>
        </w:rPr>
        <w:t>и</w:t>
      </w:r>
      <w:r w:rsidRPr="00542B94">
        <w:rPr>
          <w:rFonts w:ascii="Times New Roman" w:hAnsi="Times New Roman"/>
          <w:sz w:val="28"/>
          <w:szCs w:val="28"/>
        </w:rPr>
        <w:t>пальных нормативных правовых актов (их проектов) в администрации мун</w:t>
      </w:r>
      <w:r w:rsidRPr="00542B94">
        <w:rPr>
          <w:rFonts w:ascii="Times New Roman" w:hAnsi="Times New Roman"/>
          <w:sz w:val="28"/>
          <w:szCs w:val="28"/>
        </w:rPr>
        <w:t>и</w:t>
      </w:r>
      <w:r w:rsidRPr="00542B94">
        <w:rPr>
          <w:rFonts w:ascii="Times New Roman" w:hAnsi="Times New Roman"/>
          <w:sz w:val="28"/>
          <w:szCs w:val="28"/>
        </w:rPr>
        <w:t xml:space="preserve">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542B94">
        <w:rPr>
          <w:rFonts w:ascii="Times New Roman" w:hAnsi="Times New Roman"/>
          <w:color w:val="000000"/>
          <w:sz w:val="28"/>
          <w:szCs w:val="28"/>
        </w:rPr>
        <w:t>Об утверждении Положения «О порядке и условиях</w:t>
      </w:r>
    </w:p>
    <w:p w:rsidR="00353847" w:rsidRPr="00542B94" w:rsidRDefault="00353847" w:rsidP="00542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42B94">
        <w:rPr>
          <w:rFonts w:ascii="Times New Roman" w:hAnsi="Times New Roman"/>
          <w:color w:val="000000"/>
          <w:sz w:val="28"/>
          <w:szCs w:val="28"/>
        </w:rPr>
        <w:t>предоставления платных услуг муниципальным казенным учреждением</w:t>
      </w:r>
    </w:p>
    <w:p w:rsidR="00353847" w:rsidRPr="00542B94" w:rsidRDefault="00353847" w:rsidP="00542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42B94">
        <w:rPr>
          <w:rFonts w:ascii="Times New Roman" w:hAnsi="Times New Roman"/>
          <w:color w:val="000000"/>
          <w:sz w:val="28"/>
          <w:szCs w:val="28"/>
        </w:rPr>
        <w:t>культуры муниципальным культурным комплексом «Огаревский дом кул</w:t>
      </w:r>
      <w:r w:rsidRPr="00542B94">
        <w:rPr>
          <w:rFonts w:ascii="Times New Roman" w:hAnsi="Times New Roman"/>
          <w:color w:val="000000"/>
          <w:sz w:val="28"/>
          <w:szCs w:val="28"/>
        </w:rPr>
        <w:t>ь</w:t>
      </w:r>
      <w:r w:rsidRPr="00542B94">
        <w:rPr>
          <w:rFonts w:ascii="Times New Roman" w:hAnsi="Times New Roman"/>
          <w:color w:val="000000"/>
          <w:sz w:val="28"/>
          <w:szCs w:val="28"/>
        </w:rPr>
        <w:t xml:space="preserve">туры» </w:t>
      </w:r>
    </w:p>
    <w:p w:rsidR="00353847" w:rsidRPr="00542B94" w:rsidRDefault="00353847" w:rsidP="00542B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B94">
        <w:rPr>
          <w:rFonts w:ascii="Times New Roman" w:hAnsi="Times New Roman"/>
          <w:color w:val="000000"/>
          <w:sz w:val="28"/>
          <w:szCs w:val="28"/>
        </w:rPr>
        <w:t xml:space="preserve">В представленном проекте НПА Об утверждении Положения </w:t>
      </w:r>
    </w:p>
    <w:p w:rsidR="00353847" w:rsidRPr="00542B94" w:rsidRDefault="00353847" w:rsidP="00542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42B94">
        <w:rPr>
          <w:rFonts w:ascii="Times New Roman" w:hAnsi="Times New Roman"/>
          <w:color w:val="000000"/>
          <w:sz w:val="28"/>
          <w:szCs w:val="28"/>
        </w:rPr>
        <w:t>«О порядке и условиях предоставления платных услуг муниципальным к</w:t>
      </w:r>
      <w:r w:rsidRPr="00542B94">
        <w:rPr>
          <w:rFonts w:ascii="Times New Roman" w:hAnsi="Times New Roman"/>
          <w:color w:val="000000"/>
          <w:sz w:val="28"/>
          <w:szCs w:val="28"/>
        </w:rPr>
        <w:t>а</w:t>
      </w:r>
      <w:r w:rsidRPr="00542B94">
        <w:rPr>
          <w:rFonts w:ascii="Times New Roman" w:hAnsi="Times New Roman"/>
          <w:color w:val="000000"/>
          <w:sz w:val="28"/>
          <w:szCs w:val="28"/>
        </w:rPr>
        <w:t>зенным учреждением культуры муниципальным культурным комплексом</w:t>
      </w:r>
    </w:p>
    <w:p w:rsidR="00353847" w:rsidRPr="00542B94" w:rsidRDefault="00353847" w:rsidP="00542B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42B94">
        <w:rPr>
          <w:rFonts w:ascii="Times New Roman" w:hAnsi="Times New Roman"/>
          <w:color w:val="000000"/>
          <w:sz w:val="28"/>
          <w:szCs w:val="28"/>
        </w:rPr>
        <w:t>«Огаревский дом культуры»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53847" w:rsidRPr="00542B94" w:rsidTr="00542B9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847" w:rsidRPr="00542B94" w:rsidRDefault="00353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847" w:rsidRPr="00542B94" w:rsidRDefault="00353847">
            <w:pPr>
              <w:rPr>
                <w:rFonts w:ascii="Times New Roman" w:hAnsi="Times New Roman"/>
                <w:sz w:val="28"/>
                <w:szCs w:val="28"/>
              </w:rPr>
            </w:pPr>
            <w:r w:rsidRPr="00542B94">
              <w:rPr>
                <w:rFonts w:ascii="Times New Roman" w:hAnsi="Times New Roman"/>
                <w:sz w:val="28"/>
                <w:szCs w:val="28"/>
              </w:rPr>
              <w:t>Консультант по админ</w:t>
            </w:r>
            <w:r w:rsidRPr="00542B94">
              <w:rPr>
                <w:rFonts w:ascii="Times New Roman" w:hAnsi="Times New Roman"/>
                <w:sz w:val="28"/>
                <w:szCs w:val="28"/>
              </w:rPr>
              <w:t>и</w:t>
            </w:r>
            <w:r w:rsidRPr="00542B94">
              <w:rPr>
                <w:rFonts w:ascii="Times New Roman" w:hAnsi="Times New Roman"/>
                <w:sz w:val="28"/>
                <w:szCs w:val="28"/>
              </w:rPr>
              <w:t>стративной и правовой р</w:t>
            </w:r>
            <w:r w:rsidRPr="00542B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42B94">
              <w:rPr>
                <w:rFonts w:ascii="Times New Roman" w:hAnsi="Times New Roman"/>
                <w:sz w:val="28"/>
                <w:szCs w:val="28"/>
              </w:rPr>
              <w:t>боте</w:t>
            </w:r>
          </w:p>
        </w:tc>
        <w:tc>
          <w:tcPr>
            <w:tcW w:w="765" w:type="dxa"/>
            <w:vAlign w:val="bottom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B94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353847" w:rsidRPr="00542B94" w:rsidTr="00542B94">
        <w:tc>
          <w:tcPr>
            <w:tcW w:w="3289" w:type="dxa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2B94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2B94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53847" w:rsidRPr="00542B94" w:rsidRDefault="0035384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2B94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53847" w:rsidRPr="00542B94" w:rsidRDefault="00353847" w:rsidP="004F07CD">
      <w:pPr>
        <w:rPr>
          <w:rFonts w:ascii="Times New Roman" w:hAnsi="Times New Roman"/>
          <w:sz w:val="28"/>
          <w:szCs w:val="28"/>
        </w:rPr>
      </w:pPr>
      <w:r w:rsidRPr="00542B94">
        <w:rPr>
          <w:rFonts w:ascii="Times New Roman" w:hAnsi="Times New Roman"/>
          <w:sz w:val="28"/>
          <w:szCs w:val="28"/>
        </w:rPr>
        <w:t>06.02.2020г.</w:t>
      </w:r>
    </w:p>
    <w:p w:rsidR="00353847" w:rsidRPr="00542B94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Pr="00542B94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Pr="00542B94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Pr="00542B94" w:rsidRDefault="00353847" w:rsidP="004F07CD">
      <w:pPr>
        <w:rPr>
          <w:rFonts w:ascii="Times New Roman" w:hAnsi="Times New Roman"/>
          <w:sz w:val="24"/>
          <w:szCs w:val="24"/>
        </w:rPr>
      </w:pPr>
    </w:p>
    <w:p w:rsidR="00353847" w:rsidRPr="00542B94" w:rsidRDefault="00353847" w:rsidP="004F07CD">
      <w:pPr>
        <w:rPr>
          <w:rFonts w:ascii="Times New Roman" w:hAnsi="Times New Roman"/>
          <w:sz w:val="24"/>
          <w:szCs w:val="24"/>
        </w:rPr>
      </w:pPr>
    </w:p>
    <w:sectPr w:rsidR="00353847" w:rsidRPr="00542B94" w:rsidSect="00D3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9B"/>
    <w:multiLevelType w:val="multilevel"/>
    <w:tmpl w:val="763C7C54"/>
    <w:lvl w:ilvl="0">
      <w:start w:val="6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577A0"/>
    <w:multiLevelType w:val="multilevel"/>
    <w:tmpl w:val="0562D8DA"/>
    <w:lvl w:ilvl="0">
      <w:start w:val="6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EB3F85"/>
    <w:multiLevelType w:val="multilevel"/>
    <w:tmpl w:val="2B40A716"/>
    <w:lvl w:ilvl="0">
      <w:start w:val="2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14995"/>
    <w:multiLevelType w:val="multilevel"/>
    <w:tmpl w:val="32B23E16"/>
    <w:lvl w:ilvl="0">
      <w:start w:val="3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536492"/>
    <w:multiLevelType w:val="multilevel"/>
    <w:tmpl w:val="E4A29A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2038B2"/>
    <w:multiLevelType w:val="multilevel"/>
    <w:tmpl w:val="A0CEACE4"/>
    <w:lvl w:ilvl="0">
      <w:start w:val="7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4A4D57"/>
    <w:multiLevelType w:val="multilevel"/>
    <w:tmpl w:val="B4C0A9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4B"/>
    <w:rsid w:val="000076DD"/>
    <w:rsid w:val="000126A1"/>
    <w:rsid w:val="00012B89"/>
    <w:rsid w:val="00016838"/>
    <w:rsid w:val="0002208A"/>
    <w:rsid w:val="00024CA3"/>
    <w:rsid w:val="00025BC7"/>
    <w:rsid w:val="00026380"/>
    <w:rsid w:val="00026772"/>
    <w:rsid w:val="00027037"/>
    <w:rsid w:val="00027614"/>
    <w:rsid w:val="00027FF9"/>
    <w:rsid w:val="000357BD"/>
    <w:rsid w:val="00035FA8"/>
    <w:rsid w:val="00036320"/>
    <w:rsid w:val="0003637A"/>
    <w:rsid w:val="0003654F"/>
    <w:rsid w:val="00040415"/>
    <w:rsid w:val="000413FA"/>
    <w:rsid w:val="00042C8E"/>
    <w:rsid w:val="00043E08"/>
    <w:rsid w:val="00044699"/>
    <w:rsid w:val="00044A4C"/>
    <w:rsid w:val="00047F1E"/>
    <w:rsid w:val="00051F24"/>
    <w:rsid w:val="00051F90"/>
    <w:rsid w:val="00053951"/>
    <w:rsid w:val="00054F79"/>
    <w:rsid w:val="000579B8"/>
    <w:rsid w:val="00060E28"/>
    <w:rsid w:val="00061C2A"/>
    <w:rsid w:val="00066052"/>
    <w:rsid w:val="00066F22"/>
    <w:rsid w:val="00070C32"/>
    <w:rsid w:val="00070F21"/>
    <w:rsid w:val="000722A3"/>
    <w:rsid w:val="00072847"/>
    <w:rsid w:val="000756EF"/>
    <w:rsid w:val="00075831"/>
    <w:rsid w:val="00077C00"/>
    <w:rsid w:val="000853A9"/>
    <w:rsid w:val="00086299"/>
    <w:rsid w:val="00091E3C"/>
    <w:rsid w:val="0009318C"/>
    <w:rsid w:val="000931B0"/>
    <w:rsid w:val="00094236"/>
    <w:rsid w:val="00097970"/>
    <w:rsid w:val="000A36CF"/>
    <w:rsid w:val="000A394A"/>
    <w:rsid w:val="000A3D0B"/>
    <w:rsid w:val="000A6BAB"/>
    <w:rsid w:val="000B38A2"/>
    <w:rsid w:val="000B6982"/>
    <w:rsid w:val="000B750A"/>
    <w:rsid w:val="000C165E"/>
    <w:rsid w:val="000C1C75"/>
    <w:rsid w:val="000C5A04"/>
    <w:rsid w:val="000C5FBD"/>
    <w:rsid w:val="000C6167"/>
    <w:rsid w:val="000C6929"/>
    <w:rsid w:val="000D1806"/>
    <w:rsid w:val="000D18D6"/>
    <w:rsid w:val="000D2E17"/>
    <w:rsid w:val="000D4864"/>
    <w:rsid w:val="000D4F36"/>
    <w:rsid w:val="000D6E85"/>
    <w:rsid w:val="000D7CE5"/>
    <w:rsid w:val="000E1ED8"/>
    <w:rsid w:val="000E517A"/>
    <w:rsid w:val="000E74F2"/>
    <w:rsid w:val="00100A27"/>
    <w:rsid w:val="00101AB9"/>
    <w:rsid w:val="00106DA2"/>
    <w:rsid w:val="0010767F"/>
    <w:rsid w:val="00111115"/>
    <w:rsid w:val="00112398"/>
    <w:rsid w:val="00112E24"/>
    <w:rsid w:val="0011379D"/>
    <w:rsid w:val="00114C28"/>
    <w:rsid w:val="00117EA5"/>
    <w:rsid w:val="001203B1"/>
    <w:rsid w:val="0012170A"/>
    <w:rsid w:val="0012278F"/>
    <w:rsid w:val="00123B68"/>
    <w:rsid w:val="00125A95"/>
    <w:rsid w:val="001275B5"/>
    <w:rsid w:val="00130DB1"/>
    <w:rsid w:val="00132344"/>
    <w:rsid w:val="00134CD9"/>
    <w:rsid w:val="0013657B"/>
    <w:rsid w:val="001434B3"/>
    <w:rsid w:val="00143E89"/>
    <w:rsid w:val="00147059"/>
    <w:rsid w:val="00151E8B"/>
    <w:rsid w:val="001541AC"/>
    <w:rsid w:val="001600BB"/>
    <w:rsid w:val="001614C6"/>
    <w:rsid w:val="001627E4"/>
    <w:rsid w:val="00163CDA"/>
    <w:rsid w:val="00171D09"/>
    <w:rsid w:val="001725CE"/>
    <w:rsid w:val="0017276D"/>
    <w:rsid w:val="00172A49"/>
    <w:rsid w:val="00173EFE"/>
    <w:rsid w:val="00176E73"/>
    <w:rsid w:val="00177138"/>
    <w:rsid w:val="0018287F"/>
    <w:rsid w:val="001840B7"/>
    <w:rsid w:val="00187C42"/>
    <w:rsid w:val="0019096C"/>
    <w:rsid w:val="00192989"/>
    <w:rsid w:val="001950DE"/>
    <w:rsid w:val="00196B7A"/>
    <w:rsid w:val="001970F7"/>
    <w:rsid w:val="001A4126"/>
    <w:rsid w:val="001A430D"/>
    <w:rsid w:val="001A75F7"/>
    <w:rsid w:val="001B0590"/>
    <w:rsid w:val="001B408A"/>
    <w:rsid w:val="001B4A3B"/>
    <w:rsid w:val="001B7B63"/>
    <w:rsid w:val="001C4E85"/>
    <w:rsid w:val="001C4FE8"/>
    <w:rsid w:val="001D1625"/>
    <w:rsid w:val="001D3782"/>
    <w:rsid w:val="001D56F0"/>
    <w:rsid w:val="001E20A2"/>
    <w:rsid w:val="001E2FD2"/>
    <w:rsid w:val="001F069E"/>
    <w:rsid w:val="001F2BB7"/>
    <w:rsid w:val="001F512E"/>
    <w:rsid w:val="001F6FF0"/>
    <w:rsid w:val="002041FE"/>
    <w:rsid w:val="002055D4"/>
    <w:rsid w:val="00206EC8"/>
    <w:rsid w:val="00207A03"/>
    <w:rsid w:val="002151F9"/>
    <w:rsid w:val="00216B87"/>
    <w:rsid w:val="00217D69"/>
    <w:rsid w:val="00222DB6"/>
    <w:rsid w:val="002237AC"/>
    <w:rsid w:val="00223F90"/>
    <w:rsid w:val="00225D67"/>
    <w:rsid w:val="00233BAD"/>
    <w:rsid w:val="002354FE"/>
    <w:rsid w:val="00235E78"/>
    <w:rsid w:val="002362C0"/>
    <w:rsid w:val="00244510"/>
    <w:rsid w:val="00244679"/>
    <w:rsid w:val="00244758"/>
    <w:rsid w:val="00247BF9"/>
    <w:rsid w:val="002504A7"/>
    <w:rsid w:val="00250635"/>
    <w:rsid w:val="00252333"/>
    <w:rsid w:val="00252C98"/>
    <w:rsid w:val="002540D5"/>
    <w:rsid w:val="00254101"/>
    <w:rsid w:val="00260143"/>
    <w:rsid w:val="00260433"/>
    <w:rsid w:val="00262126"/>
    <w:rsid w:val="002644E9"/>
    <w:rsid w:val="002645E6"/>
    <w:rsid w:val="0026471E"/>
    <w:rsid w:val="00264987"/>
    <w:rsid w:val="00265405"/>
    <w:rsid w:val="002717B9"/>
    <w:rsid w:val="00276AF2"/>
    <w:rsid w:val="002846D9"/>
    <w:rsid w:val="00284787"/>
    <w:rsid w:val="00285551"/>
    <w:rsid w:val="00286E61"/>
    <w:rsid w:val="00291717"/>
    <w:rsid w:val="0029305A"/>
    <w:rsid w:val="002951CE"/>
    <w:rsid w:val="00295AB6"/>
    <w:rsid w:val="0029648C"/>
    <w:rsid w:val="00296EEF"/>
    <w:rsid w:val="0029721D"/>
    <w:rsid w:val="002A0250"/>
    <w:rsid w:val="002A19D8"/>
    <w:rsid w:val="002A1FC6"/>
    <w:rsid w:val="002A2A19"/>
    <w:rsid w:val="002A3C06"/>
    <w:rsid w:val="002A5464"/>
    <w:rsid w:val="002C09EA"/>
    <w:rsid w:val="002C0A01"/>
    <w:rsid w:val="002D08BF"/>
    <w:rsid w:val="002D0B37"/>
    <w:rsid w:val="002D1ABF"/>
    <w:rsid w:val="002D1E8B"/>
    <w:rsid w:val="002D3751"/>
    <w:rsid w:val="002E0263"/>
    <w:rsid w:val="002E1959"/>
    <w:rsid w:val="002E387A"/>
    <w:rsid w:val="002E6D51"/>
    <w:rsid w:val="002F306F"/>
    <w:rsid w:val="002F33DF"/>
    <w:rsid w:val="002F39DE"/>
    <w:rsid w:val="002F6BB2"/>
    <w:rsid w:val="00303403"/>
    <w:rsid w:val="00307737"/>
    <w:rsid w:val="00307C25"/>
    <w:rsid w:val="003113BB"/>
    <w:rsid w:val="00311B9B"/>
    <w:rsid w:val="00313177"/>
    <w:rsid w:val="00313F1D"/>
    <w:rsid w:val="00317532"/>
    <w:rsid w:val="00317C27"/>
    <w:rsid w:val="00320713"/>
    <w:rsid w:val="00321FD7"/>
    <w:rsid w:val="00324358"/>
    <w:rsid w:val="00325D08"/>
    <w:rsid w:val="00325D89"/>
    <w:rsid w:val="00326ADC"/>
    <w:rsid w:val="00327532"/>
    <w:rsid w:val="00327E54"/>
    <w:rsid w:val="00327F9C"/>
    <w:rsid w:val="00332B27"/>
    <w:rsid w:val="003344CE"/>
    <w:rsid w:val="00337594"/>
    <w:rsid w:val="00337FE1"/>
    <w:rsid w:val="0034253A"/>
    <w:rsid w:val="00345100"/>
    <w:rsid w:val="00350CEA"/>
    <w:rsid w:val="003524B6"/>
    <w:rsid w:val="00353847"/>
    <w:rsid w:val="00353972"/>
    <w:rsid w:val="00354C37"/>
    <w:rsid w:val="003568F3"/>
    <w:rsid w:val="00362608"/>
    <w:rsid w:val="003640C9"/>
    <w:rsid w:val="00364A36"/>
    <w:rsid w:val="003664AF"/>
    <w:rsid w:val="003716E5"/>
    <w:rsid w:val="0037381D"/>
    <w:rsid w:val="0037442C"/>
    <w:rsid w:val="00374BD0"/>
    <w:rsid w:val="003750F1"/>
    <w:rsid w:val="003771D2"/>
    <w:rsid w:val="00380231"/>
    <w:rsid w:val="00385D98"/>
    <w:rsid w:val="00386677"/>
    <w:rsid w:val="003902B4"/>
    <w:rsid w:val="00390C8D"/>
    <w:rsid w:val="00391E4F"/>
    <w:rsid w:val="00391F80"/>
    <w:rsid w:val="0039217C"/>
    <w:rsid w:val="00392D81"/>
    <w:rsid w:val="00394C4B"/>
    <w:rsid w:val="003A0E2F"/>
    <w:rsid w:val="003A0EA6"/>
    <w:rsid w:val="003A505E"/>
    <w:rsid w:val="003B18DB"/>
    <w:rsid w:val="003B29F0"/>
    <w:rsid w:val="003B7AD0"/>
    <w:rsid w:val="003C28D5"/>
    <w:rsid w:val="003C2DF5"/>
    <w:rsid w:val="003C3181"/>
    <w:rsid w:val="003D1164"/>
    <w:rsid w:val="003D3349"/>
    <w:rsid w:val="003D43CF"/>
    <w:rsid w:val="003D5AA5"/>
    <w:rsid w:val="003D62DE"/>
    <w:rsid w:val="003D7FE0"/>
    <w:rsid w:val="003E0508"/>
    <w:rsid w:val="003E0FAE"/>
    <w:rsid w:val="003E105A"/>
    <w:rsid w:val="003E19F5"/>
    <w:rsid w:val="003E48C5"/>
    <w:rsid w:val="003E56A2"/>
    <w:rsid w:val="003E5D34"/>
    <w:rsid w:val="003E7052"/>
    <w:rsid w:val="003E7762"/>
    <w:rsid w:val="003F1DEB"/>
    <w:rsid w:val="003F25B3"/>
    <w:rsid w:val="003F2833"/>
    <w:rsid w:val="003F6C2D"/>
    <w:rsid w:val="003F6E29"/>
    <w:rsid w:val="003F7AA6"/>
    <w:rsid w:val="003F7C39"/>
    <w:rsid w:val="00400439"/>
    <w:rsid w:val="00400B06"/>
    <w:rsid w:val="00400B30"/>
    <w:rsid w:val="004038FA"/>
    <w:rsid w:val="004048B3"/>
    <w:rsid w:val="0040592E"/>
    <w:rsid w:val="00407431"/>
    <w:rsid w:val="00410C5F"/>
    <w:rsid w:val="004120D4"/>
    <w:rsid w:val="0041352C"/>
    <w:rsid w:val="004143AB"/>
    <w:rsid w:val="00415AD7"/>
    <w:rsid w:val="0041631D"/>
    <w:rsid w:val="00417347"/>
    <w:rsid w:val="00420592"/>
    <w:rsid w:val="00422C31"/>
    <w:rsid w:val="00422EB8"/>
    <w:rsid w:val="00423ADD"/>
    <w:rsid w:val="00423D3B"/>
    <w:rsid w:val="004245B5"/>
    <w:rsid w:val="00426D03"/>
    <w:rsid w:val="0043015B"/>
    <w:rsid w:val="0043030B"/>
    <w:rsid w:val="00430DAB"/>
    <w:rsid w:val="004324F9"/>
    <w:rsid w:val="00433B46"/>
    <w:rsid w:val="00433E3F"/>
    <w:rsid w:val="004361F0"/>
    <w:rsid w:val="004363FF"/>
    <w:rsid w:val="00436F08"/>
    <w:rsid w:val="00437F12"/>
    <w:rsid w:val="0044011A"/>
    <w:rsid w:val="004434B7"/>
    <w:rsid w:val="004435C1"/>
    <w:rsid w:val="00443DB3"/>
    <w:rsid w:val="004468C7"/>
    <w:rsid w:val="00446D3B"/>
    <w:rsid w:val="0044747D"/>
    <w:rsid w:val="00447674"/>
    <w:rsid w:val="0045054F"/>
    <w:rsid w:val="00455DC2"/>
    <w:rsid w:val="0045654D"/>
    <w:rsid w:val="00457237"/>
    <w:rsid w:val="004572B1"/>
    <w:rsid w:val="00457D0E"/>
    <w:rsid w:val="0046242C"/>
    <w:rsid w:val="00463727"/>
    <w:rsid w:val="004642C8"/>
    <w:rsid w:val="0046460C"/>
    <w:rsid w:val="004678E0"/>
    <w:rsid w:val="00470694"/>
    <w:rsid w:val="004717D6"/>
    <w:rsid w:val="00471D11"/>
    <w:rsid w:val="00472B2D"/>
    <w:rsid w:val="00472C26"/>
    <w:rsid w:val="0047343C"/>
    <w:rsid w:val="00473863"/>
    <w:rsid w:val="00487D5C"/>
    <w:rsid w:val="00487F17"/>
    <w:rsid w:val="00494626"/>
    <w:rsid w:val="004A12C1"/>
    <w:rsid w:val="004A280B"/>
    <w:rsid w:val="004A2ADD"/>
    <w:rsid w:val="004A35E0"/>
    <w:rsid w:val="004A394A"/>
    <w:rsid w:val="004A7CF8"/>
    <w:rsid w:val="004B11A8"/>
    <w:rsid w:val="004B1BC2"/>
    <w:rsid w:val="004B1CF7"/>
    <w:rsid w:val="004B31D3"/>
    <w:rsid w:val="004B37A6"/>
    <w:rsid w:val="004B37D9"/>
    <w:rsid w:val="004B3C98"/>
    <w:rsid w:val="004B75BD"/>
    <w:rsid w:val="004C136B"/>
    <w:rsid w:val="004C2AD2"/>
    <w:rsid w:val="004C654B"/>
    <w:rsid w:val="004D137B"/>
    <w:rsid w:val="004E3C50"/>
    <w:rsid w:val="004E4D3A"/>
    <w:rsid w:val="004E5FE0"/>
    <w:rsid w:val="004F02BE"/>
    <w:rsid w:val="004F060B"/>
    <w:rsid w:val="004F07CD"/>
    <w:rsid w:val="004F07D6"/>
    <w:rsid w:val="004F1C81"/>
    <w:rsid w:val="004F22B7"/>
    <w:rsid w:val="004F51DE"/>
    <w:rsid w:val="004F6464"/>
    <w:rsid w:val="004F665D"/>
    <w:rsid w:val="004F7101"/>
    <w:rsid w:val="00502CC1"/>
    <w:rsid w:val="00506847"/>
    <w:rsid w:val="00506F7F"/>
    <w:rsid w:val="005111D1"/>
    <w:rsid w:val="00511FF8"/>
    <w:rsid w:val="00512E38"/>
    <w:rsid w:val="00521822"/>
    <w:rsid w:val="00525D60"/>
    <w:rsid w:val="005261BA"/>
    <w:rsid w:val="0052721A"/>
    <w:rsid w:val="0053157E"/>
    <w:rsid w:val="00532078"/>
    <w:rsid w:val="00533720"/>
    <w:rsid w:val="0053494A"/>
    <w:rsid w:val="00535352"/>
    <w:rsid w:val="005411BE"/>
    <w:rsid w:val="005418C8"/>
    <w:rsid w:val="005422CF"/>
    <w:rsid w:val="00542B94"/>
    <w:rsid w:val="005432EF"/>
    <w:rsid w:val="005444B2"/>
    <w:rsid w:val="00550CBA"/>
    <w:rsid w:val="00551E21"/>
    <w:rsid w:val="00553FE4"/>
    <w:rsid w:val="00554DE7"/>
    <w:rsid w:val="00555065"/>
    <w:rsid w:val="00555C78"/>
    <w:rsid w:val="00560C05"/>
    <w:rsid w:val="00567D3F"/>
    <w:rsid w:val="0057562B"/>
    <w:rsid w:val="00581FA4"/>
    <w:rsid w:val="0058323B"/>
    <w:rsid w:val="00584543"/>
    <w:rsid w:val="005848E6"/>
    <w:rsid w:val="00585186"/>
    <w:rsid w:val="00585291"/>
    <w:rsid w:val="0058555D"/>
    <w:rsid w:val="0058658A"/>
    <w:rsid w:val="00587C08"/>
    <w:rsid w:val="00587C15"/>
    <w:rsid w:val="00590DD4"/>
    <w:rsid w:val="00596C75"/>
    <w:rsid w:val="005A4CAF"/>
    <w:rsid w:val="005A6B49"/>
    <w:rsid w:val="005B258A"/>
    <w:rsid w:val="005B4E23"/>
    <w:rsid w:val="005B7076"/>
    <w:rsid w:val="005C1274"/>
    <w:rsid w:val="005C1F1F"/>
    <w:rsid w:val="005C4D7F"/>
    <w:rsid w:val="005C7815"/>
    <w:rsid w:val="005C7C9F"/>
    <w:rsid w:val="005D27A0"/>
    <w:rsid w:val="005D296D"/>
    <w:rsid w:val="005D2F33"/>
    <w:rsid w:val="005D4B2E"/>
    <w:rsid w:val="005E17B7"/>
    <w:rsid w:val="005E2CE3"/>
    <w:rsid w:val="005E33BF"/>
    <w:rsid w:val="005E52E6"/>
    <w:rsid w:val="005E542F"/>
    <w:rsid w:val="005F4520"/>
    <w:rsid w:val="005F5C73"/>
    <w:rsid w:val="0060097B"/>
    <w:rsid w:val="0061052F"/>
    <w:rsid w:val="00620F7F"/>
    <w:rsid w:val="006219CB"/>
    <w:rsid w:val="00624852"/>
    <w:rsid w:val="00624B6B"/>
    <w:rsid w:val="00625673"/>
    <w:rsid w:val="0062581C"/>
    <w:rsid w:val="00631380"/>
    <w:rsid w:val="0063302E"/>
    <w:rsid w:val="006332BB"/>
    <w:rsid w:val="006334B0"/>
    <w:rsid w:val="00634B59"/>
    <w:rsid w:val="00637344"/>
    <w:rsid w:val="0063772A"/>
    <w:rsid w:val="00640ED4"/>
    <w:rsid w:val="0064204D"/>
    <w:rsid w:val="00642A49"/>
    <w:rsid w:val="00642A76"/>
    <w:rsid w:val="00643EAC"/>
    <w:rsid w:val="0064426D"/>
    <w:rsid w:val="00653014"/>
    <w:rsid w:val="0065408D"/>
    <w:rsid w:val="00655804"/>
    <w:rsid w:val="00663210"/>
    <w:rsid w:val="00667027"/>
    <w:rsid w:val="00670EC2"/>
    <w:rsid w:val="00671D55"/>
    <w:rsid w:val="00673772"/>
    <w:rsid w:val="006820EF"/>
    <w:rsid w:val="006835B5"/>
    <w:rsid w:val="006849E4"/>
    <w:rsid w:val="00686BF6"/>
    <w:rsid w:val="006876CA"/>
    <w:rsid w:val="00691CF4"/>
    <w:rsid w:val="00695AF6"/>
    <w:rsid w:val="006A0856"/>
    <w:rsid w:val="006A09BD"/>
    <w:rsid w:val="006B10C4"/>
    <w:rsid w:val="006B11C7"/>
    <w:rsid w:val="006B1B63"/>
    <w:rsid w:val="006B636C"/>
    <w:rsid w:val="006B76B3"/>
    <w:rsid w:val="006B78DC"/>
    <w:rsid w:val="006C012F"/>
    <w:rsid w:val="006C1605"/>
    <w:rsid w:val="006C1874"/>
    <w:rsid w:val="006C1ADC"/>
    <w:rsid w:val="006C59DE"/>
    <w:rsid w:val="006D064D"/>
    <w:rsid w:val="006D1E13"/>
    <w:rsid w:val="006D6078"/>
    <w:rsid w:val="006D652E"/>
    <w:rsid w:val="006D6741"/>
    <w:rsid w:val="006D7350"/>
    <w:rsid w:val="006D7C43"/>
    <w:rsid w:val="006E00AD"/>
    <w:rsid w:val="006E0FC6"/>
    <w:rsid w:val="006E245D"/>
    <w:rsid w:val="006F0194"/>
    <w:rsid w:val="006F1AE2"/>
    <w:rsid w:val="006F360A"/>
    <w:rsid w:val="006F3CE1"/>
    <w:rsid w:val="0070261E"/>
    <w:rsid w:val="007036BA"/>
    <w:rsid w:val="00704067"/>
    <w:rsid w:val="00705AF5"/>
    <w:rsid w:val="00706D79"/>
    <w:rsid w:val="00712639"/>
    <w:rsid w:val="007136CF"/>
    <w:rsid w:val="00713D57"/>
    <w:rsid w:val="007166B2"/>
    <w:rsid w:val="00720113"/>
    <w:rsid w:val="00720493"/>
    <w:rsid w:val="0072104E"/>
    <w:rsid w:val="007213FE"/>
    <w:rsid w:val="007232AC"/>
    <w:rsid w:val="00725FC2"/>
    <w:rsid w:val="00732296"/>
    <w:rsid w:val="0073232B"/>
    <w:rsid w:val="00735A12"/>
    <w:rsid w:val="00736B14"/>
    <w:rsid w:val="00736FEE"/>
    <w:rsid w:val="00737F72"/>
    <w:rsid w:val="007403F2"/>
    <w:rsid w:val="007430FC"/>
    <w:rsid w:val="0075411A"/>
    <w:rsid w:val="007555B7"/>
    <w:rsid w:val="00755882"/>
    <w:rsid w:val="00757CCA"/>
    <w:rsid w:val="00760936"/>
    <w:rsid w:val="00765572"/>
    <w:rsid w:val="00765B78"/>
    <w:rsid w:val="00766692"/>
    <w:rsid w:val="007720DF"/>
    <w:rsid w:val="0077539B"/>
    <w:rsid w:val="00775AC5"/>
    <w:rsid w:val="007802F0"/>
    <w:rsid w:val="00781734"/>
    <w:rsid w:val="0078327D"/>
    <w:rsid w:val="007835A2"/>
    <w:rsid w:val="0078558B"/>
    <w:rsid w:val="00787111"/>
    <w:rsid w:val="00787200"/>
    <w:rsid w:val="007935F3"/>
    <w:rsid w:val="00795290"/>
    <w:rsid w:val="007966A0"/>
    <w:rsid w:val="007A01E1"/>
    <w:rsid w:val="007A1FE8"/>
    <w:rsid w:val="007A2AD3"/>
    <w:rsid w:val="007A5599"/>
    <w:rsid w:val="007A5716"/>
    <w:rsid w:val="007A5EB5"/>
    <w:rsid w:val="007A5F53"/>
    <w:rsid w:val="007A767B"/>
    <w:rsid w:val="007B1021"/>
    <w:rsid w:val="007B1A27"/>
    <w:rsid w:val="007B40EC"/>
    <w:rsid w:val="007B5F31"/>
    <w:rsid w:val="007B636D"/>
    <w:rsid w:val="007C123B"/>
    <w:rsid w:val="007C2267"/>
    <w:rsid w:val="007C2C61"/>
    <w:rsid w:val="007C36BD"/>
    <w:rsid w:val="007C5398"/>
    <w:rsid w:val="007C59F7"/>
    <w:rsid w:val="007D0F20"/>
    <w:rsid w:val="007D189E"/>
    <w:rsid w:val="007D281E"/>
    <w:rsid w:val="007D2E35"/>
    <w:rsid w:val="007D357B"/>
    <w:rsid w:val="007E16D6"/>
    <w:rsid w:val="007E1991"/>
    <w:rsid w:val="007E1B5E"/>
    <w:rsid w:val="007E279D"/>
    <w:rsid w:val="007E375B"/>
    <w:rsid w:val="007F38C1"/>
    <w:rsid w:val="007F490C"/>
    <w:rsid w:val="007F57AE"/>
    <w:rsid w:val="007F632C"/>
    <w:rsid w:val="007F72BF"/>
    <w:rsid w:val="0080108F"/>
    <w:rsid w:val="00801781"/>
    <w:rsid w:val="00802144"/>
    <w:rsid w:val="00802F06"/>
    <w:rsid w:val="0080475A"/>
    <w:rsid w:val="00807DEA"/>
    <w:rsid w:val="00810616"/>
    <w:rsid w:val="008107C4"/>
    <w:rsid w:val="008139D5"/>
    <w:rsid w:val="00816110"/>
    <w:rsid w:val="00816ED9"/>
    <w:rsid w:val="00820BDB"/>
    <w:rsid w:val="00824104"/>
    <w:rsid w:val="00824F0F"/>
    <w:rsid w:val="00825AA2"/>
    <w:rsid w:val="00825FA3"/>
    <w:rsid w:val="008333E7"/>
    <w:rsid w:val="00834B97"/>
    <w:rsid w:val="00835FB3"/>
    <w:rsid w:val="00837517"/>
    <w:rsid w:val="00841F7E"/>
    <w:rsid w:val="00843C24"/>
    <w:rsid w:val="008444BC"/>
    <w:rsid w:val="008448CD"/>
    <w:rsid w:val="0084740C"/>
    <w:rsid w:val="00850AD4"/>
    <w:rsid w:val="00853321"/>
    <w:rsid w:val="00853DF9"/>
    <w:rsid w:val="00854710"/>
    <w:rsid w:val="00854831"/>
    <w:rsid w:val="00861D2A"/>
    <w:rsid w:val="00861EC6"/>
    <w:rsid w:val="00862022"/>
    <w:rsid w:val="00862111"/>
    <w:rsid w:val="0086233E"/>
    <w:rsid w:val="008648F3"/>
    <w:rsid w:val="00864A61"/>
    <w:rsid w:val="00865A81"/>
    <w:rsid w:val="00867CE3"/>
    <w:rsid w:val="008712FE"/>
    <w:rsid w:val="008727DD"/>
    <w:rsid w:val="0087550B"/>
    <w:rsid w:val="00875895"/>
    <w:rsid w:val="00881C7D"/>
    <w:rsid w:val="008823E2"/>
    <w:rsid w:val="00884F25"/>
    <w:rsid w:val="008856D9"/>
    <w:rsid w:val="0089078A"/>
    <w:rsid w:val="00890982"/>
    <w:rsid w:val="00894B88"/>
    <w:rsid w:val="00894EA5"/>
    <w:rsid w:val="0089550F"/>
    <w:rsid w:val="008962CE"/>
    <w:rsid w:val="00897E71"/>
    <w:rsid w:val="008A1F82"/>
    <w:rsid w:val="008A2284"/>
    <w:rsid w:val="008A24E9"/>
    <w:rsid w:val="008A4A78"/>
    <w:rsid w:val="008A7D93"/>
    <w:rsid w:val="008B0476"/>
    <w:rsid w:val="008B1B7E"/>
    <w:rsid w:val="008B1BF4"/>
    <w:rsid w:val="008B221A"/>
    <w:rsid w:val="008B2FB0"/>
    <w:rsid w:val="008B7429"/>
    <w:rsid w:val="008C1DE0"/>
    <w:rsid w:val="008C525C"/>
    <w:rsid w:val="008C5A03"/>
    <w:rsid w:val="008C6D47"/>
    <w:rsid w:val="008D0F52"/>
    <w:rsid w:val="008D1AE2"/>
    <w:rsid w:val="008D27FE"/>
    <w:rsid w:val="008D547C"/>
    <w:rsid w:val="008D5AAB"/>
    <w:rsid w:val="008D6D67"/>
    <w:rsid w:val="008E0D10"/>
    <w:rsid w:val="008E4B3F"/>
    <w:rsid w:val="008E532B"/>
    <w:rsid w:val="008E5B53"/>
    <w:rsid w:val="008E7CEA"/>
    <w:rsid w:val="008F119E"/>
    <w:rsid w:val="008F349C"/>
    <w:rsid w:val="008F3D5A"/>
    <w:rsid w:val="008F4040"/>
    <w:rsid w:val="008F4347"/>
    <w:rsid w:val="008F44FE"/>
    <w:rsid w:val="008F7FE6"/>
    <w:rsid w:val="0090239C"/>
    <w:rsid w:val="00902612"/>
    <w:rsid w:val="00903409"/>
    <w:rsid w:val="00904CA9"/>
    <w:rsid w:val="00904F2A"/>
    <w:rsid w:val="009050BC"/>
    <w:rsid w:val="00906826"/>
    <w:rsid w:val="009131A2"/>
    <w:rsid w:val="0092070B"/>
    <w:rsid w:val="00922B6D"/>
    <w:rsid w:val="009252D5"/>
    <w:rsid w:val="0092546C"/>
    <w:rsid w:val="00925878"/>
    <w:rsid w:val="009271E4"/>
    <w:rsid w:val="009271F7"/>
    <w:rsid w:val="00930D0E"/>
    <w:rsid w:val="00932DF1"/>
    <w:rsid w:val="0093431E"/>
    <w:rsid w:val="009430EB"/>
    <w:rsid w:val="00945992"/>
    <w:rsid w:val="00947B1C"/>
    <w:rsid w:val="00947F1E"/>
    <w:rsid w:val="00951159"/>
    <w:rsid w:val="0095169F"/>
    <w:rsid w:val="00951FD2"/>
    <w:rsid w:val="009522CD"/>
    <w:rsid w:val="009528CD"/>
    <w:rsid w:val="00952E7C"/>
    <w:rsid w:val="00953D80"/>
    <w:rsid w:val="00953E28"/>
    <w:rsid w:val="0095403B"/>
    <w:rsid w:val="009540D6"/>
    <w:rsid w:val="00955762"/>
    <w:rsid w:val="00957C7D"/>
    <w:rsid w:val="009611A3"/>
    <w:rsid w:val="00962280"/>
    <w:rsid w:val="009623B5"/>
    <w:rsid w:val="009625B5"/>
    <w:rsid w:val="009645B6"/>
    <w:rsid w:val="009652BB"/>
    <w:rsid w:val="009700AE"/>
    <w:rsid w:val="00971F96"/>
    <w:rsid w:val="009722D8"/>
    <w:rsid w:val="009744CB"/>
    <w:rsid w:val="009758A5"/>
    <w:rsid w:val="00980DE1"/>
    <w:rsid w:val="00981844"/>
    <w:rsid w:val="00984F5E"/>
    <w:rsid w:val="009860F6"/>
    <w:rsid w:val="00986826"/>
    <w:rsid w:val="00986AB8"/>
    <w:rsid w:val="00987A25"/>
    <w:rsid w:val="00987B60"/>
    <w:rsid w:val="00987BA8"/>
    <w:rsid w:val="00995C26"/>
    <w:rsid w:val="009A2F59"/>
    <w:rsid w:val="009A5C2C"/>
    <w:rsid w:val="009A6FFD"/>
    <w:rsid w:val="009A7321"/>
    <w:rsid w:val="009A73A4"/>
    <w:rsid w:val="009A76FD"/>
    <w:rsid w:val="009A7931"/>
    <w:rsid w:val="009B070B"/>
    <w:rsid w:val="009B134A"/>
    <w:rsid w:val="009B1F72"/>
    <w:rsid w:val="009B2EC4"/>
    <w:rsid w:val="009B4D41"/>
    <w:rsid w:val="009B4DF0"/>
    <w:rsid w:val="009B5A6B"/>
    <w:rsid w:val="009B6BD9"/>
    <w:rsid w:val="009B7308"/>
    <w:rsid w:val="009C26E5"/>
    <w:rsid w:val="009D216B"/>
    <w:rsid w:val="009D4B6C"/>
    <w:rsid w:val="009D4D83"/>
    <w:rsid w:val="009D67D9"/>
    <w:rsid w:val="009D6AD6"/>
    <w:rsid w:val="009D7823"/>
    <w:rsid w:val="009D7E5F"/>
    <w:rsid w:val="009E2031"/>
    <w:rsid w:val="009E264A"/>
    <w:rsid w:val="009E4C3E"/>
    <w:rsid w:val="009E53B8"/>
    <w:rsid w:val="009E5E70"/>
    <w:rsid w:val="009E7A85"/>
    <w:rsid w:val="009F0616"/>
    <w:rsid w:val="009F0E00"/>
    <w:rsid w:val="009F20BF"/>
    <w:rsid w:val="009F43F2"/>
    <w:rsid w:val="009F7040"/>
    <w:rsid w:val="009F7FE0"/>
    <w:rsid w:val="00A00E43"/>
    <w:rsid w:val="00A010E8"/>
    <w:rsid w:val="00A05B27"/>
    <w:rsid w:val="00A1041F"/>
    <w:rsid w:val="00A10E65"/>
    <w:rsid w:val="00A1187A"/>
    <w:rsid w:val="00A13EA8"/>
    <w:rsid w:val="00A174E7"/>
    <w:rsid w:val="00A17AEB"/>
    <w:rsid w:val="00A22F05"/>
    <w:rsid w:val="00A23B15"/>
    <w:rsid w:val="00A2761E"/>
    <w:rsid w:val="00A3022E"/>
    <w:rsid w:val="00A307BA"/>
    <w:rsid w:val="00A30DDC"/>
    <w:rsid w:val="00A31131"/>
    <w:rsid w:val="00A33CD0"/>
    <w:rsid w:val="00A35C4A"/>
    <w:rsid w:val="00A37E85"/>
    <w:rsid w:val="00A40164"/>
    <w:rsid w:val="00A40D35"/>
    <w:rsid w:val="00A42E45"/>
    <w:rsid w:val="00A433F9"/>
    <w:rsid w:val="00A446DB"/>
    <w:rsid w:val="00A46737"/>
    <w:rsid w:val="00A5171F"/>
    <w:rsid w:val="00A53199"/>
    <w:rsid w:val="00A56364"/>
    <w:rsid w:val="00A702C8"/>
    <w:rsid w:val="00A70BCE"/>
    <w:rsid w:val="00A72BB9"/>
    <w:rsid w:val="00A72F7E"/>
    <w:rsid w:val="00A73451"/>
    <w:rsid w:val="00A74A26"/>
    <w:rsid w:val="00A74ABE"/>
    <w:rsid w:val="00A75A6F"/>
    <w:rsid w:val="00A75BE2"/>
    <w:rsid w:val="00A80FC8"/>
    <w:rsid w:val="00A821C9"/>
    <w:rsid w:val="00A828A8"/>
    <w:rsid w:val="00A82BB4"/>
    <w:rsid w:val="00A8542E"/>
    <w:rsid w:val="00A87F2B"/>
    <w:rsid w:val="00A9445B"/>
    <w:rsid w:val="00A9677F"/>
    <w:rsid w:val="00A97906"/>
    <w:rsid w:val="00AA0CF6"/>
    <w:rsid w:val="00AA2F53"/>
    <w:rsid w:val="00AA4B17"/>
    <w:rsid w:val="00AA532D"/>
    <w:rsid w:val="00AA7D86"/>
    <w:rsid w:val="00AA7F50"/>
    <w:rsid w:val="00AB026B"/>
    <w:rsid w:val="00AB48BB"/>
    <w:rsid w:val="00AC04A2"/>
    <w:rsid w:val="00AC05FF"/>
    <w:rsid w:val="00AC10D2"/>
    <w:rsid w:val="00AC34CA"/>
    <w:rsid w:val="00AC47EF"/>
    <w:rsid w:val="00AD0065"/>
    <w:rsid w:val="00AD294F"/>
    <w:rsid w:val="00AD31F4"/>
    <w:rsid w:val="00AD3686"/>
    <w:rsid w:val="00AD3DA8"/>
    <w:rsid w:val="00AD77D2"/>
    <w:rsid w:val="00AE2395"/>
    <w:rsid w:val="00AE2806"/>
    <w:rsid w:val="00AE40A0"/>
    <w:rsid w:val="00AE40CE"/>
    <w:rsid w:val="00AE528A"/>
    <w:rsid w:val="00AE6847"/>
    <w:rsid w:val="00AE71E9"/>
    <w:rsid w:val="00AF05DB"/>
    <w:rsid w:val="00AF1FF0"/>
    <w:rsid w:val="00AF4041"/>
    <w:rsid w:val="00AF59AD"/>
    <w:rsid w:val="00AF6220"/>
    <w:rsid w:val="00AF696F"/>
    <w:rsid w:val="00AF7A08"/>
    <w:rsid w:val="00B00958"/>
    <w:rsid w:val="00B00AA3"/>
    <w:rsid w:val="00B15650"/>
    <w:rsid w:val="00B21B0D"/>
    <w:rsid w:val="00B225A0"/>
    <w:rsid w:val="00B22767"/>
    <w:rsid w:val="00B22F0C"/>
    <w:rsid w:val="00B249A0"/>
    <w:rsid w:val="00B25528"/>
    <w:rsid w:val="00B263EB"/>
    <w:rsid w:val="00B32102"/>
    <w:rsid w:val="00B34602"/>
    <w:rsid w:val="00B413D7"/>
    <w:rsid w:val="00B452B3"/>
    <w:rsid w:val="00B452DB"/>
    <w:rsid w:val="00B46FC2"/>
    <w:rsid w:val="00B47463"/>
    <w:rsid w:val="00B506DE"/>
    <w:rsid w:val="00B50E2E"/>
    <w:rsid w:val="00B51CBE"/>
    <w:rsid w:val="00B61C1A"/>
    <w:rsid w:val="00B62381"/>
    <w:rsid w:val="00B64125"/>
    <w:rsid w:val="00B66643"/>
    <w:rsid w:val="00B71B5A"/>
    <w:rsid w:val="00B74778"/>
    <w:rsid w:val="00B775BE"/>
    <w:rsid w:val="00B80101"/>
    <w:rsid w:val="00B80632"/>
    <w:rsid w:val="00B828AF"/>
    <w:rsid w:val="00B82BF6"/>
    <w:rsid w:val="00B85116"/>
    <w:rsid w:val="00B8560E"/>
    <w:rsid w:val="00B85EBE"/>
    <w:rsid w:val="00B87380"/>
    <w:rsid w:val="00B90C92"/>
    <w:rsid w:val="00B92771"/>
    <w:rsid w:val="00B93236"/>
    <w:rsid w:val="00B965DF"/>
    <w:rsid w:val="00B970F5"/>
    <w:rsid w:val="00BA0399"/>
    <w:rsid w:val="00BA08A7"/>
    <w:rsid w:val="00BA2F42"/>
    <w:rsid w:val="00BA2FA2"/>
    <w:rsid w:val="00BA4072"/>
    <w:rsid w:val="00BA61EB"/>
    <w:rsid w:val="00BA679F"/>
    <w:rsid w:val="00BA69D5"/>
    <w:rsid w:val="00BA742F"/>
    <w:rsid w:val="00BB05F8"/>
    <w:rsid w:val="00BB0F0B"/>
    <w:rsid w:val="00BB70FA"/>
    <w:rsid w:val="00BC39EF"/>
    <w:rsid w:val="00BC43BF"/>
    <w:rsid w:val="00BC7C4C"/>
    <w:rsid w:val="00BD0285"/>
    <w:rsid w:val="00BD48B5"/>
    <w:rsid w:val="00BD4E4A"/>
    <w:rsid w:val="00BD5AEE"/>
    <w:rsid w:val="00BD7DC2"/>
    <w:rsid w:val="00BD7DFA"/>
    <w:rsid w:val="00BE11E2"/>
    <w:rsid w:val="00BE5821"/>
    <w:rsid w:val="00BE7139"/>
    <w:rsid w:val="00BE7181"/>
    <w:rsid w:val="00BF064F"/>
    <w:rsid w:val="00BF2110"/>
    <w:rsid w:val="00BF6507"/>
    <w:rsid w:val="00BF6864"/>
    <w:rsid w:val="00C00B64"/>
    <w:rsid w:val="00C02151"/>
    <w:rsid w:val="00C035C5"/>
    <w:rsid w:val="00C040B1"/>
    <w:rsid w:val="00C0698C"/>
    <w:rsid w:val="00C06D3F"/>
    <w:rsid w:val="00C07C37"/>
    <w:rsid w:val="00C12F7C"/>
    <w:rsid w:val="00C13244"/>
    <w:rsid w:val="00C15F48"/>
    <w:rsid w:val="00C15F79"/>
    <w:rsid w:val="00C16400"/>
    <w:rsid w:val="00C171B1"/>
    <w:rsid w:val="00C17CA5"/>
    <w:rsid w:val="00C218CD"/>
    <w:rsid w:val="00C22CCB"/>
    <w:rsid w:val="00C25861"/>
    <w:rsid w:val="00C263EA"/>
    <w:rsid w:val="00C27C70"/>
    <w:rsid w:val="00C31E22"/>
    <w:rsid w:val="00C33F42"/>
    <w:rsid w:val="00C34D34"/>
    <w:rsid w:val="00C355B2"/>
    <w:rsid w:val="00C4292C"/>
    <w:rsid w:val="00C43A0F"/>
    <w:rsid w:val="00C44714"/>
    <w:rsid w:val="00C45599"/>
    <w:rsid w:val="00C45F4A"/>
    <w:rsid w:val="00C52F48"/>
    <w:rsid w:val="00C541FA"/>
    <w:rsid w:val="00C54E86"/>
    <w:rsid w:val="00C55B15"/>
    <w:rsid w:val="00C561DC"/>
    <w:rsid w:val="00C5759C"/>
    <w:rsid w:val="00C579AE"/>
    <w:rsid w:val="00C6050D"/>
    <w:rsid w:val="00C60BB1"/>
    <w:rsid w:val="00C60FD1"/>
    <w:rsid w:val="00C63461"/>
    <w:rsid w:val="00C6389C"/>
    <w:rsid w:val="00C665F2"/>
    <w:rsid w:val="00C66B23"/>
    <w:rsid w:val="00C76376"/>
    <w:rsid w:val="00C76E71"/>
    <w:rsid w:val="00C807C0"/>
    <w:rsid w:val="00C826B2"/>
    <w:rsid w:val="00C855B3"/>
    <w:rsid w:val="00C85B9A"/>
    <w:rsid w:val="00C928AA"/>
    <w:rsid w:val="00C9443B"/>
    <w:rsid w:val="00C95EB3"/>
    <w:rsid w:val="00C96787"/>
    <w:rsid w:val="00C97EAB"/>
    <w:rsid w:val="00CA1508"/>
    <w:rsid w:val="00CA15C0"/>
    <w:rsid w:val="00CA206B"/>
    <w:rsid w:val="00CA37F5"/>
    <w:rsid w:val="00CA39CE"/>
    <w:rsid w:val="00CA4555"/>
    <w:rsid w:val="00CA4FE7"/>
    <w:rsid w:val="00CA57BB"/>
    <w:rsid w:val="00CA7C94"/>
    <w:rsid w:val="00CB15D3"/>
    <w:rsid w:val="00CB26C5"/>
    <w:rsid w:val="00CB2F58"/>
    <w:rsid w:val="00CB472D"/>
    <w:rsid w:val="00CB55A9"/>
    <w:rsid w:val="00CB79E5"/>
    <w:rsid w:val="00CC2561"/>
    <w:rsid w:val="00CC2B5E"/>
    <w:rsid w:val="00CC2E1F"/>
    <w:rsid w:val="00CC4978"/>
    <w:rsid w:val="00CC4AF6"/>
    <w:rsid w:val="00CC4CCD"/>
    <w:rsid w:val="00CD3F97"/>
    <w:rsid w:val="00CD50EF"/>
    <w:rsid w:val="00CD6BA1"/>
    <w:rsid w:val="00CE2223"/>
    <w:rsid w:val="00CE5216"/>
    <w:rsid w:val="00CE593E"/>
    <w:rsid w:val="00CE6E73"/>
    <w:rsid w:val="00CE7594"/>
    <w:rsid w:val="00CF0D44"/>
    <w:rsid w:val="00CF134F"/>
    <w:rsid w:val="00CF31F0"/>
    <w:rsid w:val="00CF38C8"/>
    <w:rsid w:val="00CF3B8E"/>
    <w:rsid w:val="00CF3D52"/>
    <w:rsid w:val="00CF69B6"/>
    <w:rsid w:val="00CF725B"/>
    <w:rsid w:val="00D019BA"/>
    <w:rsid w:val="00D06059"/>
    <w:rsid w:val="00D11733"/>
    <w:rsid w:val="00D16262"/>
    <w:rsid w:val="00D20AFB"/>
    <w:rsid w:val="00D232FA"/>
    <w:rsid w:val="00D23F4B"/>
    <w:rsid w:val="00D24200"/>
    <w:rsid w:val="00D26E69"/>
    <w:rsid w:val="00D31458"/>
    <w:rsid w:val="00D326A4"/>
    <w:rsid w:val="00D33A4B"/>
    <w:rsid w:val="00D34200"/>
    <w:rsid w:val="00D35EA2"/>
    <w:rsid w:val="00D35EE0"/>
    <w:rsid w:val="00D36D81"/>
    <w:rsid w:val="00D411D6"/>
    <w:rsid w:val="00D42D2A"/>
    <w:rsid w:val="00D438F9"/>
    <w:rsid w:val="00D443B0"/>
    <w:rsid w:val="00D447A7"/>
    <w:rsid w:val="00D44C43"/>
    <w:rsid w:val="00D44F97"/>
    <w:rsid w:val="00D45D9B"/>
    <w:rsid w:val="00D46A9F"/>
    <w:rsid w:val="00D5119A"/>
    <w:rsid w:val="00D52278"/>
    <w:rsid w:val="00D5418E"/>
    <w:rsid w:val="00D54F1B"/>
    <w:rsid w:val="00D55097"/>
    <w:rsid w:val="00D55A63"/>
    <w:rsid w:val="00D6098A"/>
    <w:rsid w:val="00D60F96"/>
    <w:rsid w:val="00D64F8E"/>
    <w:rsid w:val="00D66CE3"/>
    <w:rsid w:val="00D74812"/>
    <w:rsid w:val="00D753D3"/>
    <w:rsid w:val="00D768D6"/>
    <w:rsid w:val="00D8254B"/>
    <w:rsid w:val="00D8304F"/>
    <w:rsid w:val="00D842FA"/>
    <w:rsid w:val="00D84BDA"/>
    <w:rsid w:val="00D90904"/>
    <w:rsid w:val="00D91F4F"/>
    <w:rsid w:val="00D95E5A"/>
    <w:rsid w:val="00D97197"/>
    <w:rsid w:val="00DA5774"/>
    <w:rsid w:val="00DA65F2"/>
    <w:rsid w:val="00DB2F2D"/>
    <w:rsid w:val="00DB686F"/>
    <w:rsid w:val="00DC5679"/>
    <w:rsid w:val="00DC5FD0"/>
    <w:rsid w:val="00DD0C27"/>
    <w:rsid w:val="00DD24FE"/>
    <w:rsid w:val="00DD28E9"/>
    <w:rsid w:val="00DD411A"/>
    <w:rsid w:val="00DD4943"/>
    <w:rsid w:val="00DD65A7"/>
    <w:rsid w:val="00DE2E95"/>
    <w:rsid w:val="00DE3592"/>
    <w:rsid w:val="00DE3A39"/>
    <w:rsid w:val="00DE567B"/>
    <w:rsid w:val="00DE5C2C"/>
    <w:rsid w:val="00DE7CB9"/>
    <w:rsid w:val="00DF0284"/>
    <w:rsid w:val="00DF16CF"/>
    <w:rsid w:val="00DF3E8F"/>
    <w:rsid w:val="00DF7388"/>
    <w:rsid w:val="00DF74D2"/>
    <w:rsid w:val="00DF7DAD"/>
    <w:rsid w:val="00E02256"/>
    <w:rsid w:val="00E1091C"/>
    <w:rsid w:val="00E110DF"/>
    <w:rsid w:val="00E11342"/>
    <w:rsid w:val="00E114DE"/>
    <w:rsid w:val="00E11DFB"/>
    <w:rsid w:val="00E12BE4"/>
    <w:rsid w:val="00E141CE"/>
    <w:rsid w:val="00E15AD3"/>
    <w:rsid w:val="00E17DEE"/>
    <w:rsid w:val="00E17FAC"/>
    <w:rsid w:val="00E251BF"/>
    <w:rsid w:val="00E30DEF"/>
    <w:rsid w:val="00E31055"/>
    <w:rsid w:val="00E35F18"/>
    <w:rsid w:val="00E366AE"/>
    <w:rsid w:val="00E37263"/>
    <w:rsid w:val="00E40FEE"/>
    <w:rsid w:val="00E42FB5"/>
    <w:rsid w:val="00E44A28"/>
    <w:rsid w:val="00E46775"/>
    <w:rsid w:val="00E511F1"/>
    <w:rsid w:val="00E54D12"/>
    <w:rsid w:val="00E55B34"/>
    <w:rsid w:val="00E572B5"/>
    <w:rsid w:val="00E5779C"/>
    <w:rsid w:val="00E62FE8"/>
    <w:rsid w:val="00E63A9D"/>
    <w:rsid w:val="00E64149"/>
    <w:rsid w:val="00E642D9"/>
    <w:rsid w:val="00E72123"/>
    <w:rsid w:val="00E7531E"/>
    <w:rsid w:val="00E75329"/>
    <w:rsid w:val="00E76BF2"/>
    <w:rsid w:val="00E771F5"/>
    <w:rsid w:val="00E85174"/>
    <w:rsid w:val="00E87883"/>
    <w:rsid w:val="00E901B7"/>
    <w:rsid w:val="00E90301"/>
    <w:rsid w:val="00E90323"/>
    <w:rsid w:val="00E9293D"/>
    <w:rsid w:val="00E966F0"/>
    <w:rsid w:val="00E96DA0"/>
    <w:rsid w:val="00E9747B"/>
    <w:rsid w:val="00EA2BDD"/>
    <w:rsid w:val="00EA4C65"/>
    <w:rsid w:val="00EA5791"/>
    <w:rsid w:val="00EB1E61"/>
    <w:rsid w:val="00EB37B7"/>
    <w:rsid w:val="00EB3F74"/>
    <w:rsid w:val="00EB5449"/>
    <w:rsid w:val="00EB68F0"/>
    <w:rsid w:val="00EB7B94"/>
    <w:rsid w:val="00EB7E04"/>
    <w:rsid w:val="00EC0946"/>
    <w:rsid w:val="00EC2DAB"/>
    <w:rsid w:val="00EC2F3D"/>
    <w:rsid w:val="00EC478C"/>
    <w:rsid w:val="00EC5133"/>
    <w:rsid w:val="00EC53E5"/>
    <w:rsid w:val="00ED7DC9"/>
    <w:rsid w:val="00ED7DDE"/>
    <w:rsid w:val="00EE44F2"/>
    <w:rsid w:val="00EF31FC"/>
    <w:rsid w:val="00EF4D22"/>
    <w:rsid w:val="00EF646E"/>
    <w:rsid w:val="00EF6E0A"/>
    <w:rsid w:val="00EF72EE"/>
    <w:rsid w:val="00F01DCA"/>
    <w:rsid w:val="00F01FCC"/>
    <w:rsid w:val="00F04B54"/>
    <w:rsid w:val="00F07DBD"/>
    <w:rsid w:val="00F10103"/>
    <w:rsid w:val="00F1072C"/>
    <w:rsid w:val="00F158F6"/>
    <w:rsid w:val="00F160E7"/>
    <w:rsid w:val="00F20D91"/>
    <w:rsid w:val="00F21027"/>
    <w:rsid w:val="00F225D8"/>
    <w:rsid w:val="00F22B2C"/>
    <w:rsid w:val="00F22F68"/>
    <w:rsid w:val="00F25BC8"/>
    <w:rsid w:val="00F30420"/>
    <w:rsid w:val="00F30CF2"/>
    <w:rsid w:val="00F3320F"/>
    <w:rsid w:val="00F341B6"/>
    <w:rsid w:val="00F36468"/>
    <w:rsid w:val="00F364A8"/>
    <w:rsid w:val="00F36EC8"/>
    <w:rsid w:val="00F37BEB"/>
    <w:rsid w:val="00F40136"/>
    <w:rsid w:val="00F40DE2"/>
    <w:rsid w:val="00F41695"/>
    <w:rsid w:val="00F446F3"/>
    <w:rsid w:val="00F44BAE"/>
    <w:rsid w:val="00F50501"/>
    <w:rsid w:val="00F50ED2"/>
    <w:rsid w:val="00F51D47"/>
    <w:rsid w:val="00F51FE6"/>
    <w:rsid w:val="00F5253B"/>
    <w:rsid w:val="00F54211"/>
    <w:rsid w:val="00F56D6E"/>
    <w:rsid w:val="00F6086A"/>
    <w:rsid w:val="00F667AC"/>
    <w:rsid w:val="00F70258"/>
    <w:rsid w:val="00F72827"/>
    <w:rsid w:val="00F73575"/>
    <w:rsid w:val="00F747BF"/>
    <w:rsid w:val="00F80025"/>
    <w:rsid w:val="00F80056"/>
    <w:rsid w:val="00F81475"/>
    <w:rsid w:val="00F82210"/>
    <w:rsid w:val="00F83C66"/>
    <w:rsid w:val="00F87717"/>
    <w:rsid w:val="00F95803"/>
    <w:rsid w:val="00F97328"/>
    <w:rsid w:val="00FA124F"/>
    <w:rsid w:val="00FA17B5"/>
    <w:rsid w:val="00FA1FB8"/>
    <w:rsid w:val="00FA20BA"/>
    <w:rsid w:val="00FA249E"/>
    <w:rsid w:val="00FA497E"/>
    <w:rsid w:val="00FA5A34"/>
    <w:rsid w:val="00FB1FBA"/>
    <w:rsid w:val="00FB258B"/>
    <w:rsid w:val="00FB3F96"/>
    <w:rsid w:val="00FB4C4B"/>
    <w:rsid w:val="00FB6FD2"/>
    <w:rsid w:val="00FB7685"/>
    <w:rsid w:val="00FC49BB"/>
    <w:rsid w:val="00FC52F8"/>
    <w:rsid w:val="00FC5E5E"/>
    <w:rsid w:val="00FE075D"/>
    <w:rsid w:val="00FE0962"/>
    <w:rsid w:val="00FE2046"/>
    <w:rsid w:val="00FE7C6A"/>
    <w:rsid w:val="00FF06DE"/>
    <w:rsid w:val="00FF06E1"/>
    <w:rsid w:val="00FF2353"/>
    <w:rsid w:val="00FF3272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0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114DE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4468C7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468C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3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E3A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3A39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Normal"/>
    <w:link w:val="10"/>
    <w:uiPriority w:val="99"/>
    <w:rsid w:val="00DE3A39"/>
    <w:pPr>
      <w:widowControl w:val="0"/>
      <w:shd w:val="clear" w:color="auto" w:fill="FFFFFF"/>
      <w:spacing w:after="140" w:line="240" w:lineRule="auto"/>
      <w:ind w:left="3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DE3A39"/>
    <w:rPr>
      <w:rFonts w:ascii="Arial" w:hAnsi="Arial" w:cs="Arial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DE3A3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21</Pages>
  <Words>4435</Words>
  <Characters>25281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2020-02-11T08:56:00Z</cp:lastPrinted>
  <dcterms:created xsi:type="dcterms:W3CDTF">2020-01-27T13:22:00Z</dcterms:created>
  <dcterms:modified xsi:type="dcterms:W3CDTF">2020-02-13T09:38:00Z</dcterms:modified>
</cp:coreProperties>
</file>