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E" w:rsidRPr="00B71B5A" w:rsidRDefault="00E3693E" w:rsidP="002211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E3693E" w:rsidRPr="00B71B5A" w:rsidRDefault="00E3693E" w:rsidP="002211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E3693E" w:rsidRPr="00B71B5A" w:rsidRDefault="00E3693E" w:rsidP="002211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E3693E" w:rsidRPr="00B71B5A" w:rsidRDefault="00E3693E" w:rsidP="0022113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3E" w:rsidRDefault="00E3693E" w:rsidP="00221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3693E" w:rsidRDefault="00E3693E" w:rsidP="00221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ОГАРЕВСКОЕ ЩЁКИНСКОГО РАЙОНА</w:t>
      </w:r>
    </w:p>
    <w:p w:rsidR="00E3693E" w:rsidRPr="00B71B5A" w:rsidRDefault="00E3693E" w:rsidP="00221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3E" w:rsidRPr="00B71B5A" w:rsidRDefault="00E3693E" w:rsidP="0022113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3E" w:rsidRPr="00B71B5A" w:rsidRDefault="00E3693E" w:rsidP="0022113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E3693E" w:rsidRPr="00B71B5A" w:rsidRDefault="00E3693E" w:rsidP="0022113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E3693E" w:rsidRDefault="00E3693E" w:rsidP="0022113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3693E" w:rsidRPr="00B71B5A" w:rsidRDefault="00E3693E" w:rsidP="0022113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3693E" w:rsidRPr="00B71B5A" w:rsidRDefault="00E3693E" w:rsidP="00221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27 февраля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года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76</w:t>
      </w:r>
    </w:p>
    <w:p w:rsidR="00E3693E" w:rsidRPr="00B71B5A" w:rsidRDefault="00E3693E" w:rsidP="0022113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693E" w:rsidRDefault="00E3693E" w:rsidP="0022113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693E" w:rsidRDefault="00E3693E" w:rsidP="0022113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5BC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</w:t>
      </w:r>
      <w:r w:rsidRPr="00A365BC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 </w:t>
      </w:r>
      <w:r w:rsidRPr="00A31290">
        <w:rPr>
          <w:rFonts w:ascii="Times New Roman" w:hAnsi="Times New Roman"/>
          <w:b/>
          <w:sz w:val="28"/>
          <w:szCs w:val="28"/>
        </w:rPr>
        <w:t>муниципального образования Огаревское Щекинского района</w:t>
      </w:r>
      <w:r>
        <w:rPr>
          <w:b/>
          <w:sz w:val="28"/>
          <w:szCs w:val="28"/>
        </w:rPr>
        <w:t xml:space="preserve"> </w:t>
      </w:r>
      <w:r w:rsidRPr="00A365BC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06.02.2020 № 53</w:t>
      </w:r>
      <w:r w:rsidRPr="00A365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</w:p>
    <w:p w:rsidR="00E3693E" w:rsidRPr="00B71B5A" w:rsidRDefault="00E3693E" w:rsidP="0022113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«Огаревский дом культуры»</w:t>
      </w:r>
    </w:p>
    <w:p w:rsidR="00E3693E" w:rsidRDefault="00E3693E" w:rsidP="0022113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693E" w:rsidRPr="00B71B5A" w:rsidRDefault="00E3693E" w:rsidP="0022113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 от 01.05.2019 № 93-ФЗ «О внесении изменений в Федеральный закон «О защите детей от информации, причиняющей вред их здоровью и развитию», федеральным законом »от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E8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3693E" w:rsidRPr="007B766A" w:rsidRDefault="00E3693E" w:rsidP="007B7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B766A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Огаревское Щекинского района от 06.02.2020 № 53 «Об утверждении Положения 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 финансируемый из бюджета муниципального образования Огаревское Щекинского района следующие изменения:</w:t>
      </w:r>
    </w:p>
    <w:p w:rsidR="00E3693E" w:rsidRDefault="00E3693E" w:rsidP="007B766A">
      <w:pPr>
        <w:pStyle w:val="ListParagraph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3 «Организация платных услуг» Положения дополнить подпунктом 3.7.3 следующего содержания:</w:t>
      </w:r>
    </w:p>
    <w:p w:rsidR="00E3693E" w:rsidRPr="00A05A3F" w:rsidRDefault="00E3693E" w:rsidP="007B766A">
      <w:pPr>
        <w:pStyle w:val="ListParagraph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-«В случае возникновения сомнений в  достижении посетителем совершеннолетия контролер, а также лицо, осуществляющее реализацию билетов, вправе потребовать документ, удостоверяющий личность и позволяющий установить возраст этого посетителя».</w:t>
      </w:r>
    </w:p>
    <w:p w:rsidR="00E3693E" w:rsidRPr="00F51FE6" w:rsidRDefault="00E3693E" w:rsidP="002211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sz w:val="28"/>
          <w:szCs w:val="28"/>
          <w:lang w:eastAsia="ru-RU"/>
        </w:rPr>
        <w:t>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E3693E" w:rsidRPr="00F51FE6" w:rsidRDefault="00E3693E" w:rsidP="002211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со дня официального обнародования. </w:t>
      </w:r>
    </w:p>
    <w:p w:rsidR="00E3693E" w:rsidRPr="00E114DE" w:rsidRDefault="00E3693E" w:rsidP="00221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Pr="00E114DE" w:rsidRDefault="00E3693E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Pr="00E114DE" w:rsidRDefault="00E3693E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E3693E" w:rsidRPr="00E114DE" w:rsidRDefault="00E3693E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E3693E" w:rsidRPr="00E114DE" w:rsidRDefault="00E3693E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E3693E" w:rsidRPr="00E114DE" w:rsidRDefault="00E3693E" w:rsidP="002211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3E" w:rsidRDefault="00E3693E" w:rsidP="002211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F26BA">
        <w:rPr>
          <w:rFonts w:ascii="Times New Roman" w:hAnsi="Times New Roman"/>
          <w:b/>
          <w:sz w:val="28"/>
          <w:szCs w:val="28"/>
          <w:lang w:eastAsia="ru-RU"/>
        </w:rPr>
        <w:t>Согласовано:</w:t>
      </w:r>
    </w:p>
    <w:p w:rsidR="00E3693E" w:rsidRPr="00BF26BA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Курицина Т.Н.</w:t>
      </w:r>
    </w:p>
    <w:p w:rsidR="00E3693E" w:rsidRPr="00BF26BA" w:rsidRDefault="00E3693E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Шавлова О.В.</w:t>
      </w:r>
    </w:p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Default="00E3693E"/>
    <w:p w:rsidR="00E3693E" w:rsidRPr="00BF26BA" w:rsidRDefault="00E36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Зайчикова С.Б</w:t>
      </w:r>
      <w:r w:rsidRPr="00BF26BA">
        <w:rPr>
          <w:rFonts w:ascii="Times New Roman" w:hAnsi="Times New Roman"/>
          <w:sz w:val="28"/>
          <w:szCs w:val="28"/>
        </w:rPr>
        <w:t>.</w:t>
      </w:r>
    </w:p>
    <w:p w:rsidR="00E3693E" w:rsidRDefault="00E3693E">
      <w:pPr>
        <w:rPr>
          <w:rFonts w:ascii="Times New Roman" w:hAnsi="Times New Roman"/>
          <w:sz w:val="28"/>
          <w:szCs w:val="28"/>
        </w:rPr>
      </w:pPr>
      <w:r w:rsidRPr="00BF26BA">
        <w:rPr>
          <w:rFonts w:ascii="Times New Roman" w:hAnsi="Times New Roman"/>
          <w:sz w:val="28"/>
          <w:szCs w:val="28"/>
        </w:rPr>
        <w:t>Тел: 8(48751) 2-05-66</w:t>
      </w:r>
    </w:p>
    <w:p w:rsidR="00E3693E" w:rsidRDefault="00E3693E">
      <w:pPr>
        <w:rPr>
          <w:rFonts w:ascii="Times New Roman" w:hAnsi="Times New Roman"/>
          <w:sz w:val="28"/>
          <w:szCs w:val="28"/>
        </w:rPr>
      </w:pPr>
    </w:p>
    <w:p w:rsidR="00E3693E" w:rsidRPr="00E61A15" w:rsidRDefault="00E3693E" w:rsidP="00E61A15">
      <w:pPr>
        <w:jc w:val="center"/>
        <w:rPr>
          <w:rFonts w:ascii="Times New Roman" w:hAnsi="Times New Roman"/>
          <w:sz w:val="28"/>
          <w:szCs w:val="28"/>
        </w:rPr>
      </w:pPr>
      <w:r w:rsidRPr="00E61A15">
        <w:rPr>
          <w:rFonts w:ascii="Times New Roman" w:hAnsi="Times New Roman"/>
          <w:bCs/>
          <w:sz w:val="28"/>
          <w:szCs w:val="28"/>
        </w:rPr>
        <w:t>ЗАКЛЮЧЕНИЕ</w:t>
      </w:r>
      <w:r w:rsidRPr="00E61A15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E3693E" w:rsidRPr="00E61A15" w:rsidRDefault="00E3693E" w:rsidP="00FA2319">
      <w:pPr>
        <w:jc w:val="center"/>
        <w:rPr>
          <w:rFonts w:ascii="Times New Roman" w:hAnsi="Times New Roman"/>
          <w:sz w:val="28"/>
          <w:szCs w:val="28"/>
        </w:rPr>
      </w:pPr>
      <w:r w:rsidRPr="00E61A15">
        <w:rPr>
          <w:rFonts w:ascii="Times New Roman" w:hAnsi="Times New Roman"/>
          <w:sz w:val="28"/>
          <w:szCs w:val="28"/>
        </w:rPr>
        <w:t>проекта НПА</w:t>
      </w:r>
    </w:p>
    <w:p w:rsidR="00E3693E" w:rsidRPr="00022262" w:rsidRDefault="00E3693E" w:rsidP="0002226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2262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06.02.2020 № 53 « 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 </w:t>
      </w:r>
      <w:r w:rsidRPr="00022262">
        <w:rPr>
          <w:rFonts w:ascii="Times New Roman" w:hAnsi="Times New Roman"/>
          <w:b/>
          <w:sz w:val="28"/>
          <w:szCs w:val="28"/>
        </w:rPr>
        <w:t>«Огаревский дом культуры»</w:t>
      </w:r>
    </w:p>
    <w:p w:rsidR="00E3693E" w:rsidRPr="00FA2319" w:rsidRDefault="00E3693E" w:rsidP="00E61A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61A15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</w:t>
      </w:r>
      <w:r w:rsidRPr="00FA2319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FA2319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06.02.2020 № 53 « 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</w:t>
      </w:r>
    </w:p>
    <w:p w:rsidR="00E3693E" w:rsidRPr="00FA2319" w:rsidRDefault="00E3693E" w:rsidP="00FA231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A2319">
        <w:rPr>
          <w:rFonts w:ascii="Times New Roman" w:hAnsi="Times New Roman"/>
          <w:color w:val="000000"/>
          <w:sz w:val="28"/>
          <w:szCs w:val="28"/>
        </w:rPr>
        <w:t xml:space="preserve">«Огаревский дом культуры» </w:t>
      </w:r>
      <w:r w:rsidRPr="00FA2319">
        <w:rPr>
          <w:rFonts w:ascii="Times New Roman" w:hAnsi="Times New Roman"/>
          <w:sz w:val="28"/>
          <w:szCs w:val="28"/>
        </w:rPr>
        <w:t xml:space="preserve"> В представленном проекте НПА О внесении изменений в постановление администрации муниципального образования Огаревское Щекинского района от 06.02.2020 № 53 « 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E3693E" w:rsidRPr="00FA2319" w:rsidTr="00E61A1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3E" w:rsidRPr="00FA2319" w:rsidRDefault="00E3693E">
            <w:pPr>
              <w:rPr>
                <w:rFonts w:ascii="Times New Roman" w:hAnsi="Times New Roman"/>
                <w:sz w:val="28"/>
                <w:szCs w:val="28"/>
              </w:rPr>
            </w:pPr>
            <w:r w:rsidRPr="00FA2319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319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E3693E" w:rsidRPr="00FA2319" w:rsidTr="00E61A15">
        <w:tc>
          <w:tcPr>
            <w:tcW w:w="3289" w:type="dxa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231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2319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E3693E" w:rsidRPr="00FA2319" w:rsidRDefault="00E3693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2319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3693E" w:rsidRPr="00FA2319" w:rsidRDefault="00E3693E" w:rsidP="00E61A15">
      <w:pPr>
        <w:rPr>
          <w:rFonts w:ascii="Times New Roman" w:hAnsi="Times New Roman"/>
          <w:sz w:val="28"/>
          <w:szCs w:val="28"/>
        </w:rPr>
      </w:pPr>
      <w:r w:rsidRPr="00FA2319">
        <w:rPr>
          <w:rFonts w:ascii="Times New Roman" w:hAnsi="Times New Roman"/>
          <w:sz w:val="28"/>
          <w:szCs w:val="28"/>
        </w:rPr>
        <w:t>26.02.2020г.</w:t>
      </w:r>
    </w:p>
    <w:p w:rsidR="00E3693E" w:rsidRPr="00E61A15" w:rsidRDefault="00E3693E" w:rsidP="00E61A15">
      <w:pPr>
        <w:rPr>
          <w:rFonts w:ascii="Times New Roman" w:hAnsi="Times New Roman"/>
          <w:sz w:val="28"/>
          <w:szCs w:val="28"/>
        </w:rPr>
      </w:pPr>
    </w:p>
    <w:p w:rsidR="00E3693E" w:rsidRPr="00E61A15" w:rsidRDefault="00E3693E" w:rsidP="00E61A15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3693E" w:rsidRPr="00E61A15" w:rsidRDefault="00E3693E" w:rsidP="00E61A15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3693E" w:rsidRPr="00E61A15" w:rsidRDefault="00E3693E" w:rsidP="00E61A15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E3693E" w:rsidRPr="00E61A15" w:rsidRDefault="00E3693E" w:rsidP="00E61A15">
      <w:pPr>
        <w:jc w:val="center"/>
        <w:rPr>
          <w:rFonts w:ascii="Times New Roman" w:hAnsi="Times New Roman"/>
          <w:sz w:val="28"/>
          <w:szCs w:val="28"/>
        </w:rPr>
      </w:pPr>
    </w:p>
    <w:p w:rsidR="00E3693E" w:rsidRPr="00E61A15" w:rsidRDefault="00E3693E">
      <w:pPr>
        <w:rPr>
          <w:rFonts w:ascii="Times New Roman" w:hAnsi="Times New Roman"/>
          <w:sz w:val="28"/>
          <w:szCs w:val="28"/>
        </w:rPr>
      </w:pPr>
    </w:p>
    <w:sectPr w:rsidR="00E3693E" w:rsidRPr="00E61A15" w:rsidSect="00F8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1C"/>
    <w:multiLevelType w:val="hybridMultilevel"/>
    <w:tmpl w:val="3A4A83D6"/>
    <w:lvl w:ilvl="0" w:tplc="346C6216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5"/>
    <w:rsid w:val="00002B3C"/>
    <w:rsid w:val="000076DC"/>
    <w:rsid w:val="00011DDD"/>
    <w:rsid w:val="000146EB"/>
    <w:rsid w:val="00017632"/>
    <w:rsid w:val="00022262"/>
    <w:rsid w:val="00025197"/>
    <w:rsid w:val="000267AD"/>
    <w:rsid w:val="000562F0"/>
    <w:rsid w:val="0006186B"/>
    <w:rsid w:val="00063527"/>
    <w:rsid w:val="00067D3B"/>
    <w:rsid w:val="0007303E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16AC5"/>
    <w:rsid w:val="0012001C"/>
    <w:rsid w:val="00127E75"/>
    <w:rsid w:val="0013192B"/>
    <w:rsid w:val="001325F3"/>
    <w:rsid w:val="00135926"/>
    <w:rsid w:val="00164065"/>
    <w:rsid w:val="00172BF0"/>
    <w:rsid w:val="00173C81"/>
    <w:rsid w:val="00173EFE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1131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D4B30"/>
    <w:rsid w:val="002E0749"/>
    <w:rsid w:val="002E336F"/>
    <w:rsid w:val="002F5F27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4675A"/>
    <w:rsid w:val="00450612"/>
    <w:rsid w:val="004572FF"/>
    <w:rsid w:val="00457BA4"/>
    <w:rsid w:val="00475127"/>
    <w:rsid w:val="004C11EE"/>
    <w:rsid w:val="004C3DE4"/>
    <w:rsid w:val="004C5B2A"/>
    <w:rsid w:val="004D15B0"/>
    <w:rsid w:val="004D186F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C4BF2"/>
    <w:rsid w:val="005D621E"/>
    <w:rsid w:val="005D65D2"/>
    <w:rsid w:val="005F3C42"/>
    <w:rsid w:val="005F4CE0"/>
    <w:rsid w:val="00600B30"/>
    <w:rsid w:val="00601AE9"/>
    <w:rsid w:val="006214C3"/>
    <w:rsid w:val="00627CE2"/>
    <w:rsid w:val="00635D52"/>
    <w:rsid w:val="00642D49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6F0674"/>
    <w:rsid w:val="00707D6F"/>
    <w:rsid w:val="00710210"/>
    <w:rsid w:val="007116B6"/>
    <w:rsid w:val="00726DC4"/>
    <w:rsid w:val="00734B11"/>
    <w:rsid w:val="007741E5"/>
    <w:rsid w:val="007A622D"/>
    <w:rsid w:val="007A64AC"/>
    <w:rsid w:val="007B564B"/>
    <w:rsid w:val="007B766A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0833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521B"/>
    <w:rsid w:val="009D7C61"/>
    <w:rsid w:val="009F491F"/>
    <w:rsid w:val="009F6FC2"/>
    <w:rsid w:val="00A045B8"/>
    <w:rsid w:val="00A05A3F"/>
    <w:rsid w:val="00A0711A"/>
    <w:rsid w:val="00A14E36"/>
    <w:rsid w:val="00A24D36"/>
    <w:rsid w:val="00A26746"/>
    <w:rsid w:val="00A31290"/>
    <w:rsid w:val="00A365BC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A1189"/>
    <w:rsid w:val="00AA240D"/>
    <w:rsid w:val="00AC6AC1"/>
    <w:rsid w:val="00AD3D4F"/>
    <w:rsid w:val="00AD3F0F"/>
    <w:rsid w:val="00AD49AD"/>
    <w:rsid w:val="00AE2D66"/>
    <w:rsid w:val="00AF2982"/>
    <w:rsid w:val="00AF6624"/>
    <w:rsid w:val="00B0353A"/>
    <w:rsid w:val="00B06CD2"/>
    <w:rsid w:val="00B1038D"/>
    <w:rsid w:val="00B37FEA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0508"/>
    <w:rsid w:val="00BC7DAE"/>
    <w:rsid w:val="00BD221D"/>
    <w:rsid w:val="00BE5C78"/>
    <w:rsid w:val="00BF26BA"/>
    <w:rsid w:val="00C13E3A"/>
    <w:rsid w:val="00C17FDD"/>
    <w:rsid w:val="00C30545"/>
    <w:rsid w:val="00C32083"/>
    <w:rsid w:val="00C3294F"/>
    <w:rsid w:val="00C46162"/>
    <w:rsid w:val="00C4720D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3E8F"/>
    <w:rsid w:val="00DF77B3"/>
    <w:rsid w:val="00E04F8A"/>
    <w:rsid w:val="00E06399"/>
    <w:rsid w:val="00E114DE"/>
    <w:rsid w:val="00E140B2"/>
    <w:rsid w:val="00E25C45"/>
    <w:rsid w:val="00E27463"/>
    <w:rsid w:val="00E3693E"/>
    <w:rsid w:val="00E41136"/>
    <w:rsid w:val="00E43E49"/>
    <w:rsid w:val="00E51BFB"/>
    <w:rsid w:val="00E5335B"/>
    <w:rsid w:val="00E56191"/>
    <w:rsid w:val="00E61A15"/>
    <w:rsid w:val="00E628E5"/>
    <w:rsid w:val="00E7075C"/>
    <w:rsid w:val="00EA6A8D"/>
    <w:rsid w:val="00EA7FC4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71F69"/>
    <w:rsid w:val="00F7373A"/>
    <w:rsid w:val="00F76706"/>
    <w:rsid w:val="00F83960"/>
    <w:rsid w:val="00F84BD5"/>
    <w:rsid w:val="00F903BE"/>
    <w:rsid w:val="00FA2319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66A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A1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61A1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81A1A"/>
    <w:rPr>
      <w:lang w:eastAsia="en-US"/>
    </w:rPr>
  </w:style>
  <w:style w:type="paragraph" w:customStyle="1" w:styleId="ConsPlusTitle">
    <w:name w:val="ConsPlusTitle"/>
    <w:uiPriority w:val="99"/>
    <w:rsid w:val="00E61A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696</Words>
  <Characters>3972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2020-02-18T08:42:00Z</cp:lastPrinted>
  <dcterms:created xsi:type="dcterms:W3CDTF">2020-02-17T13:19:00Z</dcterms:created>
  <dcterms:modified xsi:type="dcterms:W3CDTF">2020-02-26T11:55:00Z</dcterms:modified>
</cp:coreProperties>
</file>