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1" w:rsidRPr="00EB3955" w:rsidRDefault="00E337F1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Тульская область</w:t>
      </w:r>
    </w:p>
    <w:p w:rsidR="00E337F1" w:rsidRPr="00EB3955" w:rsidRDefault="00E337F1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E337F1" w:rsidRPr="00EB3955" w:rsidRDefault="00E337F1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ЩЁКИНСКОГО РАЙОНА</w:t>
      </w:r>
    </w:p>
    <w:p w:rsidR="00E337F1" w:rsidRPr="00EB3955" w:rsidRDefault="00E337F1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E337F1" w:rsidRDefault="00E337F1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E337F1" w:rsidRDefault="00E337F1" w:rsidP="00EE4CF9"/>
              </w:txbxContent>
            </v:textbox>
          </v:shape>
        </w:pict>
      </w:r>
      <w:r w:rsidRPr="00EB3955">
        <w:rPr>
          <w:b/>
          <w:bCs/>
          <w:sz w:val="28"/>
          <w:szCs w:val="28"/>
        </w:rPr>
        <w:t xml:space="preserve">АДМИНИСТРАЦИЯ МУНИЦИПАЛЬНОГО </w:t>
      </w:r>
    </w:p>
    <w:p w:rsidR="00E337F1" w:rsidRPr="00EB3955" w:rsidRDefault="00E337F1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ОБРАЗОВАНИЯ ОГАРЕВСКОЕ ЩЁКИНСКОГО РАЙОНА </w:t>
      </w:r>
    </w:p>
    <w:p w:rsidR="00E337F1" w:rsidRPr="00EB3955" w:rsidRDefault="00E337F1" w:rsidP="00EE4CF9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E337F1" w:rsidRPr="00EB3955" w:rsidRDefault="00E337F1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П О С Т А Н О В Л Е Н И Е</w:t>
      </w:r>
    </w:p>
    <w:p w:rsidR="00E337F1" w:rsidRPr="00EB3955" w:rsidRDefault="00E337F1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E337F1" w:rsidRPr="00EB3955" w:rsidRDefault="00E337F1" w:rsidP="00EE4CF9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07 марта</w:t>
      </w:r>
      <w:r w:rsidRPr="00EB3955">
        <w:rPr>
          <w:b/>
          <w:sz w:val="28"/>
          <w:szCs w:val="28"/>
        </w:rPr>
        <w:t xml:space="preserve"> 2019 года                           </w:t>
      </w:r>
      <w:r>
        <w:rPr>
          <w:b/>
          <w:sz w:val="28"/>
          <w:szCs w:val="28"/>
        </w:rPr>
        <w:t xml:space="preserve">           </w:t>
      </w:r>
      <w:r w:rsidRPr="00EB39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№ 32</w:t>
      </w:r>
    </w:p>
    <w:p w:rsidR="00E337F1" w:rsidRPr="00EB3955" w:rsidRDefault="00E337F1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E337F1" w:rsidRPr="00EB3955" w:rsidRDefault="00E337F1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E337F1" w:rsidRPr="00EB3955" w:rsidRDefault="00E337F1" w:rsidP="009127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95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Огаревское Щекинского района от 11.08.2015 №8-200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«Об утверждении  Порядка формирования</w:t>
      </w:r>
    </w:p>
    <w:p w:rsidR="00E337F1" w:rsidRPr="00EB3955" w:rsidRDefault="00E337F1" w:rsidP="009127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955">
        <w:rPr>
          <w:rFonts w:ascii="Times New Roman" w:hAnsi="Times New Roman" w:cs="Times New Roman"/>
          <w:sz w:val="28"/>
          <w:szCs w:val="28"/>
        </w:rPr>
        <w:t>муниципального задания в отношении муниципальных учреждений муниципального образования Огаревское Щекинского района и финансового обеспечения выполнения муниципального задания»</w:t>
      </w:r>
    </w:p>
    <w:p w:rsidR="00E337F1" w:rsidRPr="00EB3955" w:rsidRDefault="00E337F1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E337F1" w:rsidRPr="00EE4CF9" w:rsidRDefault="00E337F1" w:rsidP="00EE4CF9">
      <w:pPr>
        <w:pStyle w:val="BodyText"/>
        <w:spacing w:line="360" w:lineRule="auto"/>
        <w:ind w:firstLine="709"/>
        <w:rPr>
          <w:b/>
          <w:szCs w:val="28"/>
        </w:rPr>
      </w:pPr>
      <w:r w:rsidRPr="00EB3955">
        <w:rPr>
          <w:szCs w:val="28"/>
        </w:rPr>
        <w:t xml:space="preserve"> В целях приведения нормативных правовых актов в соответствие с нормами действующего законодательства, в соответствии с Федеральным законом от 06.10.2003г. №131-ФЗ «Об общих принципах организации</w:t>
      </w:r>
      <w:r w:rsidRPr="00EE4CF9">
        <w:rPr>
          <w:szCs w:val="28"/>
        </w:rPr>
        <w:t xml:space="preserve"> местного самоуправления в Российской Федерации», с Протестом прокуратуры г. Щекино от 11.02.2019 года № 7-01-2019, на основании Устава муниципального образования Огаревское Щекинского района, администрация муниципального Огаревское Щекинского района   постановляет:</w:t>
      </w:r>
    </w:p>
    <w:p w:rsidR="00E337F1" w:rsidRPr="00EE4CF9" w:rsidRDefault="00E337F1" w:rsidP="00EE4CF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1.Признать утратившим силу  постановление администрации муниципального образования Огаревское Щекинского района от 11.08.2015 </w:t>
      </w:r>
    </w:p>
    <w:p w:rsidR="00E337F1" w:rsidRPr="00EE4CF9" w:rsidRDefault="00E337F1" w:rsidP="00EE4CF9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CF9">
        <w:rPr>
          <w:rFonts w:ascii="Times New Roman" w:hAnsi="Times New Roman" w:cs="Times New Roman"/>
          <w:b w:val="0"/>
          <w:sz w:val="28"/>
          <w:szCs w:val="28"/>
        </w:rPr>
        <w:t>№8-200 «Об утверждении  Порядка формирования муниципального задания в отношении муниципальных учреждений муниципального образования Огаревское Щекинского района и финансового обеспечения выполнения муниципального задания»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37F1" w:rsidRPr="00EE4CF9" w:rsidRDefault="00E337F1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EE4CF9">
        <w:rPr>
          <w:sz w:val="28"/>
          <w:szCs w:val="28"/>
        </w:rPr>
        <w:t>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  Тульская область, Щекинский район, с.п. Огаревка, ул. Шахтерская, д.7.</w:t>
      </w:r>
    </w:p>
    <w:p w:rsidR="00E337F1" w:rsidRPr="00EE4CF9" w:rsidRDefault="00E337F1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3. Контроль за исполнением постановления оставляю за собой.</w:t>
      </w:r>
    </w:p>
    <w:p w:rsidR="00E337F1" w:rsidRPr="00EE4CF9" w:rsidRDefault="00E337F1" w:rsidP="00EE4CF9">
      <w:pPr>
        <w:spacing w:line="360" w:lineRule="auto"/>
        <w:ind w:firstLine="709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4. Постановление в</w:t>
      </w:r>
      <w:r>
        <w:rPr>
          <w:sz w:val="28"/>
          <w:szCs w:val="28"/>
        </w:rPr>
        <w:t>ступает в силу со дня обнародования</w:t>
      </w:r>
      <w:r w:rsidRPr="00EE4CF9">
        <w:rPr>
          <w:sz w:val="28"/>
          <w:szCs w:val="28"/>
        </w:rPr>
        <w:t xml:space="preserve">. </w:t>
      </w:r>
    </w:p>
    <w:p w:rsidR="00E337F1" w:rsidRDefault="00E337F1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37F1" w:rsidRDefault="00E337F1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37F1" w:rsidRDefault="00E337F1" w:rsidP="009F3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E337F1" w:rsidRPr="00EE4CF9" w:rsidRDefault="00E337F1" w:rsidP="009F346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Глава администрации</w:t>
      </w:r>
    </w:p>
    <w:p w:rsidR="00E337F1" w:rsidRDefault="00E337F1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EE4CF9">
        <w:rPr>
          <w:b/>
          <w:sz w:val="28"/>
          <w:szCs w:val="28"/>
        </w:rPr>
        <w:t>Огаревское</w:t>
      </w:r>
    </w:p>
    <w:p w:rsidR="00E337F1" w:rsidRPr="00EE4CF9" w:rsidRDefault="00E337F1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 xml:space="preserve">Щекинского района       </w:t>
      </w:r>
      <w:r>
        <w:rPr>
          <w:b/>
          <w:sz w:val="28"/>
          <w:szCs w:val="28"/>
        </w:rPr>
        <w:t xml:space="preserve">                                     </w:t>
      </w:r>
      <w:r w:rsidRPr="00EE4CF9">
        <w:rPr>
          <w:b/>
          <w:sz w:val="28"/>
          <w:szCs w:val="28"/>
        </w:rPr>
        <w:t xml:space="preserve">                 А.В. Данилин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337F1" w:rsidRPr="00EE4CF9" w:rsidRDefault="00E337F1" w:rsidP="009F3465">
      <w:pPr>
        <w:ind w:firstLine="709"/>
        <w:jc w:val="both"/>
        <w:rPr>
          <w:b/>
          <w:sz w:val="28"/>
          <w:szCs w:val="28"/>
        </w:rPr>
      </w:pPr>
    </w:p>
    <w:p w:rsidR="00E337F1" w:rsidRPr="00EE4CF9" w:rsidRDefault="00E337F1" w:rsidP="009F3465">
      <w:pPr>
        <w:ind w:firstLine="709"/>
        <w:jc w:val="both"/>
        <w:rPr>
          <w:b/>
          <w:sz w:val="28"/>
          <w:szCs w:val="28"/>
        </w:rPr>
      </w:pPr>
    </w:p>
    <w:p w:rsidR="00E337F1" w:rsidRDefault="00E337F1" w:rsidP="009F3465">
      <w:pPr>
        <w:ind w:firstLine="709"/>
        <w:jc w:val="both"/>
        <w:rPr>
          <w:sz w:val="28"/>
          <w:szCs w:val="28"/>
        </w:rPr>
      </w:pPr>
    </w:p>
    <w:p w:rsidR="00E337F1" w:rsidRDefault="00E337F1" w:rsidP="009F3465">
      <w:pPr>
        <w:ind w:firstLine="709"/>
        <w:jc w:val="both"/>
        <w:rPr>
          <w:sz w:val="28"/>
          <w:szCs w:val="28"/>
        </w:rPr>
      </w:pPr>
    </w:p>
    <w:p w:rsidR="00E337F1" w:rsidRDefault="00E337F1" w:rsidP="009F3465">
      <w:pPr>
        <w:ind w:firstLine="709"/>
        <w:jc w:val="both"/>
        <w:rPr>
          <w:sz w:val="28"/>
          <w:szCs w:val="28"/>
        </w:rPr>
      </w:pPr>
    </w:p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/>
    <w:p w:rsidR="00E337F1" w:rsidRDefault="00E337F1" w:rsidP="0091275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E337F1" w:rsidRDefault="00E337F1" w:rsidP="009127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E337F1" w:rsidRDefault="00E337F1" w:rsidP="00912751">
      <w:pPr>
        <w:jc w:val="center"/>
        <w:rPr>
          <w:sz w:val="28"/>
          <w:szCs w:val="28"/>
        </w:rPr>
      </w:pPr>
    </w:p>
    <w:p w:rsidR="00E337F1" w:rsidRPr="00EB3955" w:rsidRDefault="00E337F1" w:rsidP="009127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95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Огаревское Щекинского района от 11.08.2015 №8-200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«Об утверждении  Порядка формирования</w:t>
      </w:r>
    </w:p>
    <w:p w:rsidR="00E337F1" w:rsidRPr="00EB3955" w:rsidRDefault="00E337F1" w:rsidP="0091275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955">
        <w:rPr>
          <w:rFonts w:ascii="Times New Roman" w:hAnsi="Times New Roman" w:cs="Times New Roman"/>
          <w:sz w:val="28"/>
          <w:szCs w:val="28"/>
        </w:rPr>
        <w:t>муниципального задания в отношении муниципальных учреждений муниципального образования Огаревское Щекинского района и финансового обеспечения выполнения муниципального задания»</w:t>
      </w:r>
    </w:p>
    <w:p w:rsidR="00E337F1" w:rsidRDefault="00E337F1" w:rsidP="00912751">
      <w:pPr>
        <w:shd w:val="clear" w:color="auto" w:fill="FFFFFF"/>
        <w:tabs>
          <w:tab w:val="left" w:pos="709"/>
          <w:tab w:val="left" w:pos="8505"/>
        </w:tabs>
        <w:jc w:val="center"/>
        <w:rPr>
          <w:bCs/>
          <w:sz w:val="28"/>
          <w:szCs w:val="28"/>
        </w:rPr>
      </w:pPr>
    </w:p>
    <w:p w:rsidR="00E337F1" w:rsidRPr="00003545" w:rsidRDefault="00E337F1" w:rsidP="000035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545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О признании утратившим силу постановление администрации муниципального образования Огаревское Щекинского района от 11.08.2015 №8-200 «Об утверждении  Порядка формирования муниципального задания в отношении муниципальных учреждений муниципального образования Огаревское Щекинского района и финансового обеспечения выполнения муниципального задания» </w:t>
      </w:r>
      <w:r w:rsidRPr="000035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</w:t>
      </w:r>
    </w:p>
    <w:p w:rsidR="00E337F1" w:rsidRPr="00003545" w:rsidRDefault="00E337F1" w:rsidP="000035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5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представленном проекте НПА </w:t>
      </w:r>
      <w:r w:rsidRPr="00003545"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постановление администрации муниципального образования Огаревское Щекинского района от 11.08.2015 №8-200 «Об утверждении  Порядка формирования муниципального задания в отношении муниципальных учреждений муниципального образования Огаревское Щекинского района и финансового обеспечения выполнения муниципального задания» </w:t>
      </w:r>
      <w:r w:rsidRPr="00003545">
        <w:rPr>
          <w:rFonts w:ascii="Times New Roman" w:hAnsi="Times New Roman" w:cs="Times New Roman"/>
          <w:b w:val="0"/>
          <w:color w:val="000000"/>
          <w:sz w:val="28"/>
          <w:szCs w:val="28"/>
        </w:rPr>
        <w:t>коррупциогенные  факторы не выявлены.</w:t>
      </w:r>
    </w:p>
    <w:p w:rsidR="00E337F1" w:rsidRDefault="00E337F1" w:rsidP="00912751">
      <w:pPr>
        <w:tabs>
          <w:tab w:val="left" w:pos="709"/>
          <w:tab w:val="left" w:pos="8280"/>
        </w:tabs>
        <w:ind w:firstLine="709"/>
        <w:jc w:val="both"/>
        <w:rPr>
          <w:color w:val="000000"/>
          <w:sz w:val="28"/>
          <w:szCs w:val="28"/>
        </w:rPr>
      </w:pPr>
    </w:p>
    <w:p w:rsidR="00E337F1" w:rsidRDefault="00E337F1" w:rsidP="00912751">
      <w:pPr>
        <w:tabs>
          <w:tab w:val="left" w:pos="709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E337F1" w:rsidTr="0091275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7F1" w:rsidRDefault="00E337F1">
            <w:pPr>
              <w:jc w:val="both"/>
              <w:rPr>
                <w:sz w:val="28"/>
                <w:szCs w:val="28"/>
              </w:rPr>
            </w:pPr>
          </w:p>
          <w:p w:rsidR="00E337F1" w:rsidRDefault="00E337F1">
            <w:pPr>
              <w:jc w:val="both"/>
              <w:rPr>
                <w:sz w:val="28"/>
                <w:szCs w:val="28"/>
              </w:rPr>
            </w:pPr>
          </w:p>
          <w:p w:rsidR="00E337F1" w:rsidRDefault="00E337F1">
            <w:pPr>
              <w:jc w:val="both"/>
              <w:rPr>
                <w:sz w:val="28"/>
                <w:szCs w:val="28"/>
              </w:rPr>
            </w:pPr>
          </w:p>
          <w:p w:rsidR="00E337F1" w:rsidRDefault="00E33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E337F1" w:rsidRDefault="00E33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7F1" w:rsidRDefault="00E33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E337F1" w:rsidRDefault="00E33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7F1" w:rsidRDefault="00E33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E337F1" w:rsidTr="00912751">
        <w:tc>
          <w:tcPr>
            <w:tcW w:w="3289" w:type="dxa"/>
          </w:tcPr>
          <w:p w:rsidR="00E337F1" w:rsidRDefault="00E337F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E337F1" w:rsidRDefault="00E337F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E337F1" w:rsidRDefault="00E337F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E337F1" w:rsidRDefault="00E337F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E337F1" w:rsidRDefault="00E337F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337F1" w:rsidRDefault="00E337F1" w:rsidP="00912751">
      <w:pPr>
        <w:rPr>
          <w:sz w:val="28"/>
          <w:szCs w:val="28"/>
        </w:rPr>
      </w:pPr>
      <w:r>
        <w:rPr>
          <w:sz w:val="28"/>
          <w:szCs w:val="28"/>
        </w:rPr>
        <w:t>06.03.2019г.</w:t>
      </w:r>
    </w:p>
    <w:p w:rsidR="00E337F1" w:rsidRDefault="00E337F1" w:rsidP="00912751">
      <w:pPr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Согласовано:</w:t>
      </w:r>
    </w:p>
    <w:p w:rsidR="00E337F1" w:rsidRDefault="00E337F1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Курицина Т.Н.</w:t>
      </w:r>
    </w:p>
    <w:p w:rsidR="00E337F1" w:rsidRDefault="00E337F1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Шавлова О.В.</w:t>
      </w: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</w:p>
    <w:p w:rsidR="00E337F1" w:rsidRDefault="00E337F1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Исп.</w:t>
      </w:r>
      <w:r w:rsidRPr="00003545">
        <w:rPr>
          <w:sz w:val="28"/>
          <w:szCs w:val="28"/>
        </w:rPr>
        <w:t xml:space="preserve"> </w:t>
      </w:r>
      <w:r>
        <w:rPr>
          <w:sz w:val="28"/>
          <w:szCs w:val="28"/>
        </w:rPr>
        <w:t>Шавлова О.В.</w:t>
      </w:r>
    </w:p>
    <w:p w:rsidR="00E337F1" w:rsidRDefault="00E337F1" w:rsidP="00003545">
      <w:pPr>
        <w:outlineLvl w:val="0"/>
        <w:rPr>
          <w:sz w:val="28"/>
          <w:szCs w:val="28"/>
        </w:rPr>
        <w:sectPr w:rsidR="00E337F1">
          <w:pgSz w:w="11906" w:h="16838"/>
          <w:pgMar w:top="1134" w:right="851" w:bottom="1134" w:left="992" w:header="709" w:footer="709" w:gutter="0"/>
          <w:cols w:space="720"/>
        </w:sectPr>
      </w:pPr>
      <w:r>
        <w:rPr>
          <w:sz w:val="28"/>
          <w:szCs w:val="28"/>
        </w:rPr>
        <w:t>Тел: 79-1-13</w:t>
      </w:r>
    </w:p>
    <w:p w:rsidR="00E337F1" w:rsidRDefault="00E337F1"/>
    <w:sectPr w:rsidR="00E337F1" w:rsidSect="004D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89B"/>
    <w:rsid w:val="00003545"/>
    <w:rsid w:val="00015BFD"/>
    <w:rsid w:val="000424B8"/>
    <w:rsid w:val="000537C2"/>
    <w:rsid w:val="00056D8A"/>
    <w:rsid w:val="00057279"/>
    <w:rsid w:val="00064C95"/>
    <w:rsid w:val="00087C7D"/>
    <w:rsid w:val="00097937"/>
    <w:rsid w:val="000A496F"/>
    <w:rsid w:val="000B139C"/>
    <w:rsid w:val="000B4A6A"/>
    <w:rsid w:val="000C1391"/>
    <w:rsid w:val="000F4E29"/>
    <w:rsid w:val="00100BC7"/>
    <w:rsid w:val="00104814"/>
    <w:rsid w:val="001054EC"/>
    <w:rsid w:val="00117351"/>
    <w:rsid w:val="0012144D"/>
    <w:rsid w:val="00134206"/>
    <w:rsid w:val="00146727"/>
    <w:rsid w:val="00146974"/>
    <w:rsid w:val="00154E28"/>
    <w:rsid w:val="00160DF1"/>
    <w:rsid w:val="00175839"/>
    <w:rsid w:val="00175F07"/>
    <w:rsid w:val="00177E7F"/>
    <w:rsid w:val="00185AFB"/>
    <w:rsid w:val="001924D3"/>
    <w:rsid w:val="00192D77"/>
    <w:rsid w:val="001A1C9C"/>
    <w:rsid w:val="001A414F"/>
    <w:rsid w:val="001A4E9E"/>
    <w:rsid w:val="001A7632"/>
    <w:rsid w:val="001B011D"/>
    <w:rsid w:val="001B132D"/>
    <w:rsid w:val="001B22D1"/>
    <w:rsid w:val="001B7BA3"/>
    <w:rsid w:val="001D3847"/>
    <w:rsid w:val="001D3D1E"/>
    <w:rsid w:val="001E25F2"/>
    <w:rsid w:val="001E3FE6"/>
    <w:rsid w:val="002011D9"/>
    <w:rsid w:val="00212CF5"/>
    <w:rsid w:val="0022261E"/>
    <w:rsid w:val="00230253"/>
    <w:rsid w:val="002337C4"/>
    <w:rsid w:val="0024278D"/>
    <w:rsid w:val="00243A67"/>
    <w:rsid w:val="00246356"/>
    <w:rsid w:val="00250E34"/>
    <w:rsid w:val="0025217B"/>
    <w:rsid w:val="00254C35"/>
    <w:rsid w:val="00255AB4"/>
    <w:rsid w:val="002622EA"/>
    <w:rsid w:val="002644F3"/>
    <w:rsid w:val="00266C2A"/>
    <w:rsid w:val="002747A3"/>
    <w:rsid w:val="002A0DC9"/>
    <w:rsid w:val="002A3F70"/>
    <w:rsid w:val="002A5AA9"/>
    <w:rsid w:val="002B147B"/>
    <w:rsid w:val="002B3758"/>
    <w:rsid w:val="002C5E36"/>
    <w:rsid w:val="002D5499"/>
    <w:rsid w:val="002D61A2"/>
    <w:rsid w:val="002D62D7"/>
    <w:rsid w:val="002E1FAA"/>
    <w:rsid w:val="002E20E0"/>
    <w:rsid w:val="00302B96"/>
    <w:rsid w:val="00305F8C"/>
    <w:rsid w:val="0031121E"/>
    <w:rsid w:val="00322572"/>
    <w:rsid w:val="003271D8"/>
    <w:rsid w:val="003333CA"/>
    <w:rsid w:val="00340CE0"/>
    <w:rsid w:val="00343421"/>
    <w:rsid w:val="00351E26"/>
    <w:rsid w:val="003718BD"/>
    <w:rsid w:val="00372134"/>
    <w:rsid w:val="00384B41"/>
    <w:rsid w:val="00394E80"/>
    <w:rsid w:val="003976E8"/>
    <w:rsid w:val="003A0DA9"/>
    <w:rsid w:val="003A2E29"/>
    <w:rsid w:val="003A6557"/>
    <w:rsid w:val="003B2C68"/>
    <w:rsid w:val="003C4404"/>
    <w:rsid w:val="003E0CFA"/>
    <w:rsid w:val="003E68E5"/>
    <w:rsid w:val="003F5185"/>
    <w:rsid w:val="0040186A"/>
    <w:rsid w:val="004029D9"/>
    <w:rsid w:val="00407038"/>
    <w:rsid w:val="00424797"/>
    <w:rsid w:val="00433967"/>
    <w:rsid w:val="00440FE2"/>
    <w:rsid w:val="00444A93"/>
    <w:rsid w:val="004525FB"/>
    <w:rsid w:val="004541CC"/>
    <w:rsid w:val="00464C58"/>
    <w:rsid w:val="004655C7"/>
    <w:rsid w:val="0046674E"/>
    <w:rsid w:val="004705EE"/>
    <w:rsid w:val="00480C58"/>
    <w:rsid w:val="00491A04"/>
    <w:rsid w:val="004C548C"/>
    <w:rsid w:val="004C6659"/>
    <w:rsid w:val="004C7BEC"/>
    <w:rsid w:val="004C7F8D"/>
    <w:rsid w:val="004D0F0F"/>
    <w:rsid w:val="004E0E62"/>
    <w:rsid w:val="004F2B60"/>
    <w:rsid w:val="00510E29"/>
    <w:rsid w:val="005307E2"/>
    <w:rsid w:val="005332CD"/>
    <w:rsid w:val="00534671"/>
    <w:rsid w:val="005350E1"/>
    <w:rsid w:val="00536540"/>
    <w:rsid w:val="0055160F"/>
    <w:rsid w:val="00551E1C"/>
    <w:rsid w:val="005636E1"/>
    <w:rsid w:val="0056506E"/>
    <w:rsid w:val="005674AB"/>
    <w:rsid w:val="00576BF3"/>
    <w:rsid w:val="005823ED"/>
    <w:rsid w:val="00585881"/>
    <w:rsid w:val="00593D35"/>
    <w:rsid w:val="005A5147"/>
    <w:rsid w:val="005A78DE"/>
    <w:rsid w:val="005B3F83"/>
    <w:rsid w:val="005C6BE5"/>
    <w:rsid w:val="005D0857"/>
    <w:rsid w:val="005E5E9F"/>
    <w:rsid w:val="005F3428"/>
    <w:rsid w:val="005F6E49"/>
    <w:rsid w:val="00623EC3"/>
    <w:rsid w:val="00627178"/>
    <w:rsid w:val="0062751C"/>
    <w:rsid w:val="0063218F"/>
    <w:rsid w:val="00635183"/>
    <w:rsid w:val="00635210"/>
    <w:rsid w:val="006400C0"/>
    <w:rsid w:val="00646532"/>
    <w:rsid w:val="0065164B"/>
    <w:rsid w:val="006516D4"/>
    <w:rsid w:val="00685AD7"/>
    <w:rsid w:val="006863AC"/>
    <w:rsid w:val="0068756A"/>
    <w:rsid w:val="00693D69"/>
    <w:rsid w:val="00696BB6"/>
    <w:rsid w:val="006971E4"/>
    <w:rsid w:val="006B4FC6"/>
    <w:rsid w:val="006B5598"/>
    <w:rsid w:val="006C323A"/>
    <w:rsid w:val="006C7112"/>
    <w:rsid w:val="006D4F27"/>
    <w:rsid w:val="007124A9"/>
    <w:rsid w:val="007173D1"/>
    <w:rsid w:val="007334B2"/>
    <w:rsid w:val="007364CC"/>
    <w:rsid w:val="00740139"/>
    <w:rsid w:val="00746DAC"/>
    <w:rsid w:val="00754FAE"/>
    <w:rsid w:val="00755750"/>
    <w:rsid w:val="00761B83"/>
    <w:rsid w:val="0077082B"/>
    <w:rsid w:val="00772D4B"/>
    <w:rsid w:val="00775500"/>
    <w:rsid w:val="00775581"/>
    <w:rsid w:val="0077792D"/>
    <w:rsid w:val="007809CD"/>
    <w:rsid w:val="007817EB"/>
    <w:rsid w:val="007900CF"/>
    <w:rsid w:val="00793920"/>
    <w:rsid w:val="00794FBE"/>
    <w:rsid w:val="007B19A7"/>
    <w:rsid w:val="007B419E"/>
    <w:rsid w:val="007B75D5"/>
    <w:rsid w:val="007C099C"/>
    <w:rsid w:val="007C3141"/>
    <w:rsid w:val="007C4C8D"/>
    <w:rsid w:val="007D07FC"/>
    <w:rsid w:val="007D3295"/>
    <w:rsid w:val="007E3E08"/>
    <w:rsid w:val="007F5770"/>
    <w:rsid w:val="007F6CDC"/>
    <w:rsid w:val="0082410C"/>
    <w:rsid w:val="00830B0F"/>
    <w:rsid w:val="00830B85"/>
    <w:rsid w:val="00833D19"/>
    <w:rsid w:val="00846888"/>
    <w:rsid w:val="00847DEA"/>
    <w:rsid w:val="008555A5"/>
    <w:rsid w:val="00863F39"/>
    <w:rsid w:val="008652DE"/>
    <w:rsid w:val="00885F21"/>
    <w:rsid w:val="00894432"/>
    <w:rsid w:val="00894C33"/>
    <w:rsid w:val="008A15E0"/>
    <w:rsid w:val="008B04BC"/>
    <w:rsid w:val="008B0542"/>
    <w:rsid w:val="008B5223"/>
    <w:rsid w:val="008C03AB"/>
    <w:rsid w:val="008C075C"/>
    <w:rsid w:val="008C6841"/>
    <w:rsid w:val="008D10C9"/>
    <w:rsid w:val="008F28E8"/>
    <w:rsid w:val="008F744B"/>
    <w:rsid w:val="008F7638"/>
    <w:rsid w:val="00900067"/>
    <w:rsid w:val="009049FE"/>
    <w:rsid w:val="00912751"/>
    <w:rsid w:val="00913259"/>
    <w:rsid w:val="00920B44"/>
    <w:rsid w:val="00922237"/>
    <w:rsid w:val="00927925"/>
    <w:rsid w:val="009447D0"/>
    <w:rsid w:val="009457FF"/>
    <w:rsid w:val="00953FD5"/>
    <w:rsid w:val="00954A00"/>
    <w:rsid w:val="009636D1"/>
    <w:rsid w:val="00967FD0"/>
    <w:rsid w:val="009728E1"/>
    <w:rsid w:val="009928FE"/>
    <w:rsid w:val="00994D11"/>
    <w:rsid w:val="009A5C2A"/>
    <w:rsid w:val="009B212A"/>
    <w:rsid w:val="009B7FE2"/>
    <w:rsid w:val="009C586D"/>
    <w:rsid w:val="009E0EBA"/>
    <w:rsid w:val="009E7BEF"/>
    <w:rsid w:val="009F304D"/>
    <w:rsid w:val="009F325E"/>
    <w:rsid w:val="009F3465"/>
    <w:rsid w:val="00A0232C"/>
    <w:rsid w:val="00A0508A"/>
    <w:rsid w:val="00A14C33"/>
    <w:rsid w:val="00A5114D"/>
    <w:rsid w:val="00A631E2"/>
    <w:rsid w:val="00A642C1"/>
    <w:rsid w:val="00A7195B"/>
    <w:rsid w:val="00A752D2"/>
    <w:rsid w:val="00AA1187"/>
    <w:rsid w:val="00AA78AC"/>
    <w:rsid w:val="00AB1B0A"/>
    <w:rsid w:val="00AC3103"/>
    <w:rsid w:val="00AC60C6"/>
    <w:rsid w:val="00AD44B0"/>
    <w:rsid w:val="00AD47A9"/>
    <w:rsid w:val="00AF2A37"/>
    <w:rsid w:val="00AF6C2B"/>
    <w:rsid w:val="00AF725E"/>
    <w:rsid w:val="00B054F3"/>
    <w:rsid w:val="00B05EBF"/>
    <w:rsid w:val="00B171A8"/>
    <w:rsid w:val="00B179AC"/>
    <w:rsid w:val="00B25F7D"/>
    <w:rsid w:val="00B260EB"/>
    <w:rsid w:val="00B27E8C"/>
    <w:rsid w:val="00B33C53"/>
    <w:rsid w:val="00B51275"/>
    <w:rsid w:val="00B56A7F"/>
    <w:rsid w:val="00B702C8"/>
    <w:rsid w:val="00B7134C"/>
    <w:rsid w:val="00B715AA"/>
    <w:rsid w:val="00B753C2"/>
    <w:rsid w:val="00B77C2F"/>
    <w:rsid w:val="00B8650F"/>
    <w:rsid w:val="00B87033"/>
    <w:rsid w:val="00B90ADB"/>
    <w:rsid w:val="00BA71F3"/>
    <w:rsid w:val="00BB143C"/>
    <w:rsid w:val="00BC5C31"/>
    <w:rsid w:val="00BC6CDE"/>
    <w:rsid w:val="00BD07EF"/>
    <w:rsid w:val="00BD2EF1"/>
    <w:rsid w:val="00BE15AF"/>
    <w:rsid w:val="00BE7551"/>
    <w:rsid w:val="00BF4DDC"/>
    <w:rsid w:val="00C016FD"/>
    <w:rsid w:val="00C02C12"/>
    <w:rsid w:val="00C05657"/>
    <w:rsid w:val="00C12DF8"/>
    <w:rsid w:val="00C132A4"/>
    <w:rsid w:val="00C21E82"/>
    <w:rsid w:val="00C22568"/>
    <w:rsid w:val="00C2325A"/>
    <w:rsid w:val="00C23A81"/>
    <w:rsid w:val="00C303FD"/>
    <w:rsid w:val="00C36DE1"/>
    <w:rsid w:val="00C375B5"/>
    <w:rsid w:val="00C44484"/>
    <w:rsid w:val="00C46F0E"/>
    <w:rsid w:val="00C51AFB"/>
    <w:rsid w:val="00C551DD"/>
    <w:rsid w:val="00C62369"/>
    <w:rsid w:val="00C66A70"/>
    <w:rsid w:val="00C74394"/>
    <w:rsid w:val="00C76A82"/>
    <w:rsid w:val="00C82467"/>
    <w:rsid w:val="00C84FFD"/>
    <w:rsid w:val="00C850B5"/>
    <w:rsid w:val="00C979E9"/>
    <w:rsid w:val="00CA5544"/>
    <w:rsid w:val="00CB712A"/>
    <w:rsid w:val="00CC757E"/>
    <w:rsid w:val="00CD6E6B"/>
    <w:rsid w:val="00CE0F33"/>
    <w:rsid w:val="00CE1868"/>
    <w:rsid w:val="00CE6D4A"/>
    <w:rsid w:val="00CF78EC"/>
    <w:rsid w:val="00D03AE2"/>
    <w:rsid w:val="00D04B9E"/>
    <w:rsid w:val="00D140EA"/>
    <w:rsid w:val="00D14733"/>
    <w:rsid w:val="00D23A7E"/>
    <w:rsid w:val="00D23B91"/>
    <w:rsid w:val="00D30DC5"/>
    <w:rsid w:val="00D44738"/>
    <w:rsid w:val="00D44CB4"/>
    <w:rsid w:val="00D47398"/>
    <w:rsid w:val="00D520A0"/>
    <w:rsid w:val="00D60A53"/>
    <w:rsid w:val="00D67146"/>
    <w:rsid w:val="00D81F56"/>
    <w:rsid w:val="00D96D28"/>
    <w:rsid w:val="00D97CD1"/>
    <w:rsid w:val="00DA25A0"/>
    <w:rsid w:val="00DB195A"/>
    <w:rsid w:val="00DB72D1"/>
    <w:rsid w:val="00DC198D"/>
    <w:rsid w:val="00DD2215"/>
    <w:rsid w:val="00DD3918"/>
    <w:rsid w:val="00DD5EB1"/>
    <w:rsid w:val="00DE45DF"/>
    <w:rsid w:val="00DE5D67"/>
    <w:rsid w:val="00DF3A86"/>
    <w:rsid w:val="00DF4DD7"/>
    <w:rsid w:val="00DF74CC"/>
    <w:rsid w:val="00E000B5"/>
    <w:rsid w:val="00E077FD"/>
    <w:rsid w:val="00E16391"/>
    <w:rsid w:val="00E16D0A"/>
    <w:rsid w:val="00E2368D"/>
    <w:rsid w:val="00E24EDF"/>
    <w:rsid w:val="00E25462"/>
    <w:rsid w:val="00E337F1"/>
    <w:rsid w:val="00E37032"/>
    <w:rsid w:val="00E37F57"/>
    <w:rsid w:val="00E431E6"/>
    <w:rsid w:val="00E43848"/>
    <w:rsid w:val="00E543B4"/>
    <w:rsid w:val="00E5559C"/>
    <w:rsid w:val="00E56D97"/>
    <w:rsid w:val="00E63162"/>
    <w:rsid w:val="00E73733"/>
    <w:rsid w:val="00E74AB5"/>
    <w:rsid w:val="00E83327"/>
    <w:rsid w:val="00E83D29"/>
    <w:rsid w:val="00E83DCD"/>
    <w:rsid w:val="00E9278C"/>
    <w:rsid w:val="00E96695"/>
    <w:rsid w:val="00EA290E"/>
    <w:rsid w:val="00EA65FC"/>
    <w:rsid w:val="00EB3955"/>
    <w:rsid w:val="00EB7529"/>
    <w:rsid w:val="00EC24BE"/>
    <w:rsid w:val="00EC2669"/>
    <w:rsid w:val="00EC79CF"/>
    <w:rsid w:val="00ED3469"/>
    <w:rsid w:val="00ED7454"/>
    <w:rsid w:val="00EE16FB"/>
    <w:rsid w:val="00EE4CF9"/>
    <w:rsid w:val="00EE4DFA"/>
    <w:rsid w:val="00EF1AED"/>
    <w:rsid w:val="00F01645"/>
    <w:rsid w:val="00F01A48"/>
    <w:rsid w:val="00F04BC8"/>
    <w:rsid w:val="00F05FCB"/>
    <w:rsid w:val="00F1078D"/>
    <w:rsid w:val="00F1389B"/>
    <w:rsid w:val="00F16D56"/>
    <w:rsid w:val="00F17AF7"/>
    <w:rsid w:val="00F17C1F"/>
    <w:rsid w:val="00F23086"/>
    <w:rsid w:val="00F258A4"/>
    <w:rsid w:val="00F526EA"/>
    <w:rsid w:val="00F73DC4"/>
    <w:rsid w:val="00F83206"/>
    <w:rsid w:val="00F834FE"/>
    <w:rsid w:val="00F92530"/>
    <w:rsid w:val="00F951B0"/>
    <w:rsid w:val="00FA094B"/>
    <w:rsid w:val="00FA2158"/>
    <w:rsid w:val="00FA7D5F"/>
    <w:rsid w:val="00FB3C91"/>
    <w:rsid w:val="00FB3F22"/>
    <w:rsid w:val="00FB7209"/>
    <w:rsid w:val="00FC7C48"/>
    <w:rsid w:val="00FD0A2F"/>
    <w:rsid w:val="00FD19FA"/>
    <w:rsid w:val="00FE6999"/>
    <w:rsid w:val="00FF0A13"/>
    <w:rsid w:val="00FF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F346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4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346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1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675</Words>
  <Characters>3854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6</cp:revision>
  <cp:lastPrinted>2019-03-07T06:44:00Z</cp:lastPrinted>
  <dcterms:created xsi:type="dcterms:W3CDTF">2019-02-26T08:06:00Z</dcterms:created>
  <dcterms:modified xsi:type="dcterms:W3CDTF">2019-03-07T06:44:00Z</dcterms:modified>
</cp:coreProperties>
</file>