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3" w:rsidRDefault="00085D53" w:rsidP="00AE02C7">
      <w:pPr>
        <w:jc w:val="both"/>
        <w:rPr>
          <w:b/>
          <w:sz w:val="28"/>
          <w:szCs w:val="28"/>
        </w:rPr>
      </w:pPr>
    </w:p>
    <w:p w:rsidR="00085D53" w:rsidRDefault="00085D53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085D53" w:rsidRDefault="00085D53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ОГАРЕВСКОЕ</w:t>
      </w:r>
    </w:p>
    <w:p w:rsidR="00085D53" w:rsidRDefault="00085D53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085D53" w:rsidRDefault="00085D53" w:rsidP="00C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ОГАРЕВСКОЕ ЩЕКИНСКОГО РАЙОНА</w:t>
      </w: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91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2018 года                                                                                   № 123</w:t>
      </w: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Огаревское Щекинского района  от </w:t>
      </w:r>
      <w:r w:rsidRPr="00E302F1">
        <w:rPr>
          <w:b/>
          <w:sz w:val="28"/>
          <w:szCs w:val="28"/>
        </w:rPr>
        <w:t>10.08.</w:t>
      </w:r>
      <w:r>
        <w:rPr>
          <w:b/>
          <w:sz w:val="28"/>
          <w:szCs w:val="28"/>
        </w:rPr>
        <w:t>20</w:t>
      </w:r>
      <w:r w:rsidRPr="00E302F1">
        <w:rPr>
          <w:b/>
          <w:sz w:val="28"/>
          <w:szCs w:val="28"/>
        </w:rPr>
        <w:t xml:space="preserve">18 г. № 103 </w:t>
      </w:r>
      <w:r>
        <w:rPr>
          <w:b/>
          <w:sz w:val="28"/>
          <w:szCs w:val="28"/>
        </w:rPr>
        <w:t>«Об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района»</w:t>
      </w: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91504">
      <w:pPr>
        <w:jc w:val="center"/>
        <w:rPr>
          <w:sz w:val="28"/>
          <w:szCs w:val="28"/>
        </w:rPr>
      </w:pPr>
    </w:p>
    <w:p w:rsidR="00085D53" w:rsidRDefault="00085D53" w:rsidP="00CF0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нормативных правовых актов в соответствие с действующим законодательством, в соответствии со ст. 221 Бюджетного кодекса Российской Федерации 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085D53" w:rsidRDefault="00085D53" w:rsidP="00CF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 силу постановление администрации муниципального образования Огаревское Щекинского района от 10.08.2018г. № 103 «Об общих требованиях к Порядку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Огаревское Щекинского района.</w:t>
      </w:r>
    </w:p>
    <w:p w:rsidR="00085D53" w:rsidRDefault="00085D53" w:rsidP="00CF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по адресу: Тульская область, Щекинский район, с.п. Огаревка, ул. Шахтерская, д.7.</w:t>
      </w:r>
    </w:p>
    <w:p w:rsidR="00085D53" w:rsidRDefault="00085D53" w:rsidP="00CF0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 Постановление вступает в силу со дня официального обнародования.</w:t>
      </w:r>
    </w:p>
    <w:p w:rsidR="00085D53" w:rsidRDefault="00085D53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085D53" w:rsidRDefault="00085D53" w:rsidP="00C91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Глава администрации</w:t>
      </w:r>
    </w:p>
    <w:p w:rsidR="00085D53" w:rsidRDefault="00085D53" w:rsidP="00C915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85D53" w:rsidRDefault="00085D53" w:rsidP="00C91504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                                    А.В.Данилин</w:t>
      </w:r>
    </w:p>
    <w:p w:rsidR="00085D53" w:rsidRDefault="00085D53" w:rsidP="00C91504">
      <w:pPr>
        <w:tabs>
          <w:tab w:val="left" w:pos="7200"/>
        </w:tabs>
        <w:ind w:firstLine="709"/>
        <w:jc w:val="both"/>
        <w:rPr>
          <w:szCs w:val="28"/>
        </w:rPr>
      </w:pPr>
    </w:p>
    <w:p w:rsidR="00085D53" w:rsidRDefault="00085D53" w:rsidP="00C91504">
      <w:pPr>
        <w:tabs>
          <w:tab w:val="left" w:pos="7200"/>
        </w:tabs>
        <w:ind w:firstLine="709"/>
        <w:jc w:val="both"/>
        <w:rPr>
          <w:szCs w:val="28"/>
        </w:rPr>
      </w:pPr>
    </w:p>
    <w:p w:rsidR="00085D53" w:rsidRDefault="00085D53" w:rsidP="00CF0FFB">
      <w:pPr>
        <w:tabs>
          <w:tab w:val="left" w:pos="7200"/>
        </w:tabs>
        <w:jc w:val="both"/>
        <w:rPr>
          <w:szCs w:val="28"/>
        </w:rPr>
      </w:pPr>
    </w:p>
    <w:p w:rsidR="00085D53" w:rsidRPr="00CF0FFB" w:rsidRDefault="00085D53" w:rsidP="00761FAD">
      <w:pPr>
        <w:autoSpaceDE w:val="0"/>
        <w:autoSpaceDN w:val="0"/>
        <w:adjustRightInd w:val="0"/>
        <w:ind w:left="7080"/>
        <w:jc w:val="both"/>
        <w:rPr>
          <w:b/>
          <w:color w:val="000000"/>
          <w:sz w:val="28"/>
          <w:szCs w:val="28"/>
        </w:rPr>
      </w:pPr>
      <w:r w:rsidRPr="00CF0FFB">
        <w:rPr>
          <w:b/>
          <w:color w:val="000000"/>
          <w:sz w:val="28"/>
          <w:szCs w:val="28"/>
        </w:rPr>
        <w:t>Согласовано:</w:t>
      </w:r>
    </w:p>
    <w:p w:rsidR="00085D53" w:rsidRPr="00761FAD" w:rsidRDefault="00085D53" w:rsidP="00761FAD">
      <w:pPr>
        <w:autoSpaceDE w:val="0"/>
        <w:autoSpaceDN w:val="0"/>
        <w:adjustRightInd w:val="0"/>
        <w:ind w:left="708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Курицина Т.Н.</w:t>
      </w:r>
    </w:p>
    <w:p w:rsidR="00085D53" w:rsidRPr="00761FAD" w:rsidRDefault="00085D53" w:rsidP="00761FAD">
      <w:pPr>
        <w:autoSpaceDE w:val="0"/>
        <w:autoSpaceDN w:val="0"/>
        <w:adjustRightInd w:val="0"/>
        <w:ind w:left="708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Шавлова О.В.</w:t>
      </w: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Исп.: Бородина Е.Н.</w:t>
      </w:r>
    </w:p>
    <w:p w:rsidR="00085D53" w:rsidRPr="00761FAD" w:rsidRDefault="00085D53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Тел.:</w:t>
      </w:r>
      <w:r>
        <w:rPr>
          <w:color w:val="000000"/>
          <w:sz w:val="28"/>
          <w:szCs w:val="28"/>
        </w:rPr>
        <w:t>79-3-94</w:t>
      </w:r>
    </w:p>
    <w:p w:rsidR="00085D53" w:rsidRDefault="00085D53" w:rsidP="00AE02C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85D53" w:rsidRDefault="00085D53" w:rsidP="008901A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5D53" w:rsidRDefault="00085D53" w:rsidP="007103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85D53" w:rsidRDefault="00085D53" w:rsidP="007103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85D53" w:rsidRDefault="00085D53" w:rsidP="007103EB">
      <w:pPr>
        <w:jc w:val="center"/>
        <w:rPr>
          <w:sz w:val="28"/>
          <w:szCs w:val="28"/>
        </w:rPr>
      </w:pPr>
    </w:p>
    <w:p w:rsidR="00085D53" w:rsidRDefault="00085D53" w:rsidP="007103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муниципального образования Огаревское Щекинского района  от 10.08.2018 г. № 103 «Об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района»</w:t>
      </w:r>
    </w:p>
    <w:p w:rsidR="00085D53" w:rsidRDefault="00085D53" w:rsidP="007103EB">
      <w:pPr>
        <w:pStyle w:val="ConsPlusTitle"/>
        <w:jc w:val="center"/>
        <w:rPr>
          <w:b w:val="0"/>
          <w:sz w:val="28"/>
          <w:szCs w:val="28"/>
        </w:rPr>
      </w:pPr>
    </w:p>
    <w:p w:rsidR="00085D53" w:rsidRDefault="00085D53" w:rsidP="0071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152, проведена антикоррупционная экспертиза проекта НПА О признании утратившим силу постановления администрации муниципального образования Огаревское Щекинского района  от 10.08.2018 г. № 103 «Об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района» в целях выявления в нем коррупциогенных факторов и их последующего устранения. </w:t>
      </w:r>
    </w:p>
    <w:p w:rsidR="00085D53" w:rsidRDefault="00085D53" w:rsidP="0071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представленном проекте О признании утратившим силу постановления администрации муниципального образования Огаревское Щекинского района  от 10.08.2018 г. № 103 «Об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района»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085D53" w:rsidTr="007103E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D53" w:rsidRDefault="00085D53">
            <w:pPr>
              <w:rPr>
                <w:sz w:val="28"/>
                <w:szCs w:val="28"/>
              </w:rPr>
            </w:pPr>
          </w:p>
          <w:p w:rsidR="00085D53" w:rsidRDefault="00085D53">
            <w:pPr>
              <w:rPr>
                <w:sz w:val="28"/>
                <w:szCs w:val="28"/>
              </w:rPr>
            </w:pPr>
          </w:p>
          <w:p w:rsidR="00085D53" w:rsidRDefault="00085D53">
            <w:pPr>
              <w:rPr>
                <w:sz w:val="28"/>
                <w:szCs w:val="28"/>
              </w:rPr>
            </w:pPr>
          </w:p>
          <w:p w:rsidR="00085D53" w:rsidRDefault="0008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85D53" w:rsidRDefault="00085D53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D53" w:rsidRDefault="00085D5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85D53" w:rsidRDefault="00085D53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D53" w:rsidRDefault="0008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085D53" w:rsidTr="007103EB">
        <w:tc>
          <w:tcPr>
            <w:tcW w:w="3289" w:type="dxa"/>
          </w:tcPr>
          <w:p w:rsidR="00085D53" w:rsidRDefault="00085D5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85D53" w:rsidRDefault="00085D5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85D53" w:rsidRDefault="00085D5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85D53" w:rsidRDefault="00085D5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85D53" w:rsidRDefault="00085D5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85D53" w:rsidRDefault="00085D53" w:rsidP="007103EB">
      <w:pPr>
        <w:rPr>
          <w:sz w:val="28"/>
          <w:szCs w:val="28"/>
        </w:rPr>
      </w:pPr>
      <w:r>
        <w:rPr>
          <w:sz w:val="28"/>
          <w:szCs w:val="28"/>
        </w:rPr>
        <w:t>24.09.2018 г</w:t>
      </w:r>
    </w:p>
    <w:p w:rsidR="00085D53" w:rsidRDefault="00085D53" w:rsidP="007103EB">
      <w:pPr>
        <w:rPr>
          <w:i/>
          <w:sz w:val="20"/>
          <w:szCs w:val="20"/>
        </w:rPr>
      </w:pPr>
    </w:p>
    <w:p w:rsidR="00085D53" w:rsidRDefault="00085D53" w:rsidP="007103EB"/>
    <w:p w:rsidR="00085D53" w:rsidRDefault="00085D53" w:rsidP="007103EB"/>
    <w:p w:rsidR="00085D53" w:rsidRDefault="00085D53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85D53" w:rsidRDefault="00085D53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085D53" w:rsidRDefault="00085D53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085D53" w:rsidRDefault="00085D53" w:rsidP="00DE1085">
      <w:pPr>
        <w:pStyle w:val="ConsPlusNonformat"/>
        <w:jc w:val="both"/>
        <w:rPr>
          <w:b/>
          <w:bCs/>
          <w:sz w:val="28"/>
          <w:szCs w:val="28"/>
          <w:lang w:eastAsia="en-US"/>
        </w:rPr>
      </w:pPr>
    </w:p>
    <w:sectPr w:rsidR="00085D53" w:rsidSect="00761FAD">
      <w:headerReference w:type="even" r:id="rId7"/>
      <w:headerReference w:type="default" r:id="rId8"/>
      <w:type w:val="nextColumn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53" w:rsidRDefault="00085D53">
      <w:r>
        <w:separator/>
      </w:r>
    </w:p>
  </w:endnote>
  <w:endnote w:type="continuationSeparator" w:id="0">
    <w:p w:rsidR="00085D53" w:rsidRDefault="0008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53" w:rsidRDefault="00085D53">
      <w:r>
        <w:separator/>
      </w:r>
    </w:p>
  </w:footnote>
  <w:footnote w:type="continuationSeparator" w:id="0">
    <w:p w:rsidR="00085D53" w:rsidRDefault="0008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53" w:rsidRPr="008C4585" w:rsidRDefault="00085D53" w:rsidP="002D7288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085D53" w:rsidRPr="008C4585" w:rsidRDefault="00085D53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53" w:rsidRDefault="00085D53" w:rsidP="0033429F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7F4"/>
    <w:multiLevelType w:val="hybridMultilevel"/>
    <w:tmpl w:val="C58AF0B8"/>
    <w:lvl w:ilvl="0" w:tplc="FC143168">
      <w:start w:val="2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C7"/>
    <w:rsid w:val="0004723A"/>
    <w:rsid w:val="00051E0B"/>
    <w:rsid w:val="00053BA4"/>
    <w:rsid w:val="00067142"/>
    <w:rsid w:val="00070F36"/>
    <w:rsid w:val="00083178"/>
    <w:rsid w:val="00085D53"/>
    <w:rsid w:val="000A24A6"/>
    <w:rsid w:val="000A52AA"/>
    <w:rsid w:val="000B6F02"/>
    <w:rsid w:val="000D24E5"/>
    <w:rsid w:val="000D33F5"/>
    <w:rsid w:val="0010586B"/>
    <w:rsid w:val="001236BD"/>
    <w:rsid w:val="00130D5C"/>
    <w:rsid w:val="0013524D"/>
    <w:rsid w:val="0014123C"/>
    <w:rsid w:val="00154B94"/>
    <w:rsid w:val="00155880"/>
    <w:rsid w:val="00162A4A"/>
    <w:rsid w:val="00170057"/>
    <w:rsid w:val="001803DF"/>
    <w:rsid w:val="001819DD"/>
    <w:rsid w:val="001902F2"/>
    <w:rsid w:val="001B29A1"/>
    <w:rsid w:val="001C18C3"/>
    <w:rsid w:val="001C3B81"/>
    <w:rsid w:val="001C7ADD"/>
    <w:rsid w:val="001F762D"/>
    <w:rsid w:val="00202A39"/>
    <w:rsid w:val="00206357"/>
    <w:rsid w:val="0021280A"/>
    <w:rsid w:val="002131B1"/>
    <w:rsid w:val="0022745D"/>
    <w:rsid w:val="00237344"/>
    <w:rsid w:val="00264754"/>
    <w:rsid w:val="00266902"/>
    <w:rsid w:val="00272748"/>
    <w:rsid w:val="002929E7"/>
    <w:rsid w:val="00294DA0"/>
    <w:rsid w:val="002A63F2"/>
    <w:rsid w:val="002A6D0D"/>
    <w:rsid w:val="002B6844"/>
    <w:rsid w:val="002C23FF"/>
    <w:rsid w:val="002C4240"/>
    <w:rsid w:val="002D7288"/>
    <w:rsid w:val="002E7482"/>
    <w:rsid w:val="00304EFB"/>
    <w:rsid w:val="003100AC"/>
    <w:rsid w:val="00320D27"/>
    <w:rsid w:val="00325606"/>
    <w:rsid w:val="0033429F"/>
    <w:rsid w:val="0033437B"/>
    <w:rsid w:val="0033638D"/>
    <w:rsid w:val="003609F9"/>
    <w:rsid w:val="00377071"/>
    <w:rsid w:val="003D6D92"/>
    <w:rsid w:val="00403C47"/>
    <w:rsid w:val="0040472D"/>
    <w:rsid w:val="0045328B"/>
    <w:rsid w:val="00465D6F"/>
    <w:rsid w:val="004A64AA"/>
    <w:rsid w:val="004A67BD"/>
    <w:rsid w:val="004A7A5C"/>
    <w:rsid w:val="004C0A1C"/>
    <w:rsid w:val="004C65F7"/>
    <w:rsid w:val="004E1891"/>
    <w:rsid w:val="004F1D04"/>
    <w:rsid w:val="00526249"/>
    <w:rsid w:val="005324EA"/>
    <w:rsid w:val="00533701"/>
    <w:rsid w:val="00563E2E"/>
    <w:rsid w:val="0058356B"/>
    <w:rsid w:val="00594D38"/>
    <w:rsid w:val="005C3EF0"/>
    <w:rsid w:val="005E52C6"/>
    <w:rsid w:val="005E71B6"/>
    <w:rsid w:val="005F5999"/>
    <w:rsid w:val="00632241"/>
    <w:rsid w:val="00651784"/>
    <w:rsid w:val="00673B7D"/>
    <w:rsid w:val="00673BC1"/>
    <w:rsid w:val="00684D8C"/>
    <w:rsid w:val="006935BF"/>
    <w:rsid w:val="0069678B"/>
    <w:rsid w:val="006D3EC9"/>
    <w:rsid w:val="006D635B"/>
    <w:rsid w:val="006E3F84"/>
    <w:rsid w:val="006E6F73"/>
    <w:rsid w:val="006F3B10"/>
    <w:rsid w:val="007000A4"/>
    <w:rsid w:val="00707FA9"/>
    <w:rsid w:val="007103EB"/>
    <w:rsid w:val="00716C16"/>
    <w:rsid w:val="00761FAD"/>
    <w:rsid w:val="007669F0"/>
    <w:rsid w:val="0077305A"/>
    <w:rsid w:val="00776E22"/>
    <w:rsid w:val="00780485"/>
    <w:rsid w:val="007A70A3"/>
    <w:rsid w:val="007A7EA9"/>
    <w:rsid w:val="007C0923"/>
    <w:rsid w:val="007E6D17"/>
    <w:rsid w:val="007F745C"/>
    <w:rsid w:val="00807D02"/>
    <w:rsid w:val="00817947"/>
    <w:rsid w:val="00826AA9"/>
    <w:rsid w:val="008272FD"/>
    <w:rsid w:val="00835224"/>
    <w:rsid w:val="008901A4"/>
    <w:rsid w:val="008A4747"/>
    <w:rsid w:val="008A5167"/>
    <w:rsid w:val="008B5EC8"/>
    <w:rsid w:val="008C4585"/>
    <w:rsid w:val="008D1951"/>
    <w:rsid w:val="008D7C32"/>
    <w:rsid w:val="008F622E"/>
    <w:rsid w:val="009415AA"/>
    <w:rsid w:val="0095545A"/>
    <w:rsid w:val="009622F4"/>
    <w:rsid w:val="00971DF9"/>
    <w:rsid w:val="009810C3"/>
    <w:rsid w:val="00984C5D"/>
    <w:rsid w:val="009872EA"/>
    <w:rsid w:val="00987C46"/>
    <w:rsid w:val="009A2F09"/>
    <w:rsid w:val="00A037FF"/>
    <w:rsid w:val="00A235DB"/>
    <w:rsid w:val="00A25961"/>
    <w:rsid w:val="00A27CA4"/>
    <w:rsid w:val="00A617BB"/>
    <w:rsid w:val="00A63F9A"/>
    <w:rsid w:val="00A714E6"/>
    <w:rsid w:val="00A804E1"/>
    <w:rsid w:val="00AA4A26"/>
    <w:rsid w:val="00AE02C7"/>
    <w:rsid w:val="00B05AC3"/>
    <w:rsid w:val="00B321E7"/>
    <w:rsid w:val="00B42965"/>
    <w:rsid w:val="00B43287"/>
    <w:rsid w:val="00B53649"/>
    <w:rsid w:val="00B57758"/>
    <w:rsid w:val="00BC5F6A"/>
    <w:rsid w:val="00BD6A02"/>
    <w:rsid w:val="00BF4626"/>
    <w:rsid w:val="00BF57C8"/>
    <w:rsid w:val="00BF69B5"/>
    <w:rsid w:val="00C00EE8"/>
    <w:rsid w:val="00C028BF"/>
    <w:rsid w:val="00C17A46"/>
    <w:rsid w:val="00C34EC8"/>
    <w:rsid w:val="00C621B7"/>
    <w:rsid w:val="00C81A5B"/>
    <w:rsid w:val="00C90CB3"/>
    <w:rsid w:val="00C91504"/>
    <w:rsid w:val="00CA16DD"/>
    <w:rsid w:val="00CB30C3"/>
    <w:rsid w:val="00CD41DD"/>
    <w:rsid w:val="00CD63D7"/>
    <w:rsid w:val="00CD7826"/>
    <w:rsid w:val="00CE1565"/>
    <w:rsid w:val="00CE17EA"/>
    <w:rsid w:val="00CE3CA2"/>
    <w:rsid w:val="00CF0FFB"/>
    <w:rsid w:val="00D27461"/>
    <w:rsid w:val="00D32616"/>
    <w:rsid w:val="00D41942"/>
    <w:rsid w:val="00D646A4"/>
    <w:rsid w:val="00D67A32"/>
    <w:rsid w:val="00D76543"/>
    <w:rsid w:val="00D8376E"/>
    <w:rsid w:val="00DA6023"/>
    <w:rsid w:val="00DC6549"/>
    <w:rsid w:val="00DE1085"/>
    <w:rsid w:val="00E07DF3"/>
    <w:rsid w:val="00E302F1"/>
    <w:rsid w:val="00E3758D"/>
    <w:rsid w:val="00E865E5"/>
    <w:rsid w:val="00EA1608"/>
    <w:rsid w:val="00EB381C"/>
    <w:rsid w:val="00ED3060"/>
    <w:rsid w:val="00EE36BD"/>
    <w:rsid w:val="00EF0D01"/>
    <w:rsid w:val="00EF3BBB"/>
    <w:rsid w:val="00EF4105"/>
    <w:rsid w:val="00F57DC6"/>
    <w:rsid w:val="00F61FF9"/>
    <w:rsid w:val="00F7747A"/>
    <w:rsid w:val="00F80FA2"/>
    <w:rsid w:val="00FA5A92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2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2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02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0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C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2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03D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562</Words>
  <Characters>3209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6</cp:revision>
  <cp:lastPrinted>2018-09-27T12:01:00Z</cp:lastPrinted>
  <dcterms:created xsi:type="dcterms:W3CDTF">2018-09-27T09:21:00Z</dcterms:created>
  <dcterms:modified xsi:type="dcterms:W3CDTF">2018-09-27T12:01:00Z</dcterms:modified>
</cp:coreProperties>
</file>