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4C" w:rsidRPr="001C449E" w:rsidRDefault="0049124C" w:rsidP="00FE449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_GoBack"/>
      <w:bookmarkEnd w:id="0"/>
      <w:r w:rsidRPr="001C449E">
        <w:rPr>
          <w:sz w:val="28"/>
          <w:szCs w:val="28"/>
        </w:rPr>
        <w:t xml:space="preserve">Приложение 1 </w:t>
      </w:r>
    </w:p>
    <w:p w:rsidR="0049124C" w:rsidRPr="001C449E" w:rsidRDefault="0049124C" w:rsidP="00336AE9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1C449E">
        <w:rPr>
          <w:sz w:val="28"/>
          <w:szCs w:val="28"/>
        </w:rPr>
        <w:t xml:space="preserve">к Правилам </w:t>
      </w:r>
      <w:r w:rsidRPr="001C449E">
        <w:rPr>
          <w:bCs/>
          <w:sz w:val="28"/>
          <w:szCs w:val="28"/>
        </w:rPr>
        <w:t xml:space="preserve">определения требований </w:t>
      </w:r>
    </w:p>
    <w:p w:rsidR="0049124C" w:rsidRPr="001C449E" w:rsidRDefault="0049124C" w:rsidP="00336AE9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1C449E">
        <w:rPr>
          <w:bCs/>
          <w:sz w:val="28"/>
          <w:szCs w:val="28"/>
        </w:rPr>
        <w:t>к закупаемым органами местного самоуправления,</w:t>
      </w:r>
    </w:p>
    <w:p w:rsidR="0049124C" w:rsidRPr="001C449E" w:rsidRDefault="0049124C" w:rsidP="00336A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C449E">
        <w:rPr>
          <w:sz w:val="28"/>
          <w:szCs w:val="28"/>
        </w:rPr>
        <w:t>отраслевыми (функциональными) органами администрации,</w:t>
      </w:r>
    </w:p>
    <w:p w:rsidR="0049124C" w:rsidRPr="001C449E" w:rsidRDefault="0049124C" w:rsidP="00336AE9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1C449E">
        <w:rPr>
          <w:sz w:val="28"/>
          <w:szCs w:val="28"/>
        </w:rPr>
        <w:t>имеющими статус юридических лиц</w:t>
      </w:r>
      <w:r w:rsidRPr="001C449E">
        <w:rPr>
          <w:bCs/>
          <w:sz w:val="28"/>
          <w:szCs w:val="28"/>
        </w:rPr>
        <w:t xml:space="preserve"> (включая соответственно</w:t>
      </w:r>
    </w:p>
    <w:p w:rsidR="0049124C" w:rsidRPr="001C449E" w:rsidRDefault="0049124C" w:rsidP="00336AE9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1C449E">
        <w:rPr>
          <w:bCs/>
          <w:sz w:val="28"/>
          <w:szCs w:val="28"/>
        </w:rPr>
        <w:t xml:space="preserve"> территориальные органы и подведомственные им казённые</w:t>
      </w:r>
    </w:p>
    <w:p w:rsidR="0049124C" w:rsidRPr="001C449E" w:rsidRDefault="0049124C" w:rsidP="00336AE9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1C449E">
        <w:rPr>
          <w:bCs/>
          <w:sz w:val="28"/>
          <w:szCs w:val="28"/>
        </w:rPr>
        <w:t xml:space="preserve"> и бюджетные учреждения) отдельным видам товаров, работ, </w:t>
      </w:r>
    </w:p>
    <w:p w:rsidR="0049124C" w:rsidRPr="001C449E" w:rsidRDefault="0049124C" w:rsidP="00336AE9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1C449E">
        <w:rPr>
          <w:bCs/>
          <w:sz w:val="28"/>
          <w:szCs w:val="28"/>
        </w:rPr>
        <w:t xml:space="preserve">услуг (в том числе предельные цены товаров, работ, услуг) </w:t>
      </w:r>
    </w:p>
    <w:p w:rsidR="0049124C" w:rsidRPr="001C449E" w:rsidRDefault="0049124C" w:rsidP="00336AE9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1C449E">
        <w:rPr>
          <w:bCs/>
          <w:sz w:val="28"/>
          <w:szCs w:val="28"/>
        </w:rPr>
        <w:t xml:space="preserve">для обеспечения муниципальных нужд </w:t>
      </w:r>
    </w:p>
    <w:p w:rsidR="0049124C" w:rsidRPr="001C449E" w:rsidRDefault="0049124C" w:rsidP="00336AE9">
      <w:pPr>
        <w:spacing w:after="200" w:line="276" w:lineRule="auto"/>
        <w:jc w:val="right"/>
        <w:rPr>
          <w:sz w:val="28"/>
          <w:szCs w:val="28"/>
        </w:rPr>
      </w:pPr>
      <w:r w:rsidRPr="001C449E">
        <w:rPr>
          <w:bCs/>
          <w:sz w:val="28"/>
          <w:szCs w:val="28"/>
        </w:rPr>
        <w:t>муниципального образования Огаревское Щекинского района</w:t>
      </w:r>
    </w:p>
    <w:p w:rsidR="0049124C" w:rsidRPr="001C449E" w:rsidRDefault="0049124C">
      <w:pPr>
        <w:rPr>
          <w:sz w:val="28"/>
          <w:szCs w:val="28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776"/>
        <w:gridCol w:w="1493"/>
        <w:gridCol w:w="1701"/>
        <w:gridCol w:w="652"/>
        <w:gridCol w:w="907"/>
        <w:gridCol w:w="1134"/>
        <w:gridCol w:w="1134"/>
        <w:gridCol w:w="992"/>
        <w:gridCol w:w="993"/>
        <w:gridCol w:w="851"/>
        <w:gridCol w:w="850"/>
        <w:gridCol w:w="851"/>
        <w:gridCol w:w="850"/>
        <w:gridCol w:w="851"/>
        <w:gridCol w:w="850"/>
        <w:gridCol w:w="850"/>
      </w:tblGrid>
      <w:tr w:rsidR="0049124C" w:rsidRPr="001C449E" w:rsidTr="00F34A48">
        <w:trPr>
          <w:trHeight w:val="300"/>
        </w:trPr>
        <w:tc>
          <w:tcPr>
            <w:tcW w:w="567" w:type="dxa"/>
            <w:vMerge w:val="restart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76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Код по ОКПД</w:t>
            </w:r>
          </w:p>
        </w:tc>
        <w:tc>
          <w:tcPr>
            <w:tcW w:w="1493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Наименование отдельного вида товара, работы, услуги</w:t>
            </w:r>
          </w:p>
        </w:tc>
        <w:tc>
          <w:tcPr>
            <w:tcW w:w="13466" w:type="dxa"/>
            <w:gridSpan w:val="14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49124C" w:rsidRPr="001C449E" w:rsidTr="00F34A48">
        <w:trPr>
          <w:trHeight w:val="300"/>
        </w:trPr>
        <w:tc>
          <w:tcPr>
            <w:tcW w:w="567" w:type="dxa"/>
            <w:vMerge/>
          </w:tcPr>
          <w:p w:rsidR="0049124C" w:rsidRPr="001C449E" w:rsidRDefault="0049124C" w:rsidP="00F34A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vMerge/>
            <w:vAlign w:val="center"/>
          </w:tcPr>
          <w:p w:rsidR="0049124C" w:rsidRPr="001C449E" w:rsidRDefault="0049124C" w:rsidP="00F34A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1559" w:type="dxa"/>
            <w:gridSpan w:val="2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0206" w:type="dxa"/>
            <w:gridSpan w:val="11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значение характеристики</w:t>
            </w:r>
          </w:p>
        </w:tc>
      </w:tr>
      <w:tr w:rsidR="0049124C" w:rsidRPr="001C449E" w:rsidTr="00F34A48">
        <w:trPr>
          <w:trHeight w:val="397"/>
        </w:trPr>
        <w:tc>
          <w:tcPr>
            <w:tcW w:w="567" w:type="dxa"/>
            <w:vMerge/>
          </w:tcPr>
          <w:p w:rsidR="0049124C" w:rsidRPr="001C449E" w:rsidRDefault="0049124C" w:rsidP="00F34A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vMerge/>
            <w:vAlign w:val="center"/>
          </w:tcPr>
          <w:p w:rsidR="0049124C" w:rsidRPr="001C449E" w:rsidRDefault="0049124C" w:rsidP="00F34A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9124C" w:rsidRPr="001C449E" w:rsidRDefault="0049124C" w:rsidP="00F34A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код по ОКЕИ</w:t>
            </w:r>
          </w:p>
        </w:tc>
        <w:tc>
          <w:tcPr>
            <w:tcW w:w="907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954" w:type="dxa"/>
            <w:gridSpan w:val="6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Орган местного самоуправления, отраслевой (функциональный) орган администрации, имеющий статус юридического лица</w:t>
            </w:r>
          </w:p>
        </w:tc>
        <w:tc>
          <w:tcPr>
            <w:tcW w:w="4252" w:type="dxa"/>
            <w:gridSpan w:val="5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территориальный орган и подведомственные казённые и бюджетные учреждения _______ (</w:t>
            </w:r>
            <w:r w:rsidRPr="001C449E">
              <w:rPr>
                <w:i/>
                <w:color w:val="000000"/>
                <w:sz w:val="28"/>
                <w:szCs w:val="28"/>
              </w:rPr>
              <w:t>указать ведомство</w:t>
            </w:r>
            <w:r w:rsidRPr="001C449E">
              <w:rPr>
                <w:color w:val="000000"/>
                <w:sz w:val="28"/>
                <w:szCs w:val="28"/>
              </w:rPr>
              <w:t>)</w:t>
            </w:r>
          </w:p>
        </w:tc>
      </w:tr>
      <w:tr w:rsidR="0049124C" w:rsidRPr="001C449E" w:rsidTr="00F34A48">
        <w:trPr>
          <w:trHeight w:val="300"/>
        </w:trPr>
        <w:tc>
          <w:tcPr>
            <w:tcW w:w="567" w:type="dxa"/>
            <w:vMerge/>
          </w:tcPr>
          <w:p w:rsidR="0049124C" w:rsidRPr="001C449E" w:rsidRDefault="0049124C" w:rsidP="00F34A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vMerge/>
            <w:vAlign w:val="center"/>
          </w:tcPr>
          <w:p w:rsidR="0049124C" w:rsidRPr="001C449E" w:rsidRDefault="0049124C" w:rsidP="00F34A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9124C" w:rsidRPr="001C449E" w:rsidRDefault="0049124C" w:rsidP="00F34A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vMerge/>
            <w:vAlign w:val="center"/>
          </w:tcPr>
          <w:p w:rsidR="0049124C" w:rsidRPr="001C449E" w:rsidRDefault="0049124C" w:rsidP="00F34A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vMerge/>
            <w:vAlign w:val="center"/>
          </w:tcPr>
          <w:p w:rsidR="0049124C" w:rsidRPr="001C449E" w:rsidRDefault="0049124C" w:rsidP="00F34A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должности категории "руководители"</w:t>
            </w:r>
          </w:p>
        </w:tc>
        <w:tc>
          <w:tcPr>
            <w:tcW w:w="993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должности категории "помощники (советники)"</w:t>
            </w:r>
          </w:p>
        </w:tc>
        <w:tc>
          <w:tcPr>
            <w:tcW w:w="851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должности категории "специалисты"</w:t>
            </w:r>
          </w:p>
        </w:tc>
        <w:tc>
          <w:tcPr>
            <w:tcW w:w="850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должности категории "обеспечивающие специалисты"</w:t>
            </w:r>
          </w:p>
        </w:tc>
        <w:tc>
          <w:tcPr>
            <w:tcW w:w="851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главная группа должностей гражданской службы категории "руководители"</w:t>
            </w:r>
          </w:p>
        </w:tc>
        <w:tc>
          <w:tcPr>
            <w:tcW w:w="850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ведущая группа должностей гражданской службы категории "руководители"</w:t>
            </w:r>
          </w:p>
        </w:tc>
        <w:tc>
          <w:tcPr>
            <w:tcW w:w="851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должности категории "помощники (советники)"</w:t>
            </w:r>
          </w:p>
        </w:tc>
        <w:tc>
          <w:tcPr>
            <w:tcW w:w="850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должности категории "специалисты"</w:t>
            </w:r>
          </w:p>
        </w:tc>
        <w:tc>
          <w:tcPr>
            <w:tcW w:w="850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должности категории "обеспечивающие специалисты"</w:t>
            </w:r>
          </w:p>
        </w:tc>
      </w:tr>
      <w:tr w:rsidR="0049124C" w:rsidRPr="001C449E" w:rsidTr="00F34A48">
        <w:trPr>
          <w:trHeight w:val="276"/>
        </w:trPr>
        <w:tc>
          <w:tcPr>
            <w:tcW w:w="567" w:type="dxa"/>
            <w:vMerge/>
          </w:tcPr>
          <w:p w:rsidR="0049124C" w:rsidRPr="001C449E" w:rsidRDefault="0049124C" w:rsidP="00F34A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vMerge/>
            <w:vAlign w:val="center"/>
          </w:tcPr>
          <w:p w:rsidR="0049124C" w:rsidRPr="001C449E" w:rsidRDefault="0049124C" w:rsidP="00F34A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9124C" w:rsidRPr="001C449E" w:rsidRDefault="0049124C" w:rsidP="00F34A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vMerge/>
            <w:vAlign w:val="center"/>
          </w:tcPr>
          <w:p w:rsidR="0049124C" w:rsidRPr="001C449E" w:rsidRDefault="0049124C" w:rsidP="00F34A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vMerge/>
            <w:vAlign w:val="center"/>
          </w:tcPr>
          <w:p w:rsidR="0049124C" w:rsidRPr="001C449E" w:rsidRDefault="0049124C" w:rsidP="00F34A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руководитель или заместитель руководителя  государственного органа, органа исполнительной власти, органа управления государственным внебюджетным фондом</w:t>
            </w:r>
          </w:p>
        </w:tc>
        <w:tc>
          <w:tcPr>
            <w:tcW w:w="113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руководитель (заместитель руководителя) структурного подразделения  государственного органа, органа исполнительной власти, органа управления государственным внебюджетным фондом</w:t>
            </w:r>
          </w:p>
        </w:tc>
        <w:tc>
          <w:tcPr>
            <w:tcW w:w="99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иные должности</w:t>
            </w:r>
          </w:p>
        </w:tc>
        <w:tc>
          <w:tcPr>
            <w:tcW w:w="993" w:type="dxa"/>
            <w:vMerge/>
            <w:vAlign w:val="center"/>
          </w:tcPr>
          <w:p w:rsidR="0049124C" w:rsidRPr="001C449E" w:rsidRDefault="0049124C" w:rsidP="00F34A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49124C" w:rsidRPr="001C449E" w:rsidRDefault="0049124C" w:rsidP="00F34A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49124C" w:rsidRPr="001C449E" w:rsidRDefault="0049124C" w:rsidP="00F34A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49124C" w:rsidRPr="001C449E" w:rsidRDefault="0049124C" w:rsidP="00F34A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49124C" w:rsidRPr="001C449E" w:rsidRDefault="0049124C" w:rsidP="00F34A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49124C" w:rsidRPr="001C449E" w:rsidRDefault="0049124C" w:rsidP="00F34A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49124C" w:rsidRPr="001C449E" w:rsidRDefault="0049124C" w:rsidP="00F34A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49124C" w:rsidRPr="001C449E" w:rsidRDefault="0049124C" w:rsidP="00F34A48">
            <w:pPr>
              <w:rPr>
                <w:color w:val="000000"/>
                <w:sz w:val="28"/>
                <w:szCs w:val="28"/>
              </w:rPr>
            </w:pPr>
          </w:p>
        </w:tc>
      </w:tr>
      <w:tr w:rsidR="0049124C" w:rsidRPr="001C449E" w:rsidTr="00F34A48">
        <w:trPr>
          <w:trHeight w:val="276"/>
        </w:trPr>
        <w:tc>
          <w:tcPr>
            <w:tcW w:w="567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76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93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907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993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850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851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0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0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17</w:t>
            </w:r>
          </w:p>
        </w:tc>
      </w:tr>
      <w:tr w:rsidR="0049124C" w:rsidRPr="001C449E" w:rsidTr="00F34A48">
        <w:trPr>
          <w:trHeight w:val="276"/>
        </w:trPr>
        <w:tc>
          <w:tcPr>
            <w:tcW w:w="567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76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30.02.12</w:t>
            </w:r>
          </w:p>
        </w:tc>
        <w:tc>
          <w:tcPr>
            <w:tcW w:w="1493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1C449E">
                <w:rPr>
                  <w:color w:val="000000"/>
                  <w:sz w:val="28"/>
                  <w:szCs w:val="28"/>
                </w:rPr>
                <w:t>10 кг</w:t>
              </w:r>
            </w:smartTag>
            <w:r w:rsidRPr="001C449E">
              <w:rPr>
                <w:color w:val="000000"/>
                <w:sz w:val="28"/>
                <w:szCs w:val="28"/>
              </w:rPr>
              <w:t xml:space="preserve"> для автоматической обработки данных ("лэптопы", "ноутбуки", "сабноутбуки"). Пояснения по требуемой продукции: ноутбуки, планшетные компьютеры</w:t>
            </w:r>
          </w:p>
        </w:tc>
        <w:tc>
          <w:tcPr>
            <w:tcW w:w="1701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383</w:t>
            </w:r>
          </w:p>
        </w:tc>
        <w:tc>
          <w:tcPr>
            <w:tcW w:w="907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рубль</w:t>
            </w:r>
          </w:p>
        </w:tc>
        <w:tc>
          <w:tcPr>
            <w:tcW w:w="113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32,5 тыс.</w:t>
            </w:r>
          </w:p>
        </w:tc>
        <w:tc>
          <w:tcPr>
            <w:tcW w:w="1134" w:type="dxa"/>
            <w:vAlign w:val="center"/>
          </w:tcPr>
          <w:p w:rsidR="0049124C" w:rsidRPr="001C449E" w:rsidRDefault="0049124C" w:rsidP="00F34A48">
            <w:pPr>
              <w:jc w:val="center"/>
              <w:rPr>
                <w:sz w:val="28"/>
                <w:szCs w:val="28"/>
              </w:rPr>
            </w:pPr>
            <w:r w:rsidRPr="001C449E">
              <w:rPr>
                <w:sz w:val="28"/>
                <w:szCs w:val="28"/>
              </w:rPr>
              <w:t>Не более 32,5 тыс.</w:t>
            </w:r>
          </w:p>
        </w:tc>
        <w:tc>
          <w:tcPr>
            <w:tcW w:w="992" w:type="dxa"/>
            <w:vAlign w:val="center"/>
          </w:tcPr>
          <w:p w:rsidR="0049124C" w:rsidRPr="001C449E" w:rsidRDefault="0049124C" w:rsidP="00F34A48">
            <w:pPr>
              <w:jc w:val="center"/>
              <w:rPr>
                <w:sz w:val="28"/>
                <w:szCs w:val="28"/>
              </w:rPr>
            </w:pPr>
            <w:r w:rsidRPr="001C449E">
              <w:rPr>
                <w:sz w:val="28"/>
                <w:szCs w:val="28"/>
              </w:rPr>
              <w:t>Не более 32,5 тыс.</w:t>
            </w:r>
          </w:p>
        </w:tc>
        <w:tc>
          <w:tcPr>
            <w:tcW w:w="993" w:type="dxa"/>
            <w:vAlign w:val="center"/>
          </w:tcPr>
          <w:p w:rsidR="0049124C" w:rsidRPr="001C449E" w:rsidRDefault="0049124C" w:rsidP="00F34A48">
            <w:pPr>
              <w:jc w:val="center"/>
              <w:rPr>
                <w:sz w:val="28"/>
                <w:szCs w:val="28"/>
              </w:rPr>
            </w:pPr>
            <w:r w:rsidRPr="001C449E">
              <w:rPr>
                <w:sz w:val="28"/>
                <w:szCs w:val="28"/>
              </w:rPr>
              <w:t>Не более 32,5 тыс.</w:t>
            </w:r>
          </w:p>
        </w:tc>
        <w:tc>
          <w:tcPr>
            <w:tcW w:w="851" w:type="dxa"/>
            <w:vAlign w:val="center"/>
          </w:tcPr>
          <w:p w:rsidR="0049124C" w:rsidRPr="001C449E" w:rsidRDefault="0049124C" w:rsidP="00F34A48">
            <w:pPr>
              <w:jc w:val="center"/>
              <w:rPr>
                <w:sz w:val="28"/>
                <w:szCs w:val="28"/>
              </w:rPr>
            </w:pPr>
            <w:r w:rsidRPr="001C449E">
              <w:rPr>
                <w:sz w:val="28"/>
                <w:szCs w:val="28"/>
              </w:rPr>
              <w:t>Не более 32,5 тыс.</w:t>
            </w:r>
          </w:p>
        </w:tc>
        <w:tc>
          <w:tcPr>
            <w:tcW w:w="850" w:type="dxa"/>
            <w:vAlign w:val="center"/>
          </w:tcPr>
          <w:p w:rsidR="0049124C" w:rsidRPr="001C449E" w:rsidRDefault="0049124C" w:rsidP="00F34A48">
            <w:pPr>
              <w:jc w:val="center"/>
              <w:rPr>
                <w:sz w:val="28"/>
                <w:szCs w:val="28"/>
              </w:rPr>
            </w:pPr>
            <w:r w:rsidRPr="001C449E">
              <w:rPr>
                <w:sz w:val="28"/>
                <w:szCs w:val="28"/>
              </w:rPr>
              <w:t>Не более 32,5 тыс.</w:t>
            </w:r>
          </w:p>
        </w:tc>
        <w:tc>
          <w:tcPr>
            <w:tcW w:w="851" w:type="dxa"/>
            <w:vAlign w:val="center"/>
          </w:tcPr>
          <w:p w:rsidR="0049124C" w:rsidRPr="001C449E" w:rsidRDefault="0049124C" w:rsidP="00F34A48">
            <w:pPr>
              <w:jc w:val="center"/>
              <w:rPr>
                <w:sz w:val="28"/>
                <w:szCs w:val="28"/>
              </w:rPr>
            </w:pPr>
            <w:r w:rsidRPr="001C449E">
              <w:rPr>
                <w:sz w:val="28"/>
                <w:szCs w:val="28"/>
              </w:rPr>
              <w:t>Не более 32,5 тыс.</w:t>
            </w:r>
          </w:p>
        </w:tc>
        <w:tc>
          <w:tcPr>
            <w:tcW w:w="850" w:type="dxa"/>
            <w:vAlign w:val="center"/>
          </w:tcPr>
          <w:p w:rsidR="0049124C" w:rsidRPr="001C449E" w:rsidRDefault="0049124C" w:rsidP="00F34A48">
            <w:pPr>
              <w:jc w:val="center"/>
              <w:rPr>
                <w:sz w:val="28"/>
                <w:szCs w:val="28"/>
              </w:rPr>
            </w:pPr>
            <w:r w:rsidRPr="001C449E">
              <w:rPr>
                <w:sz w:val="28"/>
                <w:szCs w:val="28"/>
              </w:rPr>
              <w:t>Не более 32,5 тыс.</w:t>
            </w:r>
          </w:p>
        </w:tc>
        <w:tc>
          <w:tcPr>
            <w:tcW w:w="851" w:type="dxa"/>
            <w:vAlign w:val="center"/>
          </w:tcPr>
          <w:p w:rsidR="0049124C" w:rsidRPr="001C449E" w:rsidRDefault="0049124C" w:rsidP="00F34A48">
            <w:pPr>
              <w:jc w:val="center"/>
              <w:rPr>
                <w:sz w:val="28"/>
                <w:szCs w:val="28"/>
              </w:rPr>
            </w:pPr>
            <w:r w:rsidRPr="001C449E">
              <w:rPr>
                <w:sz w:val="28"/>
                <w:szCs w:val="28"/>
              </w:rPr>
              <w:t>Не более 32,5 тыс.</w:t>
            </w:r>
          </w:p>
        </w:tc>
        <w:tc>
          <w:tcPr>
            <w:tcW w:w="850" w:type="dxa"/>
            <w:vAlign w:val="center"/>
          </w:tcPr>
          <w:p w:rsidR="0049124C" w:rsidRPr="001C449E" w:rsidRDefault="0049124C" w:rsidP="00F34A48">
            <w:pPr>
              <w:jc w:val="center"/>
              <w:rPr>
                <w:sz w:val="28"/>
                <w:szCs w:val="28"/>
              </w:rPr>
            </w:pPr>
            <w:r w:rsidRPr="001C449E">
              <w:rPr>
                <w:sz w:val="28"/>
                <w:szCs w:val="28"/>
              </w:rPr>
              <w:t>Не более 32,5 тыс.</w:t>
            </w:r>
          </w:p>
        </w:tc>
        <w:tc>
          <w:tcPr>
            <w:tcW w:w="850" w:type="dxa"/>
            <w:vAlign w:val="center"/>
          </w:tcPr>
          <w:p w:rsidR="0049124C" w:rsidRPr="001C449E" w:rsidRDefault="0049124C" w:rsidP="00F34A48">
            <w:pPr>
              <w:jc w:val="center"/>
              <w:rPr>
                <w:sz w:val="28"/>
                <w:szCs w:val="28"/>
              </w:rPr>
            </w:pPr>
            <w:r w:rsidRPr="001C449E">
              <w:rPr>
                <w:sz w:val="28"/>
                <w:szCs w:val="28"/>
              </w:rPr>
              <w:t>Не более 32,5 тыс.</w:t>
            </w:r>
          </w:p>
        </w:tc>
      </w:tr>
      <w:tr w:rsidR="0049124C" w:rsidRPr="001C449E" w:rsidTr="00F34A48">
        <w:trPr>
          <w:trHeight w:val="276"/>
        </w:trPr>
        <w:tc>
          <w:tcPr>
            <w:tcW w:w="567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76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30.02.15</w:t>
            </w:r>
          </w:p>
        </w:tc>
        <w:tc>
          <w:tcPr>
            <w:tcW w:w="1493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Пояснения по требуемой продукции:</w:t>
            </w:r>
          </w:p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компьютеры персональные настольные, рабочие станции вывода</w:t>
            </w:r>
          </w:p>
        </w:tc>
        <w:tc>
          <w:tcPr>
            <w:tcW w:w="1701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383</w:t>
            </w:r>
          </w:p>
        </w:tc>
        <w:tc>
          <w:tcPr>
            <w:tcW w:w="907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рубль</w:t>
            </w:r>
          </w:p>
        </w:tc>
        <w:tc>
          <w:tcPr>
            <w:tcW w:w="113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36 тыс.</w:t>
            </w:r>
          </w:p>
        </w:tc>
        <w:tc>
          <w:tcPr>
            <w:tcW w:w="1134" w:type="dxa"/>
            <w:vAlign w:val="center"/>
          </w:tcPr>
          <w:p w:rsidR="0049124C" w:rsidRPr="001C449E" w:rsidRDefault="0049124C" w:rsidP="00F34A48">
            <w:pPr>
              <w:jc w:val="center"/>
              <w:rPr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36 тыс.</w:t>
            </w:r>
          </w:p>
        </w:tc>
        <w:tc>
          <w:tcPr>
            <w:tcW w:w="992" w:type="dxa"/>
            <w:vAlign w:val="center"/>
          </w:tcPr>
          <w:p w:rsidR="0049124C" w:rsidRPr="001C449E" w:rsidRDefault="0049124C" w:rsidP="00F34A48">
            <w:pPr>
              <w:jc w:val="center"/>
              <w:rPr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36 тыс.</w:t>
            </w:r>
          </w:p>
        </w:tc>
        <w:tc>
          <w:tcPr>
            <w:tcW w:w="993" w:type="dxa"/>
            <w:vAlign w:val="center"/>
          </w:tcPr>
          <w:p w:rsidR="0049124C" w:rsidRPr="001C449E" w:rsidRDefault="0049124C" w:rsidP="00F34A48">
            <w:pPr>
              <w:jc w:val="center"/>
              <w:rPr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36 тыс.</w:t>
            </w:r>
          </w:p>
        </w:tc>
        <w:tc>
          <w:tcPr>
            <w:tcW w:w="851" w:type="dxa"/>
            <w:vAlign w:val="center"/>
          </w:tcPr>
          <w:p w:rsidR="0049124C" w:rsidRPr="001C449E" w:rsidRDefault="0049124C" w:rsidP="00F34A48">
            <w:pPr>
              <w:jc w:val="center"/>
              <w:rPr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36 тыс.</w:t>
            </w:r>
          </w:p>
        </w:tc>
        <w:tc>
          <w:tcPr>
            <w:tcW w:w="850" w:type="dxa"/>
            <w:vAlign w:val="center"/>
          </w:tcPr>
          <w:p w:rsidR="0049124C" w:rsidRPr="001C449E" w:rsidRDefault="0049124C" w:rsidP="00F34A48">
            <w:pPr>
              <w:jc w:val="center"/>
              <w:rPr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36 тыс.</w:t>
            </w:r>
          </w:p>
        </w:tc>
        <w:tc>
          <w:tcPr>
            <w:tcW w:w="851" w:type="dxa"/>
            <w:vAlign w:val="center"/>
          </w:tcPr>
          <w:p w:rsidR="0049124C" w:rsidRPr="001C449E" w:rsidRDefault="0049124C" w:rsidP="00F34A48">
            <w:pPr>
              <w:jc w:val="center"/>
              <w:rPr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36 тыс.</w:t>
            </w:r>
          </w:p>
        </w:tc>
        <w:tc>
          <w:tcPr>
            <w:tcW w:w="850" w:type="dxa"/>
            <w:vAlign w:val="center"/>
          </w:tcPr>
          <w:p w:rsidR="0049124C" w:rsidRPr="001C449E" w:rsidRDefault="0049124C" w:rsidP="00F34A48">
            <w:pPr>
              <w:jc w:val="center"/>
              <w:rPr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36 тыс.</w:t>
            </w:r>
          </w:p>
        </w:tc>
        <w:tc>
          <w:tcPr>
            <w:tcW w:w="851" w:type="dxa"/>
            <w:vAlign w:val="center"/>
          </w:tcPr>
          <w:p w:rsidR="0049124C" w:rsidRPr="001C449E" w:rsidRDefault="0049124C" w:rsidP="00F34A48">
            <w:pPr>
              <w:jc w:val="center"/>
              <w:rPr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36 тыс.</w:t>
            </w:r>
          </w:p>
        </w:tc>
        <w:tc>
          <w:tcPr>
            <w:tcW w:w="850" w:type="dxa"/>
            <w:vAlign w:val="center"/>
          </w:tcPr>
          <w:p w:rsidR="0049124C" w:rsidRPr="001C449E" w:rsidRDefault="0049124C" w:rsidP="00F34A48">
            <w:pPr>
              <w:jc w:val="center"/>
              <w:rPr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36 тыс.</w:t>
            </w:r>
          </w:p>
        </w:tc>
        <w:tc>
          <w:tcPr>
            <w:tcW w:w="850" w:type="dxa"/>
            <w:vAlign w:val="center"/>
          </w:tcPr>
          <w:p w:rsidR="0049124C" w:rsidRPr="001C449E" w:rsidRDefault="0049124C" w:rsidP="00F34A48">
            <w:pPr>
              <w:jc w:val="center"/>
              <w:rPr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36 тыс.</w:t>
            </w:r>
          </w:p>
        </w:tc>
      </w:tr>
      <w:tr w:rsidR="0049124C" w:rsidRPr="001C449E" w:rsidTr="00F34A48">
        <w:trPr>
          <w:trHeight w:val="276"/>
        </w:trPr>
        <w:tc>
          <w:tcPr>
            <w:tcW w:w="567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76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30.02.16</w:t>
            </w:r>
          </w:p>
        </w:tc>
        <w:tc>
          <w:tcPr>
            <w:tcW w:w="1493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Пояснения по требуемой продукции: принтеры, сканеры, многофункциональные устройства</w:t>
            </w:r>
          </w:p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6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383</w:t>
            </w:r>
          </w:p>
        </w:tc>
        <w:tc>
          <w:tcPr>
            <w:tcW w:w="907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рубль</w:t>
            </w:r>
          </w:p>
        </w:tc>
        <w:tc>
          <w:tcPr>
            <w:tcW w:w="113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15,5 тыс.</w:t>
            </w:r>
          </w:p>
        </w:tc>
        <w:tc>
          <w:tcPr>
            <w:tcW w:w="1134" w:type="dxa"/>
            <w:vAlign w:val="center"/>
          </w:tcPr>
          <w:p w:rsidR="0049124C" w:rsidRPr="001C449E" w:rsidRDefault="0049124C" w:rsidP="00F34A48">
            <w:pPr>
              <w:jc w:val="center"/>
              <w:rPr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15,5 тыс.</w:t>
            </w:r>
          </w:p>
        </w:tc>
        <w:tc>
          <w:tcPr>
            <w:tcW w:w="992" w:type="dxa"/>
            <w:vAlign w:val="center"/>
          </w:tcPr>
          <w:p w:rsidR="0049124C" w:rsidRPr="001C449E" w:rsidRDefault="0049124C" w:rsidP="00F34A48">
            <w:pPr>
              <w:jc w:val="center"/>
              <w:rPr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15,5 тыс.</w:t>
            </w:r>
          </w:p>
        </w:tc>
        <w:tc>
          <w:tcPr>
            <w:tcW w:w="993" w:type="dxa"/>
            <w:vAlign w:val="center"/>
          </w:tcPr>
          <w:p w:rsidR="0049124C" w:rsidRPr="001C449E" w:rsidRDefault="0049124C" w:rsidP="00F34A48">
            <w:pPr>
              <w:jc w:val="center"/>
              <w:rPr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15,5 тыс.</w:t>
            </w:r>
          </w:p>
        </w:tc>
        <w:tc>
          <w:tcPr>
            <w:tcW w:w="851" w:type="dxa"/>
            <w:vAlign w:val="center"/>
          </w:tcPr>
          <w:p w:rsidR="0049124C" w:rsidRPr="001C449E" w:rsidRDefault="0049124C" w:rsidP="00F34A48">
            <w:pPr>
              <w:jc w:val="center"/>
              <w:rPr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15,5 тыс.</w:t>
            </w:r>
          </w:p>
        </w:tc>
        <w:tc>
          <w:tcPr>
            <w:tcW w:w="850" w:type="dxa"/>
            <w:vAlign w:val="center"/>
          </w:tcPr>
          <w:p w:rsidR="0049124C" w:rsidRPr="001C449E" w:rsidRDefault="0049124C" w:rsidP="00F34A48">
            <w:pPr>
              <w:jc w:val="center"/>
              <w:rPr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15,5 тыс.</w:t>
            </w:r>
          </w:p>
        </w:tc>
        <w:tc>
          <w:tcPr>
            <w:tcW w:w="851" w:type="dxa"/>
            <w:vAlign w:val="center"/>
          </w:tcPr>
          <w:p w:rsidR="0049124C" w:rsidRPr="001C449E" w:rsidRDefault="0049124C" w:rsidP="00F34A48">
            <w:pPr>
              <w:jc w:val="center"/>
              <w:rPr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15,5 тыс.</w:t>
            </w:r>
          </w:p>
        </w:tc>
        <w:tc>
          <w:tcPr>
            <w:tcW w:w="850" w:type="dxa"/>
            <w:vAlign w:val="center"/>
          </w:tcPr>
          <w:p w:rsidR="0049124C" w:rsidRPr="001C449E" w:rsidRDefault="0049124C" w:rsidP="00F34A48">
            <w:pPr>
              <w:jc w:val="center"/>
              <w:rPr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15,5 тыс.</w:t>
            </w:r>
          </w:p>
        </w:tc>
        <w:tc>
          <w:tcPr>
            <w:tcW w:w="851" w:type="dxa"/>
            <w:vAlign w:val="center"/>
          </w:tcPr>
          <w:p w:rsidR="0049124C" w:rsidRPr="001C449E" w:rsidRDefault="0049124C" w:rsidP="00F34A48">
            <w:pPr>
              <w:jc w:val="center"/>
              <w:rPr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15,5 тыс.</w:t>
            </w:r>
          </w:p>
        </w:tc>
        <w:tc>
          <w:tcPr>
            <w:tcW w:w="850" w:type="dxa"/>
            <w:vAlign w:val="center"/>
          </w:tcPr>
          <w:p w:rsidR="0049124C" w:rsidRPr="001C449E" w:rsidRDefault="0049124C" w:rsidP="00F34A48">
            <w:pPr>
              <w:jc w:val="center"/>
              <w:rPr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15,5 тыс.</w:t>
            </w:r>
          </w:p>
        </w:tc>
        <w:tc>
          <w:tcPr>
            <w:tcW w:w="850" w:type="dxa"/>
            <w:vAlign w:val="center"/>
          </w:tcPr>
          <w:p w:rsidR="0049124C" w:rsidRPr="001C449E" w:rsidRDefault="0049124C" w:rsidP="00F34A48">
            <w:pPr>
              <w:jc w:val="center"/>
              <w:rPr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15,5 тыс.</w:t>
            </w:r>
          </w:p>
        </w:tc>
      </w:tr>
      <w:tr w:rsidR="0049124C" w:rsidRPr="001C449E" w:rsidTr="00F34A48">
        <w:trPr>
          <w:trHeight w:val="276"/>
        </w:trPr>
        <w:tc>
          <w:tcPr>
            <w:tcW w:w="567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76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32.20.11</w:t>
            </w:r>
          </w:p>
        </w:tc>
        <w:tc>
          <w:tcPr>
            <w:tcW w:w="1493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Аппаратура передающая для радиосвязи, радиовещания и телевидения.</w:t>
            </w:r>
          </w:p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Пояснения по требуемой продукции: телефоны мобильные</w:t>
            </w:r>
          </w:p>
        </w:tc>
        <w:tc>
          <w:tcPr>
            <w:tcW w:w="1701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6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383</w:t>
            </w:r>
          </w:p>
        </w:tc>
        <w:tc>
          <w:tcPr>
            <w:tcW w:w="907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рубль</w:t>
            </w:r>
          </w:p>
        </w:tc>
        <w:tc>
          <w:tcPr>
            <w:tcW w:w="1134" w:type="dxa"/>
            <w:vAlign w:val="center"/>
          </w:tcPr>
          <w:p w:rsidR="0049124C" w:rsidRPr="001C449E" w:rsidRDefault="0049124C" w:rsidP="005E55D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10 тыс.</w:t>
            </w:r>
          </w:p>
        </w:tc>
        <w:tc>
          <w:tcPr>
            <w:tcW w:w="1134" w:type="dxa"/>
            <w:vAlign w:val="center"/>
          </w:tcPr>
          <w:p w:rsidR="0049124C" w:rsidRPr="001C449E" w:rsidRDefault="0049124C" w:rsidP="00F34A48">
            <w:pPr>
              <w:jc w:val="center"/>
              <w:rPr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10 тыс.</w:t>
            </w:r>
          </w:p>
        </w:tc>
        <w:tc>
          <w:tcPr>
            <w:tcW w:w="992" w:type="dxa"/>
            <w:vAlign w:val="center"/>
          </w:tcPr>
          <w:p w:rsidR="0049124C" w:rsidRPr="001C449E" w:rsidRDefault="0049124C" w:rsidP="005E55D8">
            <w:pPr>
              <w:jc w:val="center"/>
              <w:rPr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10 тыс.</w:t>
            </w:r>
          </w:p>
        </w:tc>
        <w:tc>
          <w:tcPr>
            <w:tcW w:w="993" w:type="dxa"/>
            <w:vAlign w:val="center"/>
          </w:tcPr>
          <w:p w:rsidR="0049124C" w:rsidRPr="001C449E" w:rsidRDefault="0049124C" w:rsidP="005E55D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5 тыс.</w:t>
            </w:r>
          </w:p>
        </w:tc>
        <w:tc>
          <w:tcPr>
            <w:tcW w:w="851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5 тыс.</w:t>
            </w:r>
          </w:p>
        </w:tc>
        <w:tc>
          <w:tcPr>
            <w:tcW w:w="850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5 тыс.</w:t>
            </w:r>
          </w:p>
        </w:tc>
        <w:tc>
          <w:tcPr>
            <w:tcW w:w="851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5 тыс.</w:t>
            </w:r>
          </w:p>
        </w:tc>
        <w:tc>
          <w:tcPr>
            <w:tcW w:w="850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5 тыс.</w:t>
            </w:r>
          </w:p>
        </w:tc>
        <w:tc>
          <w:tcPr>
            <w:tcW w:w="851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10 тыс.</w:t>
            </w:r>
          </w:p>
        </w:tc>
        <w:tc>
          <w:tcPr>
            <w:tcW w:w="850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7 тыс.</w:t>
            </w:r>
          </w:p>
        </w:tc>
        <w:tc>
          <w:tcPr>
            <w:tcW w:w="850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5 тыс.</w:t>
            </w:r>
          </w:p>
        </w:tc>
      </w:tr>
      <w:tr w:rsidR="0049124C" w:rsidRPr="001C449E" w:rsidTr="00F34A48">
        <w:trPr>
          <w:trHeight w:val="276"/>
        </w:trPr>
        <w:tc>
          <w:tcPr>
            <w:tcW w:w="567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76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34.10.22</w:t>
            </w:r>
          </w:p>
        </w:tc>
        <w:tc>
          <w:tcPr>
            <w:tcW w:w="1493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Автомобили легковые</w:t>
            </w:r>
          </w:p>
        </w:tc>
        <w:tc>
          <w:tcPr>
            <w:tcW w:w="1701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 xml:space="preserve">мощность двигателя, комплектация, </w:t>
            </w:r>
          </w:p>
        </w:tc>
        <w:tc>
          <w:tcPr>
            <w:tcW w:w="6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251</w:t>
            </w:r>
          </w:p>
        </w:tc>
        <w:tc>
          <w:tcPr>
            <w:tcW w:w="907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лошадиная сила</w:t>
            </w:r>
          </w:p>
        </w:tc>
        <w:tc>
          <w:tcPr>
            <w:tcW w:w="1134" w:type="dxa"/>
            <w:vAlign w:val="center"/>
          </w:tcPr>
          <w:p w:rsidR="0049124C" w:rsidRPr="001C449E" w:rsidRDefault="0049124C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200</w:t>
            </w:r>
          </w:p>
        </w:tc>
        <w:tc>
          <w:tcPr>
            <w:tcW w:w="1134" w:type="dxa"/>
            <w:vAlign w:val="center"/>
          </w:tcPr>
          <w:p w:rsidR="0049124C" w:rsidRPr="001C449E" w:rsidRDefault="0049124C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200</w:t>
            </w:r>
          </w:p>
        </w:tc>
        <w:tc>
          <w:tcPr>
            <w:tcW w:w="992" w:type="dxa"/>
            <w:vAlign w:val="center"/>
          </w:tcPr>
          <w:p w:rsidR="0049124C" w:rsidRPr="001C449E" w:rsidRDefault="0049124C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200</w:t>
            </w:r>
          </w:p>
        </w:tc>
        <w:tc>
          <w:tcPr>
            <w:tcW w:w="993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150</w:t>
            </w:r>
          </w:p>
        </w:tc>
        <w:tc>
          <w:tcPr>
            <w:tcW w:w="851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150</w:t>
            </w:r>
          </w:p>
        </w:tc>
        <w:tc>
          <w:tcPr>
            <w:tcW w:w="850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150</w:t>
            </w:r>
          </w:p>
        </w:tc>
        <w:tc>
          <w:tcPr>
            <w:tcW w:w="851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150</w:t>
            </w:r>
          </w:p>
        </w:tc>
        <w:tc>
          <w:tcPr>
            <w:tcW w:w="850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150</w:t>
            </w:r>
          </w:p>
        </w:tc>
        <w:tc>
          <w:tcPr>
            <w:tcW w:w="851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150</w:t>
            </w:r>
          </w:p>
        </w:tc>
        <w:tc>
          <w:tcPr>
            <w:tcW w:w="850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150</w:t>
            </w:r>
          </w:p>
        </w:tc>
        <w:tc>
          <w:tcPr>
            <w:tcW w:w="850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150</w:t>
            </w:r>
          </w:p>
        </w:tc>
      </w:tr>
      <w:tr w:rsidR="0049124C" w:rsidRPr="001C449E" w:rsidTr="00F34A48">
        <w:trPr>
          <w:trHeight w:val="276"/>
        </w:trPr>
        <w:tc>
          <w:tcPr>
            <w:tcW w:w="56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предельная цена</w:t>
            </w:r>
          </w:p>
        </w:tc>
        <w:tc>
          <w:tcPr>
            <w:tcW w:w="6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383</w:t>
            </w:r>
          </w:p>
        </w:tc>
        <w:tc>
          <w:tcPr>
            <w:tcW w:w="907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рубль</w:t>
            </w:r>
          </w:p>
        </w:tc>
        <w:tc>
          <w:tcPr>
            <w:tcW w:w="1134" w:type="dxa"/>
            <w:vAlign w:val="center"/>
          </w:tcPr>
          <w:p w:rsidR="0049124C" w:rsidRPr="001C449E" w:rsidRDefault="0049124C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1,5 млн.</w:t>
            </w:r>
          </w:p>
        </w:tc>
        <w:tc>
          <w:tcPr>
            <w:tcW w:w="1134" w:type="dxa"/>
            <w:vAlign w:val="center"/>
          </w:tcPr>
          <w:p w:rsidR="0049124C" w:rsidRPr="001C449E" w:rsidRDefault="0049124C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0,9 млн.</w:t>
            </w:r>
          </w:p>
        </w:tc>
        <w:tc>
          <w:tcPr>
            <w:tcW w:w="992" w:type="dxa"/>
            <w:vAlign w:val="center"/>
          </w:tcPr>
          <w:p w:rsidR="0049124C" w:rsidRPr="001C449E" w:rsidRDefault="0049124C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0,9 млн.</w:t>
            </w:r>
          </w:p>
        </w:tc>
        <w:tc>
          <w:tcPr>
            <w:tcW w:w="993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0,9 млн.</w:t>
            </w:r>
          </w:p>
        </w:tc>
        <w:tc>
          <w:tcPr>
            <w:tcW w:w="851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0,9 млн.</w:t>
            </w:r>
          </w:p>
        </w:tc>
        <w:tc>
          <w:tcPr>
            <w:tcW w:w="850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0,9 млн.</w:t>
            </w:r>
          </w:p>
        </w:tc>
        <w:tc>
          <w:tcPr>
            <w:tcW w:w="851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0,9 млн.</w:t>
            </w:r>
          </w:p>
        </w:tc>
        <w:tc>
          <w:tcPr>
            <w:tcW w:w="850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0,9 млн.</w:t>
            </w:r>
          </w:p>
        </w:tc>
        <w:tc>
          <w:tcPr>
            <w:tcW w:w="851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0,9 млн.</w:t>
            </w:r>
          </w:p>
        </w:tc>
        <w:tc>
          <w:tcPr>
            <w:tcW w:w="850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0,9 млн.</w:t>
            </w:r>
          </w:p>
        </w:tc>
        <w:tc>
          <w:tcPr>
            <w:tcW w:w="850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0,9 млн.</w:t>
            </w:r>
          </w:p>
        </w:tc>
      </w:tr>
      <w:tr w:rsidR="0049124C" w:rsidRPr="001C449E" w:rsidTr="00F34A48">
        <w:trPr>
          <w:trHeight w:val="276"/>
        </w:trPr>
        <w:tc>
          <w:tcPr>
            <w:tcW w:w="567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76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34.10.30</w:t>
            </w:r>
          </w:p>
        </w:tc>
        <w:tc>
          <w:tcPr>
            <w:tcW w:w="1493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Средства автотранспортные для перевозки 10 человек и более</w:t>
            </w:r>
          </w:p>
        </w:tc>
        <w:tc>
          <w:tcPr>
            <w:tcW w:w="1701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мощность двигателя, комплектация</w:t>
            </w:r>
          </w:p>
        </w:tc>
        <w:tc>
          <w:tcPr>
            <w:tcW w:w="6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251</w:t>
            </w:r>
          </w:p>
        </w:tc>
        <w:tc>
          <w:tcPr>
            <w:tcW w:w="907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лошадиная сила</w:t>
            </w:r>
          </w:p>
        </w:tc>
        <w:tc>
          <w:tcPr>
            <w:tcW w:w="1134" w:type="dxa"/>
            <w:vAlign w:val="center"/>
          </w:tcPr>
          <w:p w:rsidR="0049124C" w:rsidRPr="001C449E" w:rsidRDefault="0049124C" w:rsidP="00F34A48">
            <w:pPr>
              <w:jc w:val="center"/>
              <w:rPr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150</w:t>
            </w:r>
          </w:p>
        </w:tc>
        <w:tc>
          <w:tcPr>
            <w:tcW w:w="1134" w:type="dxa"/>
            <w:vAlign w:val="center"/>
          </w:tcPr>
          <w:p w:rsidR="0049124C" w:rsidRPr="001C449E" w:rsidRDefault="0049124C" w:rsidP="00F34A48">
            <w:pPr>
              <w:jc w:val="center"/>
              <w:rPr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150</w:t>
            </w:r>
          </w:p>
        </w:tc>
        <w:tc>
          <w:tcPr>
            <w:tcW w:w="992" w:type="dxa"/>
            <w:vAlign w:val="center"/>
          </w:tcPr>
          <w:p w:rsidR="0049124C" w:rsidRPr="001C449E" w:rsidRDefault="0049124C" w:rsidP="00F34A48">
            <w:pPr>
              <w:jc w:val="center"/>
              <w:rPr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150</w:t>
            </w:r>
          </w:p>
        </w:tc>
        <w:tc>
          <w:tcPr>
            <w:tcW w:w="993" w:type="dxa"/>
            <w:vAlign w:val="center"/>
          </w:tcPr>
          <w:p w:rsidR="0049124C" w:rsidRPr="001C449E" w:rsidRDefault="0049124C" w:rsidP="00F34A48">
            <w:pPr>
              <w:jc w:val="center"/>
              <w:rPr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150</w:t>
            </w:r>
          </w:p>
        </w:tc>
        <w:tc>
          <w:tcPr>
            <w:tcW w:w="851" w:type="dxa"/>
            <w:vAlign w:val="center"/>
          </w:tcPr>
          <w:p w:rsidR="0049124C" w:rsidRPr="001C449E" w:rsidRDefault="0049124C" w:rsidP="00F34A48">
            <w:pPr>
              <w:jc w:val="center"/>
              <w:rPr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150</w:t>
            </w:r>
          </w:p>
        </w:tc>
        <w:tc>
          <w:tcPr>
            <w:tcW w:w="850" w:type="dxa"/>
            <w:vAlign w:val="center"/>
          </w:tcPr>
          <w:p w:rsidR="0049124C" w:rsidRPr="001C449E" w:rsidRDefault="0049124C" w:rsidP="00F34A48">
            <w:pPr>
              <w:jc w:val="center"/>
              <w:rPr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150</w:t>
            </w:r>
          </w:p>
        </w:tc>
        <w:tc>
          <w:tcPr>
            <w:tcW w:w="851" w:type="dxa"/>
            <w:vAlign w:val="center"/>
          </w:tcPr>
          <w:p w:rsidR="0049124C" w:rsidRPr="001C449E" w:rsidRDefault="0049124C" w:rsidP="00F34A48">
            <w:pPr>
              <w:jc w:val="center"/>
              <w:rPr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150</w:t>
            </w:r>
          </w:p>
        </w:tc>
        <w:tc>
          <w:tcPr>
            <w:tcW w:w="850" w:type="dxa"/>
            <w:vAlign w:val="center"/>
          </w:tcPr>
          <w:p w:rsidR="0049124C" w:rsidRPr="001C449E" w:rsidRDefault="0049124C" w:rsidP="00F34A48">
            <w:pPr>
              <w:jc w:val="center"/>
              <w:rPr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150</w:t>
            </w:r>
          </w:p>
        </w:tc>
        <w:tc>
          <w:tcPr>
            <w:tcW w:w="851" w:type="dxa"/>
            <w:vAlign w:val="center"/>
          </w:tcPr>
          <w:p w:rsidR="0049124C" w:rsidRPr="001C449E" w:rsidRDefault="0049124C" w:rsidP="00F34A48">
            <w:pPr>
              <w:jc w:val="center"/>
              <w:rPr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150</w:t>
            </w:r>
          </w:p>
        </w:tc>
        <w:tc>
          <w:tcPr>
            <w:tcW w:w="850" w:type="dxa"/>
            <w:vAlign w:val="center"/>
          </w:tcPr>
          <w:p w:rsidR="0049124C" w:rsidRPr="001C449E" w:rsidRDefault="0049124C" w:rsidP="00F34A48">
            <w:pPr>
              <w:jc w:val="center"/>
              <w:rPr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150</w:t>
            </w:r>
          </w:p>
        </w:tc>
        <w:tc>
          <w:tcPr>
            <w:tcW w:w="850" w:type="dxa"/>
            <w:vAlign w:val="center"/>
          </w:tcPr>
          <w:p w:rsidR="0049124C" w:rsidRPr="001C449E" w:rsidRDefault="0049124C" w:rsidP="00F34A48">
            <w:pPr>
              <w:jc w:val="center"/>
              <w:rPr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150</w:t>
            </w:r>
          </w:p>
        </w:tc>
      </w:tr>
      <w:tr w:rsidR="0049124C" w:rsidRPr="001C449E" w:rsidTr="00F34A48">
        <w:trPr>
          <w:trHeight w:val="276"/>
        </w:trPr>
        <w:tc>
          <w:tcPr>
            <w:tcW w:w="567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76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34.10.41</w:t>
            </w:r>
          </w:p>
        </w:tc>
        <w:tc>
          <w:tcPr>
            <w:tcW w:w="1493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Средства автотранспортные грузовые</w:t>
            </w:r>
          </w:p>
        </w:tc>
        <w:tc>
          <w:tcPr>
            <w:tcW w:w="1701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мощность двигателя, комплектация</w:t>
            </w:r>
          </w:p>
        </w:tc>
        <w:tc>
          <w:tcPr>
            <w:tcW w:w="6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251</w:t>
            </w:r>
          </w:p>
        </w:tc>
        <w:tc>
          <w:tcPr>
            <w:tcW w:w="907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лошадиная сила</w:t>
            </w:r>
          </w:p>
        </w:tc>
        <w:tc>
          <w:tcPr>
            <w:tcW w:w="1134" w:type="dxa"/>
            <w:vAlign w:val="center"/>
          </w:tcPr>
          <w:p w:rsidR="0049124C" w:rsidRPr="001C449E" w:rsidRDefault="0049124C" w:rsidP="00F34A48">
            <w:pPr>
              <w:jc w:val="center"/>
              <w:rPr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150</w:t>
            </w:r>
          </w:p>
        </w:tc>
        <w:tc>
          <w:tcPr>
            <w:tcW w:w="1134" w:type="dxa"/>
            <w:vAlign w:val="center"/>
          </w:tcPr>
          <w:p w:rsidR="0049124C" w:rsidRPr="001C449E" w:rsidRDefault="0049124C" w:rsidP="00F34A48">
            <w:pPr>
              <w:jc w:val="center"/>
              <w:rPr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150</w:t>
            </w:r>
          </w:p>
        </w:tc>
        <w:tc>
          <w:tcPr>
            <w:tcW w:w="992" w:type="dxa"/>
            <w:vAlign w:val="center"/>
          </w:tcPr>
          <w:p w:rsidR="0049124C" w:rsidRPr="001C449E" w:rsidRDefault="0049124C" w:rsidP="00F34A48">
            <w:pPr>
              <w:jc w:val="center"/>
              <w:rPr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150</w:t>
            </w:r>
          </w:p>
        </w:tc>
        <w:tc>
          <w:tcPr>
            <w:tcW w:w="993" w:type="dxa"/>
            <w:vAlign w:val="center"/>
          </w:tcPr>
          <w:p w:rsidR="0049124C" w:rsidRPr="001C449E" w:rsidRDefault="0049124C" w:rsidP="00F34A48">
            <w:pPr>
              <w:jc w:val="center"/>
              <w:rPr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150</w:t>
            </w:r>
          </w:p>
        </w:tc>
        <w:tc>
          <w:tcPr>
            <w:tcW w:w="851" w:type="dxa"/>
            <w:vAlign w:val="center"/>
          </w:tcPr>
          <w:p w:rsidR="0049124C" w:rsidRPr="001C449E" w:rsidRDefault="0049124C" w:rsidP="00F34A48">
            <w:pPr>
              <w:jc w:val="center"/>
              <w:rPr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150</w:t>
            </w:r>
          </w:p>
        </w:tc>
        <w:tc>
          <w:tcPr>
            <w:tcW w:w="850" w:type="dxa"/>
            <w:vAlign w:val="center"/>
          </w:tcPr>
          <w:p w:rsidR="0049124C" w:rsidRPr="001C449E" w:rsidRDefault="0049124C" w:rsidP="00F34A48">
            <w:pPr>
              <w:jc w:val="center"/>
              <w:rPr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150</w:t>
            </w:r>
          </w:p>
        </w:tc>
        <w:tc>
          <w:tcPr>
            <w:tcW w:w="851" w:type="dxa"/>
            <w:vAlign w:val="center"/>
          </w:tcPr>
          <w:p w:rsidR="0049124C" w:rsidRPr="001C449E" w:rsidRDefault="0049124C" w:rsidP="00F34A48">
            <w:pPr>
              <w:jc w:val="center"/>
              <w:rPr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150</w:t>
            </w:r>
          </w:p>
        </w:tc>
        <w:tc>
          <w:tcPr>
            <w:tcW w:w="850" w:type="dxa"/>
            <w:vAlign w:val="center"/>
          </w:tcPr>
          <w:p w:rsidR="0049124C" w:rsidRPr="001C449E" w:rsidRDefault="0049124C" w:rsidP="00F34A48">
            <w:pPr>
              <w:jc w:val="center"/>
              <w:rPr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150</w:t>
            </w:r>
          </w:p>
        </w:tc>
        <w:tc>
          <w:tcPr>
            <w:tcW w:w="851" w:type="dxa"/>
            <w:vAlign w:val="center"/>
          </w:tcPr>
          <w:p w:rsidR="0049124C" w:rsidRPr="001C449E" w:rsidRDefault="0049124C" w:rsidP="00F34A48">
            <w:pPr>
              <w:jc w:val="center"/>
              <w:rPr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150</w:t>
            </w:r>
          </w:p>
        </w:tc>
        <w:tc>
          <w:tcPr>
            <w:tcW w:w="850" w:type="dxa"/>
            <w:vAlign w:val="center"/>
          </w:tcPr>
          <w:p w:rsidR="0049124C" w:rsidRPr="001C449E" w:rsidRDefault="0049124C" w:rsidP="00F34A48">
            <w:pPr>
              <w:jc w:val="center"/>
              <w:rPr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150</w:t>
            </w:r>
          </w:p>
        </w:tc>
        <w:tc>
          <w:tcPr>
            <w:tcW w:w="850" w:type="dxa"/>
            <w:vAlign w:val="center"/>
          </w:tcPr>
          <w:p w:rsidR="0049124C" w:rsidRPr="001C449E" w:rsidRDefault="0049124C" w:rsidP="00F34A48">
            <w:pPr>
              <w:jc w:val="center"/>
              <w:rPr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150</w:t>
            </w:r>
          </w:p>
        </w:tc>
      </w:tr>
      <w:tr w:rsidR="0049124C" w:rsidRPr="001C449E" w:rsidTr="00F34A48">
        <w:trPr>
          <w:trHeight w:val="276"/>
        </w:trPr>
        <w:tc>
          <w:tcPr>
            <w:tcW w:w="567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76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36.11.11</w:t>
            </w:r>
          </w:p>
        </w:tc>
        <w:tc>
          <w:tcPr>
            <w:tcW w:w="1493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Мебель для сидения с металлическим каркасом</w:t>
            </w:r>
          </w:p>
        </w:tc>
        <w:tc>
          <w:tcPr>
            <w:tcW w:w="1701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материал (металл), обивочные материалы</w:t>
            </w:r>
          </w:p>
        </w:tc>
        <w:tc>
          <w:tcPr>
            <w:tcW w:w="6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07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13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3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1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0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1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850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1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0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850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предельное значение - ткань; возможные значения: нетканые материалы</w:t>
            </w:r>
          </w:p>
        </w:tc>
      </w:tr>
      <w:tr w:rsidR="0049124C" w:rsidRPr="001C449E" w:rsidTr="00F34A48">
        <w:trPr>
          <w:trHeight w:val="276"/>
        </w:trPr>
        <w:tc>
          <w:tcPr>
            <w:tcW w:w="56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Предельная цена</w:t>
            </w:r>
          </w:p>
        </w:tc>
        <w:tc>
          <w:tcPr>
            <w:tcW w:w="6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383</w:t>
            </w:r>
          </w:p>
        </w:tc>
        <w:tc>
          <w:tcPr>
            <w:tcW w:w="907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рубль</w:t>
            </w:r>
          </w:p>
        </w:tc>
        <w:tc>
          <w:tcPr>
            <w:tcW w:w="113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3,5 тыс.</w:t>
            </w:r>
          </w:p>
        </w:tc>
        <w:tc>
          <w:tcPr>
            <w:tcW w:w="1134" w:type="dxa"/>
          </w:tcPr>
          <w:p w:rsidR="0049124C" w:rsidRPr="001C449E" w:rsidRDefault="0049124C" w:rsidP="00F34A48">
            <w:pPr>
              <w:rPr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3,5 тыс.</w:t>
            </w:r>
          </w:p>
        </w:tc>
        <w:tc>
          <w:tcPr>
            <w:tcW w:w="992" w:type="dxa"/>
          </w:tcPr>
          <w:p w:rsidR="0049124C" w:rsidRPr="001C449E" w:rsidRDefault="0049124C" w:rsidP="00F34A48">
            <w:pPr>
              <w:rPr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3,5 тыс.</w:t>
            </w:r>
          </w:p>
        </w:tc>
        <w:tc>
          <w:tcPr>
            <w:tcW w:w="993" w:type="dxa"/>
          </w:tcPr>
          <w:p w:rsidR="0049124C" w:rsidRPr="001C449E" w:rsidRDefault="0049124C" w:rsidP="00F34A48">
            <w:pPr>
              <w:rPr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3,5 тыс.</w:t>
            </w:r>
          </w:p>
        </w:tc>
        <w:tc>
          <w:tcPr>
            <w:tcW w:w="851" w:type="dxa"/>
          </w:tcPr>
          <w:p w:rsidR="0049124C" w:rsidRPr="001C449E" w:rsidRDefault="0049124C" w:rsidP="00F34A48">
            <w:pPr>
              <w:rPr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3,5 тыс.</w:t>
            </w:r>
          </w:p>
        </w:tc>
        <w:tc>
          <w:tcPr>
            <w:tcW w:w="850" w:type="dxa"/>
          </w:tcPr>
          <w:p w:rsidR="0049124C" w:rsidRPr="001C449E" w:rsidRDefault="0049124C" w:rsidP="00F34A48">
            <w:pPr>
              <w:rPr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3,5 тыс.</w:t>
            </w:r>
          </w:p>
        </w:tc>
        <w:tc>
          <w:tcPr>
            <w:tcW w:w="851" w:type="dxa"/>
          </w:tcPr>
          <w:p w:rsidR="0049124C" w:rsidRPr="001C449E" w:rsidRDefault="0049124C" w:rsidP="00F34A48">
            <w:pPr>
              <w:rPr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3,5 тыс.</w:t>
            </w:r>
          </w:p>
        </w:tc>
        <w:tc>
          <w:tcPr>
            <w:tcW w:w="850" w:type="dxa"/>
          </w:tcPr>
          <w:p w:rsidR="0049124C" w:rsidRPr="001C449E" w:rsidRDefault="0049124C" w:rsidP="00F34A48">
            <w:pPr>
              <w:rPr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3,5 тыс.</w:t>
            </w:r>
          </w:p>
        </w:tc>
        <w:tc>
          <w:tcPr>
            <w:tcW w:w="851" w:type="dxa"/>
          </w:tcPr>
          <w:p w:rsidR="0049124C" w:rsidRPr="001C449E" w:rsidRDefault="0049124C" w:rsidP="00F34A48">
            <w:pPr>
              <w:rPr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3,5 тыс.</w:t>
            </w:r>
          </w:p>
        </w:tc>
        <w:tc>
          <w:tcPr>
            <w:tcW w:w="850" w:type="dxa"/>
          </w:tcPr>
          <w:p w:rsidR="0049124C" w:rsidRPr="001C449E" w:rsidRDefault="0049124C" w:rsidP="00F34A48">
            <w:pPr>
              <w:rPr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3,5 тыс.</w:t>
            </w:r>
          </w:p>
        </w:tc>
        <w:tc>
          <w:tcPr>
            <w:tcW w:w="850" w:type="dxa"/>
          </w:tcPr>
          <w:p w:rsidR="0049124C" w:rsidRPr="001C449E" w:rsidRDefault="0049124C" w:rsidP="00F34A48">
            <w:pPr>
              <w:rPr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3,5 тыс.</w:t>
            </w:r>
          </w:p>
        </w:tc>
      </w:tr>
      <w:tr w:rsidR="0049124C" w:rsidRPr="001C449E" w:rsidTr="00F34A48">
        <w:trPr>
          <w:trHeight w:val="276"/>
        </w:trPr>
        <w:tc>
          <w:tcPr>
            <w:tcW w:w="567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76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36.11.12</w:t>
            </w:r>
          </w:p>
        </w:tc>
        <w:tc>
          <w:tcPr>
            <w:tcW w:w="1493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Мебель для сидения с деревянным каркасом</w:t>
            </w:r>
          </w:p>
        </w:tc>
        <w:tc>
          <w:tcPr>
            <w:tcW w:w="1701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материал (вид древесины)</w:t>
            </w:r>
          </w:p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07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 xml:space="preserve">Штука </w:t>
            </w:r>
          </w:p>
        </w:tc>
        <w:tc>
          <w:tcPr>
            <w:tcW w:w="113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13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99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993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851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850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851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850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851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850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850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</w:tr>
      <w:tr w:rsidR="0049124C" w:rsidRPr="001C449E" w:rsidTr="00F34A48">
        <w:trPr>
          <w:trHeight w:val="276"/>
        </w:trPr>
        <w:tc>
          <w:tcPr>
            <w:tcW w:w="56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обивочные материалы</w:t>
            </w:r>
          </w:p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07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 xml:space="preserve">Штука </w:t>
            </w:r>
          </w:p>
        </w:tc>
        <w:tc>
          <w:tcPr>
            <w:tcW w:w="113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3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1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0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предельное значение - искусственная кожа; 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1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предельное значение - ткань. возможное значение: нетканые материалы</w:t>
            </w:r>
          </w:p>
        </w:tc>
        <w:tc>
          <w:tcPr>
            <w:tcW w:w="850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1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0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предельное значение - ткань; возможное значение - нетканые материалы</w:t>
            </w:r>
          </w:p>
        </w:tc>
        <w:tc>
          <w:tcPr>
            <w:tcW w:w="850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предельное значение - ткань; возможное значение: нетканые материалы</w:t>
            </w:r>
          </w:p>
        </w:tc>
      </w:tr>
      <w:tr w:rsidR="0049124C" w:rsidRPr="001C449E" w:rsidTr="00F34A48">
        <w:trPr>
          <w:trHeight w:val="276"/>
        </w:trPr>
        <w:tc>
          <w:tcPr>
            <w:tcW w:w="56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Предельная цена</w:t>
            </w:r>
          </w:p>
        </w:tc>
        <w:tc>
          <w:tcPr>
            <w:tcW w:w="6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383</w:t>
            </w:r>
          </w:p>
        </w:tc>
        <w:tc>
          <w:tcPr>
            <w:tcW w:w="907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рубль</w:t>
            </w:r>
          </w:p>
        </w:tc>
        <w:tc>
          <w:tcPr>
            <w:tcW w:w="113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3,5 тыс.</w:t>
            </w:r>
          </w:p>
        </w:tc>
        <w:tc>
          <w:tcPr>
            <w:tcW w:w="1134" w:type="dxa"/>
          </w:tcPr>
          <w:p w:rsidR="0049124C" w:rsidRPr="001C449E" w:rsidRDefault="0049124C" w:rsidP="00F34A48">
            <w:pPr>
              <w:rPr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3,5 тыс.</w:t>
            </w:r>
          </w:p>
        </w:tc>
        <w:tc>
          <w:tcPr>
            <w:tcW w:w="992" w:type="dxa"/>
          </w:tcPr>
          <w:p w:rsidR="0049124C" w:rsidRPr="001C449E" w:rsidRDefault="0049124C" w:rsidP="00F34A48">
            <w:pPr>
              <w:rPr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3,5 тыс.</w:t>
            </w:r>
          </w:p>
        </w:tc>
        <w:tc>
          <w:tcPr>
            <w:tcW w:w="993" w:type="dxa"/>
          </w:tcPr>
          <w:p w:rsidR="0049124C" w:rsidRPr="001C449E" w:rsidRDefault="0049124C" w:rsidP="00F34A48">
            <w:pPr>
              <w:rPr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3,5 тыс.</w:t>
            </w:r>
          </w:p>
        </w:tc>
        <w:tc>
          <w:tcPr>
            <w:tcW w:w="851" w:type="dxa"/>
          </w:tcPr>
          <w:p w:rsidR="0049124C" w:rsidRPr="001C449E" w:rsidRDefault="0049124C" w:rsidP="00F34A48">
            <w:pPr>
              <w:rPr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3,5 тыс.</w:t>
            </w:r>
          </w:p>
        </w:tc>
        <w:tc>
          <w:tcPr>
            <w:tcW w:w="850" w:type="dxa"/>
          </w:tcPr>
          <w:p w:rsidR="0049124C" w:rsidRPr="001C449E" w:rsidRDefault="0049124C" w:rsidP="00F34A48">
            <w:pPr>
              <w:rPr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3,5 тыс.</w:t>
            </w:r>
          </w:p>
        </w:tc>
        <w:tc>
          <w:tcPr>
            <w:tcW w:w="851" w:type="dxa"/>
          </w:tcPr>
          <w:p w:rsidR="0049124C" w:rsidRPr="001C449E" w:rsidRDefault="0049124C" w:rsidP="00F34A48">
            <w:pPr>
              <w:rPr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3,5 тыс.</w:t>
            </w:r>
          </w:p>
        </w:tc>
        <w:tc>
          <w:tcPr>
            <w:tcW w:w="850" w:type="dxa"/>
          </w:tcPr>
          <w:p w:rsidR="0049124C" w:rsidRPr="001C449E" w:rsidRDefault="0049124C" w:rsidP="00F34A48">
            <w:pPr>
              <w:rPr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3,5 тыс.</w:t>
            </w:r>
          </w:p>
        </w:tc>
        <w:tc>
          <w:tcPr>
            <w:tcW w:w="851" w:type="dxa"/>
          </w:tcPr>
          <w:p w:rsidR="0049124C" w:rsidRPr="001C449E" w:rsidRDefault="0049124C" w:rsidP="00F34A48">
            <w:pPr>
              <w:rPr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3,5 тыс.</w:t>
            </w:r>
          </w:p>
        </w:tc>
        <w:tc>
          <w:tcPr>
            <w:tcW w:w="850" w:type="dxa"/>
          </w:tcPr>
          <w:p w:rsidR="0049124C" w:rsidRPr="001C449E" w:rsidRDefault="0049124C" w:rsidP="00F34A48">
            <w:pPr>
              <w:rPr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3,5 тыс.</w:t>
            </w:r>
          </w:p>
        </w:tc>
        <w:tc>
          <w:tcPr>
            <w:tcW w:w="850" w:type="dxa"/>
          </w:tcPr>
          <w:p w:rsidR="0049124C" w:rsidRPr="001C449E" w:rsidRDefault="0049124C" w:rsidP="00F34A48">
            <w:pPr>
              <w:rPr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3,5 тыс.</w:t>
            </w:r>
          </w:p>
        </w:tc>
      </w:tr>
      <w:tr w:rsidR="0049124C" w:rsidRPr="001C449E" w:rsidTr="00F34A48">
        <w:trPr>
          <w:trHeight w:val="276"/>
        </w:trPr>
        <w:tc>
          <w:tcPr>
            <w:tcW w:w="567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36.12.11</w:t>
            </w:r>
          </w:p>
        </w:tc>
        <w:tc>
          <w:tcPr>
            <w:tcW w:w="1493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701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материал (металл)</w:t>
            </w:r>
          </w:p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383</w:t>
            </w:r>
          </w:p>
        </w:tc>
        <w:tc>
          <w:tcPr>
            <w:tcW w:w="907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рубль</w:t>
            </w:r>
          </w:p>
        </w:tc>
        <w:tc>
          <w:tcPr>
            <w:tcW w:w="113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5,7 тыс.</w:t>
            </w:r>
          </w:p>
        </w:tc>
        <w:tc>
          <w:tcPr>
            <w:tcW w:w="113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5,7 тыс.</w:t>
            </w:r>
          </w:p>
        </w:tc>
        <w:tc>
          <w:tcPr>
            <w:tcW w:w="99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5,7 тыс.</w:t>
            </w:r>
          </w:p>
        </w:tc>
        <w:tc>
          <w:tcPr>
            <w:tcW w:w="993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5,7 тыс.</w:t>
            </w:r>
          </w:p>
        </w:tc>
        <w:tc>
          <w:tcPr>
            <w:tcW w:w="851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5,7 тыс.</w:t>
            </w:r>
          </w:p>
        </w:tc>
        <w:tc>
          <w:tcPr>
            <w:tcW w:w="850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5,7 тыс.</w:t>
            </w:r>
          </w:p>
        </w:tc>
        <w:tc>
          <w:tcPr>
            <w:tcW w:w="851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5,7 тыс.</w:t>
            </w:r>
          </w:p>
        </w:tc>
        <w:tc>
          <w:tcPr>
            <w:tcW w:w="850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5,7 тыс.</w:t>
            </w:r>
          </w:p>
        </w:tc>
        <w:tc>
          <w:tcPr>
            <w:tcW w:w="851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5,7 тыс.</w:t>
            </w:r>
          </w:p>
        </w:tc>
        <w:tc>
          <w:tcPr>
            <w:tcW w:w="850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5,7 тыс.</w:t>
            </w:r>
          </w:p>
        </w:tc>
        <w:tc>
          <w:tcPr>
            <w:tcW w:w="850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5,7 тыс.</w:t>
            </w:r>
          </w:p>
        </w:tc>
      </w:tr>
      <w:tr w:rsidR="0049124C" w:rsidRPr="001C449E" w:rsidTr="002B2616">
        <w:trPr>
          <w:trHeight w:val="276"/>
        </w:trPr>
        <w:tc>
          <w:tcPr>
            <w:tcW w:w="567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76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36.12.12</w:t>
            </w:r>
          </w:p>
        </w:tc>
        <w:tc>
          <w:tcPr>
            <w:tcW w:w="1493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материал (вид древесины)</w:t>
            </w:r>
          </w:p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tcBorders>
              <w:bottom w:val="nil"/>
            </w:tcBorders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 xml:space="preserve">Штука 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предельное значение - массив древесины "ценных" пород (твердо-лиственных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предельное значение - массив древесины "ценных" пород (твердо-лиственных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предельное значение - массив древесины "ценных" пород (твердо-лиственных и тропических);</w:t>
            </w:r>
          </w:p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возможные значения: древесина хвойных и мягколиственных пород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предельное значение - массив древесины "ценных" пород (твердо-лиственных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возможные значения - древесина хвойных и мягколиственных пород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возможные значения - древесина хвойных и мягколиственных пород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возможные значения - древесина хвойных и мягколиственных пород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возможные значения - древесина хвойных и мягколиственных пород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возможные значения - древесина хвойных и мягколиственных пород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возможные значения - древесина хвойных и мягколиственных пород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возможные значения - древесина хвойных и мягколиственных пород</w:t>
            </w:r>
          </w:p>
        </w:tc>
      </w:tr>
    </w:tbl>
    <w:p w:rsidR="0049124C" w:rsidRPr="001C449E" w:rsidRDefault="0049124C">
      <w:pPr>
        <w:rPr>
          <w:sz w:val="28"/>
          <w:szCs w:val="28"/>
        </w:rPr>
      </w:pPr>
    </w:p>
    <w:p w:rsidR="0049124C" w:rsidRPr="001C449E" w:rsidRDefault="0049124C">
      <w:pPr>
        <w:rPr>
          <w:sz w:val="28"/>
          <w:szCs w:val="28"/>
        </w:rPr>
      </w:pPr>
    </w:p>
    <w:p w:rsidR="0049124C" w:rsidRPr="001C449E" w:rsidRDefault="0049124C" w:rsidP="00FE4494">
      <w:pPr>
        <w:widowControl w:val="0"/>
        <w:autoSpaceDE w:val="0"/>
        <w:autoSpaceDN w:val="0"/>
        <w:adjustRightInd w:val="0"/>
        <w:spacing w:line="360" w:lineRule="exact"/>
        <w:outlineLvl w:val="0"/>
        <w:rPr>
          <w:b/>
          <w:bCs/>
          <w:color w:val="000000"/>
          <w:sz w:val="28"/>
          <w:szCs w:val="28"/>
        </w:rPr>
      </w:pPr>
    </w:p>
    <w:p w:rsidR="0049124C" w:rsidRPr="001C449E" w:rsidRDefault="0049124C" w:rsidP="00FE4494">
      <w:pPr>
        <w:widowControl w:val="0"/>
        <w:autoSpaceDE w:val="0"/>
        <w:autoSpaceDN w:val="0"/>
        <w:adjustRightInd w:val="0"/>
        <w:spacing w:line="360" w:lineRule="exact"/>
        <w:outlineLvl w:val="0"/>
        <w:rPr>
          <w:b/>
          <w:bCs/>
          <w:color w:val="000000"/>
          <w:sz w:val="28"/>
          <w:szCs w:val="28"/>
        </w:rPr>
      </w:pPr>
    </w:p>
    <w:p w:rsidR="0049124C" w:rsidRPr="001C449E" w:rsidRDefault="0049124C" w:rsidP="00FE4494">
      <w:pPr>
        <w:widowControl w:val="0"/>
        <w:autoSpaceDE w:val="0"/>
        <w:autoSpaceDN w:val="0"/>
        <w:adjustRightInd w:val="0"/>
        <w:spacing w:line="360" w:lineRule="exact"/>
        <w:outlineLvl w:val="0"/>
        <w:rPr>
          <w:b/>
          <w:bCs/>
          <w:color w:val="000000"/>
          <w:sz w:val="28"/>
          <w:szCs w:val="28"/>
        </w:rPr>
      </w:pPr>
    </w:p>
    <w:p w:rsidR="0049124C" w:rsidRPr="001C449E" w:rsidRDefault="0049124C" w:rsidP="00FE4494">
      <w:pPr>
        <w:widowControl w:val="0"/>
        <w:autoSpaceDE w:val="0"/>
        <w:autoSpaceDN w:val="0"/>
        <w:adjustRightInd w:val="0"/>
        <w:spacing w:line="360" w:lineRule="exact"/>
        <w:outlineLvl w:val="0"/>
        <w:rPr>
          <w:b/>
          <w:bCs/>
          <w:color w:val="000000"/>
          <w:sz w:val="28"/>
          <w:szCs w:val="28"/>
        </w:rPr>
      </w:pPr>
      <w:r w:rsidRPr="001C449E">
        <w:rPr>
          <w:b/>
          <w:bCs/>
          <w:color w:val="000000"/>
          <w:sz w:val="28"/>
          <w:szCs w:val="28"/>
        </w:rPr>
        <w:t xml:space="preserve">РАЗДЕЛ </w:t>
      </w:r>
      <w:r w:rsidRPr="001C449E">
        <w:rPr>
          <w:b/>
          <w:bCs/>
          <w:color w:val="000000"/>
          <w:sz w:val="28"/>
          <w:szCs w:val="28"/>
          <w:lang w:val="en-US"/>
        </w:rPr>
        <w:t>II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6"/>
        <w:gridCol w:w="1635"/>
        <w:gridCol w:w="1984"/>
        <w:gridCol w:w="2268"/>
        <w:gridCol w:w="1104"/>
        <w:gridCol w:w="1447"/>
        <w:gridCol w:w="2552"/>
        <w:gridCol w:w="3544"/>
      </w:tblGrid>
      <w:tr w:rsidR="0049124C" w:rsidRPr="001C449E" w:rsidTr="0066554E">
        <w:trPr>
          <w:trHeight w:val="547"/>
        </w:trPr>
        <w:tc>
          <w:tcPr>
            <w:tcW w:w="776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635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Код ОКПД</w:t>
            </w:r>
          </w:p>
        </w:tc>
        <w:tc>
          <w:tcPr>
            <w:tcW w:w="198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Вид детализации ОКПД</w:t>
            </w:r>
          </w:p>
        </w:tc>
        <w:tc>
          <w:tcPr>
            <w:tcW w:w="2268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Наименование отдельного вида товара, работы, услуги</w:t>
            </w:r>
          </w:p>
        </w:tc>
        <w:tc>
          <w:tcPr>
            <w:tcW w:w="2551" w:type="dxa"/>
            <w:gridSpan w:val="2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6096" w:type="dxa"/>
            <w:gridSpan w:val="2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49124C" w:rsidRPr="001C449E" w:rsidTr="0066554E">
        <w:trPr>
          <w:trHeight w:val="60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Код по ОКЕИ</w:t>
            </w:r>
          </w:p>
        </w:tc>
        <w:tc>
          <w:tcPr>
            <w:tcW w:w="1447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Значение характеристики</w:t>
            </w:r>
          </w:p>
        </w:tc>
      </w:tr>
      <w:tr w:rsidR="0049124C" w:rsidRPr="001C449E" w:rsidTr="0066554E">
        <w:trPr>
          <w:trHeight w:val="321"/>
        </w:trPr>
        <w:tc>
          <w:tcPr>
            <w:tcW w:w="776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5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104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447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8</w:t>
            </w:r>
          </w:p>
        </w:tc>
      </w:tr>
      <w:tr w:rsidR="0049124C" w:rsidRPr="001C449E" w:rsidTr="0066554E">
        <w:trPr>
          <w:trHeight w:val="321"/>
        </w:trPr>
        <w:tc>
          <w:tcPr>
            <w:tcW w:w="15310" w:type="dxa"/>
            <w:gridSpan w:val="8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НЕФТЕПРОДУКТЫ</w:t>
            </w:r>
          </w:p>
        </w:tc>
      </w:tr>
      <w:tr w:rsidR="0049124C" w:rsidRPr="001C449E" w:rsidTr="0066554E">
        <w:trPr>
          <w:trHeight w:val="321"/>
        </w:trPr>
        <w:tc>
          <w:tcPr>
            <w:tcW w:w="776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35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23.20.11</w:t>
            </w:r>
          </w:p>
        </w:tc>
        <w:tc>
          <w:tcPr>
            <w:tcW w:w="198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Топливо моторное, включая бензин автомобильный и бензин авиационный</w:t>
            </w:r>
          </w:p>
        </w:tc>
        <w:tc>
          <w:tcPr>
            <w:tcW w:w="2268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Автомобильный бензин АИ-95</w:t>
            </w:r>
          </w:p>
        </w:tc>
        <w:tc>
          <w:tcPr>
            <w:tcW w:w="110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Л; ДМ3</w:t>
            </w:r>
          </w:p>
        </w:tc>
        <w:tc>
          <w:tcPr>
            <w:tcW w:w="1447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Литр; кубический дециметр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Октановое число, определённое  по исследовательскому методу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минимальное значение - не менее 95</w:t>
            </w:r>
          </w:p>
        </w:tc>
      </w:tr>
      <w:tr w:rsidR="0049124C" w:rsidRPr="001C449E" w:rsidTr="0066554E">
        <w:trPr>
          <w:trHeight w:val="427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Экологический класс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минимальное значение - не менее К4</w:t>
            </w:r>
          </w:p>
        </w:tc>
      </w:tr>
      <w:tr w:rsidR="0049124C" w:rsidRPr="001C449E" w:rsidTr="0066554E">
        <w:trPr>
          <w:trHeight w:val="321"/>
        </w:trPr>
        <w:tc>
          <w:tcPr>
            <w:tcW w:w="776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35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Автомобильный бензин АИ-92</w:t>
            </w:r>
          </w:p>
        </w:tc>
        <w:tc>
          <w:tcPr>
            <w:tcW w:w="110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Л; ДМ3</w:t>
            </w:r>
          </w:p>
        </w:tc>
        <w:tc>
          <w:tcPr>
            <w:tcW w:w="1447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Литр; кубический дециметр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Октановое число, определённое  по исследовательскому методу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минимальное значение - не менее 92</w:t>
            </w:r>
          </w:p>
        </w:tc>
      </w:tr>
      <w:tr w:rsidR="0049124C" w:rsidRPr="001C449E" w:rsidTr="0066554E">
        <w:trPr>
          <w:trHeight w:val="475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Экологический класс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минимальное значение - не менее К4</w:t>
            </w:r>
          </w:p>
        </w:tc>
      </w:tr>
      <w:tr w:rsidR="0049124C" w:rsidRPr="001C449E" w:rsidTr="0066554E">
        <w:trPr>
          <w:trHeight w:val="321"/>
        </w:trPr>
        <w:tc>
          <w:tcPr>
            <w:tcW w:w="776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35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Автомобильный бензин АИ-80</w:t>
            </w:r>
          </w:p>
        </w:tc>
        <w:tc>
          <w:tcPr>
            <w:tcW w:w="110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Л; ДМ3</w:t>
            </w:r>
          </w:p>
        </w:tc>
        <w:tc>
          <w:tcPr>
            <w:tcW w:w="1447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Литр; кубический дециметр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Октановое число, определённое  по исследовательскому методу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минимальное значение - не менее 80</w:t>
            </w:r>
          </w:p>
        </w:tc>
      </w:tr>
      <w:tr w:rsidR="0049124C" w:rsidRPr="001C449E" w:rsidTr="0066554E">
        <w:trPr>
          <w:trHeight w:val="339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Экологический класс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минимальное значение - не менее К3</w:t>
            </w:r>
          </w:p>
        </w:tc>
      </w:tr>
      <w:tr w:rsidR="0049124C" w:rsidRPr="001C449E" w:rsidTr="0066554E">
        <w:trPr>
          <w:trHeight w:val="321"/>
        </w:trPr>
        <w:tc>
          <w:tcPr>
            <w:tcW w:w="776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35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23.20.15</w:t>
            </w:r>
          </w:p>
        </w:tc>
        <w:tc>
          <w:tcPr>
            <w:tcW w:w="198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Газойли, включая топливо дизельное</w:t>
            </w:r>
          </w:p>
        </w:tc>
        <w:tc>
          <w:tcPr>
            <w:tcW w:w="2268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 xml:space="preserve">Дизельное топливо </w:t>
            </w:r>
          </w:p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ДТ-Л</w:t>
            </w:r>
          </w:p>
        </w:tc>
        <w:tc>
          <w:tcPr>
            <w:tcW w:w="110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Л; ДМ3</w:t>
            </w:r>
          </w:p>
        </w:tc>
        <w:tc>
          <w:tcPr>
            <w:tcW w:w="1447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Литр; кубический дециметр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Цетановое число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минимальное значение - не менее 51</w:t>
            </w:r>
          </w:p>
        </w:tc>
      </w:tr>
      <w:tr w:rsidR="0049124C" w:rsidRPr="001C449E" w:rsidTr="0066554E">
        <w:trPr>
          <w:trHeight w:val="362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Экологический класс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минимальное значение - не менее К4</w:t>
            </w:r>
          </w:p>
        </w:tc>
      </w:tr>
      <w:tr w:rsidR="0049124C" w:rsidRPr="001C449E" w:rsidTr="0066554E">
        <w:trPr>
          <w:trHeight w:val="321"/>
        </w:trPr>
        <w:tc>
          <w:tcPr>
            <w:tcW w:w="776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35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 xml:space="preserve">Дизельное топливо </w:t>
            </w:r>
          </w:p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ДТ-З</w:t>
            </w:r>
          </w:p>
        </w:tc>
        <w:tc>
          <w:tcPr>
            <w:tcW w:w="110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Л; ДМ3</w:t>
            </w:r>
          </w:p>
        </w:tc>
        <w:tc>
          <w:tcPr>
            <w:tcW w:w="1447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Литр; кубический дециметр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Цетановое число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минимальное значение - не менее 47</w:t>
            </w:r>
          </w:p>
        </w:tc>
      </w:tr>
      <w:tr w:rsidR="0049124C" w:rsidRPr="001C449E" w:rsidTr="0066554E">
        <w:trPr>
          <w:trHeight w:val="321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Экологический класс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минимальное значение - не менее К4</w:t>
            </w:r>
          </w:p>
        </w:tc>
      </w:tr>
      <w:tr w:rsidR="0049124C" w:rsidRPr="001C449E" w:rsidTr="0066554E">
        <w:trPr>
          <w:trHeight w:val="920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66554E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Предельная температура фильтруемости, максимальное значение, °С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более минус 20</w:t>
            </w:r>
          </w:p>
        </w:tc>
      </w:tr>
      <w:tr w:rsidR="0049124C" w:rsidRPr="001C449E" w:rsidTr="0066554E">
        <w:trPr>
          <w:trHeight w:val="321"/>
        </w:trPr>
        <w:tc>
          <w:tcPr>
            <w:tcW w:w="15310" w:type="dxa"/>
            <w:gridSpan w:val="8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БУМАГА ДЛЯ ОФИСНОЙ ТЕХНИКИ</w:t>
            </w:r>
          </w:p>
        </w:tc>
      </w:tr>
      <w:tr w:rsidR="0049124C" w:rsidRPr="001C449E" w:rsidTr="0066554E">
        <w:trPr>
          <w:trHeight w:val="321"/>
        </w:trPr>
        <w:tc>
          <w:tcPr>
            <w:tcW w:w="776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35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21.12.14</w:t>
            </w:r>
          </w:p>
        </w:tc>
        <w:tc>
          <w:tcPr>
            <w:tcW w:w="198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Бумага немелованная прочая или картон для графических целей</w:t>
            </w:r>
          </w:p>
        </w:tc>
        <w:tc>
          <w:tcPr>
            <w:tcW w:w="2268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Бумага для офисной техники, формат А3</w:t>
            </w:r>
          </w:p>
        </w:tc>
        <w:tc>
          <w:tcPr>
            <w:tcW w:w="110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УПАК</w:t>
            </w:r>
          </w:p>
        </w:tc>
        <w:tc>
          <w:tcPr>
            <w:tcW w:w="1447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цвет бумаги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Белый</w:t>
            </w:r>
          </w:p>
        </w:tc>
      </w:tr>
      <w:tr w:rsidR="0049124C" w:rsidRPr="001C449E" w:rsidTr="0066554E">
        <w:trPr>
          <w:trHeight w:val="321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Плотность, г/м2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менее 80</w:t>
            </w:r>
          </w:p>
        </w:tc>
      </w:tr>
      <w:tr w:rsidR="0049124C" w:rsidRPr="001C449E" w:rsidTr="0066554E">
        <w:trPr>
          <w:trHeight w:val="333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Формат, мм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А3 (297х420)</w:t>
            </w:r>
          </w:p>
        </w:tc>
      </w:tr>
      <w:tr w:rsidR="0049124C" w:rsidRPr="001C449E" w:rsidTr="0066554E">
        <w:trPr>
          <w:trHeight w:val="321"/>
        </w:trPr>
        <w:tc>
          <w:tcPr>
            <w:tcW w:w="776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35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Бумага для офисной техники, формат А5</w:t>
            </w:r>
          </w:p>
        </w:tc>
        <w:tc>
          <w:tcPr>
            <w:tcW w:w="110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УПАК</w:t>
            </w:r>
          </w:p>
        </w:tc>
        <w:tc>
          <w:tcPr>
            <w:tcW w:w="1447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цвет бумаги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Белый</w:t>
            </w:r>
          </w:p>
        </w:tc>
      </w:tr>
      <w:tr w:rsidR="0049124C" w:rsidRPr="001C449E" w:rsidTr="0066554E">
        <w:trPr>
          <w:trHeight w:val="321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Плотность, г/м2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менее 80</w:t>
            </w:r>
          </w:p>
        </w:tc>
      </w:tr>
      <w:tr w:rsidR="0049124C" w:rsidRPr="001C449E" w:rsidTr="0066554E">
        <w:trPr>
          <w:trHeight w:val="305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Формат, мм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А5 (148х210)</w:t>
            </w:r>
          </w:p>
        </w:tc>
      </w:tr>
      <w:tr w:rsidR="0049124C" w:rsidRPr="001C449E" w:rsidTr="0066554E">
        <w:trPr>
          <w:trHeight w:val="321"/>
        </w:trPr>
        <w:tc>
          <w:tcPr>
            <w:tcW w:w="776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35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Бумага для офисной техники, формат А4</w:t>
            </w:r>
          </w:p>
        </w:tc>
        <w:tc>
          <w:tcPr>
            <w:tcW w:w="110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УПАК</w:t>
            </w:r>
          </w:p>
        </w:tc>
        <w:tc>
          <w:tcPr>
            <w:tcW w:w="1447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цвет бумаги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Белый</w:t>
            </w:r>
          </w:p>
        </w:tc>
      </w:tr>
      <w:tr w:rsidR="0049124C" w:rsidRPr="001C449E" w:rsidTr="0066554E">
        <w:trPr>
          <w:trHeight w:val="321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Плотность, г/м2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менее 80</w:t>
            </w:r>
          </w:p>
        </w:tc>
      </w:tr>
      <w:tr w:rsidR="0049124C" w:rsidRPr="001C449E" w:rsidTr="0066554E">
        <w:trPr>
          <w:trHeight w:val="333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Формат, мм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А4 (210х297)</w:t>
            </w:r>
          </w:p>
        </w:tc>
      </w:tr>
      <w:tr w:rsidR="0049124C" w:rsidRPr="001C449E" w:rsidTr="0066554E">
        <w:trPr>
          <w:trHeight w:val="333"/>
        </w:trPr>
        <w:tc>
          <w:tcPr>
            <w:tcW w:w="15310" w:type="dxa"/>
            <w:gridSpan w:val="8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КАНЦЕЛЯРСКИЕ ПРИНАДЛЕЖНОСТИ</w:t>
            </w:r>
          </w:p>
        </w:tc>
      </w:tr>
      <w:tr w:rsidR="0049124C" w:rsidRPr="001C449E" w:rsidTr="0066554E">
        <w:trPr>
          <w:trHeight w:val="530"/>
        </w:trPr>
        <w:tc>
          <w:tcPr>
            <w:tcW w:w="776" w:type="dxa"/>
            <w:vMerge w:val="restart"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17.10.55</w:t>
            </w:r>
          </w:p>
        </w:tc>
        <w:tc>
          <w:tcPr>
            <w:tcW w:w="198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Нитки швейные, нити комплексные и пряжа из искусственных и синтетических волокон</w:t>
            </w:r>
          </w:p>
        </w:tc>
        <w:tc>
          <w:tcPr>
            <w:tcW w:w="2268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Нить прошивная</w:t>
            </w:r>
          </w:p>
        </w:tc>
        <w:tc>
          <w:tcPr>
            <w:tcW w:w="1104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Материал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капрон или лавсан</w:t>
            </w:r>
          </w:p>
        </w:tc>
      </w:tr>
      <w:tr w:rsidR="0049124C" w:rsidRPr="001C449E" w:rsidTr="0066554E">
        <w:trPr>
          <w:trHeight w:val="530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47" w:type="dxa"/>
            <w:vMerge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Длина намотки, м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менее 1000</w:t>
            </w:r>
          </w:p>
        </w:tc>
      </w:tr>
      <w:tr w:rsidR="0049124C" w:rsidRPr="001C449E" w:rsidTr="0066554E">
        <w:trPr>
          <w:trHeight w:val="444"/>
        </w:trPr>
        <w:tc>
          <w:tcPr>
            <w:tcW w:w="776" w:type="dxa"/>
            <w:vMerge w:val="restart"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17.52.11</w:t>
            </w:r>
          </w:p>
        </w:tc>
        <w:tc>
          <w:tcPr>
            <w:tcW w:w="198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Шпагат, канаты, веревки и шнуры из джута и прочих текстильных материалов</w:t>
            </w:r>
          </w:p>
        </w:tc>
        <w:tc>
          <w:tcPr>
            <w:tcW w:w="2268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Шпагат</w:t>
            </w:r>
          </w:p>
        </w:tc>
        <w:tc>
          <w:tcPr>
            <w:tcW w:w="1104" w:type="dxa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БОБ</w:t>
            </w:r>
          </w:p>
        </w:tc>
        <w:tc>
          <w:tcPr>
            <w:tcW w:w="1447" w:type="dxa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Бобина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Длина намотки, м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менее 500</w:t>
            </w:r>
          </w:p>
        </w:tc>
      </w:tr>
      <w:tr w:rsidR="0049124C" w:rsidRPr="001C449E" w:rsidTr="0066554E">
        <w:trPr>
          <w:trHeight w:val="443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ПОГ М</w:t>
            </w:r>
          </w:p>
        </w:tc>
        <w:tc>
          <w:tcPr>
            <w:tcW w:w="1447" w:type="dxa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Погонный метр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Материал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полипропилен</w:t>
            </w:r>
          </w:p>
        </w:tc>
      </w:tr>
      <w:tr w:rsidR="0049124C" w:rsidRPr="001C449E" w:rsidTr="0066554E">
        <w:trPr>
          <w:trHeight w:val="709"/>
        </w:trPr>
        <w:tc>
          <w:tcPr>
            <w:tcW w:w="776" w:type="dxa"/>
            <w:vMerge w:val="restart"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21.12.55</w:t>
            </w:r>
          </w:p>
        </w:tc>
        <w:tc>
          <w:tcPr>
            <w:tcW w:w="198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Бумага копировальная, бумага самокопировальная и прочая бумага копировальная или переводная в рулонах или листах</w:t>
            </w:r>
          </w:p>
        </w:tc>
        <w:tc>
          <w:tcPr>
            <w:tcW w:w="2268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Бумага копировальная</w:t>
            </w:r>
          </w:p>
        </w:tc>
        <w:tc>
          <w:tcPr>
            <w:tcW w:w="1104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УПАК</w:t>
            </w:r>
          </w:p>
        </w:tc>
        <w:tc>
          <w:tcPr>
            <w:tcW w:w="1447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Упаковка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Назначение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для копирования при письме вручную</w:t>
            </w:r>
          </w:p>
        </w:tc>
      </w:tr>
      <w:tr w:rsidR="0049124C" w:rsidRPr="001C449E" w:rsidTr="0066554E">
        <w:trPr>
          <w:trHeight w:val="708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47" w:type="dxa"/>
            <w:vMerge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Формат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А4</w:t>
            </w:r>
          </w:p>
        </w:tc>
      </w:tr>
      <w:tr w:rsidR="0049124C" w:rsidRPr="001C449E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21.21.13</w:t>
            </w:r>
          </w:p>
        </w:tc>
        <w:tc>
          <w:tcPr>
            <w:tcW w:w="198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Ящики и коробки из гофрированных бумаги или картона</w:t>
            </w:r>
          </w:p>
        </w:tc>
        <w:tc>
          <w:tcPr>
            <w:tcW w:w="2268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Короб архивный</w:t>
            </w:r>
          </w:p>
        </w:tc>
        <w:tc>
          <w:tcPr>
            <w:tcW w:w="1104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Формат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А4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Материал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картон или гофрокартон или бумвинил</w:t>
            </w:r>
          </w:p>
        </w:tc>
      </w:tr>
      <w:tr w:rsidR="0049124C" w:rsidRPr="001C449E" w:rsidTr="0066554E">
        <w:trPr>
          <w:trHeight w:val="1116"/>
        </w:trPr>
        <w:tc>
          <w:tcPr>
            <w:tcW w:w="776" w:type="dxa"/>
            <w:vMerge w:val="restart"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21.23.13</w:t>
            </w:r>
          </w:p>
        </w:tc>
        <w:tc>
          <w:tcPr>
            <w:tcW w:w="198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Бумага и картон, используемые для письма или печати или прочих графических целей, тисненые, гофрированные или перфорированные, прочие</w:t>
            </w:r>
          </w:p>
        </w:tc>
        <w:tc>
          <w:tcPr>
            <w:tcW w:w="2268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Блок для записей</w:t>
            </w:r>
          </w:p>
        </w:tc>
        <w:tc>
          <w:tcPr>
            <w:tcW w:w="1104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Материал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бумага</w:t>
            </w:r>
          </w:p>
        </w:tc>
      </w:tr>
      <w:tr w:rsidR="0049124C" w:rsidRPr="001C449E" w:rsidTr="0066554E">
        <w:trPr>
          <w:trHeight w:val="985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Плотность, г/м2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менее 80</w:t>
            </w:r>
          </w:p>
        </w:tc>
      </w:tr>
      <w:tr w:rsidR="0049124C" w:rsidRPr="001C449E" w:rsidTr="0066554E">
        <w:trPr>
          <w:trHeight w:val="1118"/>
        </w:trPr>
        <w:tc>
          <w:tcPr>
            <w:tcW w:w="776" w:type="dxa"/>
            <w:vMerge w:val="restart"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22.22.20</w:t>
            </w:r>
          </w:p>
        </w:tc>
        <w:tc>
          <w:tcPr>
            <w:tcW w:w="198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</w:t>
            </w:r>
          </w:p>
        </w:tc>
        <w:tc>
          <w:tcPr>
            <w:tcW w:w="2268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Блокнот</w:t>
            </w:r>
          </w:p>
        </w:tc>
        <w:tc>
          <w:tcPr>
            <w:tcW w:w="1104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Количество листов, шт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менее 50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Плотность бумаги внутреннего блока, г/м2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менее 65</w:t>
            </w:r>
          </w:p>
        </w:tc>
      </w:tr>
      <w:tr w:rsidR="0049124C" w:rsidRPr="001C449E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Ежедневник недатированный</w:t>
            </w:r>
          </w:p>
        </w:tc>
        <w:tc>
          <w:tcPr>
            <w:tcW w:w="1104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Количество листов, шт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менее 160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Плотность бумаги внутреннего блока, г/м2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менее 60</w:t>
            </w:r>
          </w:p>
        </w:tc>
      </w:tr>
      <w:tr w:rsidR="0049124C" w:rsidRPr="001C449E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Тетрадь, формат А5</w:t>
            </w:r>
          </w:p>
        </w:tc>
        <w:tc>
          <w:tcPr>
            <w:tcW w:w="1104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Вид бумаги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офсет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Плотность бумаги внутреннего блока, г/м2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менее 55</w:t>
            </w:r>
          </w:p>
        </w:tc>
      </w:tr>
      <w:tr w:rsidR="0049124C" w:rsidRPr="001C449E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Планинг недатированный</w:t>
            </w:r>
          </w:p>
        </w:tc>
        <w:tc>
          <w:tcPr>
            <w:tcW w:w="1104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Вид бумаги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офсет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Плотность бумаги внутреннего блока, г/м2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менее 70</w:t>
            </w:r>
          </w:p>
        </w:tc>
      </w:tr>
      <w:tr w:rsidR="0049124C" w:rsidRPr="001C449E" w:rsidTr="0066554E">
        <w:trPr>
          <w:trHeight w:val="321"/>
        </w:trPr>
        <w:tc>
          <w:tcPr>
            <w:tcW w:w="776" w:type="dxa"/>
            <w:vMerge w:val="restart"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Алфавитная книжка</w:t>
            </w:r>
          </w:p>
        </w:tc>
        <w:tc>
          <w:tcPr>
            <w:tcW w:w="1104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Вид бумаги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офсет</w:t>
            </w:r>
          </w:p>
        </w:tc>
      </w:tr>
      <w:tr w:rsidR="0049124C" w:rsidRPr="001C449E" w:rsidTr="0066554E">
        <w:trPr>
          <w:trHeight w:val="414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Плотность бумаги внутреннего блока, г/м2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менее 60</w:t>
            </w:r>
          </w:p>
        </w:tc>
      </w:tr>
      <w:tr w:rsidR="0049124C" w:rsidRPr="001C449E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Папка с завязками</w:t>
            </w:r>
          </w:p>
        </w:tc>
        <w:tc>
          <w:tcPr>
            <w:tcW w:w="1104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Материал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немелованный картон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Плотность бумаги внутреннего блока, г/м2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менее 260</w:t>
            </w:r>
          </w:p>
        </w:tc>
      </w:tr>
      <w:tr w:rsidR="0049124C" w:rsidRPr="001C449E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Папка-скоросшиватель картонная</w:t>
            </w:r>
          </w:p>
        </w:tc>
        <w:tc>
          <w:tcPr>
            <w:tcW w:w="1104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Материал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немелованный картон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Плотность бумаги внутреннего блока, г/м2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менее 220</w:t>
            </w:r>
          </w:p>
        </w:tc>
      </w:tr>
      <w:tr w:rsidR="0049124C" w:rsidRPr="001C449E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Книга учета</w:t>
            </w:r>
          </w:p>
        </w:tc>
        <w:tc>
          <w:tcPr>
            <w:tcW w:w="1104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Вид бумаги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офсет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Плотность бумаги внутреннего блока, г/м2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менее 60</w:t>
            </w:r>
          </w:p>
        </w:tc>
      </w:tr>
      <w:tr w:rsidR="0049124C" w:rsidRPr="001C449E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24.30.22</w:t>
            </w:r>
          </w:p>
        </w:tc>
        <w:tc>
          <w:tcPr>
            <w:tcW w:w="198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Материалы аналогичные и лакокрасочные для нанесения покрытий прочие; сиккативы готовые</w:t>
            </w:r>
          </w:p>
        </w:tc>
        <w:tc>
          <w:tcPr>
            <w:tcW w:w="2268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Гуашь</w:t>
            </w:r>
          </w:p>
        </w:tc>
        <w:tc>
          <w:tcPr>
            <w:tcW w:w="1104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Количество цветов, шт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менее 12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Объем флакона, мл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менее 20</w:t>
            </w:r>
          </w:p>
        </w:tc>
      </w:tr>
      <w:tr w:rsidR="0049124C" w:rsidRPr="001C449E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Краски акварельные</w:t>
            </w:r>
          </w:p>
        </w:tc>
        <w:tc>
          <w:tcPr>
            <w:tcW w:w="1104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Количество цветов, шт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менее 12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Тип упаковки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пластик</w:t>
            </w:r>
          </w:p>
        </w:tc>
      </w:tr>
      <w:tr w:rsidR="0049124C" w:rsidRPr="001C449E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24.62.10</w:t>
            </w:r>
          </w:p>
        </w:tc>
        <w:tc>
          <w:tcPr>
            <w:tcW w:w="198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Клеи и желатины</w:t>
            </w:r>
          </w:p>
        </w:tc>
        <w:tc>
          <w:tcPr>
            <w:tcW w:w="2268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Клей ПВА</w:t>
            </w:r>
          </w:p>
        </w:tc>
        <w:tc>
          <w:tcPr>
            <w:tcW w:w="1104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Назначение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для склеивания бумаги и картона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Вес, г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менее 85</w:t>
            </w:r>
          </w:p>
        </w:tc>
      </w:tr>
      <w:tr w:rsidR="0049124C" w:rsidRPr="001C449E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Клей-карандаш</w:t>
            </w:r>
          </w:p>
        </w:tc>
        <w:tc>
          <w:tcPr>
            <w:tcW w:w="1104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Назначение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для склеивания бумаги и картона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Вес, г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менее 20</w:t>
            </w:r>
          </w:p>
        </w:tc>
      </w:tr>
      <w:tr w:rsidR="0049124C" w:rsidRPr="001C449E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Клей канцелярский силикатный</w:t>
            </w:r>
          </w:p>
        </w:tc>
        <w:tc>
          <w:tcPr>
            <w:tcW w:w="1104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Назначение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для склеивания бумаги и картона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Объем клея, мл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менее 75</w:t>
            </w:r>
          </w:p>
        </w:tc>
      </w:tr>
      <w:tr w:rsidR="0049124C" w:rsidRPr="001C449E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24.66.20</w:t>
            </w:r>
          </w:p>
        </w:tc>
        <w:tc>
          <w:tcPr>
            <w:tcW w:w="198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Чернила для письма или рисования и прочие чернила</w:t>
            </w:r>
          </w:p>
        </w:tc>
        <w:tc>
          <w:tcPr>
            <w:tcW w:w="2268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Краска штемпельная</w:t>
            </w:r>
          </w:p>
        </w:tc>
        <w:tc>
          <w:tcPr>
            <w:tcW w:w="1104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Основа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водная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Объем флакона, мл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менее 25</w:t>
            </w:r>
          </w:p>
        </w:tc>
      </w:tr>
      <w:tr w:rsidR="0049124C" w:rsidRPr="001C449E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24.66.48</w:t>
            </w:r>
          </w:p>
        </w:tc>
        <w:tc>
          <w:tcPr>
            <w:tcW w:w="198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Продукты разные химические, не включенные в другие группировки, прочие</w:t>
            </w:r>
          </w:p>
        </w:tc>
        <w:tc>
          <w:tcPr>
            <w:tcW w:w="2268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Корректирующая лента</w:t>
            </w:r>
          </w:p>
        </w:tc>
        <w:tc>
          <w:tcPr>
            <w:tcW w:w="1104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Ширина ленты, мм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менее 4,2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Длина ленты, м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менее 5</w:t>
            </w:r>
          </w:p>
        </w:tc>
      </w:tr>
      <w:tr w:rsidR="0049124C" w:rsidRPr="001C449E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Корректирующий карандаш</w:t>
            </w:r>
          </w:p>
        </w:tc>
        <w:tc>
          <w:tcPr>
            <w:tcW w:w="1104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Объем, мл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менее 8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Толщина линии, мм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менее 0,9</w:t>
            </w:r>
          </w:p>
        </w:tc>
      </w:tr>
      <w:tr w:rsidR="0049124C" w:rsidRPr="001C449E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Корректирующая жидкость</w:t>
            </w:r>
          </w:p>
        </w:tc>
        <w:tc>
          <w:tcPr>
            <w:tcW w:w="1104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Объем, мл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менее 20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Вид кисточки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ворс</w:t>
            </w:r>
          </w:p>
        </w:tc>
      </w:tr>
      <w:tr w:rsidR="0049124C" w:rsidRPr="001C449E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25.13.73</w:t>
            </w:r>
          </w:p>
        </w:tc>
        <w:tc>
          <w:tcPr>
            <w:tcW w:w="198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Изделия из резины прочие, не включенные в другие группировки; резина (эбонит) твердая во всех формах и изделия из нее</w:t>
            </w:r>
          </w:p>
        </w:tc>
        <w:tc>
          <w:tcPr>
            <w:tcW w:w="2268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Ластик комбинированный</w:t>
            </w:r>
          </w:p>
        </w:tc>
        <w:tc>
          <w:tcPr>
            <w:tcW w:w="1104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Назначение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для удаления графитовых и чернильных линий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Материал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комбинированный, с добавлением натурального каучука</w:t>
            </w:r>
          </w:p>
        </w:tc>
      </w:tr>
      <w:tr w:rsidR="0049124C" w:rsidRPr="001C449E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Банковская резинка</w:t>
            </w:r>
          </w:p>
        </w:tc>
        <w:tc>
          <w:tcPr>
            <w:tcW w:w="1104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УПАК</w:t>
            </w:r>
          </w:p>
        </w:tc>
        <w:tc>
          <w:tcPr>
            <w:tcW w:w="1447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Упаковка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Материал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латекс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Вес упаковки, г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менее 100</w:t>
            </w:r>
          </w:p>
        </w:tc>
      </w:tr>
      <w:tr w:rsidR="0049124C" w:rsidRPr="001C449E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Ластик для удаления графитовых линий</w:t>
            </w:r>
          </w:p>
        </w:tc>
        <w:tc>
          <w:tcPr>
            <w:tcW w:w="1104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Назначение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для удаления графитовых линий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Размер, мм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менее 30х18х7</w:t>
            </w:r>
          </w:p>
        </w:tc>
      </w:tr>
      <w:tr w:rsidR="0049124C" w:rsidRPr="001C449E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Ластик для удаления чернильных линий</w:t>
            </w:r>
          </w:p>
        </w:tc>
        <w:tc>
          <w:tcPr>
            <w:tcW w:w="1104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Назначение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для удаления чернильных линий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Размер, мм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менее 30х18х7</w:t>
            </w:r>
          </w:p>
        </w:tc>
      </w:tr>
      <w:tr w:rsidR="0049124C" w:rsidRPr="001C449E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25.22.13</w:t>
            </w:r>
          </w:p>
        </w:tc>
        <w:tc>
          <w:tcPr>
            <w:tcW w:w="198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Коробки, ящики, корзины (решетчатая тара) и изделия полимерные аналогичные</w:t>
            </w:r>
          </w:p>
        </w:tc>
        <w:tc>
          <w:tcPr>
            <w:tcW w:w="2268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Лоток для бумаг</w:t>
            </w:r>
          </w:p>
        </w:tc>
        <w:tc>
          <w:tcPr>
            <w:tcW w:w="1104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Назначение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для хранения листов формата А4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Материал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пластик или полистирол</w:t>
            </w:r>
          </w:p>
        </w:tc>
      </w:tr>
      <w:tr w:rsidR="0049124C" w:rsidRPr="001C449E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25.24.21</w:t>
            </w:r>
          </w:p>
        </w:tc>
        <w:tc>
          <w:tcPr>
            <w:tcW w:w="198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Плиты, листы, пленка, лента и прочие формы плоские полимерные самоклеящиеся, в рулонах шириной не более 20 см</w:t>
            </w:r>
          </w:p>
        </w:tc>
        <w:tc>
          <w:tcPr>
            <w:tcW w:w="2268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Клейкая лента</w:t>
            </w:r>
          </w:p>
        </w:tc>
        <w:tc>
          <w:tcPr>
            <w:tcW w:w="1104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Плотность, мкм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менее 45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Цвет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бесцветная или прозрачная</w:t>
            </w:r>
          </w:p>
        </w:tc>
      </w:tr>
      <w:tr w:rsidR="0049124C" w:rsidRPr="001C449E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25.24.27</w:t>
            </w:r>
          </w:p>
        </w:tc>
        <w:tc>
          <w:tcPr>
            <w:tcW w:w="198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Принадлежности канцелярские или школьные полимерные</w:t>
            </w:r>
          </w:p>
        </w:tc>
        <w:tc>
          <w:tcPr>
            <w:tcW w:w="2268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Папка-регистратор</w:t>
            </w:r>
          </w:p>
        </w:tc>
        <w:tc>
          <w:tcPr>
            <w:tcW w:w="1104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Материал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картон или полипропилен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Защита нижнего края папки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металл или пластик</w:t>
            </w:r>
          </w:p>
        </w:tc>
      </w:tr>
      <w:tr w:rsidR="0049124C" w:rsidRPr="001C449E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Обложка прозрачная</w:t>
            </w:r>
          </w:p>
        </w:tc>
        <w:tc>
          <w:tcPr>
            <w:tcW w:w="1104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Материал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поливинилхлорид или полипропилен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Цвет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прозрачный</w:t>
            </w:r>
          </w:p>
        </w:tc>
      </w:tr>
      <w:tr w:rsidR="0049124C" w:rsidRPr="001C449E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Папка-уголок</w:t>
            </w:r>
          </w:p>
        </w:tc>
        <w:tc>
          <w:tcPr>
            <w:tcW w:w="1104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Материал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поливинилхлорид или полипропилен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Толщина материала, мкм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менее 180</w:t>
            </w:r>
          </w:p>
        </w:tc>
      </w:tr>
      <w:tr w:rsidR="0049124C" w:rsidRPr="001C449E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Файл-вкладыш</w:t>
            </w:r>
          </w:p>
        </w:tc>
        <w:tc>
          <w:tcPr>
            <w:tcW w:w="1104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УПАК</w:t>
            </w:r>
          </w:p>
        </w:tc>
        <w:tc>
          <w:tcPr>
            <w:tcW w:w="1447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Упаковка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Материал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полипропилен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Количество файлов в упаковке, шт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менее 100</w:t>
            </w:r>
          </w:p>
        </w:tc>
      </w:tr>
      <w:tr w:rsidR="0049124C" w:rsidRPr="001C449E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Папка-скоросшиватель пластиковая</w:t>
            </w:r>
          </w:p>
        </w:tc>
        <w:tc>
          <w:tcPr>
            <w:tcW w:w="1104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Механизм скоросшивателя из жести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наличие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Материал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полипропилен или пластик</w:t>
            </w:r>
          </w:p>
        </w:tc>
      </w:tr>
      <w:tr w:rsidR="0049124C" w:rsidRPr="001C449E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Папка с прижимом</w:t>
            </w:r>
          </w:p>
        </w:tc>
        <w:tc>
          <w:tcPr>
            <w:tcW w:w="1104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Материал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пластик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Прижимной механизм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наличие</w:t>
            </w:r>
          </w:p>
        </w:tc>
      </w:tr>
      <w:tr w:rsidR="0049124C" w:rsidRPr="001C449E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Папка-планшет</w:t>
            </w:r>
          </w:p>
        </w:tc>
        <w:tc>
          <w:tcPr>
            <w:tcW w:w="1104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Материал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пластик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Прижимной механизм и откидная крышка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наличие</w:t>
            </w:r>
          </w:p>
        </w:tc>
      </w:tr>
      <w:tr w:rsidR="0049124C" w:rsidRPr="001C449E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Папка на молнии</w:t>
            </w:r>
          </w:p>
        </w:tc>
        <w:tc>
          <w:tcPr>
            <w:tcW w:w="1104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Материал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ПВХ или пластик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Формат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А4</w:t>
            </w:r>
          </w:p>
        </w:tc>
      </w:tr>
      <w:tr w:rsidR="0049124C" w:rsidRPr="001C449E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Папка с файлами</w:t>
            </w:r>
          </w:p>
        </w:tc>
        <w:tc>
          <w:tcPr>
            <w:tcW w:w="1104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Материал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полипропилен или пластик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Количество встроенных прозрачных файлов, шт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менее 60</w:t>
            </w:r>
          </w:p>
        </w:tc>
      </w:tr>
      <w:tr w:rsidR="0049124C" w:rsidRPr="001C449E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Папка-конверт</w:t>
            </w:r>
          </w:p>
        </w:tc>
        <w:tc>
          <w:tcPr>
            <w:tcW w:w="1104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Материал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полипропилен или пластик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Вместимость листов, шт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менее 200</w:t>
            </w:r>
          </w:p>
        </w:tc>
      </w:tr>
      <w:tr w:rsidR="0049124C" w:rsidRPr="001C449E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Подставка настольная для канцтоваров</w:t>
            </w:r>
          </w:p>
        </w:tc>
        <w:tc>
          <w:tcPr>
            <w:tcW w:w="1104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Материал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полипропилен или пластик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Количество отделений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менее 5</w:t>
            </w:r>
          </w:p>
        </w:tc>
      </w:tr>
      <w:tr w:rsidR="0049124C" w:rsidRPr="001C449E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Диспенсер магнитный для скрепок</w:t>
            </w:r>
          </w:p>
        </w:tc>
        <w:tc>
          <w:tcPr>
            <w:tcW w:w="1104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Материал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пластик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Встроенный магнит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наличие</w:t>
            </w:r>
          </w:p>
        </w:tc>
      </w:tr>
      <w:tr w:rsidR="0049124C" w:rsidRPr="001C449E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Шило канцелярское</w:t>
            </w:r>
          </w:p>
        </w:tc>
        <w:tc>
          <w:tcPr>
            <w:tcW w:w="1104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Материал острия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Материал ручки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пластик</w:t>
            </w:r>
          </w:p>
        </w:tc>
      </w:tr>
      <w:tr w:rsidR="0049124C" w:rsidRPr="001C449E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Антистеплер</w:t>
            </w:r>
          </w:p>
        </w:tc>
        <w:tc>
          <w:tcPr>
            <w:tcW w:w="1104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Назначение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для удаления скоб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Материал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металл и/или пластик</w:t>
            </w:r>
          </w:p>
        </w:tc>
      </w:tr>
      <w:tr w:rsidR="0049124C" w:rsidRPr="001C449E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28.61.11</w:t>
            </w:r>
          </w:p>
        </w:tc>
        <w:tc>
          <w:tcPr>
            <w:tcW w:w="198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Ножи (кроме ножей для машин) и ножницы; лезвия для них</w:t>
            </w:r>
          </w:p>
        </w:tc>
        <w:tc>
          <w:tcPr>
            <w:tcW w:w="2268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Нож канцелярский</w:t>
            </w:r>
          </w:p>
        </w:tc>
        <w:tc>
          <w:tcPr>
            <w:tcW w:w="1104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Материал лезвия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Материал корпуса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металл и/или пластик</w:t>
            </w:r>
          </w:p>
        </w:tc>
      </w:tr>
      <w:tr w:rsidR="0049124C" w:rsidRPr="001C449E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Лезвие для канцелярского ножа</w:t>
            </w:r>
          </w:p>
        </w:tc>
        <w:tc>
          <w:tcPr>
            <w:tcW w:w="1104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УПАК</w:t>
            </w:r>
          </w:p>
        </w:tc>
        <w:tc>
          <w:tcPr>
            <w:tcW w:w="1447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Упаковка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Количество в упаковке, шт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менее 10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Материал лезвия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49124C" w:rsidRPr="001C449E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Ножницы канцелярские</w:t>
            </w:r>
          </w:p>
        </w:tc>
        <w:tc>
          <w:tcPr>
            <w:tcW w:w="1104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Материал лезвия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Форма лезвий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остроконечные</w:t>
            </w:r>
          </w:p>
        </w:tc>
      </w:tr>
      <w:tr w:rsidR="0049124C" w:rsidRPr="001C449E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28.61.13</w:t>
            </w:r>
          </w:p>
        </w:tc>
        <w:tc>
          <w:tcPr>
            <w:tcW w:w="198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Изделия ножевые прочие; наборы и инструменты маникюрные или педикюрные</w:t>
            </w:r>
          </w:p>
        </w:tc>
        <w:tc>
          <w:tcPr>
            <w:tcW w:w="2268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Точилка для карандашей</w:t>
            </w:r>
          </w:p>
        </w:tc>
        <w:tc>
          <w:tcPr>
            <w:tcW w:w="1104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Сердечник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металлический или пластиковый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Материал лезвия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49124C" w:rsidRPr="001C449E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28.73.14</w:t>
            </w:r>
          </w:p>
        </w:tc>
        <w:tc>
          <w:tcPr>
            <w:tcW w:w="198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Гвозди, кнопки, кнопки чертежные, скобы и аналогичные изделия</w:t>
            </w:r>
          </w:p>
        </w:tc>
        <w:tc>
          <w:tcPr>
            <w:tcW w:w="2268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Кнопки</w:t>
            </w:r>
          </w:p>
        </w:tc>
        <w:tc>
          <w:tcPr>
            <w:tcW w:w="1104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УПАК</w:t>
            </w:r>
          </w:p>
        </w:tc>
        <w:tc>
          <w:tcPr>
            <w:tcW w:w="1447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Упаковка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Материал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металл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Количество в упаковке, шт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менее 100</w:t>
            </w:r>
          </w:p>
        </w:tc>
      </w:tr>
      <w:tr w:rsidR="0049124C" w:rsidRPr="001C449E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28.73.16</w:t>
            </w:r>
          </w:p>
        </w:tc>
        <w:tc>
          <w:tcPr>
            <w:tcW w:w="198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Иглы швейные, спицы вязальные и аналогичные изделия для ручной работы из черных металлов</w:t>
            </w:r>
          </w:p>
        </w:tc>
        <w:tc>
          <w:tcPr>
            <w:tcW w:w="2268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Игла для прошивки документов</w:t>
            </w:r>
          </w:p>
        </w:tc>
        <w:tc>
          <w:tcPr>
            <w:tcW w:w="1104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Материал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Длина иглы, мм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менее 100</w:t>
            </w:r>
          </w:p>
        </w:tc>
      </w:tr>
      <w:tr w:rsidR="0049124C" w:rsidRPr="001C449E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28.75.22</w:t>
            </w:r>
          </w:p>
        </w:tc>
        <w:tc>
          <w:tcPr>
            <w:tcW w:w="198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Оборудование металлическое офисное и настольное</w:t>
            </w:r>
          </w:p>
        </w:tc>
        <w:tc>
          <w:tcPr>
            <w:tcW w:w="2268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Дырокол</w:t>
            </w:r>
          </w:p>
        </w:tc>
        <w:tc>
          <w:tcPr>
            <w:tcW w:w="1104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Материал корпуса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металл или метал/пластик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Количество пробиваемых листов, шт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менее 30</w:t>
            </w:r>
          </w:p>
        </w:tc>
      </w:tr>
      <w:tr w:rsidR="0049124C" w:rsidRPr="001C449E" w:rsidTr="0066554E">
        <w:trPr>
          <w:trHeight w:val="1201"/>
        </w:trPr>
        <w:tc>
          <w:tcPr>
            <w:tcW w:w="776" w:type="dxa"/>
            <w:vMerge w:val="restart"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28.75.23</w:t>
            </w:r>
          </w:p>
        </w:tc>
        <w:tc>
          <w:tcPr>
            <w:tcW w:w="198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Детали металлические для скоросшивателей или папок, зажимы канцелярские и аналогичные канцелярские изделия и скобы в виде полос</w:t>
            </w:r>
          </w:p>
        </w:tc>
        <w:tc>
          <w:tcPr>
            <w:tcW w:w="2268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Степлер</w:t>
            </w:r>
          </w:p>
        </w:tc>
        <w:tc>
          <w:tcPr>
            <w:tcW w:w="1104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Материал механизма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металл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Материал корпуса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металл и/или пластик</w:t>
            </w:r>
          </w:p>
        </w:tc>
      </w:tr>
      <w:tr w:rsidR="0049124C" w:rsidRPr="001C449E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Скобы для степлера</w:t>
            </w:r>
          </w:p>
        </w:tc>
        <w:tc>
          <w:tcPr>
            <w:tcW w:w="1104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УПАК</w:t>
            </w:r>
          </w:p>
        </w:tc>
        <w:tc>
          <w:tcPr>
            <w:tcW w:w="1447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Упаковка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Материал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Количество в упаковке, шт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менее 1000</w:t>
            </w:r>
          </w:p>
        </w:tc>
      </w:tr>
      <w:tr w:rsidR="0049124C" w:rsidRPr="001C449E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Скрепки канцелярские</w:t>
            </w:r>
          </w:p>
        </w:tc>
        <w:tc>
          <w:tcPr>
            <w:tcW w:w="1104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УПАК</w:t>
            </w:r>
          </w:p>
        </w:tc>
        <w:tc>
          <w:tcPr>
            <w:tcW w:w="1447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Упаковка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Материал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металл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Количество скрепок в упаковке, шт.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менее 50</w:t>
            </w:r>
          </w:p>
        </w:tc>
      </w:tr>
      <w:tr w:rsidR="0049124C" w:rsidRPr="001C449E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33.20.33</w:t>
            </w:r>
          </w:p>
        </w:tc>
        <w:tc>
          <w:tcPr>
            <w:tcW w:w="198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Приборы для измерения линейных размеров ручные</w:t>
            </w:r>
          </w:p>
        </w:tc>
        <w:tc>
          <w:tcPr>
            <w:tcW w:w="2268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Линейка металлическая</w:t>
            </w:r>
          </w:p>
        </w:tc>
        <w:tc>
          <w:tcPr>
            <w:tcW w:w="1104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Длина линейки, см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менее 25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Материал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49124C" w:rsidRPr="001C449E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36.63.21</w:t>
            </w:r>
          </w:p>
        </w:tc>
        <w:tc>
          <w:tcPr>
            <w:tcW w:w="198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Ручки шариковые; ручки и маркеры с наконечником из фетра и прочих пористых материалов; карандаши механические</w:t>
            </w:r>
          </w:p>
        </w:tc>
        <w:tc>
          <w:tcPr>
            <w:tcW w:w="2268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Ручка шариковая</w:t>
            </w:r>
          </w:p>
        </w:tc>
        <w:tc>
          <w:tcPr>
            <w:tcW w:w="1104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Материал корпуса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пластик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Диаметр шарика, мм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менее 0,7</w:t>
            </w:r>
          </w:p>
        </w:tc>
      </w:tr>
      <w:tr w:rsidR="0049124C" w:rsidRPr="001C449E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Карандаш чёрнографитный механический</w:t>
            </w:r>
          </w:p>
        </w:tc>
        <w:tc>
          <w:tcPr>
            <w:tcW w:w="1104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Диаметр грифеля, мм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менее 0,5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Материал корпуса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пластик</w:t>
            </w:r>
          </w:p>
        </w:tc>
      </w:tr>
      <w:tr w:rsidR="0049124C" w:rsidRPr="001C449E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Ручка гелевая</w:t>
            </w:r>
          </w:p>
        </w:tc>
        <w:tc>
          <w:tcPr>
            <w:tcW w:w="1104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Материал корпуса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пластик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Диаметр шарика, мм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менее 0,5</w:t>
            </w:r>
          </w:p>
        </w:tc>
      </w:tr>
      <w:tr w:rsidR="0049124C" w:rsidRPr="001C449E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Маркер-выделитель текста</w:t>
            </w:r>
          </w:p>
        </w:tc>
        <w:tc>
          <w:tcPr>
            <w:tcW w:w="1104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Основа чернил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водная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Форма наконечника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скошенная</w:t>
            </w:r>
          </w:p>
        </w:tc>
      </w:tr>
      <w:tr w:rsidR="0049124C" w:rsidRPr="001C449E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Маркер перманентный</w:t>
            </w:r>
          </w:p>
        </w:tc>
        <w:tc>
          <w:tcPr>
            <w:tcW w:w="1104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Назначение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для письма на любой поверхности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Форма наконечника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круглая</w:t>
            </w:r>
          </w:p>
        </w:tc>
      </w:tr>
      <w:tr w:rsidR="0049124C" w:rsidRPr="001C449E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36.63.23</w:t>
            </w:r>
          </w:p>
        </w:tc>
        <w:tc>
          <w:tcPr>
            <w:tcW w:w="198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Наборы пишущих принадлежностей, держатели для ручек и карандашей и аналогичные держатели; части пишущих принадлежностей</w:t>
            </w:r>
          </w:p>
        </w:tc>
        <w:tc>
          <w:tcPr>
            <w:tcW w:w="2268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Фломастеры</w:t>
            </w:r>
          </w:p>
        </w:tc>
        <w:tc>
          <w:tcPr>
            <w:tcW w:w="1104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НАБОР</w:t>
            </w:r>
          </w:p>
        </w:tc>
        <w:tc>
          <w:tcPr>
            <w:tcW w:w="1447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Набор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Материал корпуса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полипропилен или пластик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Количество цветов, шт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менее 12</w:t>
            </w:r>
          </w:p>
        </w:tc>
      </w:tr>
      <w:tr w:rsidR="0049124C" w:rsidRPr="001C449E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Стержень гелевый</w:t>
            </w:r>
          </w:p>
        </w:tc>
        <w:tc>
          <w:tcPr>
            <w:tcW w:w="1104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Толщина линии, мм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менее 0,3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Диаметр шарика, мм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менее 0,5</w:t>
            </w:r>
          </w:p>
        </w:tc>
      </w:tr>
      <w:tr w:rsidR="0049124C" w:rsidRPr="001C449E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Стержень шариковый</w:t>
            </w:r>
          </w:p>
        </w:tc>
        <w:tc>
          <w:tcPr>
            <w:tcW w:w="1104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Толщина линии, мм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менее 0,3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Диаметр шарика, мм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менее 0,7</w:t>
            </w:r>
          </w:p>
        </w:tc>
      </w:tr>
      <w:tr w:rsidR="0049124C" w:rsidRPr="001C449E" w:rsidTr="0066554E">
        <w:trPr>
          <w:trHeight w:val="1149"/>
        </w:trPr>
        <w:tc>
          <w:tcPr>
            <w:tcW w:w="776" w:type="dxa"/>
            <w:vMerge w:val="restart"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36.63.24</w:t>
            </w:r>
          </w:p>
        </w:tc>
        <w:tc>
          <w:tcPr>
            <w:tcW w:w="198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Карандаши, карандаши цветные, грифели для карандашей, пастели, карандаши угольные для рисования, мелки для письма и рисования, мелки для портных</w:t>
            </w:r>
          </w:p>
        </w:tc>
        <w:tc>
          <w:tcPr>
            <w:tcW w:w="2268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Карандаш чернографитный</w:t>
            </w:r>
          </w:p>
        </w:tc>
        <w:tc>
          <w:tcPr>
            <w:tcW w:w="1104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Твердость грифеля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HB или ТМ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Материал корпуса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дерево</w:t>
            </w:r>
          </w:p>
        </w:tc>
      </w:tr>
      <w:tr w:rsidR="0049124C" w:rsidRPr="001C449E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Цветные карандаши</w:t>
            </w:r>
          </w:p>
        </w:tc>
        <w:tc>
          <w:tcPr>
            <w:tcW w:w="1104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НАБОР</w:t>
            </w:r>
          </w:p>
        </w:tc>
        <w:tc>
          <w:tcPr>
            <w:tcW w:w="1447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Набор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Материал корпуса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дерево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Количество в упаковке, шт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менее 12</w:t>
            </w:r>
          </w:p>
        </w:tc>
      </w:tr>
      <w:tr w:rsidR="0049124C" w:rsidRPr="001C449E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Микрогрифель чернографитный</w:t>
            </w:r>
          </w:p>
        </w:tc>
        <w:tc>
          <w:tcPr>
            <w:tcW w:w="1104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УПАК</w:t>
            </w:r>
          </w:p>
        </w:tc>
        <w:tc>
          <w:tcPr>
            <w:tcW w:w="1447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Упаковка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Твердость грифеля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HB или ТМ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Количество в упаковке, шт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менее 12</w:t>
            </w:r>
          </w:p>
        </w:tc>
      </w:tr>
      <w:tr w:rsidR="0049124C" w:rsidRPr="001C449E" w:rsidTr="0066554E">
        <w:trPr>
          <w:trHeight w:val="1353"/>
        </w:trPr>
        <w:tc>
          <w:tcPr>
            <w:tcW w:w="776" w:type="dxa"/>
            <w:vMerge w:val="restart"/>
            <w:vAlign w:val="center"/>
          </w:tcPr>
          <w:p w:rsidR="0049124C" w:rsidRPr="001C449E" w:rsidRDefault="0049124C" w:rsidP="00F34A48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36.63.25</w:t>
            </w:r>
          </w:p>
        </w:tc>
        <w:tc>
          <w:tcPr>
            <w:tcW w:w="198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Доски грифельные; штемпели для датирования, запечатывания или нумерации и аналогичные изделия; ленты для пишущих машинок или аналогичные ленты; подушки штемпельные</w:t>
            </w:r>
          </w:p>
        </w:tc>
        <w:tc>
          <w:tcPr>
            <w:tcW w:w="2268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Подушка штемпельная настольная</w:t>
            </w:r>
          </w:p>
        </w:tc>
        <w:tc>
          <w:tcPr>
            <w:tcW w:w="1104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Материал коробки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пластик или металл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Размер, мм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не менее 50х90</w:t>
            </w:r>
          </w:p>
        </w:tc>
      </w:tr>
      <w:tr w:rsidR="0049124C" w:rsidRPr="001C449E" w:rsidTr="0066554E">
        <w:trPr>
          <w:trHeight w:val="470"/>
        </w:trPr>
        <w:tc>
          <w:tcPr>
            <w:tcW w:w="15310" w:type="dxa"/>
            <w:gridSpan w:val="8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КОМПЬЮТЕРНОЕ ОБОРУДОВАНИЕ</w:t>
            </w:r>
          </w:p>
        </w:tc>
      </w:tr>
      <w:tr w:rsidR="0049124C" w:rsidRPr="001C449E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35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30.02.15</w:t>
            </w:r>
          </w:p>
        </w:tc>
        <w:tc>
          <w:tcPr>
            <w:tcW w:w="198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устройств,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2268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Источник бесперебойного питания</w:t>
            </w:r>
          </w:p>
        </w:tc>
        <w:tc>
          <w:tcPr>
            <w:tcW w:w="1104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C449E">
              <w:rPr>
                <w:sz w:val="28"/>
                <w:szCs w:val="28"/>
                <w:lang w:eastAsia="en-US"/>
              </w:rPr>
              <w:t>Максимальная выходная мощность, ВA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C449E">
              <w:rPr>
                <w:sz w:val="28"/>
                <w:szCs w:val="28"/>
                <w:lang w:eastAsia="en-US"/>
              </w:rPr>
              <w:t>Не менее 600</w:t>
            </w:r>
          </w:p>
        </w:tc>
      </w:tr>
      <w:tr w:rsidR="0049124C" w:rsidRPr="001C449E" w:rsidTr="0066554E">
        <w:trPr>
          <w:trHeight w:val="781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C449E">
              <w:rPr>
                <w:sz w:val="28"/>
                <w:szCs w:val="28"/>
                <w:lang w:eastAsia="en-US"/>
              </w:rPr>
              <w:t>Эффективная мощность, Вт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C449E">
              <w:rPr>
                <w:sz w:val="28"/>
                <w:szCs w:val="28"/>
                <w:lang w:eastAsia="en-US"/>
              </w:rPr>
              <w:t>Не менее 300</w:t>
            </w:r>
          </w:p>
        </w:tc>
      </w:tr>
      <w:tr w:rsidR="0049124C" w:rsidRPr="001C449E" w:rsidTr="0066554E">
        <w:trPr>
          <w:trHeight w:val="779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C449E">
              <w:rPr>
                <w:sz w:val="28"/>
                <w:szCs w:val="28"/>
                <w:lang w:eastAsia="en-US"/>
              </w:rPr>
              <w:t>Тип сигнала на выходе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C449E">
              <w:rPr>
                <w:sz w:val="28"/>
                <w:szCs w:val="28"/>
                <w:lang w:eastAsia="en-US"/>
              </w:rPr>
              <w:t>Аппроксимированная синусоида</w:t>
            </w:r>
          </w:p>
        </w:tc>
      </w:tr>
      <w:tr w:rsidR="0049124C" w:rsidRPr="001C449E" w:rsidTr="0066554E">
        <w:trPr>
          <w:trHeight w:val="779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C449E">
              <w:rPr>
                <w:sz w:val="28"/>
                <w:szCs w:val="28"/>
                <w:lang w:eastAsia="en-US"/>
              </w:rPr>
              <w:t>Кабели для подключения защищаемого оборудования в комплекте поставки, шт.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C449E">
              <w:rPr>
                <w:sz w:val="28"/>
                <w:szCs w:val="28"/>
                <w:lang w:eastAsia="en-US"/>
              </w:rPr>
              <w:t>Не менее 2</w:t>
            </w:r>
          </w:p>
        </w:tc>
      </w:tr>
      <w:tr w:rsidR="0049124C" w:rsidRPr="001C449E" w:rsidTr="0066554E">
        <w:trPr>
          <w:trHeight w:val="779"/>
        </w:trPr>
        <w:tc>
          <w:tcPr>
            <w:tcW w:w="776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35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Системный блок</w:t>
            </w:r>
          </w:p>
        </w:tc>
        <w:tc>
          <w:tcPr>
            <w:tcW w:w="1104" w:type="dxa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447" w:type="dxa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C449E">
              <w:rPr>
                <w:sz w:val="28"/>
                <w:szCs w:val="28"/>
                <w:lang w:eastAsia="en-US"/>
              </w:rPr>
              <w:t>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9124C" w:rsidRPr="001C449E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35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30.02.16</w:t>
            </w:r>
          </w:p>
        </w:tc>
        <w:tc>
          <w:tcPr>
            <w:tcW w:w="198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Устройства ввода/вывода данных, содержащие или не содержащие в одном корпусе запоминающие устройства</w:t>
            </w:r>
          </w:p>
        </w:tc>
        <w:tc>
          <w:tcPr>
            <w:tcW w:w="2268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Многофункциональное устройство</w:t>
            </w:r>
          </w:p>
        </w:tc>
        <w:tc>
          <w:tcPr>
            <w:tcW w:w="1104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C449E">
              <w:rPr>
                <w:sz w:val="28"/>
                <w:szCs w:val="28"/>
                <w:lang w:eastAsia="en-US"/>
              </w:rPr>
              <w:t>Устройство включает принтер, сканер, копировальный аппарат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C449E">
              <w:rPr>
                <w:sz w:val="28"/>
                <w:szCs w:val="28"/>
                <w:lang w:eastAsia="en-US"/>
              </w:rPr>
              <w:t>наличие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C449E">
              <w:rPr>
                <w:sz w:val="28"/>
                <w:szCs w:val="28"/>
                <w:lang w:eastAsia="en-US"/>
              </w:rPr>
              <w:t>Ресурс ч/б картриджа/тонера, стр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C449E">
              <w:rPr>
                <w:sz w:val="28"/>
                <w:szCs w:val="28"/>
                <w:lang w:eastAsia="en-US"/>
              </w:rPr>
              <w:t>не менее 1200</w:t>
            </w:r>
          </w:p>
        </w:tc>
      </w:tr>
      <w:tr w:rsidR="0049124C" w:rsidRPr="001C449E" w:rsidTr="0066554E">
        <w:trPr>
          <w:trHeight w:val="127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C449E">
              <w:rPr>
                <w:sz w:val="28"/>
                <w:szCs w:val="28"/>
                <w:lang w:eastAsia="en-US"/>
              </w:rPr>
              <w:t>Печать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C449E">
              <w:rPr>
                <w:sz w:val="28"/>
                <w:szCs w:val="28"/>
                <w:lang w:eastAsia="en-US"/>
              </w:rPr>
              <w:t>черно-белая лазерная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C449E">
              <w:rPr>
                <w:sz w:val="28"/>
                <w:szCs w:val="28"/>
                <w:lang w:eastAsia="en-US"/>
              </w:rPr>
              <w:t>Питание, В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C449E">
              <w:rPr>
                <w:sz w:val="28"/>
                <w:szCs w:val="28"/>
                <w:lang w:eastAsia="en-US"/>
              </w:rPr>
              <w:t>не менее 220</w:t>
            </w:r>
          </w:p>
        </w:tc>
      </w:tr>
      <w:tr w:rsidR="0049124C" w:rsidRPr="001C449E" w:rsidTr="0066554E">
        <w:trPr>
          <w:trHeight w:val="127"/>
        </w:trPr>
        <w:tc>
          <w:tcPr>
            <w:tcW w:w="776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35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Монитор</w:t>
            </w:r>
          </w:p>
        </w:tc>
        <w:tc>
          <w:tcPr>
            <w:tcW w:w="1104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1447" w:type="dxa"/>
            <w:vMerge w:val="restart"/>
            <w:vAlign w:val="center"/>
          </w:tcPr>
          <w:p w:rsidR="0049124C" w:rsidRPr="001C449E" w:rsidRDefault="0049124C" w:rsidP="00F34A48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C449E">
              <w:rPr>
                <w:sz w:val="28"/>
                <w:szCs w:val="28"/>
                <w:lang w:eastAsia="en-US"/>
              </w:rPr>
              <w:t>Размер экрана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C449E">
              <w:rPr>
                <w:sz w:val="28"/>
                <w:szCs w:val="28"/>
                <w:lang w:eastAsia="en-US"/>
              </w:rPr>
              <w:t>Тип экрана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9124C" w:rsidRPr="001C449E" w:rsidTr="0066554E">
        <w:trPr>
          <w:trHeight w:val="126"/>
        </w:trPr>
        <w:tc>
          <w:tcPr>
            <w:tcW w:w="15310" w:type="dxa"/>
            <w:gridSpan w:val="8"/>
            <w:vAlign w:val="center"/>
          </w:tcPr>
          <w:p w:rsidR="0049124C" w:rsidRPr="001C449E" w:rsidRDefault="0049124C" w:rsidP="00F34A48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1C449E">
              <w:rPr>
                <w:b/>
                <w:sz w:val="28"/>
                <w:szCs w:val="28"/>
                <w:lang w:eastAsia="en-US"/>
              </w:rPr>
              <w:t>ПРОЧИЕ ТОВАРЫ, РАБОТЫ. УСЛУГИ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Merge w:val="restart"/>
            <w:vAlign w:val="center"/>
          </w:tcPr>
          <w:p w:rsidR="0049124C" w:rsidRPr="001C449E" w:rsidRDefault="0049124C" w:rsidP="00F34A48">
            <w:pPr>
              <w:numPr>
                <w:ilvl w:val="0"/>
                <w:numId w:val="2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65.12.10</w:t>
            </w:r>
          </w:p>
        </w:tc>
        <w:tc>
          <w:tcPr>
            <w:tcW w:w="198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Услуги кредитных организаций</w:t>
            </w:r>
          </w:p>
        </w:tc>
        <w:tc>
          <w:tcPr>
            <w:tcW w:w="2268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Услуги по предоставлению кредитов</w:t>
            </w:r>
          </w:p>
        </w:tc>
        <w:tc>
          <w:tcPr>
            <w:tcW w:w="110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 xml:space="preserve">Шт </w:t>
            </w:r>
          </w:p>
        </w:tc>
        <w:tc>
          <w:tcPr>
            <w:tcW w:w="1447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 xml:space="preserve">Штука 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spacing w:line="276" w:lineRule="auto"/>
              <w:contextualSpacing/>
              <w:rPr>
                <w:sz w:val="28"/>
                <w:szCs w:val="28"/>
                <w:lang w:eastAsia="en-US"/>
              </w:rPr>
            </w:pPr>
            <w:r w:rsidRPr="001C449E">
              <w:rPr>
                <w:sz w:val="28"/>
                <w:szCs w:val="28"/>
                <w:lang w:eastAsia="en-US"/>
              </w:rPr>
              <w:t>Процентная ставка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C449E">
              <w:rPr>
                <w:sz w:val="28"/>
                <w:szCs w:val="28"/>
                <w:lang w:eastAsia="en-US"/>
              </w:rPr>
              <w:t>не более 13,0% годовых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numPr>
                <w:ilvl w:val="0"/>
                <w:numId w:val="2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C449E">
              <w:rPr>
                <w:sz w:val="28"/>
                <w:szCs w:val="28"/>
                <w:lang w:eastAsia="en-US"/>
              </w:rPr>
              <w:t>Требование обеспечения по кредиту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C449E">
              <w:rPr>
                <w:sz w:val="28"/>
                <w:szCs w:val="28"/>
                <w:lang w:eastAsia="en-US"/>
              </w:rPr>
              <w:t>кредиты предоставляются без права требования обеспечения по ним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Merge w:val="restart"/>
            <w:vAlign w:val="center"/>
          </w:tcPr>
          <w:p w:rsidR="0049124C" w:rsidRPr="001C449E" w:rsidRDefault="0049124C" w:rsidP="00F34A48">
            <w:pPr>
              <w:numPr>
                <w:ilvl w:val="0"/>
                <w:numId w:val="2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80.42.20</w:t>
            </w:r>
          </w:p>
        </w:tc>
        <w:tc>
          <w:tcPr>
            <w:tcW w:w="198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Услуги в области прочих видов образования</w:t>
            </w:r>
          </w:p>
        </w:tc>
        <w:tc>
          <w:tcPr>
            <w:tcW w:w="2268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Услуги по подготовке и проведению конференции (семинара, совещания)</w:t>
            </w:r>
          </w:p>
        </w:tc>
        <w:tc>
          <w:tcPr>
            <w:tcW w:w="1104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 xml:space="preserve">Шт </w:t>
            </w:r>
          </w:p>
        </w:tc>
        <w:tc>
          <w:tcPr>
            <w:tcW w:w="1447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 xml:space="preserve">Штука 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C449E">
              <w:rPr>
                <w:sz w:val="28"/>
                <w:szCs w:val="28"/>
                <w:lang w:eastAsia="en-US"/>
              </w:rPr>
              <w:t>Лекционное выступление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C449E">
              <w:rPr>
                <w:sz w:val="28"/>
                <w:szCs w:val="28"/>
                <w:lang w:eastAsia="en-US"/>
              </w:rPr>
              <w:t>наличие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numPr>
                <w:ilvl w:val="0"/>
                <w:numId w:val="2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Merge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C449E">
              <w:rPr>
                <w:sz w:val="28"/>
                <w:szCs w:val="28"/>
                <w:lang w:eastAsia="en-US"/>
              </w:rPr>
              <w:t>Раздаточные материалы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C449E">
              <w:rPr>
                <w:sz w:val="28"/>
                <w:szCs w:val="28"/>
                <w:lang w:eastAsia="en-US"/>
              </w:rPr>
              <w:t>наличие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Align w:val="center"/>
          </w:tcPr>
          <w:p w:rsidR="0049124C" w:rsidRPr="001C449E" w:rsidRDefault="0049124C" w:rsidP="00F34A48">
            <w:pPr>
              <w:numPr>
                <w:ilvl w:val="0"/>
                <w:numId w:val="2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64.20.18</w:t>
            </w:r>
          </w:p>
        </w:tc>
        <w:tc>
          <w:tcPr>
            <w:tcW w:w="1984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Услуги связи телематические</w:t>
            </w:r>
          </w:p>
        </w:tc>
        <w:tc>
          <w:tcPr>
            <w:tcW w:w="2268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Услуги интернет-провайдеров для планшетных компьютеров</w:t>
            </w:r>
          </w:p>
        </w:tc>
        <w:tc>
          <w:tcPr>
            <w:tcW w:w="110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 xml:space="preserve">Шт </w:t>
            </w:r>
          </w:p>
        </w:tc>
        <w:tc>
          <w:tcPr>
            <w:tcW w:w="1447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 xml:space="preserve">Штука 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C449E">
              <w:rPr>
                <w:sz w:val="28"/>
                <w:szCs w:val="28"/>
                <w:lang w:eastAsia="en-US"/>
              </w:rPr>
              <w:t>способ доступа к передаче данных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C449E">
              <w:rPr>
                <w:sz w:val="28"/>
                <w:szCs w:val="28"/>
                <w:lang w:eastAsia="en-US"/>
              </w:rPr>
              <w:t xml:space="preserve">Наличие </w:t>
            </w:r>
            <w:r w:rsidRPr="001C449E">
              <w:rPr>
                <w:sz w:val="28"/>
                <w:szCs w:val="28"/>
              </w:rPr>
              <w:t>SIM-карты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Align w:val="center"/>
          </w:tcPr>
          <w:p w:rsidR="0049124C" w:rsidRPr="001C449E" w:rsidRDefault="0049124C" w:rsidP="00F34A48">
            <w:pPr>
              <w:numPr>
                <w:ilvl w:val="0"/>
                <w:numId w:val="2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30.02.17</w:t>
            </w:r>
          </w:p>
        </w:tc>
        <w:tc>
          <w:tcPr>
            <w:tcW w:w="1984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Устройства запоминающие</w:t>
            </w:r>
          </w:p>
        </w:tc>
        <w:tc>
          <w:tcPr>
            <w:tcW w:w="2268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Устройство запоминающее внешнее (флеш-память)</w:t>
            </w:r>
          </w:p>
        </w:tc>
        <w:tc>
          <w:tcPr>
            <w:tcW w:w="110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 xml:space="preserve">Шт </w:t>
            </w:r>
          </w:p>
        </w:tc>
        <w:tc>
          <w:tcPr>
            <w:tcW w:w="1447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 xml:space="preserve">Штука 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C449E">
              <w:rPr>
                <w:sz w:val="28"/>
                <w:szCs w:val="28"/>
                <w:lang w:eastAsia="en-US"/>
              </w:rPr>
              <w:t>объем памяти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C449E">
              <w:rPr>
                <w:sz w:val="28"/>
                <w:szCs w:val="28"/>
                <w:lang w:eastAsia="en-US"/>
              </w:rPr>
              <w:t xml:space="preserve">не менее </w:t>
            </w:r>
            <w:r w:rsidRPr="001C449E">
              <w:rPr>
                <w:color w:val="000000"/>
                <w:sz w:val="28"/>
                <w:szCs w:val="28"/>
                <w:lang w:val="en-US"/>
              </w:rPr>
              <w:t>32</w:t>
            </w:r>
            <w:r w:rsidRPr="001C449E">
              <w:rPr>
                <w:color w:val="000000"/>
                <w:sz w:val="28"/>
                <w:szCs w:val="28"/>
              </w:rPr>
              <w:t>Гб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Align w:val="center"/>
          </w:tcPr>
          <w:p w:rsidR="0049124C" w:rsidRPr="001C449E" w:rsidRDefault="0049124C" w:rsidP="00F34A48">
            <w:pPr>
              <w:numPr>
                <w:ilvl w:val="0"/>
                <w:numId w:val="2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64.20.11</w:t>
            </w:r>
          </w:p>
        </w:tc>
        <w:tc>
          <w:tcPr>
            <w:tcW w:w="1984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Услуги местной телефонной связи</w:t>
            </w:r>
          </w:p>
        </w:tc>
        <w:tc>
          <w:tcPr>
            <w:tcW w:w="2268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Услуги телефонной связи</w:t>
            </w:r>
          </w:p>
        </w:tc>
        <w:tc>
          <w:tcPr>
            <w:tcW w:w="110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 xml:space="preserve">Шт </w:t>
            </w:r>
          </w:p>
        </w:tc>
        <w:tc>
          <w:tcPr>
            <w:tcW w:w="1447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 xml:space="preserve">Штука 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C449E">
              <w:rPr>
                <w:sz w:val="28"/>
                <w:szCs w:val="28"/>
                <w:lang w:eastAsia="en-US"/>
              </w:rPr>
              <w:t>беспрерывное предоставление услуги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C449E">
              <w:rPr>
                <w:sz w:val="28"/>
                <w:szCs w:val="28"/>
                <w:lang w:eastAsia="en-US"/>
              </w:rPr>
              <w:t>наличие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Align w:val="center"/>
          </w:tcPr>
          <w:p w:rsidR="0049124C" w:rsidRPr="001C449E" w:rsidRDefault="0049124C" w:rsidP="00F34A48">
            <w:pPr>
              <w:numPr>
                <w:ilvl w:val="0"/>
                <w:numId w:val="2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30.01.24</w:t>
            </w:r>
          </w:p>
        </w:tc>
        <w:tc>
          <w:tcPr>
            <w:tcW w:w="1984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Части и принадлежности прочих офисных машин</w:t>
            </w:r>
          </w:p>
        </w:tc>
        <w:tc>
          <w:tcPr>
            <w:tcW w:w="2268" w:type="dxa"/>
            <w:vAlign w:val="bottom"/>
          </w:tcPr>
          <w:p w:rsidR="0049124C" w:rsidRPr="001C449E" w:rsidRDefault="0049124C" w:rsidP="00F34A48">
            <w:pPr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Картридж совместимый с принтером HP Color LJ CP4025n Черный</w:t>
            </w:r>
          </w:p>
        </w:tc>
        <w:tc>
          <w:tcPr>
            <w:tcW w:w="110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 xml:space="preserve">Шт </w:t>
            </w:r>
          </w:p>
        </w:tc>
        <w:tc>
          <w:tcPr>
            <w:tcW w:w="1447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 xml:space="preserve">Штука 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C449E">
              <w:rPr>
                <w:sz w:val="28"/>
                <w:szCs w:val="28"/>
                <w:lang w:eastAsia="en-US"/>
              </w:rPr>
              <w:t>совместимость с указанной маркой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C449E">
              <w:rPr>
                <w:sz w:val="28"/>
                <w:szCs w:val="28"/>
                <w:lang w:eastAsia="en-US"/>
              </w:rPr>
              <w:t>наличие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Align w:val="center"/>
          </w:tcPr>
          <w:p w:rsidR="0049124C" w:rsidRPr="001C449E" w:rsidRDefault="0049124C" w:rsidP="00F34A48">
            <w:pPr>
              <w:numPr>
                <w:ilvl w:val="0"/>
                <w:numId w:val="2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49124C" w:rsidRPr="001C449E" w:rsidRDefault="0049124C" w:rsidP="00F34A48">
            <w:pPr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Картридж совместимый с принтером HP Color LJ CP4025n Голубой</w:t>
            </w:r>
          </w:p>
        </w:tc>
        <w:tc>
          <w:tcPr>
            <w:tcW w:w="110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 xml:space="preserve">Шт </w:t>
            </w:r>
          </w:p>
        </w:tc>
        <w:tc>
          <w:tcPr>
            <w:tcW w:w="1447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 xml:space="preserve">Штука 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C449E">
              <w:rPr>
                <w:sz w:val="28"/>
                <w:szCs w:val="28"/>
                <w:lang w:eastAsia="en-US"/>
              </w:rPr>
              <w:t>совместимость с указанной маркой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C449E">
              <w:rPr>
                <w:sz w:val="28"/>
                <w:szCs w:val="28"/>
                <w:lang w:eastAsia="en-US"/>
              </w:rPr>
              <w:t>наличие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Align w:val="center"/>
          </w:tcPr>
          <w:p w:rsidR="0049124C" w:rsidRPr="001C449E" w:rsidRDefault="0049124C" w:rsidP="00F34A48">
            <w:pPr>
              <w:numPr>
                <w:ilvl w:val="0"/>
                <w:numId w:val="2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49124C" w:rsidRPr="001C449E" w:rsidRDefault="0049124C" w:rsidP="00F34A48">
            <w:pPr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Картридж совместимый с принтером HP Color LJ CP4025n Желтый</w:t>
            </w:r>
          </w:p>
        </w:tc>
        <w:tc>
          <w:tcPr>
            <w:tcW w:w="110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 xml:space="preserve">Шт </w:t>
            </w:r>
          </w:p>
        </w:tc>
        <w:tc>
          <w:tcPr>
            <w:tcW w:w="1447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 xml:space="preserve">Штука 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C449E">
              <w:rPr>
                <w:sz w:val="28"/>
                <w:szCs w:val="28"/>
                <w:lang w:eastAsia="en-US"/>
              </w:rPr>
              <w:t>совместимость с указанной маркой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C449E">
              <w:rPr>
                <w:sz w:val="28"/>
                <w:szCs w:val="28"/>
                <w:lang w:eastAsia="en-US"/>
              </w:rPr>
              <w:t>наличие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Align w:val="center"/>
          </w:tcPr>
          <w:p w:rsidR="0049124C" w:rsidRPr="001C449E" w:rsidRDefault="0049124C" w:rsidP="00F34A48">
            <w:pPr>
              <w:numPr>
                <w:ilvl w:val="0"/>
                <w:numId w:val="2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49124C" w:rsidRPr="001C449E" w:rsidRDefault="0049124C" w:rsidP="00F34A48">
            <w:pPr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Картридж совместимый с принтером HP Color LJ CP4025n Красный</w:t>
            </w:r>
          </w:p>
        </w:tc>
        <w:tc>
          <w:tcPr>
            <w:tcW w:w="110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 xml:space="preserve">Шт </w:t>
            </w:r>
          </w:p>
        </w:tc>
        <w:tc>
          <w:tcPr>
            <w:tcW w:w="1447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 xml:space="preserve">Штука 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C449E">
              <w:rPr>
                <w:sz w:val="28"/>
                <w:szCs w:val="28"/>
                <w:lang w:eastAsia="en-US"/>
              </w:rPr>
              <w:t>совместимость с указанной маркой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C449E">
              <w:rPr>
                <w:sz w:val="28"/>
                <w:szCs w:val="28"/>
                <w:lang w:eastAsia="en-US"/>
              </w:rPr>
              <w:t>наличие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Align w:val="center"/>
          </w:tcPr>
          <w:p w:rsidR="0049124C" w:rsidRPr="001C449E" w:rsidRDefault="0049124C" w:rsidP="00F34A48">
            <w:pPr>
              <w:numPr>
                <w:ilvl w:val="0"/>
                <w:numId w:val="2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49124C" w:rsidRPr="001C449E" w:rsidRDefault="0049124C" w:rsidP="00F34A48">
            <w:pPr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Картридж совместимый с принтером HP Color LJ 2605dn Черный</w:t>
            </w:r>
          </w:p>
        </w:tc>
        <w:tc>
          <w:tcPr>
            <w:tcW w:w="110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 xml:space="preserve">Шт </w:t>
            </w:r>
          </w:p>
        </w:tc>
        <w:tc>
          <w:tcPr>
            <w:tcW w:w="1447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 xml:space="preserve">Штука 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C449E">
              <w:rPr>
                <w:sz w:val="28"/>
                <w:szCs w:val="28"/>
                <w:lang w:eastAsia="en-US"/>
              </w:rPr>
              <w:t>совместимость с указанной маркой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C449E">
              <w:rPr>
                <w:sz w:val="28"/>
                <w:szCs w:val="28"/>
                <w:lang w:eastAsia="en-US"/>
              </w:rPr>
              <w:t>наличие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Align w:val="center"/>
          </w:tcPr>
          <w:p w:rsidR="0049124C" w:rsidRPr="001C449E" w:rsidRDefault="0049124C" w:rsidP="00F34A48">
            <w:pPr>
              <w:numPr>
                <w:ilvl w:val="0"/>
                <w:numId w:val="2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49124C" w:rsidRPr="001C449E" w:rsidRDefault="0049124C" w:rsidP="00F34A48">
            <w:pPr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Картридж совместимый с принтером HP Color LJ 2605dn Голубой</w:t>
            </w:r>
          </w:p>
        </w:tc>
        <w:tc>
          <w:tcPr>
            <w:tcW w:w="110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 xml:space="preserve">Шт </w:t>
            </w:r>
          </w:p>
        </w:tc>
        <w:tc>
          <w:tcPr>
            <w:tcW w:w="1447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 xml:space="preserve">Штука 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C449E">
              <w:rPr>
                <w:sz w:val="28"/>
                <w:szCs w:val="28"/>
                <w:lang w:eastAsia="en-US"/>
              </w:rPr>
              <w:t>совместимость с указанной маркой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C449E">
              <w:rPr>
                <w:sz w:val="28"/>
                <w:szCs w:val="28"/>
                <w:lang w:eastAsia="en-US"/>
              </w:rPr>
              <w:t>наличие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Align w:val="center"/>
          </w:tcPr>
          <w:p w:rsidR="0049124C" w:rsidRPr="001C449E" w:rsidRDefault="0049124C" w:rsidP="00F34A48">
            <w:pPr>
              <w:numPr>
                <w:ilvl w:val="0"/>
                <w:numId w:val="2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49124C" w:rsidRPr="001C449E" w:rsidRDefault="0049124C" w:rsidP="00F34A48">
            <w:pPr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Картридж совместимый с принтером HP Color LJ 2605dn Желтый</w:t>
            </w:r>
          </w:p>
        </w:tc>
        <w:tc>
          <w:tcPr>
            <w:tcW w:w="110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 xml:space="preserve">Шт </w:t>
            </w:r>
          </w:p>
        </w:tc>
        <w:tc>
          <w:tcPr>
            <w:tcW w:w="1447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 xml:space="preserve">Штука 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C449E">
              <w:rPr>
                <w:sz w:val="28"/>
                <w:szCs w:val="28"/>
                <w:lang w:eastAsia="en-US"/>
              </w:rPr>
              <w:t>совместимость с указанной маркой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C449E">
              <w:rPr>
                <w:sz w:val="28"/>
                <w:szCs w:val="28"/>
                <w:lang w:eastAsia="en-US"/>
              </w:rPr>
              <w:t>наличие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Align w:val="center"/>
          </w:tcPr>
          <w:p w:rsidR="0049124C" w:rsidRPr="001C449E" w:rsidRDefault="0049124C" w:rsidP="00F34A48">
            <w:pPr>
              <w:numPr>
                <w:ilvl w:val="0"/>
                <w:numId w:val="2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49124C" w:rsidRPr="001C449E" w:rsidRDefault="0049124C" w:rsidP="00F34A48">
            <w:pPr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Картридж совместимый с принтером HP Color LJ 2605dn Красный</w:t>
            </w:r>
          </w:p>
        </w:tc>
        <w:tc>
          <w:tcPr>
            <w:tcW w:w="110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 xml:space="preserve">Шт </w:t>
            </w:r>
          </w:p>
        </w:tc>
        <w:tc>
          <w:tcPr>
            <w:tcW w:w="1447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 xml:space="preserve">Штука 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C449E">
              <w:rPr>
                <w:sz w:val="28"/>
                <w:szCs w:val="28"/>
                <w:lang w:eastAsia="en-US"/>
              </w:rPr>
              <w:t>совместимость с указанной маркой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C449E">
              <w:rPr>
                <w:sz w:val="28"/>
                <w:szCs w:val="28"/>
                <w:lang w:eastAsia="en-US"/>
              </w:rPr>
              <w:t>наличие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Align w:val="center"/>
          </w:tcPr>
          <w:p w:rsidR="0049124C" w:rsidRPr="001C449E" w:rsidRDefault="0049124C" w:rsidP="00F34A48">
            <w:pPr>
              <w:numPr>
                <w:ilvl w:val="0"/>
                <w:numId w:val="2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49124C" w:rsidRPr="001C449E" w:rsidRDefault="0049124C" w:rsidP="00F34A48">
            <w:pPr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Картридж совместимый с принтером HP LJ CP4250dtn</w:t>
            </w:r>
          </w:p>
        </w:tc>
        <w:tc>
          <w:tcPr>
            <w:tcW w:w="110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 xml:space="preserve">Шт </w:t>
            </w:r>
          </w:p>
        </w:tc>
        <w:tc>
          <w:tcPr>
            <w:tcW w:w="1447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 xml:space="preserve">Штука 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C449E">
              <w:rPr>
                <w:sz w:val="28"/>
                <w:szCs w:val="28"/>
                <w:lang w:eastAsia="en-US"/>
              </w:rPr>
              <w:t>совместимость с указанной маркой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C449E">
              <w:rPr>
                <w:sz w:val="28"/>
                <w:szCs w:val="28"/>
                <w:lang w:eastAsia="en-US"/>
              </w:rPr>
              <w:t>наличие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Align w:val="center"/>
          </w:tcPr>
          <w:p w:rsidR="0049124C" w:rsidRPr="001C449E" w:rsidRDefault="0049124C" w:rsidP="00F34A48">
            <w:pPr>
              <w:numPr>
                <w:ilvl w:val="0"/>
                <w:numId w:val="2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49124C" w:rsidRPr="001C449E" w:rsidRDefault="0049124C" w:rsidP="00F34A48">
            <w:pPr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Картридж совместимый с принтером Canon i-sensys LBP 5050n Черный</w:t>
            </w:r>
          </w:p>
        </w:tc>
        <w:tc>
          <w:tcPr>
            <w:tcW w:w="110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 xml:space="preserve">Шт </w:t>
            </w:r>
          </w:p>
        </w:tc>
        <w:tc>
          <w:tcPr>
            <w:tcW w:w="1447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 xml:space="preserve">Штука 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C449E">
              <w:rPr>
                <w:sz w:val="28"/>
                <w:szCs w:val="28"/>
                <w:lang w:eastAsia="en-US"/>
              </w:rPr>
              <w:t>совместимость с указанной маркой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C449E">
              <w:rPr>
                <w:sz w:val="28"/>
                <w:szCs w:val="28"/>
                <w:lang w:eastAsia="en-US"/>
              </w:rPr>
              <w:t>наличие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Align w:val="center"/>
          </w:tcPr>
          <w:p w:rsidR="0049124C" w:rsidRPr="001C449E" w:rsidRDefault="0049124C" w:rsidP="00F34A48">
            <w:pPr>
              <w:numPr>
                <w:ilvl w:val="0"/>
                <w:numId w:val="2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49124C" w:rsidRPr="001C449E" w:rsidRDefault="0049124C" w:rsidP="00F34A48">
            <w:pPr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Картридж совместимый с принтером Canon i-sensys LBP 5050n Голубой</w:t>
            </w:r>
          </w:p>
        </w:tc>
        <w:tc>
          <w:tcPr>
            <w:tcW w:w="110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 xml:space="preserve">Шт </w:t>
            </w:r>
          </w:p>
        </w:tc>
        <w:tc>
          <w:tcPr>
            <w:tcW w:w="1447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 xml:space="preserve">Штука 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C449E">
              <w:rPr>
                <w:sz w:val="28"/>
                <w:szCs w:val="28"/>
                <w:lang w:eastAsia="en-US"/>
              </w:rPr>
              <w:t>совместимость с указанной маркой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C449E">
              <w:rPr>
                <w:sz w:val="28"/>
                <w:szCs w:val="28"/>
                <w:lang w:eastAsia="en-US"/>
              </w:rPr>
              <w:t>наличие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Align w:val="center"/>
          </w:tcPr>
          <w:p w:rsidR="0049124C" w:rsidRPr="001C449E" w:rsidRDefault="0049124C" w:rsidP="00F34A48">
            <w:pPr>
              <w:numPr>
                <w:ilvl w:val="0"/>
                <w:numId w:val="2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49124C" w:rsidRPr="001C449E" w:rsidRDefault="0049124C" w:rsidP="00F34A48">
            <w:pPr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Картридж совместимый с принтером Canon i-sensys LBP 5050n Желтый</w:t>
            </w:r>
          </w:p>
        </w:tc>
        <w:tc>
          <w:tcPr>
            <w:tcW w:w="110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 xml:space="preserve">Шт </w:t>
            </w:r>
          </w:p>
        </w:tc>
        <w:tc>
          <w:tcPr>
            <w:tcW w:w="1447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 xml:space="preserve">Штука 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C449E">
              <w:rPr>
                <w:sz w:val="28"/>
                <w:szCs w:val="28"/>
                <w:lang w:eastAsia="en-US"/>
              </w:rPr>
              <w:t>совместимость с указанной маркой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C449E">
              <w:rPr>
                <w:sz w:val="28"/>
                <w:szCs w:val="28"/>
                <w:lang w:eastAsia="en-US"/>
              </w:rPr>
              <w:t>наличие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Align w:val="center"/>
          </w:tcPr>
          <w:p w:rsidR="0049124C" w:rsidRPr="001C449E" w:rsidRDefault="0049124C" w:rsidP="00F34A48">
            <w:pPr>
              <w:numPr>
                <w:ilvl w:val="0"/>
                <w:numId w:val="2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49124C" w:rsidRPr="001C449E" w:rsidRDefault="0049124C" w:rsidP="00F34A48">
            <w:pPr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Картридж совместимый с принтером Canon i-sensys LBP 5050n Красный</w:t>
            </w:r>
          </w:p>
        </w:tc>
        <w:tc>
          <w:tcPr>
            <w:tcW w:w="110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 xml:space="preserve">Шт </w:t>
            </w:r>
          </w:p>
        </w:tc>
        <w:tc>
          <w:tcPr>
            <w:tcW w:w="1447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 xml:space="preserve">Штука 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C449E">
              <w:rPr>
                <w:sz w:val="28"/>
                <w:szCs w:val="28"/>
                <w:lang w:eastAsia="en-US"/>
              </w:rPr>
              <w:t>совместимость с указанной маркой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C449E">
              <w:rPr>
                <w:sz w:val="28"/>
                <w:szCs w:val="28"/>
                <w:lang w:eastAsia="en-US"/>
              </w:rPr>
              <w:t>наличие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Align w:val="center"/>
          </w:tcPr>
          <w:p w:rsidR="0049124C" w:rsidRPr="001C449E" w:rsidRDefault="0049124C" w:rsidP="00F34A48">
            <w:pPr>
              <w:numPr>
                <w:ilvl w:val="0"/>
                <w:numId w:val="2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24.51.32</w:t>
            </w:r>
          </w:p>
        </w:tc>
        <w:tc>
          <w:tcPr>
            <w:tcW w:w="1984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Средства моющие</w:t>
            </w:r>
          </w:p>
        </w:tc>
        <w:tc>
          <w:tcPr>
            <w:tcW w:w="2268" w:type="dxa"/>
            <w:vAlign w:val="center"/>
          </w:tcPr>
          <w:p w:rsidR="0049124C" w:rsidRPr="001C449E" w:rsidRDefault="0049124C" w:rsidP="00F34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</w:rPr>
              <w:t>Средство для чистки экранов (безворсовые салфетки)</w:t>
            </w:r>
          </w:p>
        </w:tc>
        <w:tc>
          <w:tcPr>
            <w:tcW w:w="110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Упак</w:t>
            </w:r>
          </w:p>
        </w:tc>
        <w:tc>
          <w:tcPr>
            <w:tcW w:w="1447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 xml:space="preserve">Упаковка 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C449E">
              <w:rPr>
                <w:sz w:val="28"/>
                <w:szCs w:val="28"/>
                <w:lang w:eastAsia="en-US"/>
              </w:rPr>
              <w:t>количество в упаковке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C449E">
              <w:rPr>
                <w:sz w:val="28"/>
                <w:szCs w:val="28"/>
                <w:lang w:eastAsia="en-US"/>
              </w:rPr>
              <w:t>не менее 20шт.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Align w:val="center"/>
          </w:tcPr>
          <w:p w:rsidR="0049124C" w:rsidRPr="001C449E" w:rsidRDefault="0049124C" w:rsidP="00F34A48">
            <w:pPr>
              <w:numPr>
                <w:ilvl w:val="0"/>
                <w:numId w:val="2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9124C" w:rsidRPr="001C449E" w:rsidRDefault="0049124C" w:rsidP="00F34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</w:rPr>
              <w:t xml:space="preserve">Средство для чистки поверхностей (салфетки) </w:t>
            </w:r>
          </w:p>
        </w:tc>
        <w:tc>
          <w:tcPr>
            <w:tcW w:w="110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Упак</w:t>
            </w:r>
          </w:p>
        </w:tc>
        <w:tc>
          <w:tcPr>
            <w:tcW w:w="1447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 xml:space="preserve">Упаковка 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C449E">
              <w:rPr>
                <w:sz w:val="28"/>
                <w:szCs w:val="28"/>
                <w:lang w:eastAsia="en-US"/>
              </w:rPr>
              <w:t>количество в упаковке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C449E">
              <w:rPr>
                <w:color w:val="000000"/>
                <w:sz w:val="28"/>
                <w:szCs w:val="28"/>
              </w:rPr>
              <w:t>не менее 100шт.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Align w:val="center"/>
          </w:tcPr>
          <w:p w:rsidR="0049124C" w:rsidRPr="001C449E" w:rsidRDefault="0049124C" w:rsidP="00F34A48">
            <w:pPr>
              <w:numPr>
                <w:ilvl w:val="0"/>
                <w:numId w:val="2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9124C" w:rsidRPr="001C449E" w:rsidRDefault="0049124C" w:rsidP="00F34A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Средство для  чистки картриджей (флакон со сжатым воздухом)</w:t>
            </w:r>
          </w:p>
        </w:tc>
        <w:tc>
          <w:tcPr>
            <w:tcW w:w="110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Флак</w:t>
            </w:r>
          </w:p>
        </w:tc>
        <w:tc>
          <w:tcPr>
            <w:tcW w:w="1447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Флакон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C449E">
              <w:rPr>
                <w:sz w:val="28"/>
                <w:szCs w:val="28"/>
                <w:lang w:eastAsia="en-US"/>
              </w:rPr>
              <w:t>объем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C449E">
              <w:rPr>
                <w:sz w:val="28"/>
                <w:szCs w:val="28"/>
                <w:lang w:eastAsia="en-US"/>
              </w:rPr>
              <w:t>не менее 300 мл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Align w:val="center"/>
          </w:tcPr>
          <w:p w:rsidR="0049124C" w:rsidRPr="001C449E" w:rsidRDefault="0049124C" w:rsidP="00F34A48">
            <w:pPr>
              <w:numPr>
                <w:ilvl w:val="0"/>
                <w:numId w:val="2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9124C" w:rsidRPr="001C449E" w:rsidRDefault="0049124C" w:rsidP="00F34A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Средство для чистки оптических поверхностей (спрей)</w:t>
            </w:r>
          </w:p>
        </w:tc>
        <w:tc>
          <w:tcPr>
            <w:tcW w:w="110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Флак</w:t>
            </w:r>
          </w:p>
        </w:tc>
        <w:tc>
          <w:tcPr>
            <w:tcW w:w="1447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Флакон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C449E">
              <w:rPr>
                <w:sz w:val="28"/>
                <w:szCs w:val="28"/>
                <w:lang w:eastAsia="en-US"/>
              </w:rPr>
              <w:t>объем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C449E">
              <w:rPr>
                <w:sz w:val="28"/>
                <w:szCs w:val="28"/>
                <w:lang w:eastAsia="en-US"/>
              </w:rPr>
              <w:t>не менее 250 мл</w:t>
            </w:r>
          </w:p>
        </w:tc>
      </w:tr>
      <w:tr w:rsidR="0049124C" w:rsidRPr="001C449E" w:rsidTr="0066554E">
        <w:trPr>
          <w:trHeight w:val="126"/>
        </w:trPr>
        <w:tc>
          <w:tcPr>
            <w:tcW w:w="776" w:type="dxa"/>
            <w:vAlign w:val="center"/>
          </w:tcPr>
          <w:p w:rsidR="0049124C" w:rsidRPr="001C449E" w:rsidRDefault="0049124C" w:rsidP="00F34A48">
            <w:pPr>
              <w:numPr>
                <w:ilvl w:val="0"/>
                <w:numId w:val="29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9124C" w:rsidRPr="001C449E" w:rsidRDefault="0049124C" w:rsidP="00F34A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Средство для чистки пластиковых поверхностей (спрей)</w:t>
            </w:r>
          </w:p>
        </w:tc>
        <w:tc>
          <w:tcPr>
            <w:tcW w:w="110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Флак</w:t>
            </w:r>
          </w:p>
        </w:tc>
        <w:tc>
          <w:tcPr>
            <w:tcW w:w="1447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Флакон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F34A4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C449E">
              <w:rPr>
                <w:sz w:val="28"/>
                <w:szCs w:val="28"/>
                <w:lang w:eastAsia="en-US"/>
              </w:rPr>
              <w:t>объем</w:t>
            </w:r>
          </w:p>
        </w:tc>
        <w:tc>
          <w:tcPr>
            <w:tcW w:w="3544" w:type="dxa"/>
            <w:vAlign w:val="center"/>
          </w:tcPr>
          <w:p w:rsidR="0049124C" w:rsidRPr="001C449E" w:rsidRDefault="0049124C" w:rsidP="00F34A48">
            <w:p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C449E">
              <w:rPr>
                <w:sz w:val="28"/>
                <w:szCs w:val="28"/>
                <w:lang w:eastAsia="en-US"/>
              </w:rPr>
              <w:t>не менее 250 мл</w:t>
            </w:r>
          </w:p>
        </w:tc>
      </w:tr>
    </w:tbl>
    <w:p w:rsidR="0049124C" w:rsidRPr="001C449E" w:rsidRDefault="0049124C">
      <w:pPr>
        <w:rPr>
          <w:sz w:val="28"/>
          <w:szCs w:val="28"/>
        </w:rPr>
      </w:pPr>
    </w:p>
    <w:p w:rsidR="0049124C" w:rsidRPr="001C449E" w:rsidRDefault="0049124C">
      <w:pPr>
        <w:rPr>
          <w:sz w:val="28"/>
          <w:szCs w:val="28"/>
        </w:rPr>
      </w:pPr>
    </w:p>
    <w:p w:rsidR="0049124C" w:rsidRPr="001C449E" w:rsidRDefault="0049124C">
      <w:pPr>
        <w:rPr>
          <w:sz w:val="28"/>
          <w:szCs w:val="28"/>
        </w:rPr>
      </w:pPr>
    </w:p>
    <w:p w:rsidR="0049124C" w:rsidRPr="001C449E" w:rsidRDefault="0049124C" w:rsidP="00FE449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449E">
        <w:rPr>
          <w:sz w:val="28"/>
          <w:szCs w:val="28"/>
        </w:rPr>
        <w:t xml:space="preserve">Приложение 2 </w:t>
      </w:r>
    </w:p>
    <w:p w:rsidR="0049124C" w:rsidRPr="001C449E" w:rsidRDefault="0049124C" w:rsidP="00F34A48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1C449E">
        <w:rPr>
          <w:sz w:val="28"/>
          <w:szCs w:val="28"/>
        </w:rPr>
        <w:t xml:space="preserve">к Правилам </w:t>
      </w:r>
      <w:r w:rsidRPr="001C449E">
        <w:rPr>
          <w:bCs/>
          <w:sz w:val="28"/>
          <w:szCs w:val="28"/>
        </w:rPr>
        <w:t xml:space="preserve">определения требований </w:t>
      </w:r>
    </w:p>
    <w:p w:rsidR="0049124C" w:rsidRPr="001C449E" w:rsidRDefault="0049124C" w:rsidP="00F34A48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1C449E">
        <w:rPr>
          <w:bCs/>
          <w:sz w:val="28"/>
          <w:szCs w:val="28"/>
        </w:rPr>
        <w:t>к закупаемым органами местного самоуправления,</w:t>
      </w:r>
    </w:p>
    <w:p w:rsidR="0049124C" w:rsidRPr="001C449E" w:rsidRDefault="0049124C" w:rsidP="00F34A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C449E">
        <w:rPr>
          <w:sz w:val="28"/>
          <w:szCs w:val="28"/>
        </w:rPr>
        <w:t>отраслевыми (функциональными) органами администрации,</w:t>
      </w:r>
    </w:p>
    <w:p w:rsidR="0049124C" w:rsidRPr="001C449E" w:rsidRDefault="0049124C" w:rsidP="00F34A48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1C449E">
        <w:rPr>
          <w:sz w:val="28"/>
          <w:szCs w:val="28"/>
        </w:rPr>
        <w:t>имеющими статус юридических лиц</w:t>
      </w:r>
      <w:r w:rsidRPr="001C449E">
        <w:rPr>
          <w:bCs/>
          <w:sz w:val="28"/>
          <w:szCs w:val="28"/>
        </w:rPr>
        <w:t xml:space="preserve"> (включая соответственно</w:t>
      </w:r>
    </w:p>
    <w:p w:rsidR="0049124C" w:rsidRPr="001C449E" w:rsidRDefault="0049124C" w:rsidP="00F34A48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1C449E">
        <w:rPr>
          <w:bCs/>
          <w:sz w:val="28"/>
          <w:szCs w:val="28"/>
        </w:rPr>
        <w:t xml:space="preserve"> территориальные органы и подведомственные им казённые</w:t>
      </w:r>
    </w:p>
    <w:p w:rsidR="0049124C" w:rsidRPr="001C449E" w:rsidRDefault="0049124C" w:rsidP="00F34A48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1C449E">
        <w:rPr>
          <w:bCs/>
          <w:sz w:val="28"/>
          <w:szCs w:val="28"/>
        </w:rPr>
        <w:t xml:space="preserve"> и бюджетные учреждения) отдельным видам товаров, работ, </w:t>
      </w:r>
    </w:p>
    <w:p w:rsidR="0049124C" w:rsidRPr="001C449E" w:rsidRDefault="0049124C" w:rsidP="00F34A48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1C449E">
        <w:rPr>
          <w:bCs/>
          <w:sz w:val="28"/>
          <w:szCs w:val="28"/>
        </w:rPr>
        <w:t xml:space="preserve">услуг (в том числе предельные цены товаров, работ, услуг) </w:t>
      </w:r>
    </w:p>
    <w:p w:rsidR="0049124C" w:rsidRPr="001C449E" w:rsidRDefault="0049124C" w:rsidP="00F34A48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1C449E">
        <w:rPr>
          <w:bCs/>
          <w:sz w:val="28"/>
          <w:szCs w:val="28"/>
        </w:rPr>
        <w:t xml:space="preserve">для обеспечения муниципальных нужд </w:t>
      </w:r>
    </w:p>
    <w:p w:rsidR="0049124C" w:rsidRPr="001C449E" w:rsidRDefault="0049124C" w:rsidP="00F34A48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1C449E">
        <w:rPr>
          <w:bCs/>
          <w:sz w:val="28"/>
          <w:szCs w:val="28"/>
        </w:rPr>
        <w:t>муниципального образования Огаревское Щекинского района</w:t>
      </w:r>
    </w:p>
    <w:p w:rsidR="0049124C" w:rsidRPr="001C449E" w:rsidRDefault="0049124C" w:rsidP="00F34A48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49124C" w:rsidRPr="001C449E" w:rsidRDefault="0049124C" w:rsidP="00F34A48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49124C" w:rsidRPr="001C449E" w:rsidRDefault="0049124C" w:rsidP="00FE449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449E">
        <w:rPr>
          <w:sz w:val="28"/>
          <w:szCs w:val="28"/>
        </w:rPr>
        <w:t>ФОРМА</w:t>
      </w:r>
    </w:p>
    <w:p w:rsidR="0049124C" w:rsidRPr="001C449E" w:rsidRDefault="0049124C" w:rsidP="00FE449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C449E">
        <w:rPr>
          <w:b/>
          <w:sz w:val="28"/>
          <w:szCs w:val="28"/>
        </w:rPr>
        <w:t>ВЕДОМСТВЕННЫЙ ПЕРЕЧЕНЬ</w:t>
      </w:r>
    </w:p>
    <w:p w:rsidR="0049124C" w:rsidRPr="001C449E" w:rsidRDefault="0049124C" w:rsidP="00F34A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C449E">
        <w:rPr>
          <w:sz w:val="28"/>
          <w:szCs w:val="28"/>
        </w:rPr>
        <w:t xml:space="preserve"> отдельных видов товаров, работ, услуг, в отношении которых</w:t>
      </w:r>
    </w:p>
    <w:p w:rsidR="0049124C" w:rsidRPr="001C449E" w:rsidRDefault="0049124C" w:rsidP="00F34A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C449E">
        <w:rPr>
          <w:sz w:val="28"/>
          <w:szCs w:val="28"/>
        </w:rPr>
        <w:t xml:space="preserve"> определяются требования к потребительским свойствам (в том числе качеству) и иным характеристикам</w:t>
      </w:r>
    </w:p>
    <w:p w:rsidR="0049124C" w:rsidRPr="001C449E" w:rsidRDefault="0049124C" w:rsidP="00F34A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C449E">
        <w:rPr>
          <w:sz w:val="28"/>
          <w:szCs w:val="28"/>
        </w:rPr>
        <w:t>(в том числе предельные цены товаров, работ, услуг)</w:t>
      </w:r>
    </w:p>
    <w:p w:rsidR="0049124C" w:rsidRPr="001C449E" w:rsidRDefault="0049124C" w:rsidP="00F34A48">
      <w:pPr>
        <w:jc w:val="center"/>
        <w:rPr>
          <w:sz w:val="28"/>
          <w:szCs w:val="28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776"/>
        <w:gridCol w:w="1493"/>
        <w:gridCol w:w="1701"/>
        <w:gridCol w:w="652"/>
        <w:gridCol w:w="907"/>
        <w:gridCol w:w="1134"/>
        <w:gridCol w:w="1134"/>
        <w:gridCol w:w="992"/>
        <w:gridCol w:w="993"/>
        <w:gridCol w:w="851"/>
        <w:gridCol w:w="850"/>
        <w:gridCol w:w="851"/>
        <w:gridCol w:w="850"/>
        <w:gridCol w:w="851"/>
        <w:gridCol w:w="850"/>
        <w:gridCol w:w="850"/>
      </w:tblGrid>
      <w:tr w:rsidR="0049124C" w:rsidRPr="001C449E" w:rsidTr="00F34A48">
        <w:trPr>
          <w:trHeight w:val="300"/>
        </w:trPr>
        <w:tc>
          <w:tcPr>
            <w:tcW w:w="567" w:type="dxa"/>
            <w:vMerge w:val="restart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76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Код по ОКПД</w:t>
            </w:r>
          </w:p>
        </w:tc>
        <w:tc>
          <w:tcPr>
            <w:tcW w:w="1493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Наименование отдельного вида товара, работы, услуги</w:t>
            </w:r>
          </w:p>
        </w:tc>
        <w:tc>
          <w:tcPr>
            <w:tcW w:w="13466" w:type="dxa"/>
            <w:gridSpan w:val="14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49124C" w:rsidRPr="001C449E" w:rsidTr="00F34A48">
        <w:trPr>
          <w:trHeight w:val="300"/>
        </w:trPr>
        <w:tc>
          <w:tcPr>
            <w:tcW w:w="567" w:type="dxa"/>
            <w:vMerge/>
          </w:tcPr>
          <w:p w:rsidR="0049124C" w:rsidRPr="001C449E" w:rsidRDefault="0049124C" w:rsidP="00F34A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vMerge/>
            <w:vAlign w:val="center"/>
          </w:tcPr>
          <w:p w:rsidR="0049124C" w:rsidRPr="001C449E" w:rsidRDefault="0049124C" w:rsidP="00F34A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1559" w:type="dxa"/>
            <w:gridSpan w:val="2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0206" w:type="dxa"/>
            <w:gridSpan w:val="11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значение характеристики</w:t>
            </w:r>
          </w:p>
        </w:tc>
      </w:tr>
      <w:tr w:rsidR="0049124C" w:rsidRPr="001C449E" w:rsidTr="00F34A48">
        <w:trPr>
          <w:trHeight w:val="397"/>
        </w:trPr>
        <w:tc>
          <w:tcPr>
            <w:tcW w:w="567" w:type="dxa"/>
            <w:vMerge/>
          </w:tcPr>
          <w:p w:rsidR="0049124C" w:rsidRPr="001C449E" w:rsidRDefault="0049124C" w:rsidP="00F34A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vMerge/>
            <w:vAlign w:val="center"/>
          </w:tcPr>
          <w:p w:rsidR="0049124C" w:rsidRPr="001C449E" w:rsidRDefault="0049124C" w:rsidP="00F34A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9124C" w:rsidRPr="001C449E" w:rsidRDefault="0049124C" w:rsidP="00F34A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код по ОКЕИ</w:t>
            </w:r>
          </w:p>
        </w:tc>
        <w:tc>
          <w:tcPr>
            <w:tcW w:w="907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954" w:type="dxa"/>
            <w:gridSpan w:val="6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Орган местного самоуправления, отраслевой (функциональный) орган администрации, имеющий статус юридического лица</w:t>
            </w:r>
          </w:p>
        </w:tc>
        <w:tc>
          <w:tcPr>
            <w:tcW w:w="4252" w:type="dxa"/>
            <w:gridSpan w:val="5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территориальный орган и подведомственные казённые и бюджетные учреждения _______ (</w:t>
            </w:r>
            <w:r w:rsidRPr="001C449E">
              <w:rPr>
                <w:i/>
                <w:color w:val="000000"/>
                <w:sz w:val="28"/>
                <w:szCs w:val="28"/>
              </w:rPr>
              <w:t>указать ведомство</w:t>
            </w:r>
            <w:r w:rsidRPr="001C449E">
              <w:rPr>
                <w:color w:val="000000"/>
                <w:sz w:val="28"/>
                <w:szCs w:val="28"/>
              </w:rPr>
              <w:t>)</w:t>
            </w:r>
          </w:p>
        </w:tc>
      </w:tr>
      <w:tr w:rsidR="0049124C" w:rsidRPr="001C449E" w:rsidTr="00F34A48">
        <w:trPr>
          <w:trHeight w:val="300"/>
        </w:trPr>
        <w:tc>
          <w:tcPr>
            <w:tcW w:w="567" w:type="dxa"/>
            <w:vMerge/>
          </w:tcPr>
          <w:p w:rsidR="0049124C" w:rsidRPr="001C449E" w:rsidRDefault="0049124C" w:rsidP="00F34A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vMerge/>
            <w:vAlign w:val="center"/>
          </w:tcPr>
          <w:p w:rsidR="0049124C" w:rsidRPr="001C449E" w:rsidRDefault="0049124C" w:rsidP="00F34A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9124C" w:rsidRPr="001C449E" w:rsidRDefault="0049124C" w:rsidP="00F34A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vMerge/>
            <w:vAlign w:val="center"/>
          </w:tcPr>
          <w:p w:rsidR="0049124C" w:rsidRPr="001C449E" w:rsidRDefault="0049124C" w:rsidP="00F34A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vMerge/>
            <w:vAlign w:val="center"/>
          </w:tcPr>
          <w:p w:rsidR="0049124C" w:rsidRPr="001C449E" w:rsidRDefault="0049124C" w:rsidP="00F34A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должности категории "руководители"</w:t>
            </w:r>
          </w:p>
        </w:tc>
        <w:tc>
          <w:tcPr>
            <w:tcW w:w="993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должности категории "помощники (советники)"</w:t>
            </w:r>
          </w:p>
        </w:tc>
        <w:tc>
          <w:tcPr>
            <w:tcW w:w="851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должности категории "специалисты"</w:t>
            </w:r>
          </w:p>
        </w:tc>
        <w:tc>
          <w:tcPr>
            <w:tcW w:w="850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должности категории "обеспечивающие специалисты"</w:t>
            </w:r>
          </w:p>
        </w:tc>
        <w:tc>
          <w:tcPr>
            <w:tcW w:w="851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главная группа должностей гражданской службы категории "руководители"</w:t>
            </w:r>
          </w:p>
        </w:tc>
        <w:tc>
          <w:tcPr>
            <w:tcW w:w="850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ведущая группа должностей гражданской службы категории "руководители"</w:t>
            </w:r>
          </w:p>
        </w:tc>
        <w:tc>
          <w:tcPr>
            <w:tcW w:w="851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должности категории "помощники (советники)"</w:t>
            </w:r>
          </w:p>
        </w:tc>
        <w:tc>
          <w:tcPr>
            <w:tcW w:w="850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должности категории "специалисты"</w:t>
            </w:r>
          </w:p>
        </w:tc>
        <w:tc>
          <w:tcPr>
            <w:tcW w:w="850" w:type="dxa"/>
            <w:vMerge w:val="restart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должности категории "обеспечивающие специалисты"</w:t>
            </w:r>
          </w:p>
        </w:tc>
      </w:tr>
      <w:tr w:rsidR="0049124C" w:rsidRPr="001C449E" w:rsidTr="00F34A48">
        <w:trPr>
          <w:trHeight w:val="276"/>
        </w:trPr>
        <w:tc>
          <w:tcPr>
            <w:tcW w:w="567" w:type="dxa"/>
            <w:vMerge/>
          </w:tcPr>
          <w:p w:rsidR="0049124C" w:rsidRPr="001C449E" w:rsidRDefault="0049124C" w:rsidP="00F34A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vMerge/>
            <w:vAlign w:val="center"/>
          </w:tcPr>
          <w:p w:rsidR="0049124C" w:rsidRPr="001C449E" w:rsidRDefault="0049124C" w:rsidP="00F34A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vMerge/>
            <w:vAlign w:val="center"/>
          </w:tcPr>
          <w:p w:rsidR="0049124C" w:rsidRPr="001C449E" w:rsidRDefault="0049124C" w:rsidP="00F34A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9124C" w:rsidRPr="001C449E" w:rsidRDefault="0049124C" w:rsidP="00F34A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vMerge/>
            <w:vAlign w:val="center"/>
          </w:tcPr>
          <w:p w:rsidR="0049124C" w:rsidRPr="001C449E" w:rsidRDefault="0049124C" w:rsidP="00F34A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vMerge/>
            <w:vAlign w:val="center"/>
          </w:tcPr>
          <w:p w:rsidR="0049124C" w:rsidRPr="001C449E" w:rsidRDefault="0049124C" w:rsidP="00F34A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руководитель или заместитель руководителя  государственного органа, органа исполнительной власти, органа управления государственным внебюджетным фондом</w:t>
            </w:r>
          </w:p>
        </w:tc>
        <w:tc>
          <w:tcPr>
            <w:tcW w:w="1134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руководитель (заместитель руководителя) структурного подразделения  государственного органа, органа исполнительной власти, органа управления государственным внебюджетным фондом</w:t>
            </w:r>
          </w:p>
        </w:tc>
        <w:tc>
          <w:tcPr>
            <w:tcW w:w="992" w:type="dxa"/>
            <w:vAlign w:val="center"/>
          </w:tcPr>
          <w:p w:rsidR="0049124C" w:rsidRPr="001C449E" w:rsidRDefault="0049124C" w:rsidP="00F34A48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иные должности</w:t>
            </w:r>
          </w:p>
        </w:tc>
        <w:tc>
          <w:tcPr>
            <w:tcW w:w="993" w:type="dxa"/>
            <w:vMerge/>
            <w:vAlign w:val="center"/>
          </w:tcPr>
          <w:p w:rsidR="0049124C" w:rsidRPr="001C449E" w:rsidRDefault="0049124C" w:rsidP="00F34A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49124C" w:rsidRPr="001C449E" w:rsidRDefault="0049124C" w:rsidP="00F34A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49124C" w:rsidRPr="001C449E" w:rsidRDefault="0049124C" w:rsidP="00F34A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49124C" w:rsidRPr="001C449E" w:rsidRDefault="0049124C" w:rsidP="00F34A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49124C" w:rsidRPr="001C449E" w:rsidRDefault="0049124C" w:rsidP="00F34A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49124C" w:rsidRPr="001C449E" w:rsidRDefault="0049124C" w:rsidP="00F34A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49124C" w:rsidRPr="001C449E" w:rsidRDefault="0049124C" w:rsidP="00F34A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49124C" w:rsidRPr="001C449E" w:rsidRDefault="0049124C" w:rsidP="00F34A48">
            <w:pPr>
              <w:rPr>
                <w:color w:val="000000"/>
                <w:sz w:val="28"/>
                <w:szCs w:val="28"/>
              </w:rPr>
            </w:pPr>
          </w:p>
        </w:tc>
      </w:tr>
      <w:tr w:rsidR="0049124C" w:rsidRPr="001C449E" w:rsidTr="00F34A48">
        <w:trPr>
          <w:trHeight w:val="276"/>
        </w:trPr>
        <w:tc>
          <w:tcPr>
            <w:tcW w:w="567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76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93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652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907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993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850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851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0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0" w:type="dxa"/>
            <w:vAlign w:val="center"/>
          </w:tcPr>
          <w:p w:rsidR="0049124C" w:rsidRPr="001C449E" w:rsidRDefault="0049124C" w:rsidP="00F34A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17</w:t>
            </w:r>
          </w:p>
        </w:tc>
      </w:tr>
      <w:tr w:rsidR="0049124C" w:rsidRPr="001C449E" w:rsidTr="004E27DB">
        <w:trPr>
          <w:trHeight w:val="276"/>
        </w:trPr>
        <w:tc>
          <w:tcPr>
            <w:tcW w:w="567" w:type="dxa"/>
            <w:vAlign w:val="center"/>
          </w:tcPr>
          <w:p w:rsidR="0049124C" w:rsidRPr="001C449E" w:rsidRDefault="0049124C" w:rsidP="004E27DB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76" w:type="dxa"/>
            <w:vAlign w:val="center"/>
          </w:tcPr>
          <w:p w:rsidR="0049124C" w:rsidRPr="001C449E" w:rsidRDefault="0049124C" w:rsidP="004E27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 w:rsidR="0049124C" w:rsidRPr="001C449E" w:rsidRDefault="0049124C" w:rsidP="004E27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9124C" w:rsidRPr="001C449E" w:rsidRDefault="0049124C" w:rsidP="004E27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49124C" w:rsidRPr="001C449E" w:rsidRDefault="0049124C" w:rsidP="004E27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49124C" w:rsidRPr="001C449E" w:rsidRDefault="0049124C" w:rsidP="004E27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9124C" w:rsidRPr="001C449E" w:rsidRDefault="0049124C" w:rsidP="004E27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9124C" w:rsidRPr="001C449E" w:rsidRDefault="0049124C" w:rsidP="004E27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9124C" w:rsidRPr="001C449E" w:rsidRDefault="0049124C" w:rsidP="004E27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9124C" w:rsidRPr="001C449E" w:rsidRDefault="0049124C" w:rsidP="004E27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9124C" w:rsidRPr="001C449E" w:rsidRDefault="0049124C" w:rsidP="004E27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9124C" w:rsidRPr="001C449E" w:rsidRDefault="0049124C" w:rsidP="004E27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9124C" w:rsidRPr="001C449E" w:rsidRDefault="0049124C" w:rsidP="004E27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9124C" w:rsidRPr="001C449E" w:rsidRDefault="0049124C" w:rsidP="004E27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9124C" w:rsidRPr="001C449E" w:rsidRDefault="0049124C" w:rsidP="004E27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9124C" w:rsidRPr="001C449E" w:rsidRDefault="0049124C" w:rsidP="004E27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9124C" w:rsidRPr="001C449E" w:rsidRDefault="0049124C" w:rsidP="004E27DB">
            <w:pPr>
              <w:jc w:val="center"/>
              <w:rPr>
                <w:sz w:val="28"/>
                <w:szCs w:val="28"/>
              </w:rPr>
            </w:pPr>
          </w:p>
        </w:tc>
      </w:tr>
      <w:tr w:rsidR="0049124C" w:rsidRPr="001C449E" w:rsidTr="004E27DB">
        <w:trPr>
          <w:trHeight w:val="276"/>
        </w:trPr>
        <w:tc>
          <w:tcPr>
            <w:tcW w:w="567" w:type="dxa"/>
            <w:vAlign w:val="center"/>
          </w:tcPr>
          <w:p w:rsidR="0049124C" w:rsidRPr="001C449E" w:rsidRDefault="0049124C" w:rsidP="004E27DB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76" w:type="dxa"/>
            <w:vAlign w:val="center"/>
          </w:tcPr>
          <w:p w:rsidR="0049124C" w:rsidRPr="001C449E" w:rsidRDefault="0049124C" w:rsidP="004E27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 w:rsidR="0049124C" w:rsidRPr="001C449E" w:rsidRDefault="0049124C" w:rsidP="004E27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9124C" w:rsidRPr="001C449E" w:rsidRDefault="0049124C" w:rsidP="004E27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49124C" w:rsidRPr="001C449E" w:rsidRDefault="0049124C" w:rsidP="004E27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49124C" w:rsidRPr="001C449E" w:rsidRDefault="0049124C" w:rsidP="004E27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9124C" w:rsidRPr="001C449E" w:rsidRDefault="0049124C" w:rsidP="004E27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9124C" w:rsidRPr="001C449E" w:rsidRDefault="0049124C" w:rsidP="004E27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9124C" w:rsidRPr="001C449E" w:rsidRDefault="0049124C" w:rsidP="004E27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9124C" w:rsidRPr="001C449E" w:rsidRDefault="0049124C" w:rsidP="004E27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9124C" w:rsidRPr="001C449E" w:rsidRDefault="0049124C" w:rsidP="004E27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9124C" w:rsidRPr="001C449E" w:rsidRDefault="0049124C" w:rsidP="004E27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9124C" w:rsidRPr="001C449E" w:rsidRDefault="0049124C" w:rsidP="004E27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9124C" w:rsidRPr="001C449E" w:rsidRDefault="0049124C" w:rsidP="004E27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9124C" w:rsidRPr="001C449E" w:rsidRDefault="0049124C" w:rsidP="004E27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9124C" w:rsidRPr="001C449E" w:rsidRDefault="0049124C" w:rsidP="004E27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9124C" w:rsidRPr="001C449E" w:rsidRDefault="0049124C" w:rsidP="004E27DB">
            <w:pPr>
              <w:jc w:val="center"/>
              <w:rPr>
                <w:sz w:val="28"/>
                <w:szCs w:val="28"/>
              </w:rPr>
            </w:pPr>
          </w:p>
        </w:tc>
      </w:tr>
      <w:tr w:rsidR="0049124C" w:rsidRPr="001C449E" w:rsidTr="004E27DB">
        <w:trPr>
          <w:trHeight w:val="276"/>
        </w:trPr>
        <w:tc>
          <w:tcPr>
            <w:tcW w:w="567" w:type="dxa"/>
            <w:vAlign w:val="center"/>
          </w:tcPr>
          <w:p w:rsidR="0049124C" w:rsidRPr="001C449E" w:rsidRDefault="0049124C" w:rsidP="004E27DB">
            <w:pPr>
              <w:jc w:val="center"/>
              <w:rPr>
                <w:color w:val="000000"/>
                <w:sz w:val="28"/>
                <w:szCs w:val="28"/>
              </w:rPr>
            </w:pPr>
            <w:r w:rsidRPr="001C449E">
              <w:rPr>
                <w:color w:val="000000"/>
                <w:sz w:val="28"/>
                <w:szCs w:val="28"/>
                <w:lang w:val="en-US"/>
              </w:rPr>
              <w:t>n</w:t>
            </w:r>
            <w:r w:rsidRPr="001C449E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776" w:type="dxa"/>
            <w:vAlign w:val="center"/>
          </w:tcPr>
          <w:p w:rsidR="0049124C" w:rsidRPr="001C449E" w:rsidRDefault="0049124C" w:rsidP="004E27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 w:rsidR="0049124C" w:rsidRPr="001C449E" w:rsidRDefault="0049124C" w:rsidP="004E27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9124C" w:rsidRPr="001C449E" w:rsidRDefault="0049124C" w:rsidP="004E27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vAlign w:val="center"/>
          </w:tcPr>
          <w:p w:rsidR="0049124C" w:rsidRPr="001C449E" w:rsidRDefault="0049124C" w:rsidP="004E27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49124C" w:rsidRPr="001C449E" w:rsidRDefault="0049124C" w:rsidP="004E27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9124C" w:rsidRPr="001C449E" w:rsidRDefault="0049124C" w:rsidP="004E27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9124C" w:rsidRPr="001C449E" w:rsidRDefault="0049124C" w:rsidP="004E27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9124C" w:rsidRPr="001C449E" w:rsidRDefault="0049124C" w:rsidP="004E27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9124C" w:rsidRPr="001C449E" w:rsidRDefault="0049124C" w:rsidP="004E27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9124C" w:rsidRPr="001C449E" w:rsidRDefault="0049124C" w:rsidP="004E27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9124C" w:rsidRPr="001C449E" w:rsidRDefault="0049124C" w:rsidP="004E27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9124C" w:rsidRPr="001C449E" w:rsidRDefault="0049124C" w:rsidP="004E27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9124C" w:rsidRPr="001C449E" w:rsidRDefault="0049124C" w:rsidP="004E27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9124C" w:rsidRPr="001C449E" w:rsidRDefault="0049124C" w:rsidP="004E27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9124C" w:rsidRPr="001C449E" w:rsidRDefault="0049124C" w:rsidP="004E27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9124C" w:rsidRPr="001C449E" w:rsidRDefault="0049124C" w:rsidP="004E27D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9124C" w:rsidRPr="001C449E" w:rsidRDefault="0049124C" w:rsidP="003D6E96">
      <w:pPr>
        <w:widowControl w:val="0"/>
        <w:autoSpaceDE w:val="0"/>
        <w:autoSpaceDN w:val="0"/>
        <w:adjustRightInd w:val="0"/>
        <w:spacing w:line="360" w:lineRule="exact"/>
        <w:rPr>
          <w:b/>
          <w:bCs/>
          <w:color w:val="000000"/>
          <w:sz w:val="28"/>
          <w:szCs w:val="28"/>
        </w:rPr>
      </w:pPr>
    </w:p>
    <w:p w:rsidR="0049124C" w:rsidRPr="001C449E" w:rsidRDefault="0049124C" w:rsidP="003D6E96">
      <w:pPr>
        <w:widowControl w:val="0"/>
        <w:autoSpaceDE w:val="0"/>
        <w:autoSpaceDN w:val="0"/>
        <w:adjustRightInd w:val="0"/>
        <w:spacing w:line="360" w:lineRule="exact"/>
        <w:rPr>
          <w:b/>
          <w:bCs/>
          <w:color w:val="000000"/>
          <w:sz w:val="28"/>
          <w:szCs w:val="28"/>
        </w:rPr>
      </w:pPr>
      <w:r w:rsidRPr="001C449E">
        <w:rPr>
          <w:b/>
          <w:bCs/>
          <w:color w:val="000000"/>
          <w:sz w:val="28"/>
          <w:szCs w:val="28"/>
        </w:rPr>
        <w:t xml:space="preserve">РАЗДЕЛ </w:t>
      </w:r>
      <w:r w:rsidRPr="001C449E">
        <w:rPr>
          <w:b/>
          <w:bCs/>
          <w:color w:val="000000"/>
          <w:sz w:val="28"/>
          <w:szCs w:val="28"/>
          <w:lang w:val="en-US"/>
        </w:rPr>
        <w:t>II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6"/>
        <w:gridCol w:w="1635"/>
        <w:gridCol w:w="1984"/>
        <w:gridCol w:w="2268"/>
        <w:gridCol w:w="1104"/>
        <w:gridCol w:w="1447"/>
        <w:gridCol w:w="2552"/>
        <w:gridCol w:w="4394"/>
      </w:tblGrid>
      <w:tr w:rsidR="0049124C" w:rsidRPr="001C449E" w:rsidTr="003D6E96">
        <w:trPr>
          <w:trHeight w:val="547"/>
        </w:trPr>
        <w:tc>
          <w:tcPr>
            <w:tcW w:w="776" w:type="dxa"/>
            <w:vMerge w:val="restart"/>
            <w:vAlign w:val="center"/>
          </w:tcPr>
          <w:p w:rsidR="0049124C" w:rsidRPr="001C449E" w:rsidRDefault="0049124C" w:rsidP="004E27D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635" w:type="dxa"/>
            <w:vMerge w:val="restart"/>
            <w:vAlign w:val="center"/>
          </w:tcPr>
          <w:p w:rsidR="0049124C" w:rsidRPr="001C449E" w:rsidRDefault="0049124C" w:rsidP="004E27D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Код ОКПД</w:t>
            </w:r>
          </w:p>
        </w:tc>
        <w:tc>
          <w:tcPr>
            <w:tcW w:w="1984" w:type="dxa"/>
            <w:vMerge w:val="restart"/>
            <w:vAlign w:val="center"/>
          </w:tcPr>
          <w:p w:rsidR="0049124C" w:rsidRPr="001C449E" w:rsidRDefault="0049124C" w:rsidP="004E27D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Вид детализации ОКПД</w:t>
            </w:r>
          </w:p>
        </w:tc>
        <w:tc>
          <w:tcPr>
            <w:tcW w:w="2268" w:type="dxa"/>
            <w:vMerge w:val="restart"/>
            <w:vAlign w:val="center"/>
          </w:tcPr>
          <w:p w:rsidR="0049124C" w:rsidRPr="001C449E" w:rsidRDefault="0049124C" w:rsidP="004E27D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Наименование отдельного вида товара, работы, услуги</w:t>
            </w:r>
          </w:p>
        </w:tc>
        <w:tc>
          <w:tcPr>
            <w:tcW w:w="2551" w:type="dxa"/>
            <w:gridSpan w:val="2"/>
            <w:vAlign w:val="center"/>
          </w:tcPr>
          <w:p w:rsidR="0049124C" w:rsidRPr="001C449E" w:rsidRDefault="0049124C" w:rsidP="004E27D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6946" w:type="dxa"/>
            <w:gridSpan w:val="2"/>
            <w:vAlign w:val="center"/>
          </w:tcPr>
          <w:p w:rsidR="0049124C" w:rsidRPr="001C449E" w:rsidRDefault="0049124C" w:rsidP="004E27D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49124C" w:rsidRPr="001C449E" w:rsidTr="003D6E96">
        <w:trPr>
          <w:trHeight w:val="60"/>
        </w:trPr>
        <w:tc>
          <w:tcPr>
            <w:tcW w:w="776" w:type="dxa"/>
            <w:vMerge/>
            <w:vAlign w:val="center"/>
          </w:tcPr>
          <w:p w:rsidR="0049124C" w:rsidRPr="001C449E" w:rsidRDefault="0049124C" w:rsidP="004E27D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Merge/>
            <w:vAlign w:val="center"/>
          </w:tcPr>
          <w:p w:rsidR="0049124C" w:rsidRPr="001C449E" w:rsidRDefault="0049124C" w:rsidP="004E27D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9124C" w:rsidRPr="001C449E" w:rsidRDefault="0049124C" w:rsidP="004E27D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9124C" w:rsidRPr="001C449E" w:rsidRDefault="0049124C" w:rsidP="004E27D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49124C" w:rsidRPr="001C449E" w:rsidRDefault="0049124C" w:rsidP="004E27D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Код по ОКЕИ</w:t>
            </w:r>
          </w:p>
        </w:tc>
        <w:tc>
          <w:tcPr>
            <w:tcW w:w="1447" w:type="dxa"/>
            <w:vAlign w:val="center"/>
          </w:tcPr>
          <w:p w:rsidR="0049124C" w:rsidRPr="001C449E" w:rsidRDefault="0049124C" w:rsidP="004E27D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4E27D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4394" w:type="dxa"/>
            <w:vAlign w:val="center"/>
          </w:tcPr>
          <w:p w:rsidR="0049124C" w:rsidRPr="001C449E" w:rsidRDefault="0049124C" w:rsidP="004E27D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Значение характеристики</w:t>
            </w:r>
          </w:p>
        </w:tc>
      </w:tr>
      <w:tr w:rsidR="0049124C" w:rsidRPr="001C449E" w:rsidTr="003D6E96">
        <w:trPr>
          <w:trHeight w:val="321"/>
        </w:trPr>
        <w:tc>
          <w:tcPr>
            <w:tcW w:w="776" w:type="dxa"/>
            <w:vAlign w:val="center"/>
          </w:tcPr>
          <w:p w:rsidR="0049124C" w:rsidRPr="001C449E" w:rsidRDefault="0049124C" w:rsidP="004E27D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5" w:type="dxa"/>
            <w:vAlign w:val="center"/>
          </w:tcPr>
          <w:p w:rsidR="0049124C" w:rsidRPr="001C449E" w:rsidRDefault="0049124C" w:rsidP="004E27D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49124C" w:rsidRPr="001C449E" w:rsidRDefault="0049124C" w:rsidP="004E27D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49124C" w:rsidRPr="001C449E" w:rsidRDefault="0049124C" w:rsidP="004E27D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104" w:type="dxa"/>
            <w:vAlign w:val="center"/>
          </w:tcPr>
          <w:p w:rsidR="0049124C" w:rsidRPr="001C449E" w:rsidRDefault="0049124C" w:rsidP="004E27D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447" w:type="dxa"/>
            <w:vAlign w:val="center"/>
          </w:tcPr>
          <w:p w:rsidR="0049124C" w:rsidRPr="001C449E" w:rsidRDefault="0049124C" w:rsidP="004E27D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552" w:type="dxa"/>
            <w:vAlign w:val="center"/>
          </w:tcPr>
          <w:p w:rsidR="0049124C" w:rsidRPr="001C449E" w:rsidRDefault="0049124C" w:rsidP="004E27D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</w:tcPr>
          <w:p w:rsidR="0049124C" w:rsidRPr="001C449E" w:rsidRDefault="0049124C" w:rsidP="004E27D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C449E">
              <w:rPr>
                <w:b/>
                <w:color w:val="000000"/>
                <w:sz w:val="28"/>
                <w:szCs w:val="28"/>
              </w:rPr>
              <w:t>8</w:t>
            </w:r>
          </w:p>
        </w:tc>
      </w:tr>
      <w:tr w:rsidR="0049124C" w:rsidRPr="001C449E" w:rsidTr="003D6E96">
        <w:trPr>
          <w:trHeight w:val="321"/>
        </w:trPr>
        <w:tc>
          <w:tcPr>
            <w:tcW w:w="16160" w:type="dxa"/>
            <w:gridSpan w:val="8"/>
            <w:vAlign w:val="center"/>
          </w:tcPr>
          <w:p w:rsidR="0049124C" w:rsidRPr="001C449E" w:rsidRDefault="0049124C" w:rsidP="004E27D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49124C" w:rsidRPr="001C449E" w:rsidTr="003D6E96">
        <w:trPr>
          <w:trHeight w:val="321"/>
        </w:trPr>
        <w:tc>
          <w:tcPr>
            <w:tcW w:w="776" w:type="dxa"/>
            <w:vAlign w:val="center"/>
          </w:tcPr>
          <w:p w:rsidR="0049124C" w:rsidRPr="001C449E" w:rsidRDefault="0049124C" w:rsidP="004E27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49124C" w:rsidRPr="001C449E" w:rsidRDefault="0049124C" w:rsidP="004E27D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9124C" w:rsidRPr="001C449E" w:rsidRDefault="0049124C" w:rsidP="004E27D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9124C" w:rsidRPr="001C449E" w:rsidRDefault="0049124C" w:rsidP="004E27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49124C" w:rsidRPr="001C449E" w:rsidRDefault="0049124C" w:rsidP="004E27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49124C" w:rsidRPr="001C449E" w:rsidRDefault="0049124C" w:rsidP="004E27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9124C" w:rsidRPr="001C449E" w:rsidRDefault="0049124C" w:rsidP="004E27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49124C" w:rsidRPr="001C449E" w:rsidRDefault="0049124C" w:rsidP="004E27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9124C" w:rsidRPr="001C449E" w:rsidRDefault="0049124C">
      <w:pPr>
        <w:rPr>
          <w:b/>
          <w:bCs/>
          <w:color w:val="000000"/>
          <w:sz w:val="28"/>
          <w:szCs w:val="28"/>
        </w:rPr>
      </w:pPr>
    </w:p>
    <w:sectPr w:rsidR="0049124C" w:rsidRPr="001C449E" w:rsidSect="001777FC">
      <w:footerReference w:type="even" r:id="rId7"/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24C" w:rsidRDefault="0049124C">
      <w:r>
        <w:separator/>
      </w:r>
    </w:p>
  </w:endnote>
  <w:endnote w:type="continuationSeparator" w:id="0">
    <w:p w:rsidR="0049124C" w:rsidRDefault="00491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4C" w:rsidRDefault="0049124C" w:rsidP="007F40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124C" w:rsidRDefault="0049124C" w:rsidP="001C449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4C" w:rsidRDefault="0049124C" w:rsidP="007F40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40</w:t>
    </w:r>
    <w:r>
      <w:rPr>
        <w:rStyle w:val="PageNumber"/>
      </w:rPr>
      <w:fldChar w:fldCharType="end"/>
    </w:r>
  </w:p>
  <w:p w:rsidR="0049124C" w:rsidRDefault="0049124C" w:rsidP="001C449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24C" w:rsidRDefault="0049124C">
      <w:r>
        <w:separator/>
      </w:r>
    </w:p>
  </w:footnote>
  <w:footnote w:type="continuationSeparator" w:id="0">
    <w:p w:rsidR="0049124C" w:rsidRDefault="004912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9.5pt;height:17.25pt" o:bullet="t">
        <v:imagedata r:id="rId1" o:title=""/>
      </v:shape>
    </w:pict>
  </w:numPicBullet>
  <w:numPicBullet w:numPicBulletId="1">
    <w:pict>
      <v:shape id="_x0000_i1026" type="#_x0000_t75" style="width:26.25pt;height:17.25pt;visibility:visible" o:bullet="t">
        <v:imagedata r:id="rId2" o:title=""/>
      </v:shape>
    </w:pict>
  </w:numPicBullet>
  <w:abstractNum w:abstractNumId="0">
    <w:nsid w:val="02B46885"/>
    <w:multiLevelType w:val="hybridMultilevel"/>
    <w:tmpl w:val="140EA4F2"/>
    <w:lvl w:ilvl="0" w:tplc="B74423B4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C69BEC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52AABA88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9ABA6006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22BAC370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176CDE38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A84E5F28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0306CEE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469A166E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>
    <w:nsid w:val="075A3BDF"/>
    <w:multiLevelType w:val="hybridMultilevel"/>
    <w:tmpl w:val="4C1A0C14"/>
    <w:lvl w:ilvl="0" w:tplc="2542B71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8C51978"/>
    <w:multiLevelType w:val="hybridMultilevel"/>
    <w:tmpl w:val="AA6A0E52"/>
    <w:lvl w:ilvl="0" w:tplc="2542B71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ADC424D"/>
    <w:multiLevelType w:val="hybridMultilevel"/>
    <w:tmpl w:val="E1B43822"/>
    <w:lvl w:ilvl="0" w:tplc="F4980ED6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 w:tplc="AA809A90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C0EF7BA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37D6702E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A1C42E6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CA2C8258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B5CA5C6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36C20F06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BF0EF9F0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>
    <w:nsid w:val="11F0677A"/>
    <w:multiLevelType w:val="hybridMultilevel"/>
    <w:tmpl w:val="F25AE660"/>
    <w:lvl w:ilvl="0" w:tplc="2E5AB65A">
      <w:start w:val="1"/>
      <w:numFmt w:val="russianLower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734BB4"/>
    <w:multiLevelType w:val="hybridMultilevel"/>
    <w:tmpl w:val="E6BE87B4"/>
    <w:lvl w:ilvl="0" w:tplc="4406ED4A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A51B57"/>
    <w:multiLevelType w:val="hybridMultilevel"/>
    <w:tmpl w:val="6B1EBDDE"/>
    <w:lvl w:ilvl="0" w:tplc="AED82686">
      <w:start w:val="1"/>
      <w:numFmt w:val="decimal"/>
      <w:lvlText w:val="%1."/>
      <w:lvlJc w:val="left"/>
      <w:pPr>
        <w:ind w:left="36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7">
    <w:nsid w:val="24352E05"/>
    <w:multiLevelType w:val="hybridMultilevel"/>
    <w:tmpl w:val="6284B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495073"/>
    <w:multiLevelType w:val="hybridMultilevel"/>
    <w:tmpl w:val="05EA484E"/>
    <w:lvl w:ilvl="0" w:tplc="350EB1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771389"/>
    <w:multiLevelType w:val="hybridMultilevel"/>
    <w:tmpl w:val="4026422A"/>
    <w:lvl w:ilvl="0" w:tplc="350EB1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523632"/>
    <w:multiLevelType w:val="hybridMultilevel"/>
    <w:tmpl w:val="A3FEE51C"/>
    <w:lvl w:ilvl="0" w:tplc="2542B718">
      <w:start w:val="1"/>
      <w:numFmt w:val="russianLower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30503C0A"/>
    <w:multiLevelType w:val="hybridMultilevel"/>
    <w:tmpl w:val="DA3A644E"/>
    <w:lvl w:ilvl="0" w:tplc="350EB16E">
      <w:start w:val="1"/>
      <w:numFmt w:val="decimal"/>
      <w:lvlText w:val="%1."/>
      <w:lvlJc w:val="left"/>
      <w:pPr>
        <w:ind w:left="1879" w:hanging="1170"/>
      </w:pPr>
      <w:rPr>
        <w:rFonts w:cs="Times New Roman" w:hint="default"/>
      </w:rPr>
    </w:lvl>
    <w:lvl w:ilvl="1" w:tplc="2542B718">
      <w:start w:val="1"/>
      <w:numFmt w:val="russianLower"/>
      <w:lvlText w:val="%2)"/>
      <w:lvlJc w:val="left"/>
      <w:pPr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0630D48"/>
    <w:multiLevelType w:val="hybridMultilevel"/>
    <w:tmpl w:val="6EB44C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0E1F69"/>
    <w:multiLevelType w:val="hybridMultilevel"/>
    <w:tmpl w:val="4F6A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22295B"/>
    <w:multiLevelType w:val="hybridMultilevel"/>
    <w:tmpl w:val="E7683F80"/>
    <w:lvl w:ilvl="0" w:tplc="140096CE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445250A3"/>
    <w:multiLevelType w:val="hybridMultilevel"/>
    <w:tmpl w:val="26DE5E80"/>
    <w:lvl w:ilvl="0" w:tplc="F6828524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7455C19"/>
    <w:multiLevelType w:val="hybridMultilevel"/>
    <w:tmpl w:val="D6DE80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561826"/>
    <w:multiLevelType w:val="hybridMultilevel"/>
    <w:tmpl w:val="232CD70C"/>
    <w:lvl w:ilvl="0" w:tplc="7D605B3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AAE1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82B1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DC7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8EC1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B436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F0D9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D8A5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9440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EDA5063"/>
    <w:multiLevelType w:val="hybridMultilevel"/>
    <w:tmpl w:val="75862640"/>
    <w:lvl w:ilvl="0" w:tplc="2542B718">
      <w:start w:val="1"/>
      <w:numFmt w:val="russianLower"/>
      <w:lvlText w:val="%1)"/>
      <w:lvlJc w:val="left"/>
      <w:pPr>
        <w:ind w:left="23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4FB21F50"/>
    <w:multiLevelType w:val="hybridMultilevel"/>
    <w:tmpl w:val="D5604BDA"/>
    <w:lvl w:ilvl="0" w:tplc="4406ED4A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20">
    <w:nsid w:val="551F4ECE"/>
    <w:multiLevelType w:val="hybridMultilevel"/>
    <w:tmpl w:val="F70E66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B4518E"/>
    <w:multiLevelType w:val="hybridMultilevel"/>
    <w:tmpl w:val="4B242C10"/>
    <w:lvl w:ilvl="0" w:tplc="DFDEE6F8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913024A"/>
    <w:multiLevelType w:val="hybridMultilevel"/>
    <w:tmpl w:val="17F2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412151"/>
    <w:multiLevelType w:val="hybridMultilevel"/>
    <w:tmpl w:val="D4464184"/>
    <w:lvl w:ilvl="0" w:tplc="B76A02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C8F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86D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6B0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0D6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C63F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44EC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6672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256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8362083"/>
    <w:multiLevelType w:val="hybridMultilevel"/>
    <w:tmpl w:val="AA88D6C4"/>
    <w:lvl w:ilvl="0" w:tplc="9D9021EC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B4A4347"/>
    <w:multiLevelType w:val="hybridMultilevel"/>
    <w:tmpl w:val="7D5EE6F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81D3222"/>
    <w:multiLevelType w:val="hybridMultilevel"/>
    <w:tmpl w:val="DCDEF4B2"/>
    <w:lvl w:ilvl="0" w:tplc="D99E3F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AEEA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C238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181A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2813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3628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366D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4D5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2E5A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7BB64E75"/>
    <w:multiLevelType w:val="hybridMultilevel"/>
    <w:tmpl w:val="313640AE"/>
    <w:lvl w:ilvl="0" w:tplc="2542B71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215E12"/>
    <w:multiLevelType w:val="hybridMultilevel"/>
    <w:tmpl w:val="6330A444"/>
    <w:lvl w:ilvl="0" w:tplc="2542B718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9"/>
  </w:num>
  <w:num w:numId="5">
    <w:abstractNumId w:val="5"/>
  </w:num>
  <w:num w:numId="6">
    <w:abstractNumId w:val="16"/>
  </w:num>
  <w:num w:numId="7">
    <w:abstractNumId w:val="23"/>
  </w:num>
  <w:num w:numId="8">
    <w:abstractNumId w:val="26"/>
  </w:num>
  <w:num w:numId="9">
    <w:abstractNumId w:val="17"/>
  </w:num>
  <w:num w:numId="10">
    <w:abstractNumId w:val="24"/>
  </w:num>
  <w:num w:numId="11">
    <w:abstractNumId w:val="15"/>
  </w:num>
  <w:num w:numId="12">
    <w:abstractNumId w:val="21"/>
  </w:num>
  <w:num w:numId="13">
    <w:abstractNumId w:val="14"/>
  </w:num>
  <w:num w:numId="14">
    <w:abstractNumId w:val="25"/>
  </w:num>
  <w:num w:numId="15">
    <w:abstractNumId w:val="22"/>
  </w:num>
  <w:num w:numId="16">
    <w:abstractNumId w:val="11"/>
  </w:num>
  <w:num w:numId="17">
    <w:abstractNumId w:val="4"/>
  </w:num>
  <w:num w:numId="18">
    <w:abstractNumId w:val="18"/>
  </w:num>
  <w:num w:numId="19">
    <w:abstractNumId w:val="28"/>
  </w:num>
  <w:num w:numId="20">
    <w:abstractNumId w:val="1"/>
  </w:num>
  <w:num w:numId="21">
    <w:abstractNumId w:val="10"/>
  </w:num>
  <w:num w:numId="22">
    <w:abstractNumId w:val="2"/>
  </w:num>
  <w:num w:numId="23">
    <w:abstractNumId w:val="27"/>
  </w:num>
  <w:num w:numId="24">
    <w:abstractNumId w:val="12"/>
  </w:num>
  <w:num w:numId="25">
    <w:abstractNumId w:val="7"/>
  </w:num>
  <w:num w:numId="26">
    <w:abstractNumId w:val="20"/>
  </w:num>
  <w:num w:numId="27">
    <w:abstractNumId w:val="13"/>
  </w:num>
  <w:num w:numId="28">
    <w:abstractNumId w:val="8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7FC"/>
    <w:rsid w:val="00002310"/>
    <w:rsid w:val="000A2155"/>
    <w:rsid w:val="000F0052"/>
    <w:rsid w:val="001777FC"/>
    <w:rsid w:val="001A4A4C"/>
    <w:rsid w:val="001C449E"/>
    <w:rsid w:val="001E4EAC"/>
    <w:rsid w:val="002B2616"/>
    <w:rsid w:val="003262D3"/>
    <w:rsid w:val="00336AE9"/>
    <w:rsid w:val="003B2ED1"/>
    <w:rsid w:val="003D6E96"/>
    <w:rsid w:val="0049124C"/>
    <w:rsid w:val="004E27DB"/>
    <w:rsid w:val="004E5279"/>
    <w:rsid w:val="005321E4"/>
    <w:rsid w:val="005E55D8"/>
    <w:rsid w:val="0066554E"/>
    <w:rsid w:val="006C2B32"/>
    <w:rsid w:val="007768DD"/>
    <w:rsid w:val="00796621"/>
    <w:rsid w:val="00797E44"/>
    <w:rsid w:val="007F407F"/>
    <w:rsid w:val="008546D9"/>
    <w:rsid w:val="00991EA6"/>
    <w:rsid w:val="00A43999"/>
    <w:rsid w:val="00AC47FE"/>
    <w:rsid w:val="00B36BF9"/>
    <w:rsid w:val="00BE0B2D"/>
    <w:rsid w:val="00BE3BAF"/>
    <w:rsid w:val="00CB4042"/>
    <w:rsid w:val="00D85354"/>
    <w:rsid w:val="00F34A48"/>
    <w:rsid w:val="00FC3B4A"/>
    <w:rsid w:val="00FE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777F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554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554E"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554E"/>
    <w:pPr>
      <w:keepNext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554E"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554E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6554E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6554E"/>
    <w:pPr>
      <w:keepNext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6554E"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6554E"/>
    <w:pPr>
      <w:keepNext/>
      <w:outlineLvl w:val="8"/>
    </w:pPr>
    <w:rPr>
      <w:b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554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6554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6554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6554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6554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6554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6554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6554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6554E"/>
    <w:rPr>
      <w:rFonts w:ascii="Times New Roman" w:hAnsi="Times New Roman" w:cs="Times New Roman"/>
      <w:b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66554E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6554E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66554E"/>
    <w:pPr>
      <w:jc w:val="both"/>
    </w:pPr>
    <w:rPr>
      <w:sz w:val="3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6554E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66554E"/>
    <w:pPr>
      <w:ind w:left="510"/>
      <w:jc w:val="both"/>
    </w:pPr>
    <w:rPr>
      <w:sz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6554E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66554E"/>
    <w:pPr>
      <w:ind w:left="51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6554E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6655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6554E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66554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55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6554E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66554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665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6554E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uiPriority w:val="99"/>
    <w:rsid w:val="0066554E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65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655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66554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66554E"/>
    <w:rPr>
      <w:rFonts w:cs="Times New Roman"/>
      <w:color w:val="0000FF"/>
      <w:u w:val="single"/>
    </w:rPr>
  </w:style>
  <w:style w:type="table" w:customStyle="1" w:styleId="2">
    <w:name w:val="Сетка таблицы2"/>
    <w:uiPriority w:val="99"/>
    <w:rsid w:val="006655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66554E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665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66">
    <w:name w:val="xl66"/>
    <w:basedOn w:val="Normal"/>
    <w:uiPriority w:val="99"/>
    <w:rsid w:val="00665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Normal"/>
    <w:uiPriority w:val="99"/>
    <w:rsid w:val="00665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Normal"/>
    <w:uiPriority w:val="99"/>
    <w:rsid w:val="00665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Normal"/>
    <w:uiPriority w:val="99"/>
    <w:rsid w:val="00665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Normal"/>
    <w:uiPriority w:val="99"/>
    <w:rsid w:val="006655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Normal"/>
    <w:uiPriority w:val="99"/>
    <w:rsid w:val="0066554E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Normal"/>
    <w:uiPriority w:val="99"/>
    <w:rsid w:val="0066554E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3">
    <w:name w:val="xl73"/>
    <w:basedOn w:val="Normal"/>
    <w:uiPriority w:val="99"/>
    <w:rsid w:val="006655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Normal"/>
    <w:uiPriority w:val="99"/>
    <w:rsid w:val="006655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FootnoteText">
    <w:name w:val="footnote text"/>
    <w:basedOn w:val="Normal"/>
    <w:link w:val="FootnoteTextChar"/>
    <w:uiPriority w:val="99"/>
    <w:rsid w:val="0066554E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6554E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66554E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66554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6554E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66554E"/>
    <w:rPr>
      <w:rFonts w:cs="Times New Roman"/>
      <w:vertAlign w:val="superscript"/>
    </w:rPr>
  </w:style>
  <w:style w:type="paragraph" w:styleId="NoSpacing">
    <w:name w:val="No Spacing"/>
    <w:uiPriority w:val="99"/>
    <w:qFormat/>
    <w:rsid w:val="0066554E"/>
    <w:rPr>
      <w:lang w:eastAsia="en-US"/>
    </w:rPr>
  </w:style>
  <w:style w:type="paragraph" w:customStyle="1" w:styleId="20">
    <w:name w:val="Знак Знак2"/>
    <w:basedOn w:val="Normal"/>
    <w:uiPriority w:val="99"/>
    <w:rsid w:val="00F34A48"/>
    <w:rPr>
      <w:rFonts w:ascii="Verdana" w:hAnsi="Verdana" w:cs="Verdana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locked/>
    <w:rsid w:val="00FE44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40</Pages>
  <Words>4542</Words>
  <Characters>25893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2015-12-18T07:13:00Z</cp:lastPrinted>
  <dcterms:created xsi:type="dcterms:W3CDTF">2015-12-18T07:17:00Z</dcterms:created>
  <dcterms:modified xsi:type="dcterms:W3CDTF">2016-01-13T13:53:00Z</dcterms:modified>
</cp:coreProperties>
</file>