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FC" w:rsidRDefault="00515FFC"/>
    <w:p w:rsidR="00515FFC" w:rsidRPr="00321655" w:rsidRDefault="00515FFC" w:rsidP="000255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1655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515FFC" w:rsidRPr="00321655" w:rsidRDefault="00515FFC" w:rsidP="000255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1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образование Огаревское </w:t>
      </w:r>
    </w:p>
    <w:p w:rsidR="00515FFC" w:rsidRPr="00321655" w:rsidRDefault="00515FFC" w:rsidP="00025549">
      <w:pPr>
        <w:spacing w:after="0" w:line="240" w:lineRule="auto"/>
        <w:jc w:val="center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321655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515FFC" w:rsidRPr="00321655" w:rsidRDefault="00515FFC" w:rsidP="00025549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FFC" w:rsidRPr="000C3BA7" w:rsidRDefault="00515FFC" w:rsidP="000255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1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r w:rsidRPr="000C3BA7">
        <w:rPr>
          <w:rFonts w:ascii="Times New Roman" w:hAnsi="Times New Roman"/>
          <w:b/>
          <w:bCs/>
          <w:sz w:val="28"/>
          <w:szCs w:val="28"/>
          <w:lang w:eastAsia="ru-RU"/>
        </w:rPr>
        <w:t>ОГАРЕВСКОЕ ЩЁКИНСКОГО РАЙОНА</w:t>
      </w:r>
    </w:p>
    <w:p w:rsidR="00515FFC" w:rsidRPr="000C3BA7" w:rsidRDefault="00515FFC" w:rsidP="00025549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FFC" w:rsidRPr="000C3BA7" w:rsidRDefault="00515FFC" w:rsidP="00025549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0C3BA7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515FFC" w:rsidRPr="000C3BA7" w:rsidRDefault="00515FFC" w:rsidP="00025549">
      <w:pPr>
        <w:tabs>
          <w:tab w:val="left" w:pos="516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C3BA7">
        <w:rPr>
          <w:rFonts w:ascii="Arial" w:hAnsi="Arial" w:cs="Arial"/>
          <w:b/>
          <w:bCs/>
          <w:sz w:val="24"/>
          <w:szCs w:val="24"/>
          <w:lang w:eastAsia="ru-RU"/>
        </w:rPr>
        <w:tab/>
      </w:r>
    </w:p>
    <w:p w:rsidR="00515FFC" w:rsidRPr="000C3BA7" w:rsidRDefault="00515FFC" w:rsidP="00025549">
      <w:pPr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515FFC" w:rsidRPr="004E7651" w:rsidRDefault="00515FFC" w:rsidP="00025549">
                  <w:pPr>
                    <w:jc w:val="lowKashida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E76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 октября  2022 года</w:t>
                  </w:r>
                  <w:r w:rsidRPr="004E76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Pr="004E76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№ 174</w:t>
                  </w:r>
                </w:p>
                <w:p w:rsidR="00515FFC" w:rsidRDefault="00515FFC" w:rsidP="0002554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15FFC" w:rsidRPr="000C3BA7" w:rsidRDefault="00515FFC" w:rsidP="00025549">
      <w:pPr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FFC" w:rsidRDefault="00515FFC" w:rsidP="0002554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FFC" w:rsidRPr="00E7552F" w:rsidRDefault="00515FFC" w:rsidP="004E7651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552F">
        <w:rPr>
          <w:rFonts w:ascii="Times New Roman" w:hAnsi="Times New Roman"/>
          <w:b/>
          <w:sz w:val="28"/>
          <w:szCs w:val="28"/>
        </w:rPr>
        <w:t>Об утверждении списка невостребованных</w:t>
      </w:r>
    </w:p>
    <w:p w:rsidR="00515FFC" w:rsidRPr="00E7552F" w:rsidRDefault="00515FFC" w:rsidP="004E7651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552F">
        <w:rPr>
          <w:rFonts w:ascii="Times New Roman" w:hAnsi="Times New Roman"/>
          <w:b/>
          <w:sz w:val="28"/>
          <w:szCs w:val="28"/>
        </w:rPr>
        <w:t>земельных долей</w:t>
      </w:r>
    </w:p>
    <w:p w:rsidR="00515FFC" w:rsidRPr="00E7552F" w:rsidRDefault="00515FFC" w:rsidP="0002554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FFC" w:rsidRPr="00F44332" w:rsidRDefault="00515FFC" w:rsidP="0002554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BA7">
        <w:rPr>
          <w:rFonts w:ascii="Times New Roman" w:hAnsi="Times New Roman"/>
          <w:sz w:val="28"/>
          <w:szCs w:val="28"/>
        </w:rPr>
        <w:t xml:space="preserve">    В связи с тем, что общим собранием участников долевой собственности на земельный участок из земель сельскохозяйственного назначения, расположенный в бывших границах землепользования </w:t>
      </w:r>
      <w:r w:rsidRPr="000C3BA7">
        <w:rPr>
          <w:rFonts w:ascii="Times New Roman" w:hAnsi="Times New Roman"/>
          <w:bCs/>
          <w:sz w:val="28"/>
          <w:szCs w:val="28"/>
          <w:shd w:val="clear" w:color="auto" w:fill="FFFFFF"/>
        </w:rPr>
        <w:t>ТОО «Житовское»</w:t>
      </w:r>
      <w:r w:rsidRPr="000C3BA7">
        <w:rPr>
          <w:rFonts w:ascii="Times New Roman" w:hAnsi="Times New Roman"/>
          <w:sz w:val="28"/>
          <w:szCs w:val="28"/>
        </w:rPr>
        <w:t xml:space="preserve"> Щекинского района Тульской области (кадастровый номер: 71:22:000000:85),  не было принято решений по вопросу о невостребованных земельных долях в течение четырех месяцев со дня опубликования данных списков (публикация в газете «Тульские известия» </w:t>
      </w:r>
      <w:r w:rsidRPr="000C3BA7">
        <w:rPr>
          <w:rFonts w:ascii="Times New Roman" w:hAnsi="Times New Roman"/>
          <w:bCs/>
          <w:sz w:val="28"/>
          <w:szCs w:val="28"/>
          <w:lang w:eastAsia="ru-RU"/>
        </w:rPr>
        <w:t>№ 13 от 30.03.2022 г.</w:t>
      </w:r>
      <w:r w:rsidRPr="000C3BA7">
        <w:rPr>
          <w:rFonts w:ascii="Times New Roman" w:hAnsi="Times New Roman"/>
          <w:sz w:val="28"/>
          <w:szCs w:val="28"/>
        </w:rPr>
        <w:t xml:space="preserve">, а так же в сети Интернет на официальном сайте Администрации </w:t>
      </w:r>
      <w:r w:rsidRPr="000C3BA7">
        <w:rPr>
          <w:rFonts w:ascii="Times New Roman" w:hAnsi="Times New Roman"/>
          <w:bCs/>
          <w:sz w:val="28"/>
          <w:szCs w:val="28"/>
        </w:rPr>
        <w:t>МО Огаревское Щекинского района по адресу: http://</w:t>
      </w:r>
      <w:r w:rsidRPr="000C3BA7">
        <w:rPr>
          <w:rFonts w:ascii="Times New Roman" w:hAnsi="Times New Roman"/>
          <w:sz w:val="28"/>
          <w:szCs w:val="28"/>
        </w:rPr>
        <w:t>www.moogarevka71.ru), в соответствии</w:t>
      </w:r>
      <w:r w:rsidRPr="000C3BA7">
        <w:rPr>
          <w:rFonts w:ascii="Times New Roman" w:hAnsi="Times New Roman"/>
          <w:bCs/>
          <w:sz w:val="28"/>
          <w:szCs w:val="28"/>
        </w:rPr>
        <w:t xml:space="preserve"> с п. 7 ст. 12.1 </w:t>
      </w:r>
      <w:r w:rsidRPr="000C3BA7">
        <w:rPr>
          <w:rFonts w:ascii="Times New Roman" w:hAnsi="Times New Roman"/>
          <w:sz w:val="28"/>
          <w:szCs w:val="28"/>
        </w:rPr>
        <w:t>Федерального закона от 24.07.2002 г. №101-ФЗ «Об обороте земель сельскохозяйственного назначения» утв</w:t>
      </w:r>
      <w:r w:rsidRPr="00F44332">
        <w:rPr>
          <w:rFonts w:ascii="Times New Roman" w:hAnsi="Times New Roman"/>
          <w:sz w:val="28"/>
          <w:szCs w:val="28"/>
        </w:rPr>
        <w:t>ердить список невостребованных земельных долей: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 Аристова Мария Дмитриевна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 Бочарова Валентина Ивановна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 xml:space="preserve">3 Брылеева Валентина Ивановна 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4 Буланова Галина Николаевна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 xml:space="preserve">5 Бундурина Тамара Николаевна 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6 Васичева Анна Алексеевна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7 Горинькова Надежда Михайловна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8 Замалаева Надежда Ивановна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9 Игнатова Мария Алексеевна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 xml:space="preserve">10 Игнатова Нина Васильевна 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11 Исаев Николай Дмитриевич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12 Ковалева Наталья Владимировна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13 Королев Виктор Лаврентьевич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14 Королева Елена Михайловна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15 Косарев Николай Митрофанович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16 Кочубей Валентина Михайловна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17 Кочубей Мария Михайловна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18 Крепс Юрий Алексеевич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19 Кузмин Денис Александрович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20 Кузнецова Нина Дмитриевна</w:t>
      </w:r>
    </w:p>
    <w:p w:rsidR="00515FFC" w:rsidRPr="00F44332" w:rsidRDefault="00515FFC" w:rsidP="00025549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21 Макеева Нина Павловна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22 Мауль Сергей Александрович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23 Митрофанов Олег Геннадьевич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24 Митрофанова Ольга Александровна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 xml:space="preserve">25 Ники (Никитина) Лидия Алексеевна 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26 Павлова Татьяна Ивановна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27 Подмарев Анатолий Алексеевич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28 Протченко Надежда Михайловна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29 Прохорова Антонина Ивановна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30 Семенов Виктор Петрович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31 Сметанникова Алевтина Алексеевна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32 Соболева Нина Алексеевна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33 Степанов Валерий Васильевич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34 Степанов Геннадий Васильевич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35 Степанова Зоя Васильевна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36 Сысоев Владимир Анатольевич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37 Ульянова Римма Васильевна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38 Фирсанов Сергей Викторович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39 Фирсанова Александра Федоровна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40 Холин Владимир Михайлович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41 Чикунов Михаил Семенович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 xml:space="preserve">42 Шмыкова Инна Николаевна 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>43 Юдина Людмила Петровна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F44332">
        <w:rPr>
          <w:rFonts w:ascii="Times New Roman" w:hAnsi="Times New Roman"/>
          <w:sz w:val="28"/>
          <w:szCs w:val="28"/>
        </w:rPr>
        <w:t xml:space="preserve">44 Якущева Римма Алексеевна </w:t>
      </w:r>
    </w:p>
    <w:p w:rsidR="00515FFC" w:rsidRPr="00F44332" w:rsidRDefault="00515FFC" w:rsidP="00025549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515FFC" w:rsidRDefault="00515FFC" w:rsidP="00025549">
      <w:pPr>
        <w:spacing w:after="0" w:line="240" w:lineRule="auto"/>
        <w:ind w:left="3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542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данного постановления оставляю за собой.   </w:t>
      </w:r>
    </w:p>
    <w:p w:rsidR="00515FFC" w:rsidRPr="00220542" w:rsidRDefault="00515FFC" w:rsidP="00025549">
      <w:pPr>
        <w:spacing w:after="0" w:line="240" w:lineRule="auto"/>
        <w:ind w:left="3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5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515FFC" w:rsidRDefault="00515FFC" w:rsidP="00025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20542">
        <w:rPr>
          <w:rFonts w:ascii="Times New Roman" w:hAnsi="Times New Roman"/>
          <w:sz w:val="28"/>
          <w:szCs w:val="28"/>
          <w:lang w:eastAsia="ru-RU"/>
        </w:rPr>
        <w:t xml:space="preserve"> 3. Постановление вступает в законную силу</w:t>
      </w:r>
      <w:r w:rsidRPr="00AE5E2E">
        <w:rPr>
          <w:rFonts w:ascii="Times New Roman" w:hAnsi="Times New Roman"/>
          <w:sz w:val="28"/>
          <w:szCs w:val="28"/>
          <w:lang w:eastAsia="ru-RU"/>
        </w:rPr>
        <w:t xml:space="preserve"> со дня его подписания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5FFC" w:rsidRPr="002652CB" w:rsidRDefault="00515FFC" w:rsidP="0002554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15FFC" w:rsidRDefault="00515FFC" w:rsidP="000255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32165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321655">
        <w:rPr>
          <w:rFonts w:ascii="Times New Roman" w:hAnsi="Times New Roman"/>
          <w:b/>
          <w:sz w:val="28"/>
          <w:szCs w:val="28"/>
          <w:lang w:eastAsia="ru-RU"/>
        </w:rPr>
        <w:t xml:space="preserve">  администрации </w:t>
      </w:r>
    </w:p>
    <w:p w:rsidR="00515FFC" w:rsidRDefault="00515FFC" w:rsidP="000255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2165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Огаревское </w:t>
      </w:r>
    </w:p>
    <w:p w:rsidR="00515FFC" w:rsidRDefault="00515FFC" w:rsidP="00025549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21655">
        <w:rPr>
          <w:rFonts w:ascii="Times New Roman" w:hAnsi="Times New Roman"/>
          <w:b/>
          <w:sz w:val="28"/>
          <w:szCs w:val="28"/>
          <w:lang w:eastAsia="ru-RU"/>
        </w:rPr>
        <w:t xml:space="preserve">Щекинского района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Pr="0032165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А.В.Данилин</w:t>
      </w:r>
    </w:p>
    <w:p w:rsidR="00515FFC" w:rsidRPr="002652CB" w:rsidRDefault="00515FFC" w:rsidP="0002554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15FFC" w:rsidRPr="00A07FA6" w:rsidRDefault="00515FFC">
      <w:pPr>
        <w:rPr>
          <w:sz w:val="28"/>
          <w:szCs w:val="28"/>
        </w:rPr>
      </w:pPr>
      <w:bookmarkStart w:id="0" w:name="_GoBack"/>
      <w:bookmarkEnd w:id="0"/>
    </w:p>
    <w:sectPr w:rsidR="00515FFC" w:rsidRPr="00A07FA6" w:rsidSect="004E76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771"/>
    <w:rsid w:val="00000A72"/>
    <w:rsid w:val="0000121E"/>
    <w:rsid w:val="000012B0"/>
    <w:rsid w:val="00001BB8"/>
    <w:rsid w:val="00003331"/>
    <w:rsid w:val="00004EF0"/>
    <w:rsid w:val="00005952"/>
    <w:rsid w:val="00005A7E"/>
    <w:rsid w:val="0000729C"/>
    <w:rsid w:val="00007CF8"/>
    <w:rsid w:val="00010DDD"/>
    <w:rsid w:val="00010EAB"/>
    <w:rsid w:val="00010FEA"/>
    <w:rsid w:val="000131EA"/>
    <w:rsid w:val="00013D98"/>
    <w:rsid w:val="00014140"/>
    <w:rsid w:val="00015FE6"/>
    <w:rsid w:val="00016719"/>
    <w:rsid w:val="00017A9F"/>
    <w:rsid w:val="00020206"/>
    <w:rsid w:val="00020ECB"/>
    <w:rsid w:val="00021294"/>
    <w:rsid w:val="00022646"/>
    <w:rsid w:val="00022B30"/>
    <w:rsid w:val="00023521"/>
    <w:rsid w:val="0002405B"/>
    <w:rsid w:val="00025549"/>
    <w:rsid w:val="000261C2"/>
    <w:rsid w:val="00027002"/>
    <w:rsid w:val="000307AF"/>
    <w:rsid w:val="0003362A"/>
    <w:rsid w:val="00035010"/>
    <w:rsid w:val="00035362"/>
    <w:rsid w:val="00037246"/>
    <w:rsid w:val="00043051"/>
    <w:rsid w:val="00045ABD"/>
    <w:rsid w:val="00046E00"/>
    <w:rsid w:val="0004719D"/>
    <w:rsid w:val="000473AD"/>
    <w:rsid w:val="000476DE"/>
    <w:rsid w:val="00052EFC"/>
    <w:rsid w:val="00055626"/>
    <w:rsid w:val="00055689"/>
    <w:rsid w:val="00055E8F"/>
    <w:rsid w:val="000572E2"/>
    <w:rsid w:val="000576B6"/>
    <w:rsid w:val="00057833"/>
    <w:rsid w:val="00057AC5"/>
    <w:rsid w:val="00057C55"/>
    <w:rsid w:val="00061ADD"/>
    <w:rsid w:val="00062048"/>
    <w:rsid w:val="0006484A"/>
    <w:rsid w:val="00064FE0"/>
    <w:rsid w:val="00065362"/>
    <w:rsid w:val="0006695A"/>
    <w:rsid w:val="0007074B"/>
    <w:rsid w:val="00071AC0"/>
    <w:rsid w:val="00071D3F"/>
    <w:rsid w:val="0007228A"/>
    <w:rsid w:val="0007305E"/>
    <w:rsid w:val="0007575A"/>
    <w:rsid w:val="000761E8"/>
    <w:rsid w:val="000771CB"/>
    <w:rsid w:val="00080514"/>
    <w:rsid w:val="00080D9B"/>
    <w:rsid w:val="000815DD"/>
    <w:rsid w:val="00081C18"/>
    <w:rsid w:val="00082A50"/>
    <w:rsid w:val="0008312D"/>
    <w:rsid w:val="0008346D"/>
    <w:rsid w:val="00084673"/>
    <w:rsid w:val="000856B2"/>
    <w:rsid w:val="000875EB"/>
    <w:rsid w:val="00087696"/>
    <w:rsid w:val="00091B79"/>
    <w:rsid w:val="00094E76"/>
    <w:rsid w:val="0009715B"/>
    <w:rsid w:val="00097E9D"/>
    <w:rsid w:val="000A3C49"/>
    <w:rsid w:val="000A4026"/>
    <w:rsid w:val="000A40CB"/>
    <w:rsid w:val="000A440E"/>
    <w:rsid w:val="000A59E9"/>
    <w:rsid w:val="000A6748"/>
    <w:rsid w:val="000B14FB"/>
    <w:rsid w:val="000B17E6"/>
    <w:rsid w:val="000B1C4E"/>
    <w:rsid w:val="000B1ECD"/>
    <w:rsid w:val="000B5043"/>
    <w:rsid w:val="000B515D"/>
    <w:rsid w:val="000B5C0E"/>
    <w:rsid w:val="000B65F0"/>
    <w:rsid w:val="000B6B2A"/>
    <w:rsid w:val="000B7D84"/>
    <w:rsid w:val="000B7EDD"/>
    <w:rsid w:val="000C0141"/>
    <w:rsid w:val="000C0475"/>
    <w:rsid w:val="000C0A57"/>
    <w:rsid w:val="000C13D2"/>
    <w:rsid w:val="000C3246"/>
    <w:rsid w:val="000C3976"/>
    <w:rsid w:val="000C3BA7"/>
    <w:rsid w:val="000C4180"/>
    <w:rsid w:val="000C5404"/>
    <w:rsid w:val="000C5841"/>
    <w:rsid w:val="000D0778"/>
    <w:rsid w:val="000D28FD"/>
    <w:rsid w:val="000D2FEE"/>
    <w:rsid w:val="000D32F9"/>
    <w:rsid w:val="000D35BD"/>
    <w:rsid w:val="000D6A5E"/>
    <w:rsid w:val="000D719A"/>
    <w:rsid w:val="000D7673"/>
    <w:rsid w:val="000D76F1"/>
    <w:rsid w:val="000E0068"/>
    <w:rsid w:val="000E0ACC"/>
    <w:rsid w:val="000E1E6D"/>
    <w:rsid w:val="000E2B07"/>
    <w:rsid w:val="000E6303"/>
    <w:rsid w:val="000E7342"/>
    <w:rsid w:val="000E7740"/>
    <w:rsid w:val="000F14D5"/>
    <w:rsid w:val="000F1C38"/>
    <w:rsid w:val="000F446E"/>
    <w:rsid w:val="000F6586"/>
    <w:rsid w:val="000F6E90"/>
    <w:rsid w:val="000F7BA6"/>
    <w:rsid w:val="000F7C5E"/>
    <w:rsid w:val="0010081C"/>
    <w:rsid w:val="001020FB"/>
    <w:rsid w:val="00102CC0"/>
    <w:rsid w:val="001052DA"/>
    <w:rsid w:val="001055E0"/>
    <w:rsid w:val="00106296"/>
    <w:rsid w:val="00106B29"/>
    <w:rsid w:val="00107A0E"/>
    <w:rsid w:val="0011078E"/>
    <w:rsid w:val="001111E1"/>
    <w:rsid w:val="001150F3"/>
    <w:rsid w:val="001160C7"/>
    <w:rsid w:val="00116100"/>
    <w:rsid w:val="00117955"/>
    <w:rsid w:val="00120C9D"/>
    <w:rsid w:val="0012175B"/>
    <w:rsid w:val="00124B55"/>
    <w:rsid w:val="0012621E"/>
    <w:rsid w:val="001264FC"/>
    <w:rsid w:val="00127AE1"/>
    <w:rsid w:val="00127D83"/>
    <w:rsid w:val="00130EF4"/>
    <w:rsid w:val="0013134E"/>
    <w:rsid w:val="00132452"/>
    <w:rsid w:val="00132A62"/>
    <w:rsid w:val="0013390A"/>
    <w:rsid w:val="001342A0"/>
    <w:rsid w:val="00135054"/>
    <w:rsid w:val="00136266"/>
    <w:rsid w:val="001363BB"/>
    <w:rsid w:val="001422F8"/>
    <w:rsid w:val="00143349"/>
    <w:rsid w:val="00143DE4"/>
    <w:rsid w:val="00144164"/>
    <w:rsid w:val="0014650B"/>
    <w:rsid w:val="00146609"/>
    <w:rsid w:val="00146AA5"/>
    <w:rsid w:val="001473FA"/>
    <w:rsid w:val="00147DEB"/>
    <w:rsid w:val="0015012C"/>
    <w:rsid w:val="00151732"/>
    <w:rsid w:val="00153094"/>
    <w:rsid w:val="00153BFC"/>
    <w:rsid w:val="00155B2D"/>
    <w:rsid w:val="00156D9B"/>
    <w:rsid w:val="001571FB"/>
    <w:rsid w:val="00157A67"/>
    <w:rsid w:val="00160241"/>
    <w:rsid w:val="001603A2"/>
    <w:rsid w:val="00160572"/>
    <w:rsid w:val="00160BB7"/>
    <w:rsid w:val="001617EC"/>
    <w:rsid w:val="00161D36"/>
    <w:rsid w:val="00161F8A"/>
    <w:rsid w:val="00162F49"/>
    <w:rsid w:val="00166AE9"/>
    <w:rsid w:val="00167FB8"/>
    <w:rsid w:val="001714D1"/>
    <w:rsid w:val="0017469D"/>
    <w:rsid w:val="00174EFA"/>
    <w:rsid w:val="001755F4"/>
    <w:rsid w:val="00175A4A"/>
    <w:rsid w:val="00175F16"/>
    <w:rsid w:val="00180C94"/>
    <w:rsid w:val="00183502"/>
    <w:rsid w:val="001840FE"/>
    <w:rsid w:val="00184817"/>
    <w:rsid w:val="001854A9"/>
    <w:rsid w:val="00185DFA"/>
    <w:rsid w:val="00186413"/>
    <w:rsid w:val="00186585"/>
    <w:rsid w:val="00190D20"/>
    <w:rsid w:val="00192062"/>
    <w:rsid w:val="0019285B"/>
    <w:rsid w:val="00192A2F"/>
    <w:rsid w:val="00193B7C"/>
    <w:rsid w:val="00195AE2"/>
    <w:rsid w:val="001A20B9"/>
    <w:rsid w:val="001A3ADD"/>
    <w:rsid w:val="001A4700"/>
    <w:rsid w:val="001A4FE6"/>
    <w:rsid w:val="001A6846"/>
    <w:rsid w:val="001A7299"/>
    <w:rsid w:val="001B1848"/>
    <w:rsid w:val="001B3749"/>
    <w:rsid w:val="001B3BE0"/>
    <w:rsid w:val="001B4C84"/>
    <w:rsid w:val="001B60E0"/>
    <w:rsid w:val="001B6B90"/>
    <w:rsid w:val="001B7342"/>
    <w:rsid w:val="001C03EF"/>
    <w:rsid w:val="001C04DF"/>
    <w:rsid w:val="001C29A7"/>
    <w:rsid w:val="001C3416"/>
    <w:rsid w:val="001C5FDA"/>
    <w:rsid w:val="001D0B46"/>
    <w:rsid w:val="001D372B"/>
    <w:rsid w:val="001D436F"/>
    <w:rsid w:val="001E1FEB"/>
    <w:rsid w:val="001E39A1"/>
    <w:rsid w:val="001E4AE9"/>
    <w:rsid w:val="001E5C44"/>
    <w:rsid w:val="001E5D53"/>
    <w:rsid w:val="001E686F"/>
    <w:rsid w:val="001E6BC6"/>
    <w:rsid w:val="001E7126"/>
    <w:rsid w:val="001E7708"/>
    <w:rsid w:val="001E7895"/>
    <w:rsid w:val="001F0D40"/>
    <w:rsid w:val="001F166E"/>
    <w:rsid w:val="001F192E"/>
    <w:rsid w:val="001F214A"/>
    <w:rsid w:val="001F2227"/>
    <w:rsid w:val="001F2655"/>
    <w:rsid w:val="001F43FE"/>
    <w:rsid w:val="001F4B27"/>
    <w:rsid w:val="001F5FB6"/>
    <w:rsid w:val="001F5FF8"/>
    <w:rsid w:val="001F64E9"/>
    <w:rsid w:val="001F78D4"/>
    <w:rsid w:val="001F7BFE"/>
    <w:rsid w:val="001F7DE2"/>
    <w:rsid w:val="002005A6"/>
    <w:rsid w:val="00200B83"/>
    <w:rsid w:val="00201920"/>
    <w:rsid w:val="00201A4D"/>
    <w:rsid w:val="002021BC"/>
    <w:rsid w:val="002063A0"/>
    <w:rsid w:val="0020718B"/>
    <w:rsid w:val="00211E82"/>
    <w:rsid w:val="00212221"/>
    <w:rsid w:val="00212299"/>
    <w:rsid w:val="0021298E"/>
    <w:rsid w:val="00212F73"/>
    <w:rsid w:val="00213B20"/>
    <w:rsid w:val="00215708"/>
    <w:rsid w:val="00215811"/>
    <w:rsid w:val="0021636C"/>
    <w:rsid w:val="00216ACC"/>
    <w:rsid w:val="002171CA"/>
    <w:rsid w:val="002202C6"/>
    <w:rsid w:val="00220382"/>
    <w:rsid w:val="00220542"/>
    <w:rsid w:val="002206C2"/>
    <w:rsid w:val="00221569"/>
    <w:rsid w:val="00221683"/>
    <w:rsid w:val="002216F4"/>
    <w:rsid w:val="00221CF9"/>
    <w:rsid w:val="00222152"/>
    <w:rsid w:val="00222A82"/>
    <w:rsid w:val="00223EDF"/>
    <w:rsid w:val="00226A14"/>
    <w:rsid w:val="0022763A"/>
    <w:rsid w:val="00227710"/>
    <w:rsid w:val="00230A50"/>
    <w:rsid w:val="00230CEA"/>
    <w:rsid w:val="00230F67"/>
    <w:rsid w:val="002317AE"/>
    <w:rsid w:val="002338C4"/>
    <w:rsid w:val="00235DE5"/>
    <w:rsid w:val="0023771A"/>
    <w:rsid w:val="00237A6B"/>
    <w:rsid w:val="002413C6"/>
    <w:rsid w:val="00241B36"/>
    <w:rsid w:val="00241E5F"/>
    <w:rsid w:val="00242655"/>
    <w:rsid w:val="00244026"/>
    <w:rsid w:val="002520BF"/>
    <w:rsid w:val="00255F2A"/>
    <w:rsid w:val="00255FB3"/>
    <w:rsid w:val="00256989"/>
    <w:rsid w:val="00260EC8"/>
    <w:rsid w:val="0026211E"/>
    <w:rsid w:val="0026217A"/>
    <w:rsid w:val="002634E4"/>
    <w:rsid w:val="00265032"/>
    <w:rsid w:val="002652CB"/>
    <w:rsid w:val="002678FB"/>
    <w:rsid w:val="002708B9"/>
    <w:rsid w:val="002726EE"/>
    <w:rsid w:val="0027372F"/>
    <w:rsid w:val="002737E4"/>
    <w:rsid w:val="00274E3E"/>
    <w:rsid w:val="002754D0"/>
    <w:rsid w:val="00277ABE"/>
    <w:rsid w:val="002846AE"/>
    <w:rsid w:val="002849AF"/>
    <w:rsid w:val="00287ADF"/>
    <w:rsid w:val="0029059F"/>
    <w:rsid w:val="00290DAE"/>
    <w:rsid w:val="002933F6"/>
    <w:rsid w:val="002937A1"/>
    <w:rsid w:val="002938CB"/>
    <w:rsid w:val="002953F8"/>
    <w:rsid w:val="00295C8B"/>
    <w:rsid w:val="00296E0B"/>
    <w:rsid w:val="00296FC0"/>
    <w:rsid w:val="00297059"/>
    <w:rsid w:val="00297C23"/>
    <w:rsid w:val="002A00DB"/>
    <w:rsid w:val="002A02F9"/>
    <w:rsid w:val="002A4D46"/>
    <w:rsid w:val="002A69AC"/>
    <w:rsid w:val="002A78E9"/>
    <w:rsid w:val="002B03FB"/>
    <w:rsid w:val="002B0772"/>
    <w:rsid w:val="002B679A"/>
    <w:rsid w:val="002B67CB"/>
    <w:rsid w:val="002B76EA"/>
    <w:rsid w:val="002C0CB3"/>
    <w:rsid w:val="002C0CC7"/>
    <w:rsid w:val="002C2BD6"/>
    <w:rsid w:val="002C3527"/>
    <w:rsid w:val="002C3E91"/>
    <w:rsid w:val="002C3FD8"/>
    <w:rsid w:val="002C4AF9"/>
    <w:rsid w:val="002C4C36"/>
    <w:rsid w:val="002C5000"/>
    <w:rsid w:val="002C67D7"/>
    <w:rsid w:val="002C6BF2"/>
    <w:rsid w:val="002D0D96"/>
    <w:rsid w:val="002D1580"/>
    <w:rsid w:val="002D1C5F"/>
    <w:rsid w:val="002D2266"/>
    <w:rsid w:val="002D432D"/>
    <w:rsid w:val="002D5F76"/>
    <w:rsid w:val="002D62C8"/>
    <w:rsid w:val="002D6667"/>
    <w:rsid w:val="002D747E"/>
    <w:rsid w:val="002D7BA1"/>
    <w:rsid w:val="002E0F5C"/>
    <w:rsid w:val="002E125F"/>
    <w:rsid w:val="002E142F"/>
    <w:rsid w:val="002E1663"/>
    <w:rsid w:val="002E5F56"/>
    <w:rsid w:val="002F0F30"/>
    <w:rsid w:val="002F1ECE"/>
    <w:rsid w:val="002F31B9"/>
    <w:rsid w:val="002F3C7B"/>
    <w:rsid w:val="002F3D12"/>
    <w:rsid w:val="002F449B"/>
    <w:rsid w:val="002F4E2D"/>
    <w:rsid w:val="002F4EDA"/>
    <w:rsid w:val="002F5238"/>
    <w:rsid w:val="002F560D"/>
    <w:rsid w:val="002F6104"/>
    <w:rsid w:val="00300054"/>
    <w:rsid w:val="00300BA5"/>
    <w:rsid w:val="00302027"/>
    <w:rsid w:val="00302157"/>
    <w:rsid w:val="0030263C"/>
    <w:rsid w:val="00303FFA"/>
    <w:rsid w:val="00304520"/>
    <w:rsid w:val="0030488F"/>
    <w:rsid w:val="00304A38"/>
    <w:rsid w:val="00304E0F"/>
    <w:rsid w:val="00304E29"/>
    <w:rsid w:val="00305E10"/>
    <w:rsid w:val="00310232"/>
    <w:rsid w:val="0031119C"/>
    <w:rsid w:val="003116E7"/>
    <w:rsid w:val="003120A3"/>
    <w:rsid w:val="0032125C"/>
    <w:rsid w:val="00321402"/>
    <w:rsid w:val="00321655"/>
    <w:rsid w:val="00324B56"/>
    <w:rsid w:val="00326678"/>
    <w:rsid w:val="00326755"/>
    <w:rsid w:val="00330F76"/>
    <w:rsid w:val="003319F1"/>
    <w:rsid w:val="00331A11"/>
    <w:rsid w:val="00331B86"/>
    <w:rsid w:val="00332094"/>
    <w:rsid w:val="00332A2C"/>
    <w:rsid w:val="00332F03"/>
    <w:rsid w:val="003338C5"/>
    <w:rsid w:val="00333DBB"/>
    <w:rsid w:val="003346AB"/>
    <w:rsid w:val="00335467"/>
    <w:rsid w:val="0033551D"/>
    <w:rsid w:val="00335975"/>
    <w:rsid w:val="0033625A"/>
    <w:rsid w:val="003369F9"/>
    <w:rsid w:val="00337E54"/>
    <w:rsid w:val="00341CEC"/>
    <w:rsid w:val="00346DC2"/>
    <w:rsid w:val="00346ED3"/>
    <w:rsid w:val="00351B9E"/>
    <w:rsid w:val="003520B6"/>
    <w:rsid w:val="0035434A"/>
    <w:rsid w:val="0035648B"/>
    <w:rsid w:val="00356F98"/>
    <w:rsid w:val="00357FD1"/>
    <w:rsid w:val="0036081A"/>
    <w:rsid w:val="003622F3"/>
    <w:rsid w:val="003635EB"/>
    <w:rsid w:val="00363C73"/>
    <w:rsid w:val="00366A70"/>
    <w:rsid w:val="00367A4F"/>
    <w:rsid w:val="00372D57"/>
    <w:rsid w:val="00374C44"/>
    <w:rsid w:val="003750AF"/>
    <w:rsid w:val="003754EB"/>
    <w:rsid w:val="00375854"/>
    <w:rsid w:val="00377355"/>
    <w:rsid w:val="00380FF6"/>
    <w:rsid w:val="0038118F"/>
    <w:rsid w:val="00382A3F"/>
    <w:rsid w:val="00384749"/>
    <w:rsid w:val="00384B8F"/>
    <w:rsid w:val="00384E72"/>
    <w:rsid w:val="003853DA"/>
    <w:rsid w:val="00387BE1"/>
    <w:rsid w:val="00390235"/>
    <w:rsid w:val="003909AF"/>
    <w:rsid w:val="00391752"/>
    <w:rsid w:val="00391759"/>
    <w:rsid w:val="00392000"/>
    <w:rsid w:val="00392FCA"/>
    <w:rsid w:val="00393B88"/>
    <w:rsid w:val="00397188"/>
    <w:rsid w:val="0039762E"/>
    <w:rsid w:val="003A0294"/>
    <w:rsid w:val="003A0708"/>
    <w:rsid w:val="003A12BA"/>
    <w:rsid w:val="003A1DC9"/>
    <w:rsid w:val="003A2213"/>
    <w:rsid w:val="003A5BFF"/>
    <w:rsid w:val="003A5F72"/>
    <w:rsid w:val="003B0B69"/>
    <w:rsid w:val="003B0CA7"/>
    <w:rsid w:val="003B18D3"/>
    <w:rsid w:val="003B3638"/>
    <w:rsid w:val="003B43AA"/>
    <w:rsid w:val="003B4D7A"/>
    <w:rsid w:val="003B5003"/>
    <w:rsid w:val="003B5F2E"/>
    <w:rsid w:val="003B6645"/>
    <w:rsid w:val="003C0E24"/>
    <w:rsid w:val="003C1963"/>
    <w:rsid w:val="003C1C53"/>
    <w:rsid w:val="003C4093"/>
    <w:rsid w:val="003C4B98"/>
    <w:rsid w:val="003C539C"/>
    <w:rsid w:val="003C69CB"/>
    <w:rsid w:val="003C6B1D"/>
    <w:rsid w:val="003D4697"/>
    <w:rsid w:val="003D4F33"/>
    <w:rsid w:val="003D53E6"/>
    <w:rsid w:val="003D650B"/>
    <w:rsid w:val="003E22F9"/>
    <w:rsid w:val="003E236C"/>
    <w:rsid w:val="003E398C"/>
    <w:rsid w:val="003E472B"/>
    <w:rsid w:val="003E546A"/>
    <w:rsid w:val="003E7023"/>
    <w:rsid w:val="003F2C09"/>
    <w:rsid w:val="003F3BCA"/>
    <w:rsid w:val="003F4833"/>
    <w:rsid w:val="003F68DA"/>
    <w:rsid w:val="00400F1A"/>
    <w:rsid w:val="00401D53"/>
    <w:rsid w:val="00402294"/>
    <w:rsid w:val="004039F2"/>
    <w:rsid w:val="00404B28"/>
    <w:rsid w:val="0040613F"/>
    <w:rsid w:val="00406BB6"/>
    <w:rsid w:val="00407043"/>
    <w:rsid w:val="004072CE"/>
    <w:rsid w:val="00411085"/>
    <w:rsid w:val="00411289"/>
    <w:rsid w:val="00411711"/>
    <w:rsid w:val="00411DF8"/>
    <w:rsid w:val="00412B5F"/>
    <w:rsid w:val="00412C10"/>
    <w:rsid w:val="00413C5D"/>
    <w:rsid w:val="0041499B"/>
    <w:rsid w:val="00416A25"/>
    <w:rsid w:val="00416DA2"/>
    <w:rsid w:val="0042058F"/>
    <w:rsid w:val="0042131D"/>
    <w:rsid w:val="00422875"/>
    <w:rsid w:val="00423C23"/>
    <w:rsid w:val="00424432"/>
    <w:rsid w:val="00426A29"/>
    <w:rsid w:val="00427324"/>
    <w:rsid w:val="0042745F"/>
    <w:rsid w:val="004279CC"/>
    <w:rsid w:val="0043062E"/>
    <w:rsid w:val="00431E98"/>
    <w:rsid w:val="00432054"/>
    <w:rsid w:val="00432E7A"/>
    <w:rsid w:val="00435210"/>
    <w:rsid w:val="00436368"/>
    <w:rsid w:val="00436984"/>
    <w:rsid w:val="004369CC"/>
    <w:rsid w:val="004370FE"/>
    <w:rsid w:val="004374F3"/>
    <w:rsid w:val="004406A2"/>
    <w:rsid w:val="00440CB2"/>
    <w:rsid w:val="0044254B"/>
    <w:rsid w:val="00442F55"/>
    <w:rsid w:val="0044464A"/>
    <w:rsid w:val="00445C26"/>
    <w:rsid w:val="00447E2C"/>
    <w:rsid w:val="0045090F"/>
    <w:rsid w:val="00454B83"/>
    <w:rsid w:val="00456A39"/>
    <w:rsid w:val="00461D5D"/>
    <w:rsid w:val="00463DAE"/>
    <w:rsid w:val="00463E2D"/>
    <w:rsid w:val="00470466"/>
    <w:rsid w:val="00470A2F"/>
    <w:rsid w:val="0047161C"/>
    <w:rsid w:val="004728F0"/>
    <w:rsid w:val="00472D80"/>
    <w:rsid w:val="00472F5E"/>
    <w:rsid w:val="00472F90"/>
    <w:rsid w:val="004739D2"/>
    <w:rsid w:val="00473BCE"/>
    <w:rsid w:val="0047432C"/>
    <w:rsid w:val="00475449"/>
    <w:rsid w:val="0047550A"/>
    <w:rsid w:val="0047647F"/>
    <w:rsid w:val="00480716"/>
    <w:rsid w:val="00480FB0"/>
    <w:rsid w:val="00483994"/>
    <w:rsid w:val="0048452F"/>
    <w:rsid w:val="004851F2"/>
    <w:rsid w:val="00485947"/>
    <w:rsid w:val="00490578"/>
    <w:rsid w:val="00490698"/>
    <w:rsid w:val="00490AA9"/>
    <w:rsid w:val="00491770"/>
    <w:rsid w:val="0049238B"/>
    <w:rsid w:val="00492D00"/>
    <w:rsid w:val="00494355"/>
    <w:rsid w:val="00494552"/>
    <w:rsid w:val="00494B8E"/>
    <w:rsid w:val="00494DEE"/>
    <w:rsid w:val="00495005"/>
    <w:rsid w:val="00497415"/>
    <w:rsid w:val="00497A89"/>
    <w:rsid w:val="004A1BB7"/>
    <w:rsid w:val="004A5D4D"/>
    <w:rsid w:val="004A607A"/>
    <w:rsid w:val="004A74AD"/>
    <w:rsid w:val="004B00B0"/>
    <w:rsid w:val="004B31D5"/>
    <w:rsid w:val="004B3F67"/>
    <w:rsid w:val="004B496E"/>
    <w:rsid w:val="004B515E"/>
    <w:rsid w:val="004B610C"/>
    <w:rsid w:val="004B6854"/>
    <w:rsid w:val="004C226E"/>
    <w:rsid w:val="004C2408"/>
    <w:rsid w:val="004C3E18"/>
    <w:rsid w:val="004C5808"/>
    <w:rsid w:val="004C5865"/>
    <w:rsid w:val="004D1F3D"/>
    <w:rsid w:val="004D44E6"/>
    <w:rsid w:val="004D5992"/>
    <w:rsid w:val="004D699C"/>
    <w:rsid w:val="004D6A59"/>
    <w:rsid w:val="004D6C7C"/>
    <w:rsid w:val="004D746F"/>
    <w:rsid w:val="004D78A0"/>
    <w:rsid w:val="004E00A8"/>
    <w:rsid w:val="004E1816"/>
    <w:rsid w:val="004E2291"/>
    <w:rsid w:val="004E32C1"/>
    <w:rsid w:val="004E47BB"/>
    <w:rsid w:val="004E4E7E"/>
    <w:rsid w:val="004E7651"/>
    <w:rsid w:val="004F13C1"/>
    <w:rsid w:val="004F1674"/>
    <w:rsid w:val="004F17CC"/>
    <w:rsid w:val="004F191F"/>
    <w:rsid w:val="004F342D"/>
    <w:rsid w:val="004F3C22"/>
    <w:rsid w:val="004F68B8"/>
    <w:rsid w:val="00500143"/>
    <w:rsid w:val="005008EE"/>
    <w:rsid w:val="005012D3"/>
    <w:rsid w:val="0050135A"/>
    <w:rsid w:val="005019EC"/>
    <w:rsid w:val="005021C0"/>
    <w:rsid w:val="00504FE0"/>
    <w:rsid w:val="00505EB4"/>
    <w:rsid w:val="00505F63"/>
    <w:rsid w:val="0050754E"/>
    <w:rsid w:val="00507DAC"/>
    <w:rsid w:val="00507F53"/>
    <w:rsid w:val="0051256E"/>
    <w:rsid w:val="00513891"/>
    <w:rsid w:val="0051445C"/>
    <w:rsid w:val="00515507"/>
    <w:rsid w:val="00515E89"/>
    <w:rsid w:val="00515FFC"/>
    <w:rsid w:val="00516853"/>
    <w:rsid w:val="0052015F"/>
    <w:rsid w:val="00523B21"/>
    <w:rsid w:val="00523D6E"/>
    <w:rsid w:val="00525AD3"/>
    <w:rsid w:val="00526D4C"/>
    <w:rsid w:val="005272A1"/>
    <w:rsid w:val="00527721"/>
    <w:rsid w:val="00527CC6"/>
    <w:rsid w:val="0053296C"/>
    <w:rsid w:val="00534A95"/>
    <w:rsid w:val="00535CDE"/>
    <w:rsid w:val="0053637A"/>
    <w:rsid w:val="005375C9"/>
    <w:rsid w:val="00540BA2"/>
    <w:rsid w:val="00541A15"/>
    <w:rsid w:val="00541E26"/>
    <w:rsid w:val="00544AD4"/>
    <w:rsid w:val="005451EB"/>
    <w:rsid w:val="00550F0F"/>
    <w:rsid w:val="00551978"/>
    <w:rsid w:val="005524B8"/>
    <w:rsid w:val="00552AD9"/>
    <w:rsid w:val="00553742"/>
    <w:rsid w:val="0055603B"/>
    <w:rsid w:val="0055684C"/>
    <w:rsid w:val="00556D5A"/>
    <w:rsid w:val="00560DFD"/>
    <w:rsid w:val="00560F62"/>
    <w:rsid w:val="00561EB3"/>
    <w:rsid w:val="00563037"/>
    <w:rsid w:val="00563520"/>
    <w:rsid w:val="00564D9B"/>
    <w:rsid w:val="00565238"/>
    <w:rsid w:val="00565B8D"/>
    <w:rsid w:val="00566B0A"/>
    <w:rsid w:val="005725E9"/>
    <w:rsid w:val="0057456D"/>
    <w:rsid w:val="00580829"/>
    <w:rsid w:val="00582759"/>
    <w:rsid w:val="00582F70"/>
    <w:rsid w:val="0058567C"/>
    <w:rsid w:val="00586EFE"/>
    <w:rsid w:val="00586F78"/>
    <w:rsid w:val="0058791D"/>
    <w:rsid w:val="00587DDD"/>
    <w:rsid w:val="005910F6"/>
    <w:rsid w:val="00591816"/>
    <w:rsid w:val="00592ECD"/>
    <w:rsid w:val="00593A63"/>
    <w:rsid w:val="00596BB3"/>
    <w:rsid w:val="005A0043"/>
    <w:rsid w:val="005A2A49"/>
    <w:rsid w:val="005A2D90"/>
    <w:rsid w:val="005A483D"/>
    <w:rsid w:val="005A63FC"/>
    <w:rsid w:val="005B1264"/>
    <w:rsid w:val="005B1328"/>
    <w:rsid w:val="005B172B"/>
    <w:rsid w:val="005B3FE4"/>
    <w:rsid w:val="005B4754"/>
    <w:rsid w:val="005B5345"/>
    <w:rsid w:val="005B5792"/>
    <w:rsid w:val="005B57C7"/>
    <w:rsid w:val="005B5CB3"/>
    <w:rsid w:val="005C1456"/>
    <w:rsid w:val="005C1E71"/>
    <w:rsid w:val="005C44E4"/>
    <w:rsid w:val="005C61FB"/>
    <w:rsid w:val="005C7594"/>
    <w:rsid w:val="005C7C75"/>
    <w:rsid w:val="005C7CCD"/>
    <w:rsid w:val="005D118D"/>
    <w:rsid w:val="005D14B6"/>
    <w:rsid w:val="005D1986"/>
    <w:rsid w:val="005D1A18"/>
    <w:rsid w:val="005D2492"/>
    <w:rsid w:val="005D5352"/>
    <w:rsid w:val="005D6885"/>
    <w:rsid w:val="005E0203"/>
    <w:rsid w:val="005E131E"/>
    <w:rsid w:val="005E2A4B"/>
    <w:rsid w:val="005E4599"/>
    <w:rsid w:val="005E71EE"/>
    <w:rsid w:val="005E7476"/>
    <w:rsid w:val="005E79D7"/>
    <w:rsid w:val="005F01E0"/>
    <w:rsid w:val="005F07EA"/>
    <w:rsid w:val="005F697D"/>
    <w:rsid w:val="005F6D85"/>
    <w:rsid w:val="005F7727"/>
    <w:rsid w:val="005F7D02"/>
    <w:rsid w:val="005F7F62"/>
    <w:rsid w:val="006004B5"/>
    <w:rsid w:val="00600FD1"/>
    <w:rsid w:val="0060136B"/>
    <w:rsid w:val="00601DCE"/>
    <w:rsid w:val="00602416"/>
    <w:rsid w:val="0060401C"/>
    <w:rsid w:val="006041EE"/>
    <w:rsid w:val="00606EB3"/>
    <w:rsid w:val="006072F6"/>
    <w:rsid w:val="006078F3"/>
    <w:rsid w:val="00610084"/>
    <w:rsid w:val="0061029E"/>
    <w:rsid w:val="00610590"/>
    <w:rsid w:val="00610ABA"/>
    <w:rsid w:val="00610EAD"/>
    <w:rsid w:val="00611673"/>
    <w:rsid w:val="006143BB"/>
    <w:rsid w:val="00614719"/>
    <w:rsid w:val="0062364D"/>
    <w:rsid w:val="0062423C"/>
    <w:rsid w:val="00625844"/>
    <w:rsid w:val="006263A1"/>
    <w:rsid w:val="00626885"/>
    <w:rsid w:val="006268B6"/>
    <w:rsid w:val="00630D43"/>
    <w:rsid w:val="00632D72"/>
    <w:rsid w:val="006330CB"/>
    <w:rsid w:val="006346FF"/>
    <w:rsid w:val="006349B8"/>
    <w:rsid w:val="006375E6"/>
    <w:rsid w:val="006428CB"/>
    <w:rsid w:val="006430B9"/>
    <w:rsid w:val="006435ED"/>
    <w:rsid w:val="006437F6"/>
    <w:rsid w:val="0065114F"/>
    <w:rsid w:val="0065156D"/>
    <w:rsid w:val="00652B5F"/>
    <w:rsid w:val="0065363E"/>
    <w:rsid w:val="00653EAC"/>
    <w:rsid w:val="00655496"/>
    <w:rsid w:val="0065665D"/>
    <w:rsid w:val="0066080E"/>
    <w:rsid w:val="00660F58"/>
    <w:rsid w:val="00661B6D"/>
    <w:rsid w:val="00663EC3"/>
    <w:rsid w:val="006648DB"/>
    <w:rsid w:val="00664DCE"/>
    <w:rsid w:val="00665247"/>
    <w:rsid w:val="006656B7"/>
    <w:rsid w:val="0066633E"/>
    <w:rsid w:val="0067124A"/>
    <w:rsid w:val="00671582"/>
    <w:rsid w:val="00673EC4"/>
    <w:rsid w:val="0067443A"/>
    <w:rsid w:val="006756FD"/>
    <w:rsid w:val="0067595F"/>
    <w:rsid w:val="006761ED"/>
    <w:rsid w:val="006771F1"/>
    <w:rsid w:val="00677260"/>
    <w:rsid w:val="006810A8"/>
    <w:rsid w:val="00682BBA"/>
    <w:rsid w:val="006836D7"/>
    <w:rsid w:val="00683973"/>
    <w:rsid w:val="00684D52"/>
    <w:rsid w:val="0069082D"/>
    <w:rsid w:val="0069267B"/>
    <w:rsid w:val="00693DF8"/>
    <w:rsid w:val="00693EAF"/>
    <w:rsid w:val="00695572"/>
    <w:rsid w:val="00696A14"/>
    <w:rsid w:val="00697F64"/>
    <w:rsid w:val="00697F68"/>
    <w:rsid w:val="006A03C3"/>
    <w:rsid w:val="006A098F"/>
    <w:rsid w:val="006A1B7C"/>
    <w:rsid w:val="006A22F0"/>
    <w:rsid w:val="006A2E30"/>
    <w:rsid w:val="006A7139"/>
    <w:rsid w:val="006B0ED9"/>
    <w:rsid w:val="006B1278"/>
    <w:rsid w:val="006B1C3B"/>
    <w:rsid w:val="006B23C7"/>
    <w:rsid w:val="006B328E"/>
    <w:rsid w:val="006B3F36"/>
    <w:rsid w:val="006B6235"/>
    <w:rsid w:val="006B68D4"/>
    <w:rsid w:val="006B79D9"/>
    <w:rsid w:val="006C0770"/>
    <w:rsid w:val="006C1010"/>
    <w:rsid w:val="006C1A9D"/>
    <w:rsid w:val="006C2FBF"/>
    <w:rsid w:val="006C339D"/>
    <w:rsid w:val="006C3B8E"/>
    <w:rsid w:val="006C4CFD"/>
    <w:rsid w:val="006C67C5"/>
    <w:rsid w:val="006C78D8"/>
    <w:rsid w:val="006C7998"/>
    <w:rsid w:val="006D09D4"/>
    <w:rsid w:val="006D1FD0"/>
    <w:rsid w:val="006D24DF"/>
    <w:rsid w:val="006D25EE"/>
    <w:rsid w:val="006D3CF0"/>
    <w:rsid w:val="006D565F"/>
    <w:rsid w:val="006D5AC2"/>
    <w:rsid w:val="006D5FCE"/>
    <w:rsid w:val="006D7239"/>
    <w:rsid w:val="006E0035"/>
    <w:rsid w:val="006E0B27"/>
    <w:rsid w:val="006E0B75"/>
    <w:rsid w:val="006E0DEC"/>
    <w:rsid w:val="006E2086"/>
    <w:rsid w:val="006E2DE6"/>
    <w:rsid w:val="006E34CF"/>
    <w:rsid w:val="006E4B69"/>
    <w:rsid w:val="006E5B61"/>
    <w:rsid w:val="006E637E"/>
    <w:rsid w:val="006E68D1"/>
    <w:rsid w:val="006E6AF0"/>
    <w:rsid w:val="006E717B"/>
    <w:rsid w:val="006F1537"/>
    <w:rsid w:val="006F2A8C"/>
    <w:rsid w:val="006F3618"/>
    <w:rsid w:val="006F3780"/>
    <w:rsid w:val="006F45F2"/>
    <w:rsid w:val="006F4A26"/>
    <w:rsid w:val="006F6DA8"/>
    <w:rsid w:val="006F7E63"/>
    <w:rsid w:val="00700415"/>
    <w:rsid w:val="0070142E"/>
    <w:rsid w:val="00705668"/>
    <w:rsid w:val="00706785"/>
    <w:rsid w:val="007103DE"/>
    <w:rsid w:val="0071074B"/>
    <w:rsid w:val="007107B6"/>
    <w:rsid w:val="00711C81"/>
    <w:rsid w:val="0071247C"/>
    <w:rsid w:val="00714D73"/>
    <w:rsid w:val="00715DD1"/>
    <w:rsid w:val="00720068"/>
    <w:rsid w:val="00720323"/>
    <w:rsid w:val="0072182D"/>
    <w:rsid w:val="007236AC"/>
    <w:rsid w:val="00723BD4"/>
    <w:rsid w:val="00723D1F"/>
    <w:rsid w:val="00723E1B"/>
    <w:rsid w:val="00724EED"/>
    <w:rsid w:val="00725A0B"/>
    <w:rsid w:val="007301C4"/>
    <w:rsid w:val="0073087D"/>
    <w:rsid w:val="00731E18"/>
    <w:rsid w:val="00734D94"/>
    <w:rsid w:val="00735446"/>
    <w:rsid w:val="0073731B"/>
    <w:rsid w:val="007374BD"/>
    <w:rsid w:val="00742410"/>
    <w:rsid w:val="00743D72"/>
    <w:rsid w:val="007450C4"/>
    <w:rsid w:val="007467F3"/>
    <w:rsid w:val="00750AA5"/>
    <w:rsid w:val="00750D7C"/>
    <w:rsid w:val="0075176E"/>
    <w:rsid w:val="00756909"/>
    <w:rsid w:val="00756DBB"/>
    <w:rsid w:val="0076215D"/>
    <w:rsid w:val="00762F60"/>
    <w:rsid w:val="00766327"/>
    <w:rsid w:val="007677F5"/>
    <w:rsid w:val="00771240"/>
    <w:rsid w:val="007716FE"/>
    <w:rsid w:val="00774219"/>
    <w:rsid w:val="00774A88"/>
    <w:rsid w:val="00774D71"/>
    <w:rsid w:val="00776269"/>
    <w:rsid w:val="00777822"/>
    <w:rsid w:val="00777AC0"/>
    <w:rsid w:val="007805FB"/>
    <w:rsid w:val="0078167A"/>
    <w:rsid w:val="00782796"/>
    <w:rsid w:val="00782C77"/>
    <w:rsid w:val="0078611C"/>
    <w:rsid w:val="00786AEB"/>
    <w:rsid w:val="00790C6D"/>
    <w:rsid w:val="00790C7B"/>
    <w:rsid w:val="007920F5"/>
    <w:rsid w:val="00793BC7"/>
    <w:rsid w:val="00794B0E"/>
    <w:rsid w:val="007958D8"/>
    <w:rsid w:val="007969BF"/>
    <w:rsid w:val="00796B4A"/>
    <w:rsid w:val="007A03BB"/>
    <w:rsid w:val="007A39CE"/>
    <w:rsid w:val="007A42A2"/>
    <w:rsid w:val="007A4F6D"/>
    <w:rsid w:val="007A58D0"/>
    <w:rsid w:val="007A6500"/>
    <w:rsid w:val="007A69F6"/>
    <w:rsid w:val="007A7BD2"/>
    <w:rsid w:val="007B0C4C"/>
    <w:rsid w:val="007B22B1"/>
    <w:rsid w:val="007B4183"/>
    <w:rsid w:val="007B41E4"/>
    <w:rsid w:val="007B4AB8"/>
    <w:rsid w:val="007B4CB0"/>
    <w:rsid w:val="007B53D2"/>
    <w:rsid w:val="007B5B66"/>
    <w:rsid w:val="007B76DB"/>
    <w:rsid w:val="007B7878"/>
    <w:rsid w:val="007C08F0"/>
    <w:rsid w:val="007C119B"/>
    <w:rsid w:val="007C242C"/>
    <w:rsid w:val="007C303A"/>
    <w:rsid w:val="007C3964"/>
    <w:rsid w:val="007C5AA2"/>
    <w:rsid w:val="007C5C71"/>
    <w:rsid w:val="007C6CDA"/>
    <w:rsid w:val="007D1508"/>
    <w:rsid w:val="007D15A3"/>
    <w:rsid w:val="007D1739"/>
    <w:rsid w:val="007D267F"/>
    <w:rsid w:val="007D45B6"/>
    <w:rsid w:val="007D4B57"/>
    <w:rsid w:val="007F19F3"/>
    <w:rsid w:val="007F1EE9"/>
    <w:rsid w:val="007F233A"/>
    <w:rsid w:val="007F2AC8"/>
    <w:rsid w:val="007F2C63"/>
    <w:rsid w:val="007F465F"/>
    <w:rsid w:val="007F5426"/>
    <w:rsid w:val="007F734D"/>
    <w:rsid w:val="007F78DC"/>
    <w:rsid w:val="00803656"/>
    <w:rsid w:val="00803977"/>
    <w:rsid w:val="00803BEE"/>
    <w:rsid w:val="008056B3"/>
    <w:rsid w:val="0080684E"/>
    <w:rsid w:val="008110BE"/>
    <w:rsid w:val="00811FF8"/>
    <w:rsid w:val="00812651"/>
    <w:rsid w:val="00814AB9"/>
    <w:rsid w:val="008153C4"/>
    <w:rsid w:val="00816342"/>
    <w:rsid w:val="00817540"/>
    <w:rsid w:val="008178E6"/>
    <w:rsid w:val="0081797B"/>
    <w:rsid w:val="0082084B"/>
    <w:rsid w:val="0082440B"/>
    <w:rsid w:val="00825313"/>
    <w:rsid w:val="008259E7"/>
    <w:rsid w:val="00825F45"/>
    <w:rsid w:val="0082660E"/>
    <w:rsid w:val="00830230"/>
    <w:rsid w:val="00830925"/>
    <w:rsid w:val="008312D6"/>
    <w:rsid w:val="00831952"/>
    <w:rsid w:val="00833222"/>
    <w:rsid w:val="0083399A"/>
    <w:rsid w:val="008346AA"/>
    <w:rsid w:val="00834ED7"/>
    <w:rsid w:val="008365C9"/>
    <w:rsid w:val="008376F1"/>
    <w:rsid w:val="008416DB"/>
    <w:rsid w:val="00842823"/>
    <w:rsid w:val="0084311C"/>
    <w:rsid w:val="00843CDE"/>
    <w:rsid w:val="00843D9E"/>
    <w:rsid w:val="00843E82"/>
    <w:rsid w:val="00846736"/>
    <w:rsid w:val="00850A39"/>
    <w:rsid w:val="00851ECF"/>
    <w:rsid w:val="008520A6"/>
    <w:rsid w:val="0085306C"/>
    <w:rsid w:val="0085340E"/>
    <w:rsid w:val="008542D6"/>
    <w:rsid w:val="008547BB"/>
    <w:rsid w:val="0085677B"/>
    <w:rsid w:val="008622B4"/>
    <w:rsid w:val="00862E20"/>
    <w:rsid w:val="00863CEA"/>
    <w:rsid w:val="00864596"/>
    <w:rsid w:val="008646DD"/>
    <w:rsid w:val="00864875"/>
    <w:rsid w:val="00865B6F"/>
    <w:rsid w:val="00866E73"/>
    <w:rsid w:val="00873268"/>
    <w:rsid w:val="00874E41"/>
    <w:rsid w:val="00877249"/>
    <w:rsid w:val="008777CA"/>
    <w:rsid w:val="00877C36"/>
    <w:rsid w:val="0088142E"/>
    <w:rsid w:val="00882563"/>
    <w:rsid w:val="0088309B"/>
    <w:rsid w:val="0088493D"/>
    <w:rsid w:val="008854CE"/>
    <w:rsid w:val="008855B0"/>
    <w:rsid w:val="0088599E"/>
    <w:rsid w:val="00887401"/>
    <w:rsid w:val="00887AE7"/>
    <w:rsid w:val="00891502"/>
    <w:rsid w:val="00891ECB"/>
    <w:rsid w:val="00892395"/>
    <w:rsid w:val="00894CC1"/>
    <w:rsid w:val="00895004"/>
    <w:rsid w:val="00897826"/>
    <w:rsid w:val="00897DB8"/>
    <w:rsid w:val="008A1CE3"/>
    <w:rsid w:val="008A2FF6"/>
    <w:rsid w:val="008A4BCE"/>
    <w:rsid w:val="008A4F38"/>
    <w:rsid w:val="008A5F45"/>
    <w:rsid w:val="008A7911"/>
    <w:rsid w:val="008B0282"/>
    <w:rsid w:val="008B06D4"/>
    <w:rsid w:val="008B1ACB"/>
    <w:rsid w:val="008B1BBF"/>
    <w:rsid w:val="008B1F02"/>
    <w:rsid w:val="008B401F"/>
    <w:rsid w:val="008B5813"/>
    <w:rsid w:val="008B6793"/>
    <w:rsid w:val="008C1460"/>
    <w:rsid w:val="008C1C3D"/>
    <w:rsid w:val="008C30AB"/>
    <w:rsid w:val="008C391C"/>
    <w:rsid w:val="008C3DA8"/>
    <w:rsid w:val="008C3FE9"/>
    <w:rsid w:val="008C561A"/>
    <w:rsid w:val="008C664B"/>
    <w:rsid w:val="008C674A"/>
    <w:rsid w:val="008D014B"/>
    <w:rsid w:val="008D0DBE"/>
    <w:rsid w:val="008D0EA5"/>
    <w:rsid w:val="008D150B"/>
    <w:rsid w:val="008D2894"/>
    <w:rsid w:val="008D3376"/>
    <w:rsid w:val="008E05D5"/>
    <w:rsid w:val="008E1E4C"/>
    <w:rsid w:val="008E2321"/>
    <w:rsid w:val="008E34CA"/>
    <w:rsid w:val="008E5353"/>
    <w:rsid w:val="008E5630"/>
    <w:rsid w:val="008E64FA"/>
    <w:rsid w:val="008E6E88"/>
    <w:rsid w:val="008E79A1"/>
    <w:rsid w:val="008E7B6C"/>
    <w:rsid w:val="008F0F22"/>
    <w:rsid w:val="008F2B24"/>
    <w:rsid w:val="008F507C"/>
    <w:rsid w:val="008F5D56"/>
    <w:rsid w:val="008F682F"/>
    <w:rsid w:val="00901FD5"/>
    <w:rsid w:val="009034D3"/>
    <w:rsid w:val="00903935"/>
    <w:rsid w:val="009046E9"/>
    <w:rsid w:val="00904D07"/>
    <w:rsid w:val="009055AB"/>
    <w:rsid w:val="009056C9"/>
    <w:rsid w:val="00907CD1"/>
    <w:rsid w:val="009105D1"/>
    <w:rsid w:val="0091193F"/>
    <w:rsid w:val="00912BE9"/>
    <w:rsid w:val="00917C53"/>
    <w:rsid w:val="00920DB5"/>
    <w:rsid w:val="009244B4"/>
    <w:rsid w:val="00924E27"/>
    <w:rsid w:val="0092793E"/>
    <w:rsid w:val="009316ED"/>
    <w:rsid w:val="00933537"/>
    <w:rsid w:val="00933B99"/>
    <w:rsid w:val="0093415D"/>
    <w:rsid w:val="009406F3"/>
    <w:rsid w:val="00940C5E"/>
    <w:rsid w:val="00942CE5"/>
    <w:rsid w:val="00942DDA"/>
    <w:rsid w:val="0094340D"/>
    <w:rsid w:val="009467FC"/>
    <w:rsid w:val="009522B5"/>
    <w:rsid w:val="00953E59"/>
    <w:rsid w:val="00954583"/>
    <w:rsid w:val="00954AD9"/>
    <w:rsid w:val="00954D5D"/>
    <w:rsid w:val="009555BF"/>
    <w:rsid w:val="00955875"/>
    <w:rsid w:val="00956194"/>
    <w:rsid w:val="00961303"/>
    <w:rsid w:val="00961BFD"/>
    <w:rsid w:val="0096228E"/>
    <w:rsid w:val="00962679"/>
    <w:rsid w:val="00962930"/>
    <w:rsid w:val="00962B8E"/>
    <w:rsid w:val="0096322D"/>
    <w:rsid w:val="00966606"/>
    <w:rsid w:val="00966FA5"/>
    <w:rsid w:val="009739A1"/>
    <w:rsid w:val="009755FD"/>
    <w:rsid w:val="00980CBB"/>
    <w:rsid w:val="00981FDE"/>
    <w:rsid w:val="00983484"/>
    <w:rsid w:val="009845BB"/>
    <w:rsid w:val="0098545E"/>
    <w:rsid w:val="00985FEF"/>
    <w:rsid w:val="00987DF0"/>
    <w:rsid w:val="009909CF"/>
    <w:rsid w:val="00991731"/>
    <w:rsid w:val="00991D88"/>
    <w:rsid w:val="00992327"/>
    <w:rsid w:val="009923E4"/>
    <w:rsid w:val="00992F9D"/>
    <w:rsid w:val="00994319"/>
    <w:rsid w:val="009945C9"/>
    <w:rsid w:val="009958BF"/>
    <w:rsid w:val="00996499"/>
    <w:rsid w:val="009A0325"/>
    <w:rsid w:val="009A0B99"/>
    <w:rsid w:val="009A3F9D"/>
    <w:rsid w:val="009A6771"/>
    <w:rsid w:val="009B2635"/>
    <w:rsid w:val="009B2E02"/>
    <w:rsid w:val="009B32DD"/>
    <w:rsid w:val="009B5F5B"/>
    <w:rsid w:val="009B60B8"/>
    <w:rsid w:val="009B61CC"/>
    <w:rsid w:val="009B7E8F"/>
    <w:rsid w:val="009C0021"/>
    <w:rsid w:val="009C11C2"/>
    <w:rsid w:val="009C1EE2"/>
    <w:rsid w:val="009C50F0"/>
    <w:rsid w:val="009C5C58"/>
    <w:rsid w:val="009C5D20"/>
    <w:rsid w:val="009C63F5"/>
    <w:rsid w:val="009D055F"/>
    <w:rsid w:val="009D1946"/>
    <w:rsid w:val="009D31F6"/>
    <w:rsid w:val="009D34D8"/>
    <w:rsid w:val="009D3CEF"/>
    <w:rsid w:val="009D5DC4"/>
    <w:rsid w:val="009D662A"/>
    <w:rsid w:val="009D7FE2"/>
    <w:rsid w:val="009E1AD8"/>
    <w:rsid w:val="009E1EAF"/>
    <w:rsid w:val="009F02BC"/>
    <w:rsid w:val="009F0847"/>
    <w:rsid w:val="009F1EEA"/>
    <w:rsid w:val="009F2465"/>
    <w:rsid w:val="009F2D9B"/>
    <w:rsid w:val="009F3208"/>
    <w:rsid w:val="009F321C"/>
    <w:rsid w:val="009F51A0"/>
    <w:rsid w:val="009F5389"/>
    <w:rsid w:val="009F53A1"/>
    <w:rsid w:val="009F6BC3"/>
    <w:rsid w:val="00A01801"/>
    <w:rsid w:val="00A01FE7"/>
    <w:rsid w:val="00A0384D"/>
    <w:rsid w:val="00A03BE8"/>
    <w:rsid w:val="00A04D0B"/>
    <w:rsid w:val="00A07FA6"/>
    <w:rsid w:val="00A11412"/>
    <w:rsid w:val="00A11E7B"/>
    <w:rsid w:val="00A12037"/>
    <w:rsid w:val="00A16ED0"/>
    <w:rsid w:val="00A20107"/>
    <w:rsid w:val="00A22578"/>
    <w:rsid w:val="00A22A6E"/>
    <w:rsid w:val="00A23154"/>
    <w:rsid w:val="00A2440D"/>
    <w:rsid w:val="00A25B19"/>
    <w:rsid w:val="00A25FE0"/>
    <w:rsid w:val="00A265A5"/>
    <w:rsid w:val="00A27CD2"/>
    <w:rsid w:val="00A306C1"/>
    <w:rsid w:val="00A30B54"/>
    <w:rsid w:val="00A30FDE"/>
    <w:rsid w:val="00A31841"/>
    <w:rsid w:val="00A31BA1"/>
    <w:rsid w:val="00A32198"/>
    <w:rsid w:val="00A3296C"/>
    <w:rsid w:val="00A32F07"/>
    <w:rsid w:val="00A33290"/>
    <w:rsid w:val="00A3523E"/>
    <w:rsid w:val="00A415CB"/>
    <w:rsid w:val="00A44C61"/>
    <w:rsid w:val="00A460E0"/>
    <w:rsid w:val="00A47917"/>
    <w:rsid w:val="00A50132"/>
    <w:rsid w:val="00A5173B"/>
    <w:rsid w:val="00A517FB"/>
    <w:rsid w:val="00A53412"/>
    <w:rsid w:val="00A5368B"/>
    <w:rsid w:val="00A54644"/>
    <w:rsid w:val="00A57509"/>
    <w:rsid w:val="00A57B34"/>
    <w:rsid w:val="00A62B9D"/>
    <w:rsid w:val="00A64858"/>
    <w:rsid w:val="00A6544A"/>
    <w:rsid w:val="00A70C07"/>
    <w:rsid w:val="00A728CE"/>
    <w:rsid w:val="00A72A9F"/>
    <w:rsid w:val="00A76098"/>
    <w:rsid w:val="00A7636A"/>
    <w:rsid w:val="00A7780A"/>
    <w:rsid w:val="00A77DFE"/>
    <w:rsid w:val="00A80812"/>
    <w:rsid w:val="00A81C75"/>
    <w:rsid w:val="00A8617B"/>
    <w:rsid w:val="00A86C93"/>
    <w:rsid w:val="00A87992"/>
    <w:rsid w:val="00A90285"/>
    <w:rsid w:val="00A905F1"/>
    <w:rsid w:val="00A91B48"/>
    <w:rsid w:val="00A91D98"/>
    <w:rsid w:val="00A926E9"/>
    <w:rsid w:val="00A92B7E"/>
    <w:rsid w:val="00A92F5B"/>
    <w:rsid w:val="00A97EC6"/>
    <w:rsid w:val="00AA171B"/>
    <w:rsid w:val="00AA2FDE"/>
    <w:rsid w:val="00AA38A0"/>
    <w:rsid w:val="00AA3F95"/>
    <w:rsid w:val="00AA51DD"/>
    <w:rsid w:val="00AA586C"/>
    <w:rsid w:val="00AA65A9"/>
    <w:rsid w:val="00AA6E87"/>
    <w:rsid w:val="00AB0477"/>
    <w:rsid w:val="00AB0569"/>
    <w:rsid w:val="00AB0AF7"/>
    <w:rsid w:val="00AB0C97"/>
    <w:rsid w:val="00AB1103"/>
    <w:rsid w:val="00AB14F2"/>
    <w:rsid w:val="00AB18E4"/>
    <w:rsid w:val="00AB1EC4"/>
    <w:rsid w:val="00AB341C"/>
    <w:rsid w:val="00AB41E5"/>
    <w:rsid w:val="00AB50EC"/>
    <w:rsid w:val="00AB5C05"/>
    <w:rsid w:val="00AB718B"/>
    <w:rsid w:val="00AC05BD"/>
    <w:rsid w:val="00AC10FD"/>
    <w:rsid w:val="00AC264A"/>
    <w:rsid w:val="00AC3A5D"/>
    <w:rsid w:val="00AC3EB8"/>
    <w:rsid w:val="00AC4138"/>
    <w:rsid w:val="00AC4F55"/>
    <w:rsid w:val="00AC592C"/>
    <w:rsid w:val="00AC62AB"/>
    <w:rsid w:val="00AC6B3B"/>
    <w:rsid w:val="00AC6CDB"/>
    <w:rsid w:val="00AC72C0"/>
    <w:rsid w:val="00AC7AE2"/>
    <w:rsid w:val="00AC7CD4"/>
    <w:rsid w:val="00AC7D6F"/>
    <w:rsid w:val="00AD0AD6"/>
    <w:rsid w:val="00AD12B4"/>
    <w:rsid w:val="00AD164C"/>
    <w:rsid w:val="00AD3536"/>
    <w:rsid w:val="00AD48DE"/>
    <w:rsid w:val="00AD5181"/>
    <w:rsid w:val="00AD5B99"/>
    <w:rsid w:val="00AD6DF5"/>
    <w:rsid w:val="00AD6ED1"/>
    <w:rsid w:val="00AD703F"/>
    <w:rsid w:val="00AD7736"/>
    <w:rsid w:val="00AD7B08"/>
    <w:rsid w:val="00AD7E17"/>
    <w:rsid w:val="00AE042D"/>
    <w:rsid w:val="00AE0BAD"/>
    <w:rsid w:val="00AE1F87"/>
    <w:rsid w:val="00AE23DB"/>
    <w:rsid w:val="00AE2B24"/>
    <w:rsid w:val="00AE3554"/>
    <w:rsid w:val="00AE3EA3"/>
    <w:rsid w:val="00AE42DD"/>
    <w:rsid w:val="00AE49E0"/>
    <w:rsid w:val="00AE59A4"/>
    <w:rsid w:val="00AE5E2E"/>
    <w:rsid w:val="00AF206C"/>
    <w:rsid w:val="00AF253A"/>
    <w:rsid w:val="00AF5317"/>
    <w:rsid w:val="00AF61FB"/>
    <w:rsid w:val="00B0003E"/>
    <w:rsid w:val="00B0062D"/>
    <w:rsid w:val="00B00F68"/>
    <w:rsid w:val="00B02985"/>
    <w:rsid w:val="00B029AE"/>
    <w:rsid w:val="00B04B04"/>
    <w:rsid w:val="00B04E1C"/>
    <w:rsid w:val="00B06358"/>
    <w:rsid w:val="00B07527"/>
    <w:rsid w:val="00B12EC7"/>
    <w:rsid w:val="00B12F8D"/>
    <w:rsid w:val="00B138CF"/>
    <w:rsid w:val="00B13B76"/>
    <w:rsid w:val="00B13E3F"/>
    <w:rsid w:val="00B143A3"/>
    <w:rsid w:val="00B16274"/>
    <w:rsid w:val="00B16FD0"/>
    <w:rsid w:val="00B17649"/>
    <w:rsid w:val="00B20B3C"/>
    <w:rsid w:val="00B20E01"/>
    <w:rsid w:val="00B20EDB"/>
    <w:rsid w:val="00B21080"/>
    <w:rsid w:val="00B217D4"/>
    <w:rsid w:val="00B2217F"/>
    <w:rsid w:val="00B23212"/>
    <w:rsid w:val="00B2423A"/>
    <w:rsid w:val="00B25B87"/>
    <w:rsid w:val="00B278B6"/>
    <w:rsid w:val="00B27904"/>
    <w:rsid w:val="00B30F5E"/>
    <w:rsid w:val="00B31070"/>
    <w:rsid w:val="00B31119"/>
    <w:rsid w:val="00B31DFE"/>
    <w:rsid w:val="00B3209C"/>
    <w:rsid w:val="00B33D0E"/>
    <w:rsid w:val="00B34797"/>
    <w:rsid w:val="00B34811"/>
    <w:rsid w:val="00B358CC"/>
    <w:rsid w:val="00B360B7"/>
    <w:rsid w:val="00B36A24"/>
    <w:rsid w:val="00B36F5B"/>
    <w:rsid w:val="00B37083"/>
    <w:rsid w:val="00B37AB1"/>
    <w:rsid w:val="00B40FFB"/>
    <w:rsid w:val="00B42C82"/>
    <w:rsid w:val="00B447AF"/>
    <w:rsid w:val="00B45FB1"/>
    <w:rsid w:val="00B463C3"/>
    <w:rsid w:val="00B46589"/>
    <w:rsid w:val="00B50F24"/>
    <w:rsid w:val="00B50FE4"/>
    <w:rsid w:val="00B56FA6"/>
    <w:rsid w:val="00B577D4"/>
    <w:rsid w:val="00B607E6"/>
    <w:rsid w:val="00B60D25"/>
    <w:rsid w:val="00B61914"/>
    <w:rsid w:val="00B623E2"/>
    <w:rsid w:val="00B63A86"/>
    <w:rsid w:val="00B65150"/>
    <w:rsid w:val="00B652E6"/>
    <w:rsid w:val="00B6579E"/>
    <w:rsid w:val="00B66375"/>
    <w:rsid w:val="00B67FE6"/>
    <w:rsid w:val="00B7284C"/>
    <w:rsid w:val="00B76C9D"/>
    <w:rsid w:val="00B77D5D"/>
    <w:rsid w:val="00B77F8D"/>
    <w:rsid w:val="00B80A71"/>
    <w:rsid w:val="00B8193A"/>
    <w:rsid w:val="00B81DD6"/>
    <w:rsid w:val="00B84B17"/>
    <w:rsid w:val="00B84C37"/>
    <w:rsid w:val="00B85DC9"/>
    <w:rsid w:val="00B8724C"/>
    <w:rsid w:val="00B91B06"/>
    <w:rsid w:val="00B9258A"/>
    <w:rsid w:val="00B936EB"/>
    <w:rsid w:val="00B95011"/>
    <w:rsid w:val="00B9527E"/>
    <w:rsid w:val="00B96680"/>
    <w:rsid w:val="00BA313A"/>
    <w:rsid w:val="00BA5912"/>
    <w:rsid w:val="00BA5BB7"/>
    <w:rsid w:val="00BA6480"/>
    <w:rsid w:val="00BA69D2"/>
    <w:rsid w:val="00BA7444"/>
    <w:rsid w:val="00BB03B6"/>
    <w:rsid w:val="00BB0474"/>
    <w:rsid w:val="00BB1ADC"/>
    <w:rsid w:val="00BB2011"/>
    <w:rsid w:val="00BB39C9"/>
    <w:rsid w:val="00BB3B7D"/>
    <w:rsid w:val="00BB4555"/>
    <w:rsid w:val="00BB567A"/>
    <w:rsid w:val="00BC008C"/>
    <w:rsid w:val="00BC081D"/>
    <w:rsid w:val="00BC10CD"/>
    <w:rsid w:val="00BC15AD"/>
    <w:rsid w:val="00BC2989"/>
    <w:rsid w:val="00BC4B10"/>
    <w:rsid w:val="00BC5148"/>
    <w:rsid w:val="00BC6C76"/>
    <w:rsid w:val="00BC7692"/>
    <w:rsid w:val="00BC7CC1"/>
    <w:rsid w:val="00BD2631"/>
    <w:rsid w:val="00BD75FC"/>
    <w:rsid w:val="00BD7667"/>
    <w:rsid w:val="00BD7B11"/>
    <w:rsid w:val="00BE1311"/>
    <w:rsid w:val="00BE239E"/>
    <w:rsid w:val="00BE3857"/>
    <w:rsid w:val="00BE4B87"/>
    <w:rsid w:val="00BF000D"/>
    <w:rsid w:val="00BF0266"/>
    <w:rsid w:val="00BF0775"/>
    <w:rsid w:val="00BF1A78"/>
    <w:rsid w:val="00BF1D6A"/>
    <w:rsid w:val="00BF2B88"/>
    <w:rsid w:val="00BF2D37"/>
    <w:rsid w:val="00BF3F4D"/>
    <w:rsid w:val="00BF4FD3"/>
    <w:rsid w:val="00BF5E84"/>
    <w:rsid w:val="00BF695C"/>
    <w:rsid w:val="00BF6BF6"/>
    <w:rsid w:val="00C008F7"/>
    <w:rsid w:val="00C018EC"/>
    <w:rsid w:val="00C03AF3"/>
    <w:rsid w:val="00C04493"/>
    <w:rsid w:val="00C05A98"/>
    <w:rsid w:val="00C07E6B"/>
    <w:rsid w:val="00C11F92"/>
    <w:rsid w:val="00C12BDF"/>
    <w:rsid w:val="00C12C1A"/>
    <w:rsid w:val="00C13FAB"/>
    <w:rsid w:val="00C14F13"/>
    <w:rsid w:val="00C158D1"/>
    <w:rsid w:val="00C17829"/>
    <w:rsid w:val="00C1798C"/>
    <w:rsid w:val="00C17BB2"/>
    <w:rsid w:val="00C20B68"/>
    <w:rsid w:val="00C211B3"/>
    <w:rsid w:val="00C217F3"/>
    <w:rsid w:val="00C21F69"/>
    <w:rsid w:val="00C23017"/>
    <w:rsid w:val="00C23F50"/>
    <w:rsid w:val="00C242DE"/>
    <w:rsid w:val="00C25010"/>
    <w:rsid w:val="00C333C0"/>
    <w:rsid w:val="00C342FF"/>
    <w:rsid w:val="00C34C3D"/>
    <w:rsid w:val="00C35337"/>
    <w:rsid w:val="00C364F3"/>
    <w:rsid w:val="00C36D9E"/>
    <w:rsid w:val="00C37E26"/>
    <w:rsid w:val="00C428CB"/>
    <w:rsid w:val="00C436FE"/>
    <w:rsid w:val="00C4385B"/>
    <w:rsid w:val="00C446AF"/>
    <w:rsid w:val="00C447FA"/>
    <w:rsid w:val="00C44AD8"/>
    <w:rsid w:val="00C44BCA"/>
    <w:rsid w:val="00C4609B"/>
    <w:rsid w:val="00C5177A"/>
    <w:rsid w:val="00C51EC7"/>
    <w:rsid w:val="00C53C41"/>
    <w:rsid w:val="00C53F3B"/>
    <w:rsid w:val="00C54483"/>
    <w:rsid w:val="00C55188"/>
    <w:rsid w:val="00C57193"/>
    <w:rsid w:val="00C57F13"/>
    <w:rsid w:val="00C60D30"/>
    <w:rsid w:val="00C61B9E"/>
    <w:rsid w:val="00C6357B"/>
    <w:rsid w:val="00C63ECD"/>
    <w:rsid w:val="00C642DB"/>
    <w:rsid w:val="00C64B48"/>
    <w:rsid w:val="00C671D5"/>
    <w:rsid w:val="00C67EDF"/>
    <w:rsid w:val="00C71255"/>
    <w:rsid w:val="00C71324"/>
    <w:rsid w:val="00C717BE"/>
    <w:rsid w:val="00C71BD9"/>
    <w:rsid w:val="00C728FE"/>
    <w:rsid w:val="00C73439"/>
    <w:rsid w:val="00C7344F"/>
    <w:rsid w:val="00C761C5"/>
    <w:rsid w:val="00C77AC6"/>
    <w:rsid w:val="00C81D37"/>
    <w:rsid w:val="00C82767"/>
    <w:rsid w:val="00C82E88"/>
    <w:rsid w:val="00C83C07"/>
    <w:rsid w:val="00C86CDE"/>
    <w:rsid w:val="00C8788D"/>
    <w:rsid w:val="00C90C49"/>
    <w:rsid w:val="00C92ABB"/>
    <w:rsid w:val="00C946A9"/>
    <w:rsid w:val="00C947BF"/>
    <w:rsid w:val="00C9789B"/>
    <w:rsid w:val="00CA143F"/>
    <w:rsid w:val="00CA2895"/>
    <w:rsid w:val="00CA2B16"/>
    <w:rsid w:val="00CA3149"/>
    <w:rsid w:val="00CA31E1"/>
    <w:rsid w:val="00CA4521"/>
    <w:rsid w:val="00CA5C40"/>
    <w:rsid w:val="00CB0350"/>
    <w:rsid w:val="00CB0C9D"/>
    <w:rsid w:val="00CB0D96"/>
    <w:rsid w:val="00CB123A"/>
    <w:rsid w:val="00CB1AA9"/>
    <w:rsid w:val="00CB2A75"/>
    <w:rsid w:val="00CB577D"/>
    <w:rsid w:val="00CB5961"/>
    <w:rsid w:val="00CB5EE4"/>
    <w:rsid w:val="00CB66DD"/>
    <w:rsid w:val="00CC047B"/>
    <w:rsid w:val="00CC0CCF"/>
    <w:rsid w:val="00CC0D33"/>
    <w:rsid w:val="00CC1153"/>
    <w:rsid w:val="00CC1F09"/>
    <w:rsid w:val="00CC2347"/>
    <w:rsid w:val="00CC2A69"/>
    <w:rsid w:val="00CC400F"/>
    <w:rsid w:val="00CC5682"/>
    <w:rsid w:val="00CC5804"/>
    <w:rsid w:val="00CC65D7"/>
    <w:rsid w:val="00CC7021"/>
    <w:rsid w:val="00CD0695"/>
    <w:rsid w:val="00CD0CED"/>
    <w:rsid w:val="00CD22BD"/>
    <w:rsid w:val="00CD30CE"/>
    <w:rsid w:val="00CD4243"/>
    <w:rsid w:val="00CD4397"/>
    <w:rsid w:val="00CD562A"/>
    <w:rsid w:val="00CD7007"/>
    <w:rsid w:val="00CE169A"/>
    <w:rsid w:val="00CE1F28"/>
    <w:rsid w:val="00CE39B1"/>
    <w:rsid w:val="00CE3AFD"/>
    <w:rsid w:val="00CE49C6"/>
    <w:rsid w:val="00CE4BC8"/>
    <w:rsid w:val="00CE6E5A"/>
    <w:rsid w:val="00CF0A9A"/>
    <w:rsid w:val="00CF0DF1"/>
    <w:rsid w:val="00CF3B87"/>
    <w:rsid w:val="00CF4612"/>
    <w:rsid w:val="00CF4AD5"/>
    <w:rsid w:val="00CF59DE"/>
    <w:rsid w:val="00CF6B51"/>
    <w:rsid w:val="00D01646"/>
    <w:rsid w:val="00D03176"/>
    <w:rsid w:val="00D0347F"/>
    <w:rsid w:val="00D03CEA"/>
    <w:rsid w:val="00D04423"/>
    <w:rsid w:val="00D05AB5"/>
    <w:rsid w:val="00D10831"/>
    <w:rsid w:val="00D12516"/>
    <w:rsid w:val="00D1266E"/>
    <w:rsid w:val="00D13BE1"/>
    <w:rsid w:val="00D14642"/>
    <w:rsid w:val="00D14CF7"/>
    <w:rsid w:val="00D1501A"/>
    <w:rsid w:val="00D16889"/>
    <w:rsid w:val="00D16FA2"/>
    <w:rsid w:val="00D17E95"/>
    <w:rsid w:val="00D20384"/>
    <w:rsid w:val="00D204F2"/>
    <w:rsid w:val="00D20537"/>
    <w:rsid w:val="00D20B8A"/>
    <w:rsid w:val="00D20E1B"/>
    <w:rsid w:val="00D2164D"/>
    <w:rsid w:val="00D22BC2"/>
    <w:rsid w:val="00D26EF1"/>
    <w:rsid w:val="00D30A59"/>
    <w:rsid w:val="00D3116E"/>
    <w:rsid w:val="00D32340"/>
    <w:rsid w:val="00D36BA6"/>
    <w:rsid w:val="00D37D54"/>
    <w:rsid w:val="00D405E0"/>
    <w:rsid w:val="00D40718"/>
    <w:rsid w:val="00D42CB1"/>
    <w:rsid w:val="00D44058"/>
    <w:rsid w:val="00D458F9"/>
    <w:rsid w:val="00D47AF1"/>
    <w:rsid w:val="00D50E5E"/>
    <w:rsid w:val="00D51940"/>
    <w:rsid w:val="00D51D75"/>
    <w:rsid w:val="00D537A7"/>
    <w:rsid w:val="00D54EA0"/>
    <w:rsid w:val="00D561BA"/>
    <w:rsid w:val="00D57E4B"/>
    <w:rsid w:val="00D57FCE"/>
    <w:rsid w:val="00D60036"/>
    <w:rsid w:val="00D6078F"/>
    <w:rsid w:val="00D611CC"/>
    <w:rsid w:val="00D61861"/>
    <w:rsid w:val="00D61E83"/>
    <w:rsid w:val="00D6296E"/>
    <w:rsid w:val="00D6319B"/>
    <w:rsid w:val="00D63769"/>
    <w:rsid w:val="00D6723B"/>
    <w:rsid w:val="00D70D8A"/>
    <w:rsid w:val="00D71842"/>
    <w:rsid w:val="00D719D8"/>
    <w:rsid w:val="00D74982"/>
    <w:rsid w:val="00D7546F"/>
    <w:rsid w:val="00D75530"/>
    <w:rsid w:val="00D76D60"/>
    <w:rsid w:val="00D772B7"/>
    <w:rsid w:val="00D779BD"/>
    <w:rsid w:val="00D812AF"/>
    <w:rsid w:val="00D83742"/>
    <w:rsid w:val="00D83B45"/>
    <w:rsid w:val="00D85EB5"/>
    <w:rsid w:val="00D901CF"/>
    <w:rsid w:val="00D913DF"/>
    <w:rsid w:val="00D91907"/>
    <w:rsid w:val="00D91D82"/>
    <w:rsid w:val="00D92817"/>
    <w:rsid w:val="00D93F54"/>
    <w:rsid w:val="00D944A0"/>
    <w:rsid w:val="00D95F32"/>
    <w:rsid w:val="00D967CC"/>
    <w:rsid w:val="00DA0A7B"/>
    <w:rsid w:val="00DA1689"/>
    <w:rsid w:val="00DA26A0"/>
    <w:rsid w:val="00DA3D71"/>
    <w:rsid w:val="00DA442C"/>
    <w:rsid w:val="00DA5D9C"/>
    <w:rsid w:val="00DA7152"/>
    <w:rsid w:val="00DA7306"/>
    <w:rsid w:val="00DA7F5D"/>
    <w:rsid w:val="00DA7F80"/>
    <w:rsid w:val="00DB0099"/>
    <w:rsid w:val="00DB1196"/>
    <w:rsid w:val="00DB20BB"/>
    <w:rsid w:val="00DB38DD"/>
    <w:rsid w:val="00DB669C"/>
    <w:rsid w:val="00DB6D3C"/>
    <w:rsid w:val="00DC2002"/>
    <w:rsid w:val="00DC41BC"/>
    <w:rsid w:val="00DC5CF8"/>
    <w:rsid w:val="00DC643A"/>
    <w:rsid w:val="00DC6476"/>
    <w:rsid w:val="00DC6E4B"/>
    <w:rsid w:val="00DC7D0B"/>
    <w:rsid w:val="00DD01E9"/>
    <w:rsid w:val="00DD07C8"/>
    <w:rsid w:val="00DD1428"/>
    <w:rsid w:val="00DD2625"/>
    <w:rsid w:val="00DD2A32"/>
    <w:rsid w:val="00DD3BFF"/>
    <w:rsid w:val="00DD51EA"/>
    <w:rsid w:val="00DD5696"/>
    <w:rsid w:val="00DD582A"/>
    <w:rsid w:val="00DD5F2B"/>
    <w:rsid w:val="00DD67DA"/>
    <w:rsid w:val="00DD79E3"/>
    <w:rsid w:val="00DD7EA5"/>
    <w:rsid w:val="00DE05B3"/>
    <w:rsid w:val="00DE0BD3"/>
    <w:rsid w:val="00DE121C"/>
    <w:rsid w:val="00DE18EC"/>
    <w:rsid w:val="00DE1A01"/>
    <w:rsid w:val="00DE1EA7"/>
    <w:rsid w:val="00DE34BA"/>
    <w:rsid w:val="00DE416B"/>
    <w:rsid w:val="00DE41EF"/>
    <w:rsid w:val="00DE6EA1"/>
    <w:rsid w:val="00DE73A9"/>
    <w:rsid w:val="00DF141D"/>
    <w:rsid w:val="00DF37B5"/>
    <w:rsid w:val="00DF6130"/>
    <w:rsid w:val="00DF6363"/>
    <w:rsid w:val="00DF6653"/>
    <w:rsid w:val="00DF7D9F"/>
    <w:rsid w:val="00E03AB3"/>
    <w:rsid w:val="00E04637"/>
    <w:rsid w:val="00E04FEB"/>
    <w:rsid w:val="00E07CBB"/>
    <w:rsid w:val="00E10714"/>
    <w:rsid w:val="00E11091"/>
    <w:rsid w:val="00E1176E"/>
    <w:rsid w:val="00E117D6"/>
    <w:rsid w:val="00E12FCA"/>
    <w:rsid w:val="00E130FD"/>
    <w:rsid w:val="00E15497"/>
    <w:rsid w:val="00E161E9"/>
    <w:rsid w:val="00E1778C"/>
    <w:rsid w:val="00E22519"/>
    <w:rsid w:val="00E23A2F"/>
    <w:rsid w:val="00E25979"/>
    <w:rsid w:val="00E26226"/>
    <w:rsid w:val="00E2625E"/>
    <w:rsid w:val="00E2672C"/>
    <w:rsid w:val="00E276EF"/>
    <w:rsid w:val="00E325EB"/>
    <w:rsid w:val="00E3276D"/>
    <w:rsid w:val="00E32C77"/>
    <w:rsid w:val="00E35B50"/>
    <w:rsid w:val="00E368E2"/>
    <w:rsid w:val="00E40490"/>
    <w:rsid w:val="00E407E1"/>
    <w:rsid w:val="00E4273F"/>
    <w:rsid w:val="00E43A13"/>
    <w:rsid w:val="00E4404E"/>
    <w:rsid w:val="00E44B9C"/>
    <w:rsid w:val="00E45DBF"/>
    <w:rsid w:val="00E46617"/>
    <w:rsid w:val="00E5012D"/>
    <w:rsid w:val="00E5170F"/>
    <w:rsid w:val="00E51A03"/>
    <w:rsid w:val="00E53630"/>
    <w:rsid w:val="00E56245"/>
    <w:rsid w:val="00E56F4A"/>
    <w:rsid w:val="00E618C0"/>
    <w:rsid w:val="00E61D49"/>
    <w:rsid w:val="00E63A4A"/>
    <w:rsid w:val="00E64410"/>
    <w:rsid w:val="00E6570C"/>
    <w:rsid w:val="00E706D0"/>
    <w:rsid w:val="00E71213"/>
    <w:rsid w:val="00E713B7"/>
    <w:rsid w:val="00E71650"/>
    <w:rsid w:val="00E71F99"/>
    <w:rsid w:val="00E7373D"/>
    <w:rsid w:val="00E738BD"/>
    <w:rsid w:val="00E73DCD"/>
    <w:rsid w:val="00E73E68"/>
    <w:rsid w:val="00E7552F"/>
    <w:rsid w:val="00E75CAE"/>
    <w:rsid w:val="00E765C5"/>
    <w:rsid w:val="00E76BCC"/>
    <w:rsid w:val="00E77C26"/>
    <w:rsid w:val="00E802B0"/>
    <w:rsid w:val="00E80450"/>
    <w:rsid w:val="00E82C36"/>
    <w:rsid w:val="00E82C85"/>
    <w:rsid w:val="00E8431A"/>
    <w:rsid w:val="00E845BD"/>
    <w:rsid w:val="00E86061"/>
    <w:rsid w:val="00E878F9"/>
    <w:rsid w:val="00E87C84"/>
    <w:rsid w:val="00E904DC"/>
    <w:rsid w:val="00E92F9F"/>
    <w:rsid w:val="00E935EE"/>
    <w:rsid w:val="00E9471B"/>
    <w:rsid w:val="00E94914"/>
    <w:rsid w:val="00E94B16"/>
    <w:rsid w:val="00E9534C"/>
    <w:rsid w:val="00E95B46"/>
    <w:rsid w:val="00E95C23"/>
    <w:rsid w:val="00E96722"/>
    <w:rsid w:val="00E97CCA"/>
    <w:rsid w:val="00EA2546"/>
    <w:rsid w:val="00EA2903"/>
    <w:rsid w:val="00EA32E3"/>
    <w:rsid w:val="00EA4151"/>
    <w:rsid w:val="00EA537B"/>
    <w:rsid w:val="00EA5511"/>
    <w:rsid w:val="00EA56A3"/>
    <w:rsid w:val="00EA71C6"/>
    <w:rsid w:val="00EA77D4"/>
    <w:rsid w:val="00EB003B"/>
    <w:rsid w:val="00EB027A"/>
    <w:rsid w:val="00EB0FBA"/>
    <w:rsid w:val="00EB21F2"/>
    <w:rsid w:val="00EB2C67"/>
    <w:rsid w:val="00EB2DF7"/>
    <w:rsid w:val="00EB39EE"/>
    <w:rsid w:val="00EB4A04"/>
    <w:rsid w:val="00EB7A1D"/>
    <w:rsid w:val="00EC0AFA"/>
    <w:rsid w:val="00EC113C"/>
    <w:rsid w:val="00EC15CD"/>
    <w:rsid w:val="00EC2F27"/>
    <w:rsid w:val="00EC4880"/>
    <w:rsid w:val="00EC675B"/>
    <w:rsid w:val="00ED0249"/>
    <w:rsid w:val="00ED0D32"/>
    <w:rsid w:val="00ED1803"/>
    <w:rsid w:val="00ED1F4F"/>
    <w:rsid w:val="00ED3519"/>
    <w:rsid w:val="00ED47CB"/>
    <w:rsid w:val="00ED4892"/>
    <w:rsid w:val="00ED49E1"/>
    <w:rsid w:val="00ED57B9"/>
    <w:rsid w:val="00EE26EE"/>
    <w:rsid w:val="00EE39A0"/>
    <w:rsid w:val="00EE3A4A"/>
    <w:rsid w:val="00EE4425"/>
    <w:rsid w:val="00EE4678"/>
    <w:rsid w:val="00EE509F"/>
    <w:rsid w:val="00EE675C"/>
    <w:rsid w:val="00EF2206"/>
    <w:rsid w:val="00EF49E6"/>
    <w:rsid w:val="00EF4AAB"/>
    <w:rsid w:val="00EF4DF4"/>
    <w:rsid w:val="00EF58D6"/>
    <w:rsid w:val="00EF6351"/>
    <w:rsid w:val="00EF7114"/>
    <w:rsid w:val="00EF7946"/>
    <w:rsid w:val="00F001BB"/>
    <w:rsid w:val="00F007C0"/>
    <w:rsid w:val="00F00FA4"/>
    <w:rsid w:val="00F01682"/>
    <w:rsid w:val="00F03CFE"/>
    <w:rsid w:val="00F043C0"/>
    <w:rsid w:val="00F04F12"/>
    <w:rsid w:val="00F05954"/>
    <w:rsid w:val="00F0614A"/>
    <w:rsid w:val="00F10807"/>
    <w:rsid w:val="00F10AB1"/>
    <w:rsid w:val="00F1116F"/>
    <w:rsid w:val="00F12864"/>
    <w:rsid w:val="00F1334E"/>
    <w:rsid w:val="00F14E17"/>
    <w:rsid w:val="00F153F7"/>
    <w:rsid w:val="00F17018"/>
    <w:rsid w:val="00F17076"/>
    <w:rsid w:val="00F2202C"/>
    <w:rsid w:val="00F2245C"/>
    <w:rsid w:val="00F2496C"/>
    <w:rsid w:val="00F25895"/>
    <w:rsid w:val="00F260E3"/>
    <w:rsid w:val="00F301DF"/>
    <w:rsid w:val="00F31BBC"/>
    <w:rsid w:val="00F33B78"/>
    <w:rsid w:val="00F36016"/>
    <w:rsid w:val="00F37B27"/>
    <w:rsid w:val="00F37FB7"/>
    <w:rsid w:val="00F41F2F"/>
    <w:rsid w:val="00F42ED9"/>
    <w:rsid w:val="00F430C8"/>
    <w:rsid w:val="00F442EE"/>
    <w:rsid w:val="00F44332"/>
    <w:rsid w:val="00F47090"/>
    <w:rsid w:val="00F470C0"/>
    <w:rsid w:val="00F47403"/>
    <w:rsid w:val="00F47BB2"/>
    <w:rsid w:val="00F47FD5"/>
    <w:rsid w:val="00F50A19"/>
    <w:rsid w:val="00F5115F"/>
    <w:rsid w:val="00F51D37"/>
    <w:rsid w:val="00F52577"/>
    <w:rsid w:val="00F5257F"/>
    <w:rsid w:val="00F52E2C"/>
    <w:rsid w:val="00F55411"/>
    <w:rsid w:val="00F55DA9"/>
    <w:rsid w:val="00F55EAD"/>
    <w:rsid w:val="00F56C0D"/>
    <w:rsid w:val="00F56E51"/>
    <w:rsid w:val="00F57210"/>
    <w:rsid w:val="00F60D28"/>
    <w:rsid w:val="00F612A7"/>
    <w:rsid w:val="00F62452"/>
    <w:rsid w:val="00F62F30"/>
    <w:rsid w:val="00F647D8"/>
    <w:rsid w:val="00F6683B"/>
    <w:rsid w:val="00F72EA3"/>
    <w:rsid w:val="00F741E7"/>
    <w:rsid w:val="00F74785"/>
    <w:rsid w:val="00F80541"/>
    <w:rsid w:val="00F8093F"/>
    <w:rsid w:val="00F82FA0"/>
    <w:rsid w:val="00F83447"/>
    <w:rsid w:val="00F842A8"/>
    <w:rsid w:val="00F84CCE"/>
    <w:rsid w:val="00F858BB"/>
    <w:rsid w:val="00F85D1F"/>
    <w:rsid w:val="00F86332"/>
    <w:rsid w:val="00F957D4"/>
    <w:rsid w:val="00F95BB8"/>
    <w:rsid w:val="00F97D31"/>
    <w:rsid w:val="00FA0790"/>
    <w:rsid w:val="00FA1C3A"/>
    <w:rsid w:val="00FA2079"/>
    <w:rsid w:val="00FA3D49"/>
    <w:rsid w:val="00FA3F06"/>
    <w:rsid w:val="00FA546C"/>
    <w:rsid w:val="00FA58DF"/>
    <w:rsid w:val="00FA5D97"/>
    <w:rsid w:val="00FA6EA1"/>
    <w:rsid w:val="00FA7648"/>
    <w:rsid w:val="00FB0674"/>
    <w:rsid w:val="00FB0917"/>
    <w:rsid w:val="00FB11C0"/>
    <w:rsid w:val="00FB2088"/>
    <w:rsid w:val="00FB29F7"/>
    <w:rsid w:val="00FB500A"/>
    <w:rsid w:val="00FB553C"/>
    <w:rsid w:val="00FB5F38"/>
    <w:rsid w:val="00FB61B8"/>
    <w:rsid w:val="00FB6B05"/>
    <w:rsid w:val="00FB6DCF"/>
    <w:rsid w:val="00FB6FFA"/>
    <w:rsid w:val="00FC0039"/>
    <w:rsid w:val="00FC0D57"/>
    <w:rsid w:val="00FC47A2"/>
    <w:rsid w:val="00FC4F0A"/>
    <w:rsid w:val="00FC5EB1"/>
    <w:rsid w:val="00FC6973"/>
    <w:rsid w:val="00FC7058"/>
    <w:rsid w:val="00FC731B"/>
    <w:rsid w:val="00FC76A5"/>
    <w:rsid w:val="00FD0191"/>
    <w:rsid w:val="00FD0F11"/>
    <w:rsid w:val="00FD17C5"/>
    <w:rsid w:val="00FD1D17"/>
    <w:rsid w:val="00FD3938"/>
    <w:rsid w:val="00FD40C9"/>
    <w:rsid w:val="00FD42ED"/>
    <w:rsid w:val="00FD4517"/>
    <w:rsid w:val="00FE03D3"/>
    <w:rsid w:val="00FE0931"/>
    <w:rsid w:val="00FE0E09"/>
    <w:rsid w:val="00FE27CD"/>
    <w:rsid w:val="00FE2BDE"/>
    <w:rsid w:val="00FE4B62"/>
    <w:rsid w:val="00FE52E6"/>
    <w:rsid w:val="00FE547F"/>
    <w:rsid w:val="00FE549B"/>
    <w:rsid w:val="00FE7564"/>
    <w:rsid w:val="00FE796D"/>
    <w:rsid w:val="00FF06EC"/>
    <w:rsid w:val="00FF0CDD"/>
    <w:rsid w:val="00FF1FF6"/>
    <w:rsid w:val="00FF299C"/>
    <w:rsid w:val="00FF35B1"/>
    <w:rsid w:val="00FF38AE"/>
    <w:rsid w:val="00FF4704"/>
    <w:rsid w:val="00FF4811"/>
    <w:rsid w:val="00FF6A4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410</Words>
  <Characters>2340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6</cp:revision>
  <dcterms:created xsi:type="dcterms:W3CDTF">2022-05-05T06:38:00Z</dcterms:created>
  <dcterms:modified xsi:type="dcterms:W3CDTF">2022-10-18T11:57:00Z</dcterms:modified>
</cp:coreProperties>
</file>