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95" w:rsidRDefault="00D64695" w:rsidP="00CB3A0A">
      <w:pPr>
        <w:rPr>
          <w:rFonts w:ascii="Arial" w:hAnsi="Arial" w:cs="Arial"/>
          <w:b/>
          <w:bCs/>
        </w:rPr>
      </w:pPr>
    </w:p>
    <w:p w:rsidR="00D64695" w:rsidRDefault="00D64695" w:rsidP="00CB3A0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D64695" w:rsidRDefault="00D64695" w:rsidP="00CB3A0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D64695" w:rsidRDefault="00D64695" w:rsidP="00CB3A0A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D64695" w:rsidRDefault="00D64695" w:rsidP="00CB3A0A">
      <w:pPr>
        <w:spacing w:line="120" w:lineRule="exact"/>
        <w:jc w:val="center"/>
        <w:rPr>
          <w:b/>
          <w:bCs/>
          <w:sz w:val="28"/>
          <w:szCs w:val="28"/>
        </w:rPr>
      </w:pPr>
    </w:p>
    <w:p w:rsidR="00D64695" w:rsidRDefault="00D64695" w:rsidP="00CB3A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D64695" w:rsidRDefault="00D64695" w:rsidP="00CB3A0A">
      <w:pPr>
        <w:jc w:val="center"/>
        <w:rPr>
          <w:b/>
          <w:bCs/>
          <w:sz w:val="28"/>
          <w:szCs w:val="28"/>
        </w:rPr>
      </w:pPr>
    </w:p>
    <w:p w:rsidR="00D64695" w:rsidRDefault="00D64695" w:rsidP="00CB3A0A">
      <w:pPr>
        <w:spacing w:line="120" w:lineRule="exact"/>
        <w:jc w:val="center"/>
        <w:rPr>
          <w:b/>
          <w:bCs/>
          <w:sz w:val="28"/>
          <w:szCs w:val="28"/>
        </w:rPr>
      </w:pPr>
    </w:p>
    <w:p w:rsidR="00D64695" w:rsidRDefault="00D64695" w:rsidP="00CB3A0A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D64695" w:rsidRDefault="00D64695" w:rsidP="00CB3A0A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D64695" w:rsidRDefault="00D64695" w:rsidP="00CB3A0A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D64695" w:rsidRDefault="00D64695" w:rsidP="00CB3A0A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04 марта</w:t>
                  </w:r>
                  <w:r w:rsidRPr="00936BCA">
                    <w:rPr>
                      <w:b/>
                      <w:sz w:val="28"/>
                      <w:szCs w:val="28"/>
                    </w:rPr>
                    <w:t xml:space="preserve"> 202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936BCA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                  № 49</w:t>
                  </w:r>
                </w:p>
                <w:p w:rsidR="00D64695" w:rsidRDefault="00D64695" w:rsidP="00CB3A0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64695" w:rsidRDefault="00D64695" w:rsidP="00CB3A0A">
      <w:pPr>
        <w:ind w:firstLine="142"/>
        <w:rPr>
          <w:b/>
          <w:bCs/>
          <w:sz w:val="28"/>
          <w:szCs w:val="28"/>
        </w:rPr>
      </w:pPr>
    </w:p>
    <w:p w:rsidR="00D64695" w:rsidRDefault="00D64695" w:rsidP="00CB3A0A">
      <w:pPr>
        <w:ind w:firstLine="142"/>
        <w:rPr>
          <w:b/>
          <w:bCs/>
          <w:sz w:val="28"/>
          <w:szCs w:val="28"/>
        </w:rPr>
      </w:pPr>
    </w:p>
    <w:p w:rsidR="00D64695" w:rsidRPr="00F7394F" w:rsidRDefault="00D64695" w:rsidP="00CB3A0A">
      <w:pPr>
        <w:jc w:val="center"/>
        <w:rPr>
          <w:rFonts w:eastAsia="MS Mincho"/>
          <w:b/>
          <w:sz w:val="28"/>
          <w:szCs w:val="28"/>
        </w:rPr>
      </w:pPr>
      <w:r w:rsidRPr="00F7394F">
        <w:rPr>
          <w:rFonts w:eastAsia="MS Mincho"/>
          <w:b/>
          <w:sz w:val="28"/>
          <w:szCs w:val="28"/>
        </w:rPr>
        <w:t>О мерах по подготовке к пожароопасному периоду,</w:t>
      </w:r>
    </w:p>
    <w:p w:rsidR="00D64695" w:rsidRPr="00F7394F" w:rsidRDefault="00D64695" w:rsidP="00CB3A0A">
      <w:pPr>
        <w:jc w:val="center"/>
        <w:rPr>
          <w:rFonts w:eastAsia="MS Mincho"/>
          <w:b/>
          <w:sz w:val="28"/>
          <w:szCs w:val="28"/>
        </w:rPr>
      </w:pPr>
      <w:r w:rsidRPr="00F7394F">
        <w:rPr>
          <w:rFonts w:eastAsia="MS Mincho"/>
          <w:b/>
          <w:sz w:val="28"/>
          <w:szCs w:val="28"/>
        </w:rPr>
        <w:t>усилению охраны населенных пунктов,</w:t>
      </w:r>
    </w:p>
    <w:p w:rsidR="00D64695" w:rsidRPr="00F7394F" w:rsidRDefault="00D64695" w:rsidP="00CB3A0A">
      <w:pPr>
        <w:ind w:firstLine="142"/>
        <w:jc w:val="center"/>
        <w:rPr>
          <w:b/>
          <w:bCs/>
          <w:sz w:val="28"/>
          <w:szCs w:val="28"/>
        </w:rPr>
      </w:pPr>
      <w:r w:rsidRPr="00F7394F">
        <w:rPr>
          <w:rFonts w:eastAsia="MS Mincho"/>
          <w:b/>
          <w:sz w:val="28"/>
          <w:szCs w:val="28"/>
        </w:rPr>
        <w:t>расположенных на территории муниципального образования Огаревское Щекинского района от пожаров в 2022 году</w:t>
      </w:r>
    </w:p>
    <w:p w:rsidR="00D64695" w:rsidRPr="00F7394F" w:rsidRDefault="00D64695" w:rsidP="00CB3A0A">
      <w:pPr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jc w:val="both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jc w:val="both"/>
        <w:rPr>
          <w:sz w:val="28"/>
          <w:szCs w:val="28"/>
        </w:rPr>
      </w:pPr>
      <w:r w:rsidRPr="00F7394F">
        <w:rPr>
          <w:sz w:val="28"/>
          <w:szCs w:val="28"/>
        </w:rPr>
        <w:t xml:space="preserve">   </w:t>
      </w:r>
      <w:r w:rsidRPr="00F7394F">
        <w:rPr>
          <w:rStyle w:val="FontStyle20"/>
          <w:sz w:val="28"/>
          <w:szCs w:val="28"/>
        </w:rPr>
        <w:t xml:space="preserve"> </w:t>
      </w:r>
      <w:r w:rsidRPr="00F7394F">
        <w:rPr>
          <w:sz w:val="28"/>
          <w:szCs w:val="28"/>
        </w:rPr>
        <w:t>В соответствии с Федеральным законом от 06.10.2003 № 131-ФЗ «Об общих принципах организации местного самоуправления в Российской Федерации», Федеральным законом от 21.12.1994 № 69-ФЗ «О пожарной безопасности», Федеральным законом от 22.07.2008 № 123-ФЗ 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Российской Федерации от 07.10.2020 № 1614 «Об утверждении Правил пожарной безопасности в лесах», постановлением Правительства Тульской области от 09.02.2022 № 67 «О мерах пожарной безопасности в ходе пожароопасного сезона 2022 года на территории Тульской области»,  на основании Устава муниципального образования Огаревское Щекинского района администрация муниципального образования Огаревское Щекинского района</w:t>
      </w:r>
      <w:r>
        <w:rPr>
          <w:sz w:val="28"/>
          <w:szCs w:val="28"/>
        </w:rPr>
        <w:t>,</w:t>
      </w:r>
      <w:r w:rsidRPr="00F7394F">
        <w:rPr>
          <w:sz w:val="28"/>
          <w:szCs w:val="28"/>
        </w:rPr>
        <w:t xml:space="preserve"> </w:t>
      </w:r>
      <w:r w:rsidRPr="00F7394F">
        <w:rPr>
          <w:b/>
          <w:sz w:val="28"/>
          <w:szCs w:val="28"/>
        </w:rPr>
        <w:t>ПОСТАНОВЛЯЕТ:</w:t>
      </w:r>
    </w:p>
    <w:p w:rsidR="00D64695" w:rsidRPr="00F7394F" w:rsidRDefault="00D64695" w:rsidP="00CB3A0A">
      <w:pPr>
        <w:spacing w:line="360" w:lineRule="auto"/>
        <w:ind w:firstLine="720"/>
        <w:jc w:val="both"/>
        <w:rPr>
          <w:sz w:val="28"/>
          <w:szCs w:val="28"/>
        </w:rPr>
      </w:pPr>
      <w:r w:rsidRPr="00F7394F">
        <w:rPr>
          <w:sz w:val="28"/>
          <w:szCs w:val="28"/>
        </w:rPr>
        <w:t xml:space="preserve">1. Утвердить состав рабочей группы </w:t>
      </w:r>
      <w:r w:rsidRPr="00F7394F">
        <w:rPr>
          <w:bCs/>
          <w:sz w:val="28"/>
          <w:szCs w:val="28"/>
        </w:rPr>
        <w:t>по контролю за пожароопасной обстановкой</w:t>
      </w:r>
      <w:r w:rsidRPr="00F7394F">
        <w:rPr>
          <w:sz w:val="28"/>
          <w:szCs w:val="28"/>
        </w:rPr>
        <w:t xml:space="preserve"> на территории муниципального образования Огаревское Щекинского района в 2022 году (приложение 1).</w:t>
      </w:r>
    </w:p>
    <w:p w:rsidR="00D64695" w:rsidRPr="00F7394F" w:rsidRDefault="00D64695" w:rsidP="00CB3A0A">
      <w:pPr>
        <w:spacing w:line="360" w:lineRule="auto"/>
        <w:ind w:firstLine="709"/>
        <w:jc w:val="both"/>
        <w:rPr>
          <w:sz w:val="28"/>
          <w:szCs w:val="28"/>
        </w:rPr>
      </w:pPr>
      <w:r w:rsidRPr="00F7394F">
        <w:rPr>
          <w:sz w:val="28"/>
          <w:szCs w:val="28"/>
        </w:rPr>
        <w:t>2. Утвердить План мероприятий по подготовке к пожароопасному периоду, усилению охраны населённых пунктов от пожаров на территории муниципального образования Огаревское Щекинского района на 2022 год (приложение 2).</w:t>
      </w:r>
    </w:p>
    <w:p w:rsidR="00D64695" w:rsidRPr="00F7394F" w:rsidRDefault="00D64695" w:rsidP="00CB3A0A">
      <w:pPr>
        <w:spacing w:line="360" w:lineRule="auto"/>
        <w:ind w:firstLine="709"/>
        <w:jc w:val="both"/>
        <w:rPr>
          <w:sz w:val="28"/>
          <w:szCs w:val="28"/>
        </w:rPr>
      </w:pPr>
      <w:r w:rsidRPr="00F7394F">
        <w:rPr>
          <w:rFonts w:eastAsia="MS Mincho"/>
          <w:spacing w:val="-10"/>
          <w:sz w:val="28"/>
          <w:szCs w:val="28"/>
        </w:rPr>
        <w:t>3.</w:t>
      </w:r>
      <w:r w:rsidRPr="00F7394F">
        <w:rPr>
          <w:sz w:val="28"/>
          <w:szCs w:val="28"/>
        </w:rPr>
        <w:t> Постановление разместить на официальном сайте муниципального образования Огаревское Щекинского района.</w:t>
      </w:r>
    </w:p>
    <w:p w:rsidR="00D64695" w:rsidRPr="00F7394F" w:rsidRDefault="00D64695" w:rsidP="00E3090F">
      <w:pPr>
        <w:spacing w:line="360" w:lineRule="auto"/>
        <w:ind w:left="708" w:firstLine="1"/>
        <w:jc w:val="both"/>
        <w:rPr>
          <w:sz w:val="28"/>
          <w:szCs w:val="28"/>
        </w:rPr>
      </w:pPr>
      <w:r w:rsidRPr="00F7394F">
        <w:rPr>
          <w:sz w:val="28"/>
          <w:szCs w:val="28"/>
        </w:rPr>
        <w:t>4. Контроль за исполнением постановления оставляю за собой.                                   5. Постановление вступает в силу со дня подписания.</w:t>
      </w:r>
    </w:p>
    <w:p w:rsidR="00D64695" w:rsidRPr="00F7394F" w:rsidRDefault="00D64695" w:rsidP="00CB3A0A">
      <w:pPr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outlineLvl w:val="0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 Глава администрации</w:t>
      </w:r>
    </w:p>
    <w:p w:rsidR="00D64695" w:rsidRDefault="00D64695" w:rsidP="00CB3A0A">
      <w:pPr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 муниципального образования Огаревское</w:t>
      </w:r>
    </w:p>
    <w:p w:rsidR="00D64695" w:rsidRPr="00F7394F" w:rsidRDefault="00D64695" w:rsidP="00CB3A0A">
      <w:pPr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 Щекинского района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F7394F">
        <w:rPr>
          <w:b/>
          <w:sz w:val="28"/>
          <w:szCs w:val="28"/>
        </w:rPr>
        <w:t xml:space="preserve">         А.В. Данилин</w:t>
      </w:r>
    </w:p>
    <w:p w:rsidR="00D64695" w:rsidRPr="00F7394F" w:rsidRDefault="00D64695" w:rsidP="00CB3A0A">
      <w:pPr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                      </w:t>
      </w: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64695" w:rsidRPr="00F7394F" w:rsidRDefault="00D64695" w:rsidP="00CB3A0A">
      <w:pPr>
        <w:spacing w:line="360" w:lineRule="auto"/>
        <w:jc w:val="right"/>
        <w:rPr>
          <w:b/>
          <w:sz w:val="28"/>
          <w:szCs w:val="28"/>
        </w:rPr>
      </w:pPr>
      <w:r w:rsidRPr="00F7394F">
        <w:rPr>
          <w:sz w:val="28"/>
          <w:szCs w:val="28"/>
        </w:rPr>
        <w:t xml:space="preserve"> </w:t>
      </w:r>
      <w:r w:rsidRPr="00F7394F">
        <w:rPr>
          <w:b/>
          <w:sz w:val="28"/>
          <w:szCs w:val="28"/>
        </w:rPr>
        <w:t>Согласовано:</w:t>
      </w:r>
    </w:p>
    <w:p w:rsidR="00D64695" w:rsidRPr="00F7394F" w:rsidRDefault="00D64695" w:rsidP="00C673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394F">
        <w:rPr>
          <w:sz w:val="28"/>
          <w:szCs w:val="28"/>
        </w:rPr>
        <w:t xml:space="preserve"> Курицина Т.Н.</w:t>
      </w: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                                                          Шавлова О.В.</w:t>
      </w: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spacing w:line="360" w:lineRule="auto"/>
        <w:rPr>
          <w:sz w:val="28"/>
          <w:szCs w:val="28"/>
        </w:rPr>
      </w:pPr>
    </w:p>
    <w:p w:rsidR="00D64695" w:rsidRPr="00F7394F" w:rsidRDefault="00D64695" w:rsidP="00CB3A0A">
      <w:pPr>
        <w:rPr>
          <w:sz w:val="28"/>
          <w:szCs w:val="28"/>
        </w:rPr>
      </w:pPr>
      <w:r w:rsidRPr="00F7394F">
        <w:rPr>
          <w:sz w:val="28"/>
          <w:szCs w:val="28"/>
        </w:rPr>
        <w:t>Исп. Дуганова О.А.</w:t>
      </w:r>
    </w:p>
    <w:p w:rsidR="00D64695" w:rsidRPr="00F7394F" w:rsidRDefault="00D64695" w:rsidP="00BB2FF8">
      <w:pPr>
        <w:rPr>
          <w:sz w:val="28"/>
          <w:szCs w:val="28"/>
        </w:rPr>
      </w:pPr>
      <w:r w:rsidRPr="00F7394F">
        <w:rPr>
          <w:sz w:val="28"/>
          <w:szCs w:val="28"/>
        </w:rPr>
        <w:t>Тел.79-1-53</w:t>
      </w:r>
    </w:p>
    <w:p w:rsidR="00D64695" w:rsidRPr="00F7394F" w:rsidRDefault="00D64695" w:rsidP="00BB2FF8">
      <w:pPr>
        <w:rPr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</w:t>
      </w:r>
    </w:p>
    <w:p w:rsidR="00D64695" w:rsidRDefault="00D64695" w:rsidP="00CB3A0A">
      <w:pPr>
        <w:jc w:val="right"/>
        <w:outlineLvl w:val="0"/>
        <w:rPr>
          <w:sz w:val="28"/>
          <w:szCs w:val="28"/>
        </w:rPr>
      </w:pPr>
    </w:p>
    <w:p w:rsidR="00D64695" w:rsidRDefault="00D64695" w:rsidP="00CB3A0A">
      <w:pPr>
        <w:jc w:val="right"/>
        <w:outlineLvl w:val="0"/>
        <w:rPr>
          <w:sz w:val="28"/>
          <w:szCs w:val="28"/>
        </w:rPr>
      </w:pPr>
    </w:p>
    <w:p w:rsidR="00D64695" w:rsidRDefault="00D64695" w:rsidP="00CB3A0A">
      <w:pPr>
        <w:jc w:val="right"/>
        <w:outlineLvl w:val="0"/>
        <w:rPr>
          <w:sz w:val="28"/>
          <w:szCs w:val="28"/>
        </w:rPr>
      </w:pPr>
      <w:r w:rsidRPr="00F7394F">
        <w:rPr>
          <w:sz w:val="28"/>
          <w:szCs w:val="28"/>
        </w:rPr>
        <w:t xml:space="preserve"> </w:t>
      </w:r>
    </w:p>
    <w:p w:rsidR="00D64695" w:rsidRDefault="00D64695" w:rsidP="00CB3A0A">
      <w:pPr>
        <w:jc w:val="right"/>
        <w:outlineLvl w:val="0"/>
        <w:rPr>
          <w:sz w:val="28"/>
          <w:szCs w:val="28"/>
        </w:rPr>
      </w:pPr>
    </w:p>
    <w:p w:rsidR="00D64695" w:rsidRPr="00F7394F" w:rsidRDefault="00D64695" w:rsidP="00CB3A0A">
      <w:pPr>
        <w:jc w:val="right"/>
        <w:outlineLvl w:val="0"/>
        <w:rPr>
          <w:sz w:val="28"/>
          <w:szCs w:val="28"/>
        </w:rPr>
      </w:pPr>
      <w:r w:rsidRPr="00F7394F">
        <w:rPr>
          <w:sz w:val="28"/>
          <w:szCs w:val="28"/>
        </w:rPr>
        <w:t xml:space="preserve">  Приложение 1</w:t>
      </w:r>
    </w:p>
    <w:p w:rsidR="00D64695" w:rsidRPr="00F7394F" w:rsidRDefault="00D64695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>к постановлению администрации</w:t>
      </w:r>
    </w:p>
    <w:p w:rsidR="00D64695" w:rsidRPr="00F7394F" w:rsidRDefault="00D64695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>муниципального образования</w:t>
      </w:r>
    </w:p>
    <w:p w:rsidR="00D64695" w:rsidRPr="00F7394F" w:rsidRDefault="00D64695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>Огаревское Щекинского района</w:t>
      </w:r>
    </w:p>
    <w:p w:rsidR="00D64695" w:rsidRPr="00F7394F" w:rsidRDefault="00D64695" w:rsidP="00CB3A0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04.02.2022г.  № 49</w:t>
      </w:r>
    </w:p>
    <w:p w:rsidR="00D64695" w:rsidRPr="00F7394F" w:rsidRDefault="00D64695" w:rsidP="00CB3A0A">
      <w:pPr>
        <w:jc w:val="center"/>
        <w:rPr>
          <w:sz w:val="28"/>
          <w:szCs w:val="28"/>
        </w:rPr>
      </w:pPr>
    </w:p>
    <w:p w:rsidR="00D64695" w:rsidRPr="00F7394F" w:rsidRDefault="00D64695" w:rsidP="00CB3A0A">
      <w:pPr>
        <w:jc w:val="center"/>
        <w:outlineLvl w:val="0"/>
        <w:rPr>
          <w:b/>
          <w:sz w:val="28"/>
          <w:szCs w:val="28"/>
        </w:rPr>
      </w:pPr>
    </w:p>
    <w:p w:rsidR="00D64695" w:rsidRPr="00F7394F" w:rsidRDefault="00D64695" w:rsidP="00CB3A0A">
      <w:pPr>
        <w:jc w:val="center"/>
        <w:outlineLvl w:val="0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СОСТАВ </w:t>
      </w:r>
    </w:p>
    <w:p w:rsidR="00D64695" w:rsidRPr="00F7394F" w:rsidRDefault="00D64695" w:rsidP="00CB3A0A">
      <w:pPr>
        <w:jc w:val="center"/>
        <w:rPr>
          <w:b/>
          <w:bCs/>
          <w:sz w:val="28"/>
          <w:szCs w:val="28"/>
        </w:rPr>
      </w:pPr>
      <w:r w:rsidRPr="00F7394F">
        <w:rPr>
          <w:b/>
          <w:sz w:val="28"/>
          <w:szCs w:val="28"/>
        </w:rPr>
        <w:t xml:space="preserve">рабочей группы </w:t>
      </w:r>
      <w:r w:rsidRPr="00F7394F">
        <w:rPr>
          <w:b/>
          <w:bCs/>
          <w:sz w:val="28"/>
          <w:szCs w:val="28"/>
        </w:rPr>
        <w:t xml:space="preserve">по контролю за пожароопасной </w:t>
      </w:r>
    </w:p>
    <w:p w:rsidR="00D64695" w:rsidRPr="00F7394F" w:rsidRDefault="00D64695" w:rsidP="00CB3A0A">
      <w:pPr>
        <w:jc w:val="center"/>
        <w:rPr>
          <w:b/>
          <w:sz w:val="28"/>
          <w:szCs w:val="28"/>
        </w:rPr>
      </w:pPr>
      <w:r w:rsidRPr="00F7394F">
        <w:rPr>
          <w:b/>
          <w:bCs/>
          <w:sz w:val="28"/>
          <w:szCs w:val="28"/>
        </w:rPr>
        <w:t>обстановкой</w:t>
      </w:r>
      <w:r w:rsidRPr="00F7394F">
        <w:rPr>
          <w:b/>
          <w:sz w:val="28"/>
          <w:szCs w:val="28"/>
        </w:rPr>
        <w:t xml:space="preserve"> на территории муниципального образования Огаревское </w:t>
      </w:r>
    </w:p>
    <w:p w:rsidR="00D64695" w:rsidRPr="00F7394F" w:rsidRDefault="00D64695" w:rsidP="00CB3A0A">
      <w:pPr>
        <w:jc w:val="center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>Щекинского района в 2022 году</w:t>
      </w:r>
    </w:p>
    <w:p w:rsidR="00D64695" w:rsidRPr="00F7394F" w:rsidRDefault="00D64695" w:rsidP="00CB3A0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8"/>
        <w:tblW w:w="0" w:type="auto"/>
        <w:tblLayout w:type="fixed"/>
        <w:tblLook w:val="01E0"/>
      </w:tblPr>
      <w:tblGrid>
        <w:gridCol w:w="3936"/>
        <w:gridCol w:w="5634"/>
      </w:tblGrid>
      <w:tr w:rsidR="00D64695" w:rsidRPr="00F7394F" w:rsidTr="00CB3A0A">
        <w:trPr>
          <w:trHeight w:val="2269"/>
        </w:trPr>
        <w:tc>
          <w:tcPr>
            <w:tcW w:w="3936" w:type="dxa"/>
          </w:tcPr>
          <w:p w:rsidR="00D64695" w:rsidRPr="00F7394F" w:rsidRDefault="00D64695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7394F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:rsidR="00D64695" w:rsidRPr="00F7394F" w:rsidRDefault="00D64695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95" w:rsidRPr="00F7394F" w:rsidRDefault="00D64695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95" w:rsidRPr="00F7394F" w:rsidRDefault="00D64695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95" w:rsidRPr="00F7394F" w:rsidRDefault="00D64695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95" w:rsidRPr="00F7394F" w:rsidRDefault="00D64695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95" w:rsidRPr="00F7394F" w:rsidRDefault="00D64695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95" w:rsidRPr="00F7394F" w:rsidRDefault="00D64695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7394F">
              <w:rPr>
                <w:rFonts w:ascii="Times New Roman" w:hAnsi="Times New Roman" w:cs="Times New Roman"/>
                <w:sz w:val="28"/>
                <w:szCs w:val="28"/>
              </w:rPr>
              <w:t>Заместители рабочей группы</w:t>
            </w:r>
          </w:p>
          <w:p w:rsidR="00D64695" w:rsidRPr="00F7394F" w:rsidRDefault="00D64695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D64695" w:rsidRPr="00F7394F" w:rsidRDefault="00D64695" w:rsidP="0051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- заместитель главы администрации муниципального образования Огаревское Щекинского района - заместитель </w:t>
            </w:r>
          </w:p>
          <w:p w:rsidR="00D64695" w:rsidRPr="00F7394F" w:rsidRDefault="00D64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председателя КЧС и ОПБ администрации муниципального образования Огаревское Щекинского района;</w:t>
            </w:r>
          </w:p>
          <w:p w:rsidR="00D64695" w:rsidRPr="00F7394F" w:rsidRDefault="00D64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4695" w:rsidRPr="00F7394F" w:rsidRDefault="00D64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- старший инспектор по работе с населением, ЧС и ООС администрации муниципального образования Огаревское Щекинского района;</w:t>
            </w:r>
          </w:p>
          <w:p w:rsidR="00D64695" w:rsidRPr="00F7394F" w:rsidRDefault="00D64695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</w:tc>
      </w:tr>
      <w:tr w:rsidR="00D64695" w:rsidRPr="00F7394F" w:rsidTr="00CB3A0A">
        <w:trPr>
          <w:trHeight w:val="71"/>
        </w:trPr>
        <w:tc>
          <w:tcPr>
            <w:tcW w:w="3936" w:type="dxa"/>
          </w:tcPr>
          <w:p w:rsidR="00D64695" w:rsidRPr="00F7394F" w:rsidRDefault="00D64695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7394F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D64695" w:rsidRPr="00F7394F" w:rsidRDefault="00D64695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D64695" w:rsidRPr="00F7394F" w:rsidRDefault="00D64695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- представитель ОНД и ПР по Щекинскому, Тепло-Огаревскому, Плавскому и Чернскому районам (по согласованию);</w:t>
            </w:r>
          </w:p>
          <w:p w:rsidR="00D64695" w:rsidRPr="00F7394F" w:rsidRDefault="00D64695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95" w:rsidRPr="00F7394F" w:rsidRDefault="00D64695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- представитель отдела министерства внутренних дел России по Щекинскому району (по согласованию);</w:t>
            </w:r>
          </w:p>
          <w:p w:rsidR="00D64695" w:rsidRPr="00F7394F" w:rsidRDefault="00D64695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95" w:rsidRPr="00F7394F" w:rsidRDefault="00D64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-консультант территориального подразделения администрации муниципального образования Огаревское Щекинского района.</w:t>
            </w:r>
          </w:p>
          <w:p w:rsidR="00D64695" w:rsidRPr="00F7394F" w:rsidRDefault="00D64695">
            <w:pPr>
              <w:rPr>
                <w:sz w:val="28"/>
                <w:szCs w:val="28"/>
              </w:rPr>
            </w:pPr>
          </w:p>
          <w:p w:rsidR="00D64695" w:rsidRPr="00F7394F" w:rsidRDefault="00D64695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D64695" w:rsidRPr="00F7394F" w:rsidRDefault="00D64695" w:rsidP="00CB3A0A">
      <w:pPr>
        <w:rPr>
          <w:vanish/>
          <w:sz w:val="28"/>
          <w:szCs w:val="28"/>
        </w:rPr>
      </w:pPr>
    </w:p>
    <w:tbl>
      <w:tblPr>
        <w:tblW w:w="9851" w:type="dxa"/>
        <w:tblLook w:val="00A0"/>
      </w:tblPr>
      <w:tblGrid>
        <w:gridCol w:w="9851"/>
      </w:tblGrid>
      <w:tr w:rsidR="00D64695" w:rsidRPr="00F7394F" w:rsidTr="00CB3A0A">
        <w:trPr>
          <w:trHeight w:val="1796"/>
        </w:trPr>
        <w:tc>
          <w:tcPr>
            <w:tcW w:w="9851" w:type="dxa"/>
          </w:tcPr>
          <w:p w:rsidR="00D64695" w:rsidRPr="00F7394F" w:rsidRDefault="00D64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 xml:space="preserve"> </w:t>
            </w:r>
          </w:p>
          <w:p w:rsidR="00D64695" w:rsidRPr="00F7394F" w:rsidRDefault="00D646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>Председатель КЧС и ОПБ</w:t>
            </w:r>
          </w:p>
          <w:p w:rsidR="00D64695" w:rsidRPr="00F7394F" w:rsidRDefault="00D646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D64695" w:rsidRPr="00F7394F" w:rsidRDefault="00D64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>Огаревское Щекинского района                                                      А.В. Данилин</w:t>
            </w:r>
            <w:r w:rsidRPr="00F7394F">
              <w:rPr>
                <w:sz w:val="28"/>
                <w:szCs w:val="28"/>
              </w:rPr>
              <w:t xml:space="preserve">          </w:t>
            </w:r>
          </w:p>
          <w:p w:rsidR="00D64695" w:rsidRPr="00F7394F" w:rsidRDefault="00D64695">
            <w:pPr>
              <w:rPr>
                <w:b/>
                <w:sz w:val="28"/>
                <w:szCs w:val="28"/>
              </w:rPr>
            </w:pPr>
          </w:p>
        </w:tc>
      </w:tr>
    </w:tbl>
    <w:p w:rsidR="00D64695" w:rsidRPr="00F7394F" w:rsidRDefault="00D64695" w:rsidP="00CB3A0A">
      <w:pPr>
        <w:rPr>
          <w:sz w:val="28"/>
          <w:szCs w:val="28"/>
        </w:rPr>
        <w:sectPr w:rsidR="00D64695" w:rsidRPr="00F7394F">
          <w:pgSz w:w="11906" w:h="16838"/>
          <w:pgMar w:top="1134" w:right="850" w:bottom="851" w:left="1701" w:header="708" w:footer="708" w:gutter="0"/>
          <w:cols w:space="720"/>
        </w:sectPr>
      </w:pPr>
    </w:p>
    <w:p w:rsidR="00D64695" w:rsidRPr="00F7394F" w:rsidRDefault="00D64695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                                     Приложение 2                                                                                                                        </w:t>
      </w:r>
    </w:p>
    <w:p w:rsidR="00D64695" w:rsidRPr="00F7394F" w:rsidRDefault="00D64695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       к постановлению администрации</w:t>
      </w:r>
    </w:p>
    <w:p w:rsidR="00D64695" w:rsidRPr="00F7394F" w:rsidRDefault="00D64695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>муниципального образования</w:t>
      </w:r>
    </w:p>
    <w:p w:rsidR="00D64695" w:rsidRPr="00F7394F" w:rsidRDefault="00D64695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 xml:space="preserve"> Огаревское Щекинского района                                                                                                 </w:t>
      </w:r>
    </w:p>
    <w:p w:rsidR="00D64695" w:rsidRPr="00F7394F" w:rsidRDefault="00D64695" w:rsidP="00476AF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04.02.2022г.  № 49</w:t>
      </w:r>
    </w:p>
    <w:p w:rsidR="00D64695" w:rsidRPr="00F7394F" w:rsidRDefault="00D64695" w:rsidP="00CB3A0A">
      <w:pPr>
        <w:jc w:val="right"/>
        <w:rPr>
          <w:sz w:val="28"/>
          <w:szCs w:val="28"/>
        </w:rPr>
      </w:pPr>
    </w:p>
    <w:p w:rsidR="00D64695" w:rsidRPr="00F7394F" w:rsidRDefault="00D64695" w:rsidP="00CB3A0A">
      <w:pPr>
        <w:jc w:val="right"/>
        <w:rPr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</w:t>
      </w:r>
    </w:p>
    <w:p w:rsidR="00D64695" w:rsidRPr="00F7394F" w:rsidRDefault="00D64695" w:rsidP="00CB3A0A">
      <w:pPr>
        <w:rPr>
          <w:b/>
          <w:sz w:val="28"/>
          <w:szCs w:val="28"/>
        </w:rPr>
      </w:pPr>
      <w:r w:rsidRPr="00F7394F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64695" w:rsidRPr="00F7394F" w:rsidRDefault="00D64695" w:rsidP="00CB3A0A">
      <w:pPr>
        <w:jc w:val="center"/>
        <w:outlineLvl w:val="0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>ПЛАН</w:t>
      </w:r>
    </w:p>
    <w:p w:rsidR="00D64695" w:rsidRPr="00F7394F" w:rsidRDefault="00D64695" w:rsidP="00CB3A0A">
      <w:pPr>
        <w:jc w:val="center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по организации подготовки к пожароопасному периоду 2022 года </w:t>
      </w:r>
    </w:p>
    <w:p w:rsidR="00D64695" w:rsidRPr="00F7394F" w:rsidRDefault="00D64695" w:rsidP="00CB3A0A">
      <w:pPr>
        <w:jc w:val="center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>на территории муниципального образования Огаревское</w:t>
      </w:r>
    </w:p>
    <w:p w:rsidR="00D64695" w:rsidRPr="00F7394F" w:rsidRDefault="00D64695" w:rsidP="00CB3A0A">
      <w:pPr>
        <w:jc w:val="center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 Щекинского района</w:t>
      </w:r>
    </w:p>
    <w:p w:rsidR="00D64695" w:rsidRPr="00F7394F" w:rsidRDefault="00D64695" w:rsidP="00CB3A0A">
      <w:pPr>
        <w:jc w:val="center"/>
        <w:rPr>
          <w:b/>
          <w:sz w:val="28"/>
          <w:szCs w:val="28"/>
        </w:rPr>
      </w:pPr>
    </w:p>
    <w:p w:rsidR="00D64695" w:rsidRPr="00F7394F" w:rsidRDefault="00D64695" w:rsidP="00CB3A0A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2126"/>
        <w:gridCol w:w="2268"/>
      </w:tblGrid>
      <w:tr w:rsidR="00D64695" w:rsidRPr="00F7394F" w:rsidTr="00697112">
        <w:tc>
          <w:tcPr>
            <w:tcW w:w="567" w:type="dxa"/>
          </w:tcPr>
          <w:p w:rsidR="00D64695" w:rsidRPr="00F7394F" w:rsidRDefault="00D64695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64695" w:rsidRPr="00F7394F" w:rsidRDefault="00D64695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D64695" w:rsidRPr="00F7394F" w:rsidRDefault="00D64695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D64695" w:rsidRPr="00F7394F" w:rsidRDefault="00D64695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64695" w:rsidRPr="00F7394F" w:rsidTr="00776125">
        <w:tc>
          <w:tcPr>
            <w:tcW w:w="567" w:type="dxa"/>
          </w:tcPr>
          <w:p w:rsidR="00D64695" w:rsidRPr="00F7394F" w:rsidRDefault="00D64695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64695" w:rsidRPr="00F7394F" w:rsidRDefault="00D64695" w:rsidP="0077612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Предусмотреть в бюджете  МО Огаревское Щекинского района  финансовые средства на предупреждение и ликвидацию чрезвычайных ситуаций,  исполнение полномочий, связанных с реализацией мер первичной пожарной безопасности</w:t>
            </w:r>
          </w:p>
        </w:tc>
        <w:tc>
          <w:tcPr>
            <w:tcW w:w="2126" w:type="dxa"/>
          </w:tcPr>
          <w:p w:rsidR="00D64695" w:rsidRPr="00F7394F" w:rsidRDefault="00D64695" w:rsidP="00776125">
            <w:pPr>
              <w:spacing w:before="120"/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при формировании бюджета</w:t>
            </w:r>
          </w:p>
          <w:p w:rsidR="00D64695" w:rsidRPr="00F7394F" w:rsidRDefault="00D64695" w:rsidP="00776125">
            <w:pPr>
              <w:spacing w:before="120"/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(до 30.12.2022 г)</w:t>
            </w:r>
          </w:p>
        </w:tc>
        <w:tc>
          <w:tcPr>
            <w:tcW w:w="2268" w:type="dxa"/>
          </w:tcPr>
          <w:p w:rsidR="00D64695" w:rsidRPr="00F7394F" w:rsidRDefault="00D64695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Глава администрации МО Огаревское,</w:t>
            </w:r>
          </w:p>
          <w:p w:rsidR="00D64695" w:rsidRPr="00F7394F" w:rsidRDefault="00D64695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</w:t>
            </w:r>
          </w:p>
        </w:tc>
      </w:tr>
      <w:tr w:rsidR="00D64695" w:rsidRPr="00F7394F" w:rsidTr="00776125">
        <w:tc>
          <w:tcPr>
            <w:tcW w:w="567" w:type="dxa"/>
          </w:tcPr>
          <w:p w:rsidR="00D64695" w:rsidRPr="00F7394F" w:rsidRDefault="00D64695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64695" w:rsidRPr="00F7394F" w:rsidRDefault="00D64695" w:rsidP="00776125">
            <w:pPr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 xml:space="preserve">Провести заседание КЧС и ОПБ с повесткой дня:  </w:t>
            </w:r>
          </w:p>
          <w:p w:rsidR="00D64695" w:rsidRPr="00F7394F" w:rsidRDefault="00D64695" w:rsidP="00776125">
            <w:pPr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 xml:space="preserve">- подготовка к пожароопасному периоду на территории муниципального образования; </w:t>
            </w:r>
          </w:p>
        </w:tc>
        <w:tc>
          <w:tcPr>
            <w:tcW w:w="2126" w:type="dxa"/>
          </w:tcPr>
          <w:p w:rsidR="00D64695" w:rsidRPr="00F7394F" w:rsidRDefault="00D64695" w:rsidP="00D3374A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 xml:space="preserve"> до 01.04.2022 г.</w:t>
            </w:r>
          </w:p>
        </w:tc>
        <w:tc>
          <w:tcPr>
            <w:tcW w:w="2268" w:type="dxa"/>
          </w:tcPr>
          <w:p w:rsidR="00D64695" w:rsidRPr="00F7394F" w:rsidRDefault="00D64695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</w:t>
            </w:r>
          </w:p>
        </w:tc>
      </w:tr>
      <w:tr w:rsidR="00D64695" w:rsidRPr="00F7394F" w:rsidTr="00697112">
        <w:tc>
          <w:tcPr>
            <w:tcW w:w="567" w:type="dxa"/>
          </w:tcPr>
          <w:p w:rsidR="00D64695" w:rsidRPr="00F7394F" w:rsidRDefault="00D64695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64695" w:rsidRPr="00F7394F" w:rsidRDefault="00D64695" w:rsidP="00776125">
            <w:pPr>
              <w:jc w:val="both"/>
              <w:rPr>
                <w:b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 xml:space="preserve">Обновление минерализованных полос в населенных пунктах, подверженных риску пожара со стороны полей. </w:t>
            </w:r>
          </w:p>
        </w:tc>
        <w:tc>
          <w:tcPr>
            <w:tcW w:w="2126" w:type="dxa"/>
          </w:tcPr>
          <w:p w:rsidR="00D64695" w:rsidRPr="00F7394F" w:rsidRDefault="00D64695" w:rsidP="00776125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color w:val="332E2D"/>
                <w:spacing w:val="2"/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</w:tcPr>
          <w:p w:rsidR="00D64695" w:rsidRPr="00F7394F" w:rsidRDefault="00D64695" w:rsidP="00D3374A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Глава администрации МО Огаревское</w:t>
            </w:r>
          </w:p>
        </w:tc>
      </w:tr>
      <w:tr w:rsidR="00D64695" w:rsidRPr="00F7394F" w:rsidTr="00697112">
        <w:tc>
          <w:tcPr>
            <w:tcW w:w="567" w:type="dxa"/>
          </w:tcPr>
          <w:p w:rsidR="00D64695" w:rsidRPr="00F7394F" w:rsidRDefault="00D64695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64695" w:rsidRPr="00F7394F" w:rsidRDefault="00D64695" w:rsidP="00776125">
            <w:pPr>
              <w:jc w:val="both"/>
              <w:rPr>
                <w:b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Провести проверку состояния готовности имеющихся сил и средств пожаротушения и организовать доведение наличия указанных средств до установленных норм:                                                                  1. проверка работоспособности пожарных гидрантов с составлением Актов;                                                                                                                           2. проверка состояния естественных (пруды) источников противопожарного водоснабжения, проверка условий для забора пожарным автомобилем;                                                                                               3. проверка наличия противопожарного инвентаря в жилых домах.</w:t>
            </w:r>
          </w:p>
        </w:tc>
        <w:tc>
          <w:tcPr>
            <w:tcW w:w="2126" w:type="dxa"/>
          </w:tcPr>
          <w:p w:rsidR="00D64695" w:rsidRPr="00F7394F" w:rsidRDefault="00D64695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весна</w:t>
            </w:r>
          </w:p>
          <w:p w:rsidR="00D64695" w:rsidRPr="00F7394F" w:rsidRDefault="00D64695" w:rsidP="00776125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осень</w:t>
            </w:r>
          </w:p>
        </w:tc>
        <w:tc>
          <w:tcPr>
            <w:tcW w:w="2268" w:type="dxa"/>
          </w:tcPr>
          <w:p w:rsidR="00D64695" w:rsidRPr="00F7394F" w:rsidRDefault="00D64695" w:rsidP="00776125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 и члены комиссии</w:t>
            </w:r>
          </w:p>
        </w:tc>
      </w:tr>
      <w:tr w:rsidR="00D64695" w:rsidRPr="00F7394F" w:rsidTr="008E2250">
        <w:trPr>
          <w:trHeight w:val="2208"/>
        </w:trPr>
        <w:tc>
          <w:tcPr>
            <w:tcW w:w="567" w:type="dxa"/>
          </w:tcPr>
          <w:p w:rsidR="00D64695" w:rsidRPr="00F7394F" w:rsidRDefault="00D64695" w:rsidP="004329DA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64695" w:rsidRPr="00F7394F" w:rsidRDefault="00D64695" w:rsidP="004329DA">
            <w:pPr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Организация контроля за графиком вывоза мусора из населенных пунктов.</w:t>
            </w:r>
          </w:p>
          <w:p w:rsidR="00D64695" w:rsidRPr="00F7394F" w:rsidRDefault="00D64695" w:rsidP="004329DA">
            <w:pPr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При наступлении периода высокой пожарной опасности предусмотреть своевременное введение особого противопожарного режима, а также ограничение посещения лесов и въезда в него транспортных средств;</w:t>
            </w:r>
          </w:p>
        </w:tc>
        <w:tc>
          <w:tcPr>
            <w:tcW w:w="2126" w:type="dxa"/>
          </w:tcPr>
          <w:p w:rsidR="00D64695" w:rsidRPr="00F7394F" w:rsidRDefault="00D64695" w:rsidP="00E97264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В течение года</w:t>
            </w:r>
          </w:p>
          <w:p w:rsidR="00D64695" w:rsidRPr="00F7394F" w:rsidRDefault="00D64695" w:rsidP="004329DA">
            <w:pPr>
              <w:rPr>
                <w:sz w:val="28"/>
                <w:szCs w:val="28"/>
              </w:rPr>
            </w:pPr>
          </w:p>
          <w:p w:rsidR="00D64695" w:rsidRPr="00F7394F" w:rsidRDefault="00D64695" w:rsidP="00E97264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По  решению комиссии ЧС и ОПБ администрации Щёкинского района</w:t>
            </w:r>
          </w:p>
        </w:tc>
        <w:tc>
          <w:tcPr>
            <w:tcW w:w="2268" w:type="dxa"/>
          </w:tcPr>
          <w:p w:rsidR="00D64695" w:rsidRPr="00F7394F" w:rsidRDefault="00D64695" w:rsidP="00E97264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КЧС и ОПБ</w:t>
            </w:r>
          </w:p>
          <w:p w:rsidR="00D64695" w:rsidRPr="00F7394F" w:rsidRDefault="00D64695" w:rsidP="00E97264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</w:t>
            </w:r>
          </w:p>
        </w:tc>
      </w:tr>
      <w:tr w:rsidR="00D64695" w:rsidRPr="00F7394F" w:rsidTr="00697112">
        <w:tc>
          <w:tcPr>
            <w:tcW w:w="567" w:type="dxa"/>
          </w:tcPr>
          <w:p w:rsidR="00D64695" w:rsidRPr="00F7394F" w:rsidRDefault="00D64695" w:rsidP="006A1378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64695" w:rsidRPr="00F7394F" w:rsidRDefault="00D64695" w:rsidP="006A1378">
            <w:pPr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 xml:space="preserve">Организация и проведение подворных обходов с участием представителей ВПЧ и участковых инспекторов с целью:                                    - проведения профилактических бесед о необходимости соблюдать пожарную безопасность;                                                                                     - проведения бесед о необходимости соблюдать нормы и правила содержания придомовой   территории;                                                                                 - распространения листовок-инструкций по правилам поведения при возгорании и пожаре;  с  указанием телефонов спец. служб; </w:t>
            </w:r>
          </w:p>
          <w:p w:rsidR="00D64695" w:rsidRPr="00F7394F" w:rsidRDefault="00D64695" w:rsidP="006A1378">
            <w:pPr>
              <w:jc w:val="both"/>
              <w:rPr>
                <w:b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- принятие административных мер воздействия к нарушителям требований пожарной безопасности (не окашивается территория от забора частного домовладения радиусом  5м от ограждения, захламляются проходы, проезды, складируется мусор, отходы за забором);</w:t>
            </w:r>
          </w:p>
        </w:tc>
        <w:tc>
          <w:tcPr>
            <w:tcW w:w="2126" w:type="dxa"/>
          </w:tcPr>
          <w:p w:rsidR="00D64695" w:rsidRPr="00F7394F" w:rsidRDefault="00D64695" w:rsidP="006A1378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color w:val="332E2D"/>
                <w:spacing w:val="2"/>
                <w:sz w:val="28"/>
                <w:szCs w:val="28"/>
              </w:rPr>
              <w:t>Весь пожароопасный период</w:t>
            </w:r>
            <w:r w:rsidRPr="00F73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64695" w:rsidRPr="00F7394F" w:rsidRDefault="00D64695" w:rsidP="006A1378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 и члены комиссии, работники администрации, представители ВПЧ, ОВД</w:t>
            </w:r>
          </w:p>
        </w:tc>
        <w:bookmarkStart w:id="0" w:name="_GoBack"/>
        <w:bookmarkEnd w:id="0"/>
      </w:tr>
      <w:tr w:rsidR="00D64695" w:rsidRPr="00F7394F" w:rsidTr="00697112">
        <w:tc>
          <w:tcPr>
            <w:tcW w:w="567" w:type="dxa"/>
          </w:tcPr>
          <w:p w:rsidR="00D64695" w:rsidRPr="00F7394F" w:rsidRDefault="00D64695" w:rsidP="006A1378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4695" w:rsidRPr="00F7394F" w:rsidRDefault="00D64695" w:rsidP="006A1378">
            <w:pPr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Организация постоянного мониторинга пожарной обстановки и обеспечение устойчивого взаимодействия между органами управления, оперативными службами МЧС России, МВД Росси.</w:t>
            </w:r>
          </w:p>
        </w:tc>
        <w:tc>
          <w:tcPr>
            <w:tcW w:w="2126" w:type="dxa"/>
          </w:tcPr>
          <w:p w:rsidR="00D64695" w:rsidRPr="00F7394F" w:rsidRDefault="00D64695" w:rsidP="006A1378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color w:val="332E2D"/>
                <w:spacing w:val="2"/>
                <w:sz w:val="28"/>
                <w:szCs w:val="28"/>
              </w:rPr>
              <w:t>Весь пожароопасный период</w:t>
            </w:r>
            <w:r w:rsidRPr="00F73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64695" w:rsidRPr="00F7394F" w:rsidRDefault="00D64695" w:rsidP="006A1378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</w:t>
            </w:r>
          </w:p>
        </w:tc>
      </w:tr>
      <w:tr w:rsidR="00D64695" w:rsidRPr="00F7394F" w:rsidTr="00697112">
        <w:tc>
          <w:tcPr>
            <w:tcW w:w="567" w:type="dxa"/>
          </w:tcPr>
          <w:p w:rsidR="00D64695" w:rsidRPr="00F7394F" w:rsidRDefault="00D64695" w:rsidP="006A1378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64695" w:rsidRPr="00F7394F" w:rsidRDefault="00D64695" w:rsidP="006A1378">
            <w:pPr>
              <w:jc w:val="both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Проведение патрулирования наиболее пожароопасных участков.</w:t>
            </w:r>
          </w:p>
        </w:tc>
        <w:tc>
          <w:tcPr>
            <w:tcW w:w="2126" w:type="dxa"/>
          </w:tcPr>
          <w:p w:rsidR="00D64695" w:rsidRPr="00F7394F" w:rsidRDefault="00D64695" w:rsidP="006A1378">
            <w:pPr>
              <w:jc w:val="center"/>
              <w:rPr>
                <w:b/>
                <w:sz w:val="28"/>
                <w:szCs w:val="28"/>
              </w:rPr>
            </w:pPr>
            <w:r w:rsidRPr="00F7394F">
              <w:rPr>
                <w:color w:val="332E2D"/>
                <w:spacing w:val="2"/>
                <w:sz w:val="28"/>
                <w:szCs w:val="28"/>
              </w:rPr>
              <w:t>Весь пожароопасный период</w:t>
            </w:r>
          </w:p>
        </w:tc>
        <w:tc>
          <w:tcPr>
            <w:tcW w:w="2268" w:type="dxa"/>
          </w:tcPr>
          <w:p w:rsidR="00D64695" w:rsidRPr="00F7394F" w:rsidRDefault="00D64695" w:rsidP="006A1378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</w:t>
            </w:r>
          </w:p>
        </w:tc>
      </w:tr>
      <w:tr w:rsidR="00D64695" w:rsidRPr="00F7394F" w:rsidTr="00697112">
        <w:tc>
          <w:tcPr>
            <w:tcW w:w="567" w:type="dxa"/>
          </w:tcPr>
          <w:p w:rsidR="00D64695" w:rsidRPr="00F7394F" w:rsidRDefault="00D64695" w:rsidP="006A1378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64695" w:rsidRPr="00F7394F" w:rsidRDefault="00D64695" w:rsidP="006A1378">
            <w:pPr>
              <w:jc w:val="both"/>
              <w:rPr>
                <w:snapToGrid w:val="0"/>
                <w:sz w:val="28"/>
                <w:szCs w:val="28"/>
              </w:rPr>
            </w:pPr>
            <w:r w:rsidRPr="00F7394F">
              <w:rPr>
                <w:snapToGrid w:val="0"/>
                <w:sz w:val="28"/>
                <w:szCs w:val="28"/>
              </w:rPr>
              <w:t>Размещение информационных материалов на информационных стендах, на сайте с целью предупреждения возникновения пожара</w:t>
            </w:r>
          </w:p>
        </w:tc>
        <w:tc>
          <w:tcPr>
            <w:tcW w:w="2126" w:type="dxa"/>
          </w:tcPr>
          <w:p w:rsidR="00D64695" w:rsidRPr="00F7394F" w:rsidRDefault="00D64695" w:rsidP="006A1378">
            <w:pPr>
              <w:jc w:val="center"/>
              <w:rPr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D64695" w:rsidRPr="00F7394F" w:rsidRDefault="00D64695" w:rsidP="006A1378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F7394F">
              <w:rPr>
                <w:sz w:val="28"/>
                <w:szCs w:val="28"/>
              </w:rPr>
              <w:t>Председатель  КЧС и ОПБ</w:t>
            </w:r>
          </w:p>
        </w:tc>
      </w:tr>
    </w:tbl>
    <w:p w:rsidR="00D64695" w:rsidRPr="00F7394F" w:rsidRDefault="00D64695" w:rsidP="00CB3A0A">
      <w:pPr>
        <w:rPr>
          <w:sz w:val="28"/>
          <w:szCs w:val="28"/>
        </w:rPr>
      </w:pPr>
    </w:p>
    <w:p w:rsidR="00D64695" w:rsidRPr="00F7394F" w:rsidRDefault="00D64695" w:rsidP="00CB3A0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4695" w:rsidRPr="00F7394F" w:rsidRDefault="00D64695" w:rsidP="00CB3A0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4695" w:rsidRPr="00F7394F" w:rsidRDefault="00D64695" w:rsidP="00CB3A0A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>Председатель КЧС и ОПБ</w:t>
      </w:r>
    </w:p>
    <w:p w:rsidR="00D64695" w:rsidRPr="00F7394F" w:rsidRDefault="00D64695" w:rsidP="00CB3A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администрации муниципального образования </w:t>
      </w:r>
    </w:p>
    <w:p w:rsidR="00D64695" w:rsidRPr="00F7394F" w:rsidRDefault="00D64695" w:rsidP="00CB3A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7394F">
        <w:rPr>
          <w:b/>
          <w:sz w:val="28"/>
          <w:szCs w:val="28"/>
        </w:rPr>
        <w:t xml:space="preserve">Огаревское Щекинского района                                                  А.В. Данилин          </w:t>
      </w:r>
    </w:p>
    <w:p w:rsidR="00D64695" w:rsidRPr="00F7394F" w:rsidRDefault="00D64695" w:rsidP="00CB3A0A">
      <w:pPr>
        <w:rPr>
          <w:b/>
          <w:sz w:val="28"/>
          <w:szCs w:val="28"/>
        </w:rPr>
      </w:pPr>
    </w:p>
    <w:p w:rsidR="00D64695" w:rsidRPr="00F7394F" w:rsidRDefault="00D64695">
      <w:pPr>
        <w:rPr>
          <w:sz w:val="28"/>
          <w:szCs w:val="28"/>
        </w:rPr>
      </w:pPr>
    </w:p>
    <w:sectPr w:rsidR="00D64695" w:rsidRPr="00F7394F" w:rsidSect="00C0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89F"/>
    <w:rsid w:val="00032488"/>
    <w:rsid w:val="000F4B21"/>
    <w:rsid w:val="001A3C93"/>
    <w:rsid w:val="00214871"/>
    <w:rsid w:val="00304AEA"/>
    <w:rsid w:val="00322ED1"/>
    <w:rsid w:val="00333C33"/>
    <w:rsid w:val="00396A05"/>
    <w:rsid w:val="003F37D4"/>
    <w:rsid w:val="004329DA"/>
    <w:rsid w:val="00476AF1"/>
    <w:rsid w:val="004D0A93"/>
    <w:rsid w:val="005125C7"/>
    <w:rsid w:val="00534D9F"/>
    <w:rsid w:val="005A3ADB"/>
    <w:rsid w:val="005B472C"/>
    <w:rsid w:val="00635CDC"/>
    <w:rsid w:val="00697112"/>
    <w:rsid w:val="006A1378"/>
    <w:rsid w:val="00776125"/>
    <w:rsid w:val="007A6A7D"/>
    <w:rsid w:val="00811CFC"/>
    <w:rsid w:val="0088389F"/>
    <w:rsid w:val="00897EE6"/>
    <w:rsid w:val="008E2250"/>
    <w:rsid w:val="00936BCA"/>
    <w:rsid w:val="009829FC"/>
    <w:rsid w:val="009B5F26"/>
    <w:rsid w:val="009F41D3"/>
    <w:rsid w:val="00A1155E"/>
    <w:rsid w:val="00A83EFB"/>
    <w:rsid w:val="00AA4C89"/>
    <w:rsid w:val="00B468C8"/>
    <w:rsid w:val="00BB2FF8"/>
    <w:rsid w:val="00C01328"/>
    <w:rsid w:val="00C20137"/>
    <w:rsid w:val="00C261E0"/>
    <w:rsid w:val="00C67399"/>
    <w:rsid w:val="00CB3A0A"/>
    <w:rsid w:val="00D3374A"/>
    <w:rsid w:val="00D64695"/>
    <w:rsid w:val="00D7570A"/>
    <w:rsid w:val="00E3090F"/>
    <w:rsid w:val="00E97264"/>
    <w:rsid w:val="00EB5413"/>
    <w:rsid w:val="00F059F2"/>
    <w:rsid w:val="00F3179D"/>
    <w:rsid w:val="00F7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B3A0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3A0A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DefaultParagraphFont"/>
    <w:uiPriority w:val="99"/>
    <w:rsid w:val="00CB3A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7</Pages>
  <Words>1204</Words>
  <Characters>6867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30</cp:revision>
  <cp:lastPrinted>2022-03-04T08:43:00Z</cp:lastPrinted>
  <dcterms:created xsi:type="dcterms:W3CDTF">2019-04-25T07:06:00Z</dcterms:created>
  <dcterms:modified xsi:type="dcterms:W3CDTF">2022-03-04T08:45:00Z</dcterms:modified>
</cp:coreProperties>
</file>