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7" w:rsidRDefault="008C7EC7" w:rsidP="00076678">
      <w:pPr>
        <w:jc w:val="center"/>
        <w:outlineLvl w:val="0"/>
        <w:rPr>
          <w:b/>
          <w:bCs/>
          <w:sz w:val="28"/>
          <w:szCs w:val="28"/>
        </w:rPr>
      </w:pPr>
    </w:p>
    <w:p w:rsidR="008C7EC7" w:rsidRDefault="008C7EC7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C7EC7" w:rsidRDefault="008C7EC7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8C7EC7" w:rsidRDefault="008C7EC7" w:rsidP="0007667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C7EC7" w:rsidRDefault="008C7EC7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8C7EC7" w:rsidRDefault="008C7EC7" w:rsidP="0007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C7EC7" w:rsidRDefault="008C7EC7" w:rsidP="00076678">
      <w:pPr>
        <w:jc w:val="center"/>
        <w:rPr>
          <w:b/>
          <w:bCs/>
          <w:sz w:val="28"/>
          <w:szCs w:val="28"/>
        </w:rPr>
      </w:pPr>
    </w:p>
    <w:p w:rsidR="008C7EC7" w:rsidRDefault="008C7EC7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8C7EC7" w:rsidRDefault="008C7EC7" w:rsidP="0007667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C7EC7" w:rsidRDefault="008C7EC7" w:rsidP="00076678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C7EC7" w:rsidRDefault="008C7EC7" w:rsidP="00076678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8C7EC7" w:rsidRDefault="008C7EC7" w:rsidP="00076678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16 мая 2022 года                                                                                     № 101</w:t>
                  </w:r>
                </w:p>
              </w:txbxContent>
            </v:textbox>
          </v:shape>
        </w:pict>
      </w:r>
    </w:p>
    <w:p w:rsidR="008C7EC7" w:rsidRDefault="008C7EC7" w:rsidP="00076678">
      <w:pPr>
        <w:ind w:firstLine="142"/>
        <w:rPr>
          <w:b/>
          <w:bCs/>
          <w:sz w:val="28"/>
          <w:szCs w:val="28"/>
        </w:rPr>
      </w:pPr>
    </w:p>
    <w:p w:rsidR="008C7EC7" w:rsidRDefault="008C7EC7" w:rsidP="00076678">
      <w:pPr>
        <w:ind w:firstLine="142"/>
        <w:rPr>
          <w:b/>
          <w:bCs/>
          <w:sz w:val="28"/>
          <w:szCs w:val="28"/>
        </w:rPr>
      </w:pPr>
    </w:p>
    <w:p w:rsidR="008C7EC7" w:rsidRDefault="008C7EC7" w:rsidP="003E2CA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8C7EC7" w:rsidRDefault="008C7EC7" w:rsidP="00DD3D9F">
      <w:pPr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организации мероприятий по обеспечению условий </w:t>
      </w:r>
    </w:p>
    <w:p w:rsidR="008C7EC7" w:rsidRDefault="008C7EC7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безопасного отдыха людей на водных объектах, </w:t>
      </w:r>
    </w:p>
    <w:p w:rsidR="008C7EC7" w:rsidRDefault="008C7EC7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расположенных на территории муниципального </w:t>
      </w:r>
    </w:p>
    <w:p w:rsidR="008C7EC7" w:rsidRDefault="008C7EC7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 Огаревское Щекинского района в 2022 году</w:t>
      </w:r>
    </w:p>
    <w:p w:rsidR="008C7EC7" w:rsidRDefault="008C7EC7" w:rsidP="008561AB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8C7EC7" w:rsidRPr="00DE1A9A" w:rsidRDefault="008C7EC7" w:rsidP="003E2CA3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r w:rsidRPr="00DE1A9A">
        <w:rPr>
          <w:snapToGrid w:val="0"/>
          <w:sz w:val="28"/>
          <w:szCs w:val="28"/>
        </w:rPr>
        <w:t xml:space="preserve">В целях обеспечения безопасного отдыха населения на реках и водоемах МО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недопущения гибели людей на воде,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1A9A">
          <w:rPr>
            <w:snapToGrid w:val="0"/>
            <w:sz w:val="28"/>
            <w:szCs w:val="28"/>
          </w:rPr>
          <w:t>2003 г</w:t>
        </w:r>
      </w:smartTag>
      <w:r w:rsidRPr="00DE1A9A">
        <w:rPr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Водного кодекса Российской Федерации от 03.06.2006 г. № 74-ФЗ,</w:t>
      </w:r>
      <w:r w:rsidRPr="00DE1A9A">
        <w:rPr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DE1A9A">
        <w:rPr>
          <w:snapToGrid w:val="0"/>
          <w:sz w:val="28"/>
          <w:szCs w:val="28"/>
        </w:rPr>
        <w:t xml:space="preserve">Уставом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</w:t>
      </w:r>
      <w:r w:rsidRPr="00DE1A9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 w:rsidRPr="00DE1A9A">
        <w:rPr>
          <w:snapToGrid w:val="0"/>
          <w:sz w:val="28"/>
          <w:szCs w:val="28"/>
        </w:rPr>
        <w:t>ПОСТАНОВЛЯЕТ:</w:t>
      </w:r>
    </w:p>
    <w:p w:rsidR="008C7EC7" w:rsidRPr="00DE1A9A" w:rsidRDefault="008C7EC7" w:rsidP="00100A47">
      <w:pPr>
        <w:pStyle w:val="Plain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9A">
        <w:rPr>
          <w:rFonts w:ascii="Times New Roman" w:hAnsi="Times New Roman" w:cs="Times New Roman"/>
          <w:sz w:val="28"/>
          <w:szCs w:val="28"/>
        </w:rPr>
        <w:t xml:space="preserve">Организовать выполнение комплекса организационных и практических мероприятий в соответствии с Планом мероприятий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>населения на водных объектах МО Огаревское Щекинского района на 2022</w:t>
      </w:r>
      <w:r w:rsidRPr="00DE1A9A">
        <w:rPr>
          <w:rFonts w:ascii="Times New Roman" w:hAnsi="Times New Roman" w:cs="Times New Roman"/>
          <w:sz w:val="28"/>
          <w:szCs w:val="28"/>
        </w:rPr>
        <w:t xml:space="preserve"> год в течение купального сезона.</w:t>
      </w:r>
    </w:p>
    <w:p w:rsidR="008C7EC7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1.1. Определить местом массового отдыха населения на водных объектах (пляж) муниципального образования </w:t>
      </w:r>
      <w:r>
        <w:rPr>
          <w:sz w:val="28"/>
          <w:szCs w:val="28"/>
        </w:rPr>
        <w:t>Огаревское Ще</w:t>
      </w:r>
      <w:r w:rsidRPr="00DE1A9A">
        <w:rPr>
          <w:sz w:val="28"/>
          <w:szCs w:val="28"/>
        </w:rPr>
        <w:t xml:space="preserve">кинского района – пруд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(«</w:t>
      </w:r>
      <w:r>
        <w:rPr>
          <w:sz w:val="28"/>
          <w:szCs w:val="28"/>
        </w:rPr>
        <w:t>Старина</w:t>
      </w:r>
      <w:r w:rsidRPr="00DE1A9A">
        <w:rPr>
          <w:sz w:val="28"/>
          <w:szCs w:val="28"/>
        </w:rPr>
        <w:t>»).</w:t>
      </w:r>
    </w:p>
    <w:p w:rsidR="008C7EC7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1.2. Запретить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купание и плавание на маломерных п</w:t>
      </w:r>
      <w:r>
        <w:rPr>
          <w:sz w:val="28"/>
          <w:szCs w:val="28"/>
        </w:rPr>
        <w:t>лавательных средствах в связи с</w:t>
      </w:r>
      <w:r w:rsidRPr="00DE1A9A">
        <w:rPr>
          <w:sz w:val="28"/>
          <w:szCs w:val="28"/>
        </w:rPr>
        <w:t xml:space="preserve"> несоответствием водных объектов условиям охраны жизни и здоровья населения согласно п. 3 статьи 27 Водного кодекса Российской </w:t>
      </w:r>
      <w:r>
        <w:rPr>
          <w:sz w:val="28"/>
          <w:szCs w:val="28"/>
        </w:rPr>
        <w:t>Федерации, за исключением водного</w:t>
      </w:r>
      <w:r w:rsidRPr="00DE1A9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– </w:t>
      </w:r>
      <w:r>
        <w:rPr>
          <w:snapToGrid w:val="0"/>
          <w:sz w:val="28"/>
          <w:szCs w:val="28"/>
        </w:rPr>
        <w:t xml:space="preserve">   </w:t>
      </w:r>
      <w:r w:rsidRPr="00DE1A9A">
        <w:rPr>
          <w:snapToGrid w:val="0"/>
          <w:sz w:val="28"/>
          <w:szCs w:val="28"/>
        </w:rPr>
        <w:t>пруда</w:t>
      </w:r>
      <w:r>
        <w:rPr>
          <w:snapToGrid w:val="0"/>
          <w:sz w:val="28"/>
          <w:szCs w:val="28"/>
        </w:rPr>
        <w:t xml:space="preserve"> («Старина») в </w:t>
      </w:r>
      <w:r w:rsidRPr="00DE1A9A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Малые Озерки</w:t>
      </w:r>
      <w:r w:rsidRPr="00DE1A9A">
        <w:rPr>
          <w:snapToGrid w:val="0"/>
          <w:sz w:val="28"/>
          <w:szCs w:val="28"/>
        </w:rPr>
        <w:t>.</w:t>
      </w:r>
    </w:p>
    <w:p w:rsidR="008C7EC7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1.3. Установить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информационные щиты с надписью: </w:t>
      </w:r>
      <w:r w:rsidRPr="00DE1A9A">
        <w:rPr>
          <w:sz w:val="28"/>
          <w:szCs w:val="28"/>
        </w:rPr>
        <w:t xml:space="preserve">«Купание запрещено!», за исключением – пруда в д. </w:t>
      </w:r>
      <w:r>
        <w:rPr>
          <w:sz w:val="28"/>
          <w:szCs w:val="28"/>
        </w:rPr>
        <w:t>Малые Озерки, в срок до 01.06.2022</w:t>
      </w:r>
      <w:r w:rsidRPr="00DE1A9A">
        <w:rPr>
          <w:sz w:val="28"/>
          <w:szCs w:val="28"/>
        </w:rPr>
        <w:t xml:space="preserve"> г.</w:t>
      </w:r>
    </w:p>
    <w:p w:rsidR="008C7EC7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1.4. </w:t>
      </w:r>
      <w:r>
        <w:rPr>
          <w:sz w:val="28"/>
          <w:szCs w:val="28"/>
        </w:rPr>
        <w:t>Инспектору по работе с населением, ЧС и ООС</w:t>
      </w:r>
      <w:r w:rsidRPr="00DE1A9A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Огаревское Щекинского района</w:t>
      </w:r>
      <w:r w:rsidRPr="00DE1A9A">
        <w:rPr>
          <w:sz w:val="28"/>
          <w:szCs w:val="28"/>
        </w:rPr>
        <w:t xml:space="preserve"> информировать население до конца плавательного сезона о правилах поведения на водных объектах, расположенных на территории  МО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и о Законе Тульской области от 09.06.2003 г. № 388-ЗТО  «Об административных правонарушениях».</w:t>
      </w:r>
    </w:p>
    <w:p w:rsidR="008C7EC7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>рганизовать профилактическую и разъясни</w:t>
      </w:r>
      <w:r>
        <w:rPr>
          <w:sz w:val="28"/>
          <w:szCs w:val="28"/>
        </w:rPr>
        <w:t xml:space="preserve">тельную работу среди населения </w:t>
      </w:r>
      <w:r w:rsidRPr="00DE1A9A">
        <w:rPr>
          <w:sz w:val="28"/>
          <w:szCs w:val="28"/>
        </w:rPr>
        <w:t>по обеспечению безопасности людей на водоемах;</w:t>
      </w:r>
    </w:p>
    <w:p w:rsidR="008C7EC7" w:rsidRPr="00DE1A9A" w:rsidRDefault="008C7EC7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 xml:space="preserve">рганизовать работу по подготовке пляжа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к купальн</w:t>
      </w:r>
      <w:r>
        <w:rPr>
          <w:sz w:val="28"/>
          <w:szCs w:val="28"/>
        </w:rPr>
        <w:t>ому сезону, в срок до 01.06.2022</w:t>
      </w:r>
      <w:r w:rsidRPr="00DE1A9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контролировать техническое состояние пляжа до конца купального сезона.</w:t>
      </w:r>
    </w:p>
    <w:p w:rsidR="008C7EC7" w:rsidRPr="00DE1A9A" w:rsidRDefault="008C7EC7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A9A">
        <w:rPr>
          <w:sz w:val="28"/>
          <w:szCs w:val="28"/>
        </w:rPr>
        <w:t xml:space="preserve">Провести очистку дна акватории пруда в месте купания населения и подготовить место массового отдыха к техническому освидетельствованию ГИМС МЧС России </w:t>
      </w:r>
      <w:r>
        <w:rPr>
          <w:sz w:val="28"/>
          <w:szCs w:val="28"/>
        </w:rPr>
        <w:t>по тульской области в срок до 01</w:t>
      </w:r>
      <w:r w:rsidRPr="00DE1A9A">
        <w:rPr>
          <w:sz w:val="28"/>
          <w:szCs w:val="28"/>
        </w:rPr>
        <w:t>.0</w:t>
      </w:r>
      <w:r>
        <w:rPr>
          <w:sz w:val="28"/>
          <w:szCs w:val="28"/>
        </w:rPr>
        <w:t>6.2022</w:t>
      </w:r>
      <w:r w:rsidRPr="00DE1A9A">
        <w:rPr>
          <w:sz w:val="28"/>
          <w:szCs w:val="28"/>
        </w:rPr>
        <w:t xml:space="preserve"> г.</w:t>
      </w:r>
    </w:p>
    <w:p w:rsidR="008C7EC7" w:rsidRDefault="008C7EC7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1A9A">
        <w:rPr>
          <w:sz w:val="28"/>
          <w:szCs w:val="28"/>
        </w:rPr>
        <w:t xml:space="preserve"> Эксплуатацию водного объекта, используемого для купания и массового отдыха, осуществлять при наличии санитарно – эпидемиологичес</w:t>
      </w:r>
      <w:r>
        <w:rPr>
          <w:sz w:val="28"/>
          <w:szCs w:val="28"/>
        </w:rPr>
        <w:t xml:space="preserve">кого заключения в соответствии </w:t>
      </w:r>
      <w:r w:rsidRPr="00DE1A9A">
        <w:rPr>
          <w:sz w:val="28"/>
          <w:szCs w:val="28"/>
        </w:rPr>
        <w:t>санитарным правилам.</w:t>
      </w:r>
    </w:p>
    <w:p w:rsidR="008C7EC7" w:rsidRPr="00DE1A9A" w:rsidRDefault="008C7EC7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1A9A">
        <w:rPr>
          <w:sz w:val="28"/>
          <w:szCs w:val="28"/>
        </w:rPr>
        <w:t xml:space="preserve"> Время работы пляжа: с 10-00 до 20-00 часов.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DE1A9A">
        <w:rPr>
          <w:sz w:val="28"/>
          <w:szCs w:val="28"/>
        </w:rPr>
        <w:t xml:space="preserve"> На территории зоны отдыха ЗАПРЕТИТЬ: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разводить костры;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находиться в нетрезвом состоянии;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нарушать общественных порядок;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проезд транспорта (кроме машин экстренных служб и служб обеспечения);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мыть автомобили;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пользоваться моторными лодками;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загрязнять водоём и территорию.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выгул и купание домашних животных и скота.  </w:t>
      </w:r>
    </w:p>
    <w:p w:rsidR="008C7EC7" w:rsidRDefault="008C7EC7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E1A9A">
        <w:rPr>
          <w:sz w:val="28"/>
          <w:szCs w:val="28"/>
        </w:rPr>
        <w:t>. Лица, нарушившие требования настоящего Постановления и Правил поведения на воде, несут ответственность в соответствии с действующим законодательством.</w:t>
      </w:r>
    </w:p>
    <w:p w:rsidR="008C7EC7" w:rsidRDefault="008C7EC7" w:rsidP="003E2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гибели людей на водных объектах муниципального образования  Огаревское Щекинского района,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DE1A9A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разместить</w:t>
      </w:r>
      <w:r w:rsidRPr="00DE1A9A">
        <w:rPr>
          <w:sz w:val="28"/>
          <w:szCs w:val="28"/>
        </w:rPr>
        <w:t xml:space="preserve"> на официальном с</w:t>
      </w:r>
      <w:r>
        <w:rPr>
          <w:sz w:val="28"/>
          <w:szCs w:val="28"/>
        </w:rPr>
        <w:t>айте муниципального образования Огаревское</w:t>
      </w:r>
      <w:r w:rsidRPr="00DE1A9A">
        <w:rPr>
          <w:sz w:val="28"/>
          <w:szCs w:val="28"/>
        </w:rPr>
        <w:t xml:space="preserve"> Щ</w:t>
      </w:r>
      <w:r>
        <w:rPr>
          <w:sz w:val="28"/>
          <w:szCs w:val="28"/>
        </w:rPr>
        <w:t>е</w:t>
      </w:r>
      <w:r w:rsidRPr="00DE1A9A">
        <w:rPr>
          <w:sz w:val="28"/>
          <w:szCs w:val="28"/>
        </w:rPr>
        <w:t xml:space="preserve">кинского района. </w:t>
      </w:r>
    </w:p>
    <w:p w:rsidR="008C7EC7" w:rsidRPr="00DE1A9A" w:rsidRDefault="008C7EC7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E1A9A">
        <w:rPr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>Курицину Т.Н.</w:t>
      </w:r>
    </w:p>
    <w:p w:rsidR="008C7EC7" w:rsidRDefault="008C7EC7" w:rsidP="003E2CA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DE1A9A">
        <w:rPr>
          <w:sz w:val="28"/>
          <w:szCs w:val="28"/>
        </w:rPr>
        <w:t>. Постановление вступает в законную силу со дня подписания.</w:t>
      </w:r>
    </w:p>
    <w:p w:rsidR="008C7EC7" w:rsidRPr="00DE1A9A" w:rsidRDefault="008C7EC7" w:rsidP="003E2CA3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8C7EC7" w:rsidRDefault="008C7EC7" w:rsidP="003E2CA3">
      <w:pPr>
        <w:spacing w:line="360" w:lineRule="auto"/>
        <w:rPr>
          <w:b/>
          <w:snapToGrid w:val="0"/>
          <w:sz w:val="28"/>
          <w:szCs w:val="28"/>
        </w:rPr>
      </w:pPr>
    </w:p>
    <w:p w:rsidR="008C7EC7" w:rsidRDefault="008C7EC7" w:rsidP="000766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8C7EC7" w:rsidRDefault="008C7EC7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Огаревское</w:t>
      </w:r>
    </w:p>
    <w:p w:rsidR="008C7EC7" w:rsidRDefault="008C7EC7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ab/>
        <w:t xml:space="preserve">                                                                   А.В. Данилин</w:t>
      </w: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EC7" w:rsidRDefault="008C7EC7" w:rsidP="000766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8C7EC7" w:rsidRDefault="008C7EC7" w:rsidP="00076678">
      <w:pPr>
        <w:jc w:val="right"/>
        <w:rPr>
          <w:b/>
          <w:sz w:val="28"/>
          <w:szCs w:val="28"/>
        </w:rPr>
      </w:pPr>
    </w:p>
    <w:p w:rsidR="008C7EC7" w:rsidRDefault="008C7EC7" w:rsidP="00076678">
      <w:pPr>
        <w:jc w:val="right"/>
        <w:rPr>
          <w:b/>
          <w:sz w:val="28"/>
          <w:szCs w:val="28"/>
        </w:rPr>
      </w:pPr>
      <w:r w:rsidRPr="007534CD">
        <w:rPr>
          <w:sz w:val="28"/>
          <w:szCs w:val="28"/>
        </w:rPr>
        <w:t>(отпуск)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Курицина Т.Н.</w:t>
      </w:r>
    </w:p>
    <w:p w:rsidR="008C7EC7" w:rsidRDefault="008C7EC7" w:rsidP="0007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Шавлова О.В.</w:t>
      </w: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jc w:val="both"/>
        <w:rPr>
          <w:b/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  <w:bookmarkStart w:id="0" w:name="_GoBack"/>
      <w:bookmarkEnd w:id="0"/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rPr>
          <w:sz w:val="28"/>
          <w:szCs w:val="28"/>
        </w:rPr>
      </w:pPr>
    </w:p>
    <w:p w:rsidR="008C7EC7" w:rsidRDefault="008C7EC7" w:rsidP="00076678">
      <w:pPr>
        <w:outlineLvl w:val="0"/>
      </w:pPr>
      <w:r>
        <w:t>Исп. Дуганова О.А.</w:t>
      </w:r>
    </w:p>
    <w:p w:rsidR="008C7EC7" w:rsidRDefault="008C7EC7" w:rsidP="00076678">
      <w:pPr>
        <w:outlineLvl w:val="0"/>
      </w:pPr>
      <w:r>
        <w:t>Тел: 8(48751) 2-05-66</w:t>
      </w:r>
    </w:p>
    <w:p w:rsidR="008C7EC7" w:rsidRDefault="008C7EC7" w:rsidP="00076678"/>
    <w:p w:rsidR="008C7EC7" w:rsidRDefault="008C7EC7" w:rsidP="00076678"/>
    <w:p w:rsidR="008C7EC7" w:rsidRDefault="008C7EC7"/>
    <w:sectPr w:rsidR="008C7EC7" w:rsidSect="005C657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D2"/>
    <w:rsid w:val="00076678"/>
    <w:rsid w:val="000E1CAF"/>
    <w:rsid w:val="00100A47"/>
    <w:rsid w:val="001116FD"/>
    <w:rsid w:val="0014190E"/>
    <w:rsid w:val="001467CC"/>
    <w:rsid w:val="001803B5"/>
    <w:rsid w:val="0021549D"/>
    <w:rsid w:val="003639EC"/>
    <w:rsid w:val="003E2CA3"/>
    <w:rsid w:val="00435407"/>
    <w:rsid w:val="00494A71"/>
    <w:rsid w:val="004D0A93"/>
    <w:rsid w:val="005C6579"/>
    <w:rsid w:val="007534CD"/>
    <w:rsid w:val="00836C11"/>
    <w:rsid w:val="008561AB"/>
    <w:rsid w:val="00893D53"/>
    <w:rsid w:val="008C7EC7"/>
    <w:rsid w:val="009532D5"/>
    <w:rsid w:val="00957DB8"/>
    <w:rsid w:val="00B10298"/>
    <w:rsid w:val="00BB6F68"/>
    <w:rsid w:val="00C47BA2"/>
    <w:rsid w:val="00C60254"/>
    <w:rsid w:val="00CA5045"/>
    <w:rsid w:val="00CD192D"/>
    <w:rsid w:val="00D90CE6"/>
    <w:rsid w:val="00DD3D9F"/>
    <w:rsid w:val="00DE1A9A"/>
    <w:rsid w:val="00E859E5"/>
    <w:rsid w:val="00EC2899"/>
    <w:rsid w:val="00EC77D2"/>
    <w:rsid w:val="00F5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66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667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D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707</Words>
  <Characters>4030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29</cp:revision>
  <cp:lastPrinted>2022-05-16T07:51:00Z</cp:lastPrinted>
  <dcterms:created xsi:type="dcterms:W3CDTF">2019-05-30T08:17:00Z</dcterms:created>
  <dcterms:modified xsi:type="dcterms:W3CDTF">2022-05-16T07:59:00Z</dcterms:modified>
</cp:coreProperties>
</file>