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7" w:rsidRDefault="00FD2747" w:rsidP="00FF4E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0;width:9pt;height:6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m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" filled="f" stroked="f">
            <v:textbox inset="0,0,0,0">
              <w:txbxContent>
                <w:p w:rsidR="00FD2747" w:rsidRDefault="00FD2747" w:rsidP="00FF4EFB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D2747" w:rsidRDefault="00FD2747" w:rsidP="00FF4E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>Тульская область</w:t>
      </w:r>
    </w:p>
    <w:p w:rsidR="00FD2747" w:rsidRDefault="00FD2747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D2747" w:rsidRDefault="00FD2747" w:rsidP="00FF4EFB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D2747" w:rsidRDefault="00FD2747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D2747" w:rsidRDefault="00FD2747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D2747" w:rsidRDefault="00FD2747" w:rsidP="00FF4EFB">
      <w:pPr>
        <w:jc w:val="center"/>
        <w:rPr>
          <w:b/>
          <w:bCs/>
          <w:sz w:val="28"/>
          <w:szCs w:val="28"/>
        </w:rPr>
      </w:pPr>
    </w:p>
    <w:p w:rsidR="00FD2747" w:rsidRDefault="00FD2747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D2747" w:rsidRDefault="00FD2747" w:rsidP="00FF4EFB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D2747" w:rsidRDefault="00FD2747" w:rsidP="00FF4EFB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D2747" w:rsidRDefault="00FD2747" w:rsidP="00FF4EFB">
      <w:pPr>
        <w:rPr>
          <w:b/>
          <w:bCs/>
          <w:sz w:val="28"/>
          <w:szCs w:val="28"/>
        </w:rPr>
      </w:pPr>
    </w:p>
    <w:p w:rsidR="00FD2747" w:rsidRDefault="00FD2747" w:rsidP="00FF4EFB">
      <w:pPr>
        <w:rPr>
          <w:sz w:val="28"/>
          <w:szCs w:val="28"/>
        </w:rPr>
      </w:pPr>
      <w:r>
        <w:rPr>
          <w:b/>
          <w:sz w:val="28"/>
          <w:szCs w:val="28"/>
        </w:rPr>
        <w:t>11 марта 2021 года                                                                                  № 40</w:t>
      </w:r>
    </w:p>
    <w:p w:rsidR="00FD2747" w:rsidRDefault="00FD2747" w:rsidP="00FF4EFB">
      <w:pPr>
        <w:rPr>
          <w:sz w:val="28"/>
          <w:szCs w:val="28"/>
        </w:rPr>
      </w:pPr>
    </w:p>
    <w:p w:rsidR="00FD2747" w:rsidRDefault="00FD2747" w:rsidP="00FF4EFB">
      <w:pPr>
        <w:rPr>
          <w:b/>
          <w:sz w:val="28"/>
        </w:rPr>
      </w:pPr>
    </w:p>
    <w:p w:rsidR="00FD2747" w:rsidRDefault="00FD2747" w:rsidP="00FF4EFB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FD2747" w:rsidRDefault="00FD2747" w:rsidP="00FF4EF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b/>
          <w:sz w:val="28"/>
        </w:rPr>
        <w:t>в 2021 году</w:t>
      </w:r>
    </w:p>
    <w:p w:rsidR="00FD2747" w:rsidRDefault="00FD2747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747" w:rsidRDefault="00FD2747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2747" w:rsidRDefault="00FD2747" w:rsidP="00D206C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безаварийного пропуска паводковых вод </w:t>
      </w:r>
      <w:r>
        <w:rPr>
          <w:sz w:val="28"/>
          <w:szCs w:val="28"/>
        </w:rPr>
        <w:br/>
        <w:t>в 2021 году на территории муниципального образования Огаревское Щёкинского района, безопасности населения, проживающего в районах, подвергающихся угрозе затопления (подтопления), и обеспечения их жизнедеятельности, в соответствии с Федеральным законом от 21.12.1994 г. № 68</w:t>
      </w:r>
      <w:r>
        <w:rPr>
          <w:sz w:val="28"/>
          <w:szCs w:val="28"/>
        </w:rPr>
        <w:noBreakHyphen/>
        <w:t xml:space="preserve">ФЗ «О защите населения и территорий от чрезвычайных ситуаций природного и техногенного характера», распоряжением Правительства Тульской области от 09.02.2021 № 70-р «О </w:t>
      </w:r>
      <w:r>
        <w:rPr>
          <w:sz w:val="28"/>
        </w:rPr>
        <w:t xml:space="preserve">подготовке и проведении безаварийного пропуска паводковых вод </w:t>
      </w:r>
      <w:r>
        <w:rPr>
          <w:sz w:val="28"/>
          <w:szCs w:val="28"/>
        </w:rPr>
        <w:t xml:space="preserve">на территории Тульской области </w:t>
      </w:r>
      <w:r>
        <w:rPr>
          <w:sz w:val="28"/>
        </w:rPr>
        <w:t>в 2021 году»,</w:t>
      </w:r>
      <w:r>
        <w:rPr>
          <w:rFonts w:ascii="PT Astra Serif" w:hAnsi="PT Astra Serif"/>
          <w:sz w:val="28"/>
        </w:rPr>
        <w:t xml:space="preserve"> </w:t>
      </w:r>
      <w:r>
        <w:rPr>
          <w:sz w:val="28"/>
          <w:szCs w:val="28"/>
        </w:rPr>
        <w:t xml:space="preserve">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 w:rsidRPr="00097268">
        <w:rPr>
          <w:b/>
          <w:sz w:val="28"/>
          <w:szCs w:val="28"/>
        </w:rPr>
        <w:t>ПОСТАНОВЛЯЕТ:</w:t>
      </w:r>
    </w:p>
    <w:p w:rsidR="00FD2747" w:rsidRDefault="00FD2747" w:rsidP="00703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практических мероприятий по подготовке и проведению безаварийного пропуска паводковых вод на территории муниципального образования Огаревское, Щёкинского района в 2021 году (Приложение 1).</w:t>
      </w:r>
    </w:p>
    <w:p w:rsidR="00FD2747" w:rsidRDefault="00FD2747" w:rsidP="00703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противопаводковой комиссии (Приложение 2).</w:t>
      </w:r>
    </w:p>
    <w:p w:rsidR="00FD2747" w:rsidRPr="007036FF" w:rsidRDefault="00FD2747" w:rsidP="00703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положение о противопаводковой комиссии (Приложение 3).</w:t>
      </w:r>
    </w:p>
    <w:p w:rsidR="00FD2747" w:rsidRDefault="00FD2747" w:rsidP="007036F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 Рекомендовать ст. инспектору по работе с населением, ЧС и охране окружающей среды администрации муниципального образования Огаревское Щекинского района, руководителям предприятий, организаций и учреждений </w:t>
      </w:r>
      <w:r>
        <w:rPr>
          <w:rFonts w:eastAsia="MS Mincho"/>
          <w:sz w:val="28"/>
        </w:rPr>
        <w:t>всех форм собственности</w:t>
      </w:r>
      <w:r>
        <w:rPr>
          <w:sz w:val="28"/>
        </w:rPr>
        <w:t xml:space="preserve">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2021 году.</w:t>
      </w:r>
    </w:p>
    <w:p w:rsidR="00FD2747" w:rsidRDefault="00FD2747" w:rsidP="007036FF">
      <w:pPr>
        <w:spacing w:line="360" w:lineRule="auto"/>
        <w:rPr>
          <w:sz w:val="28"/>
          <w:szCs w:val="28"/>
        </w:rPr>
      </w:pPr>
      <w:r>
        <w:rPr>
          <w:sz w:val="28"/>
        </w:rPr>
        <w:t>5</w:t>
      </w:r>
      <w:r>
        <w:rPr>
          <w:rFonts w:eastAsia="MS Mincho"/>
          <w:spacing w:val="-10"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>Настоящее постановление  подлежит размещению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 п. Огаревка, ул. Шахтерская, д.7.</w:t>
      </w:r>
    </w:p>
    <w:p w:rsidR="00FD2747" w:rsidRDefault="00FD2747" w:rsidP="007036FF">
      <w:pPr>
        <w:spacing w:line="360" w:lineRule="auto"/>
        <w:jc w:val="both"/>
        <w:rPr>
          <w:sz w:val="28"/>
        </w:rPr>
      </w:pPr>
      <w:r>
        <w:rPr>
          <w:sz w:val="28"/>
        </w:rPr>
        <w:t>6. Контроль за исполнением постановления возложить на заместителя главы администрации муниципального образования Огаревское Щекинского района Курицину Т.Н.</w:t>
      </w:r>
    </w:p>
    <w:p w:rsidR="00FD2747" w:rsidRDefault="00FD2747" w:rsidP="007036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официального обнародования.</w:t>
      </w:r>
    </w:p>
    <w:p w:rsidR="00FD2747" w:rsidRDefault="00FD2747" w:rsidP="00FF4EFB">
      <w:pPr>
        <w:spacing w:line="360" w:lineRule="auto"/>
        <w:ind w:firstLine="709"/>
        <w:jc w:val="both"/>
        <w:rPr>
          <w:sz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</w:t>
      </w:r>
    </w:p>
    <w:p w:rsidR="00FD2747" w:rsidRPr="000125ED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Щекинского района                                                                        А.В. Данилин</w:t>
      </w:r>
    </w:p>
    <w:p w:rsidR="00FD2747" w:rsidRDefault="00FD2747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firstLine="709"/>
        <w:rPr>
          <w:color w:val="000000"/>
          <w:sz w:val="28"/>
          <w:szCs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D2747" w:rsidRDefault="00FD2747" w:rsidP="002015CC">
      <w:r>
        <w:t>Исп. Ситникова Л.С.</w:t>
      </w:r>
    </w:p>
    <w:p w:rsidR="00FD2747" w:rsidRDefault="00FD2747" w:rsidP="002015CC">
      <w:r>
        <w:t xml:space="preserve">Тел: 8 (48751)2-05-66(доб.205)                                                                          </w:t>
      </w:r>
    </w:p>
    <w:p w:rsidR="00FD2747" w:rsidRPr="00153E57" w:rsidRDefault="00FD2747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highlight w:val="yellow"/>
        </w:rPr>
      </w:pPr>
    </w:p>
    <w:p w:rsidR="00FD2747" w:rsidRDefault="00FD2747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D2747" w:rsidRDefault="00FD2747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FD2747" w:rsidRDefault="00FD2747" w:rsidP="00FF4EFB">
      <w:pPr>
        <w:tabs>
          <w:tab w:val="left" w:pos="5160"/>
        </w:tabs>
        <w:rPr>
          <w:b/>
          <w:bCs/>
          <w:sz w:val="28"/>
          <w:szCs w:val="28"/>
        </w:rPr>
      </w:pPr>
    </w:p>
    <w:p w:rsidR="00FD2747" w:rsidRDefault="00FD2747" w:rsidP="00FF4EFB">
      <w:pPr>
        <w:sectPr w:rsidR="00FD2747">
          <w:pgSz w:w="11906" w:h="16838"/>
          <w:pgMar w:top="719" w:right="851" w:bottom="851" w:left="1701" w:header="709" w:footer="709" w:gutter="0"/>
          <w:cols w:space="720"/>
        </w:sectPr>
      </w:pP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D2747" w:rsidRDefault="00FD2747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FD2747" w:rsidRDefault="00FD2747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11.03.20201 г. № 40</w:t>
      </w:r>
    </w:p>
    <w:p w:rsidR="00FD2747" w:rsidRDefault="00FD2747" w:rsidP="00FF4EFB">
      <w:pPr>
        <w:jc w:val="center"/>
        <w:rPr>
          <w:sz w:val="28"/>
          <w:szCs w:val="28"/>
        </w:rPr>
      </w:pPr>
    </w:p>
    <w:p w:rsidR="00FD2747" w:rsidRDefault="00FD2747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br/>
        <w:t>по подготовке и проведению безаварийного пропуска паводковых вод на территории МО Огаревское Щёкинского района в 2021 г.</w:t>
      </w:r>
    </w:p>
    <w:p w:rsidR="00FD2747" w:rsidRDefault="00FD2747" w:rsidP="00FF4EFB">
      <w:pPr>
        <w:jc w:val="center"/>
        <w:rPr>
          <w:b/>
          <w:sz w:val="16"/>
          <w:szCs w:val="16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8292"/>
        <w:gridCol w:w="1815"/>
        <w:gridCol w:w="4478"/>
      </w:tblGrid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2" w:type="dxa"/>
          </w:tcPr>
          <w:p w:rsidR="00FD2747" w:rsidRDefault="00FD2747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Даты</w:t>
            </w:r>
            <w:r>
              <w:rPr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815" w:type="dxa"/>
          </w:tcPr>
          <w:p w:rsidR="00FD2747" w:rsidRDefault="00FD2747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половодья, с последующим представлением его в отдел по ГО, ЧС и охране окружающей среды администрации Щекинского района</w:t>
            </w:r>
          </w:p>
        </w:tc>
        <w:tc>
          <w:tcPr>
            <w:tcW w:w="1815" w:type="dxa"/>
          </w:tcPr>
          <w:p w:rsidR="00FD2747" w:rsidRDefault="00FD2747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2" w:type="dxa"/>
          </w:tcPr>
          <w:p w:rsidR="00FD2747" w:rsidRDefault="00FD2747" w:rsidP="00CC6CB0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необходимых расчетов в потребности сил и средств, привлекаемых к против паводковым мероприятиям. 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Проведения обследования гидротехнических сооружений. Проведение максимально возможной предполоводной сработки прудов, находящихся в аварийном и предаварийном состоянии, создание резерва материально-технических средств для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помощи. Уточнение сведений о гражданах, которые отказываются от эвакуации в период ухудшения паводковой обстановки в пункты временного размещения и переезжают к родственникам, или иным гражданам. Определение пунктов временного размещения для эвакуируемого из мест возможных затоплений населения.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своевременной и достоверной информации в период прохождения весеннего половодья о сложившейся паводковой обстановке в «</w:t>
            </w:r>
            <w:r>
              <w:rPr>
                <w:sz w:val="28"/>
                <w:szCs w:val="28"/>
              </w:rPr>
              <w:t>МКУ «ЕДДС Щекинского района»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6.00 час.</w:t>
            </w:r>
            <w:r>
              <w:rPr>
                <w:sz w:val="28"/>
                <w:szCs w:val="28"/>
              </w:rPr>
              <w:br/>
              <w:t xml:space="preserve">до 9.00 час. </w:t>
            </w:r>
            <w:r>
              <w:rPr>
                <w:sz w:val="28"/>
                <w:szCs w:val="28"/>
              </w:rPr>
              <w:br/>
              <w:t>в течение паводкового периода</w:t>
            </w:r>
          </w:p>
        </w:tc>
        <w:tc>
          <w:tcPr>
            <w:tcW w:w="4478" w:type="dxa"/>
          </w:tcPr>
          <w:p w:rsidR="00FD2747" w:rsidRDefault="00FD2747" w:rsidP="009D50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устойчивой работы средств связи и оповещения в муниципальных образованиях,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pageBreakBefore/>
              <w:jc w:val="center"/>
              <w:rPr>
                <w:sz w:val="28"/>
                <w:szCs w:val="28"/>
              </w:rPr>
            </w:pPr>
          </w:p>
          <w:p w:rsidR="00FD2747" w:rsidRDefault="00FD2747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92" w:type="dxa"/>
          </w:tcPr>
          <w:p w:rsidR="00FD2747" w:rsidRDefault="00FD2747" w:rsidP="009D503C">
            <w:pPr>
              <w:keepLines/>
              <w:pageBreakBefore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охраны общественного порядка и патрулирование переправ в муниципальном образовании,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FD2747" w:rsidRDefault="00FD2747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ОМВД России по Щекинскому району (по согласованию)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92" w:type="dxa"/>
          </w:tcPr>
          <w:p w:rsidR="00FD2747" w:rsidRDefault="00FD2747" w:rsidP="009D503C">
            <w:pPr>
              <w:pStyle w:val="Heading2"/>
              <w:keepNext w:val="0"/>
              <w:keepLines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Подготовка и проведение заседания КЧС и ОПБ администрации МО Огаревское Щекинского района по подготовке к паводковому периоду в 2020 году</w:t>
            </w:r>
          </w:p>
        </w:tc>
        <w:tc>
          <w:tcPr>
            <w:tcW w:w="1815" w:type="dxa"/>
          </w:tcPr>
          <w:p w:rsidR="00FD2747" w:rsidRDefault="00FD2747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КЧС и ОПБ</w:t>
            </w:r>
          </w:p>
        </w:tc>
        <w:tc>
          <w:tcPr>
            <w:tcW w:w="4478" w:type="dxa"/>
          </w:tcPr>
          <w:p w:rsidR="00FD2747" w:rsidRDefault="00FD2747" w:rsidP="009D503C">
            <w:pPr>
              <w:keepLines/>
              <w:jc w:val="center"/>
              <w:rPr>
                <w:color w:val="00808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D2747" w:rsidTr="009D503C">
        <w:tc>
          <w:tcPr>
            <w:tcW w:w="699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92" w:type="dxa"/>
          </w:tcPr>
          <w:p w:rsidR="00FD2747" w:rsidRDefault="00FD2747" w:rsidP="009D503C">
            <w:pPr>
              <w:pStyle w:val="PlainTex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разъяснительной работы среди населения по правилам поведения в зонах возможного затопления. Достоверное информирование и своевременное оповещение населения о паводковой обстановке</w:t>
            </w:r>
          </w:p>
        </w:tc>
        <w:tc>
          <w:tcPr>
            <w:tcW w:w="1815" w:type="dxa"/>
          </w:tcPr>
          <w:p w:rsidR="00FD2747" w:rsidRDefault="00FD2747" w:rsidP="009D503C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паводком</w:t>
            </w:r>
          </w:p>
        </w:tc>
        <w:tc>
          <w:tcPr>
            <w:tcW w:w="4478" w:type="dxa"/>
          </w:tcPr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Огаревское </w:t>
            </w:r>
            <w:r>
              <w:rPr>
                <w:sz w:val="28"/>
                <w:szCs w:val="28"/>
              </w:rPr>
              <w:br/>
              <w:t>Щекинского района</w:t>
            </w:r>
          </w:p>
          <w:p w:rsidR="00FD2747" w:rsidRDefault="00FD2747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</w:tbl>
    <w:p w:rsidR="00FD2747" w:rsidRDefault="00FD2747" w:rsidP="00FF4EFB">
      <w:pPr>
        <w:jc w:val="center"/>
        <w:rPr>
          <w:b/>
          <w:sz w:val="28"/>
          <w:szCs w:val="28"/>
        </w:rPr>
      </w:pPr>
    </w:p>
    <w:p w:rsidR="00FD2747" w:rsidRDefault="00FD2747" w:rsidP="00FF4EFB">
      <w:pPr>
        <w:jc w:val="center"/>
        <w:rPr>
          <w:b/>
          <w:sz w:val="28"/>
          <w:szCs w:val="28"/>
        </w:rPr>
      </w:pPr>
    </w:p>
    <w:p w:rsidR="00FD2747" w:rsidRDefault="00FD2747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КЧС и ОПБ </w:t>
      </w:r>
    </w:p>
    <w:p w:rsidR="00FD2747" w:rsidRDefault="00FD2747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FD2747" w:rsidRDefault="00FD2747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Огаревское Щекинского района                                                                                        А.В. Данилин</w:t>
      </w:r>
    </w:p>
    <w:p w:rsidR="00FD2747" w:rsidRDefault="00FD2747" w:rsidP="00FF4EFB">
      <w:pPr>
        <w:rPr>
          <w:b/>
          <w:sz w:val="28"/>
          <w:szCs w:val="28"/>
        </w:rPr>
      </w:pPr>
    </w:p>
    <w:p w:rsidR="00FD2747" w:rsidRDefault="00FD2747" w:rsidP="00FF4EFB">
      <w:pPr>
        <w:sectPr w:rsidR="00FD2747">
          <w:pgSz w:w="16838" w:h="11906" w:orient="landscape"/>
          <w:pgMar w:top="540" w:right="1134" w:bottom="851" w:left="851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3190"/>
        <w:gridCol w:w="2588"/>
        <w:gridCol w:w="3793"/>
      </w:tblGrid>
      <w:tr w:rsidR="00FD2747" w:rsidTr="00C77285">
        <w:tc>
          <w:tcPr>
            <w:tcW w:w="3190" w:type="dxa"/>
          </w:tcPr>
          <w:p w:rsidR="00FD2747" w:rsidRDefault="00FD27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FD2747" w:rsidRDefault="00FD274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FD2747" w:rsidRPr="00A56DE7" w:rsidRDefault="00FD2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Pr="00A56DE7">
              <w:rPr>
                <w:sz w:val="28"/>
                <w:szCs w:val="28"/>
              </w:rPr>
              <w:t>Приложение 2</w:t>
            </w:r>
          </w:p>
          <w:p w:rsidR="00FD2747" w:rsidRPr="00A56DE7" w:rsidRDefault="00FD2747">
            <w:pPr>
              <w:rPr>
                <w:sz w:val="28"/>
                <w:szCs w:val="28"/>
              </w:rPr>
            </w:pPr>
            <w:r w:rsidRPr="00A56DE7">
              <w:rPr>
                <w:sz w:val="28"/>
                <w:szCs w:val="28"/>
              </w:rPr>
              <w:t>к постановлению администрации муниципального образования Огаревское Щекинского района</w:t>
            </w:r>
          </w:p>
          <w:p w:rsidR="00FD2747" w:rsidRPr="00A56DE7" w:rsidRDefault="00FD2747">
            <w:pPr>
              <w:rPr>
                <w:sz w:val="28"/>
                <w:szCs w:val="28"/>
              </w:rPr>
            </w:pPr>
            <w:r w:rsidRPr="00A56DE7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11.03.2021 года № 40</w:t>
            </w:r>
            <w:r w:rsidRPr="00A56DE7">
              <w:rPr>
                <w:sz w:val="28"/>
                <w:szCs w:val="28"/>
              </w:rPr>
              <w:t xml:space="preserve">                        </w:t>
            </w:r>
          </w:p>
          <w:p w:rsidR="00FD2747" w:rsidRDefault="00FD274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D2747" w:rsidRDefault="00FD2747" w:rsidP="00C77285">
      <w:pPr>
        <w:rPr>
          <w:sz w:val="28"/>
          <w:szCs w:val="28"/>
        </w:rPr>
      </w:pPr>
    </w:p>
    <w:p w:rsidR="00FD2747" w:rsidRDefault="00FD2747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D2747" w:rsidRDefault="00FD2747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пропуску паводковых вод</w:t>
      </w:r>
    </w:p>
    <w:p w:rsidR="00FD2747" w:rsidRDefault="00FD2747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Огаревское Щекинского района</w:t>
      </w:r>
    </w:p>
    <w:p w:rsidR="00FD2747" w:rsidRDefault="00FD2747" w:rsidP="00FF4EFB">
      <w:pPr>
        <w:ind w:left="75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FD2747" w:rsidRDefault="00FD2747" w:rsidP="009D503C">
            <w:pPr>
              <w:pStyle w:val="Heading3"/>
              <w:jc w:val="both"/>
            </w:pPr>
            <w:r>
              <w:t>-  глава администрации муниципального образования Огаревское Щекинского района – председатель КЧС и ОПБ</w:t>
            </w:r>
          </w:p>
          <w:p w:rsidR="00FD2747" w:rsidRDefault="00FD2747" w:rsidP="009D503C">
            <w:pPr>
              <w:jc w:val="both"/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ст. инспектор по работе с населением, ЧС и ООС администрации МО Огаревское Щекинского района;</w:t>
            </w: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C7728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консультант по бухучету и финансам администрации МО Огаревское Щекинского района;</w:t>
            </w: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по административной работе и работе с территориями администрации МО Огаревское Щекинского района;</w:t>
            </w: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  <w:tr w:rsidR="00FD2747" w:rsidTr="00C74AFB">
        <w:tc>
          <w:tcPr>
            <w:tcW w:w="3510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D2747" w:rsidRDefault="00FD2747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ОМВД России по Щекинскому району (по согласованию);</w:t>
            </w:r>
          </w:p>
          <w:p w:rsidR="00FD2747" w:rsidRDefault="00FD2747" w:rsidP="009D503C">
            <w:pPr>
              <w:jc w:val="both"/>
              <w:rPr>
                <w:sz w:val="28"/>
              </w:rPr>
            </w:pPr>
          </w:p>
        </w:tc>
      </w:tr>
    </w:tbl>
    <w:p w:rsidR="00FD2747" w:rsidRDefault="00FD2747" w:rsidP="00FF4EFB">
      <w:pPr>
        <w:ind w:left="75"/>
        <w:jc w:val="both"/>
        <w:rPr>
          <w:sz w:val="28"/>
        </w:rPr>
      </w:pPr>
    </w:p>
    <w:p w:rsidR="00FD2747" w:rsidRDefault="00FD2747" w:rsidP="00FF4EFB">
      <w:pPr>
        <w:ind w:left="75"/>
        <w:jc w:val="both"/>
        <w:rPr>
          <w:sz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D2747" w:rsidRDefault="00FD2747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D2747" w:rsidRDefault="00FD2747" w:rsidP="00FF4EFB">
      <w:pPr>
        <w:ind w:left="75"/>
        <w:rPr>
          <w:sz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А.В. Данилин</w:t>
      </w:r>
    </w:p>
    <w:p w:rsidR="00FD2747" w:rsidRDefault="00FD2747" w:rsidP="004A1830">
      <w:pPr>
        <w:rPr>
          <w:sz w:val="28"/>
          <w:szCs w:val="28"/>
        </w:rPr>
      </w:pPr>
    </w:p>
    <w:p w:rsidR="00FD2747" w:rsidRDefault="00FD2747" w:rsidP="00FF4EFB">
      <w:pPr>
        <w:jc w:val="right"/>
        <w:rPr>
          <w:sz w:val="28"/>
          <w:szCs w:val="28"/>
        </w:rPr>
      </w:pP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3 </w:t>
      </w: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FD2747" w:rsidRDefault="00FD2747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11.03.2021 г. № 40</w:t>
      </w:r>
    </w:p>
    <w:p w:rsidR="00FD2747" w:rsidRDefault="00FD2747" w:rsidP="00FF4EFB">
      <w:pPr>
        <w:jc w:val="center"/>
        <w:rPr>
          <w:sz w:val="28"/>
          <w:szCs w:val="28"/>
        </w:rPr>
      </w:pPr>
    </w:p>
    <w:p w:rsidR="00FD2747" w:rsidRDefault="00FD2747" w:rsidP="00FF4EFB">
      <w:pPr>
        <w:jc w:val="center"/>
        <w:rPr>
          <w:sz w:val="28"/>
          <w:szCs w:val="28"/>
        </w:rPr>
      </w:pPr>
    </w:p>
    <w:p w:rsidR="00FD2747" w:rsidRDefault="00FD2747" w:rsidP="00FF4EFB">
      <w:pPr>
        <w:pStyle w:val="Heading1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  <w:t>о муниципальной противопаводковой комиссии</w:t>
      </w:r>
    </w:p>
    <w:p w:rsidR="00FD2747" w:rsidRDefault="00FD2747" w:rsidP="00FF4EFB">
      <w:pPr>
        <w:ind w:left="75"/>
      </w:pPr>
    </w:p>
    <w:p w:rsidR="00FD2747" w:rsidRDefault="00FD2747" w:rsidP="00FF4EF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FD2747" w:rsidRDefault="00FD2747" w:rsidP="00FF4EFB">
      <w:pPr>
        <w:jc w:val="center"/>
        <w:rPr>
          <w:sz w:val="16"/>
          <w:szCs w:val="16"/>
        </w:rPr>
      </w:pP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Муниципальная противопаводковая комиссия (далее - Комиссия) является временным координирующим органом местного звена территориальной подсистемы РСЧС, создаваемая на период прохождения весеннего половодья.</w:t>
      </w: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предназначена для организации работ по предупреждению чрезвычайных ситуаций, уменьшению ущерба в случае их возникновения и ликвидации их последствий </w:t>
      </w:r>
      <w:r>
        <w:rPr>
          <w:sz w:val="28"/>
        </w:rPr>
        <w:t>в период весеннего паводка</w:t>
      </w:r>
      <w:r>
        <w:rPr>
          <w:sz w:val="28"/>
          <w:szCs w:val="28"/>
        </w:rPr>
        <w:t>.</w:t>
      </w:r>
    </w:p>
    <w:p w:rsidR="00FD2747" w:rsidRDefault="00FD2747" w:rsidP="00FF4EFB">
      <w:pPr>
        <w:ind w:firstLine="645"/>
        <w:jc w:val="both"/>
        <w:rPr>
          <w:sz w:val="28"/>
        </w:rPr>
      </w:pPr>
      <w:r>
        <w:rPr>
          <w:sz w:val="28"/>
          <w:szCs w:val="28"/>
        </w:rPr>
        <w:t xml:space="preserve">3. В своей деятельности Комиссия руководствуется </w:t>
      </w:r>
      <w:r>
        <w:rPr>
          <w:sz w:val="28"/>
        </w:rPr>
        <w:t>законодательными актами Российской Федерации, постановлениями и распоряжениями Правительства Российской Федерации, постановлениями Правительства Тульской области, постановлениями главы администрации МО Огаревское Щекинского района и настоящим положением.</w:t>
      </w:r>
    </w:p>
    <w:p w:rsidR="00FD2747" w:rsidRDefault="00FD2747" w:rsidP="00FF4EFB">
      <w:pPr>
        <w:pStyle w:val="Heading3"/>
        <w:ind w:firstLine="709"/>
        <w:jc w:val="both"/>
      </w:pPr>
      <w:r>
        <w:rPr>
          <w:szCs w:val="28"/>
        </w:rPr>
        <w:t xml:space="preserve">4. Комиссия осуществляет свою деятельность под руководством </w:t>
      </w:r>
      <w:r>
        <w:t xml:space="preserve"> главы администрации – председателя КЧС и ОПБ администрации МО Огаревское Щекинского района.</w:t>
      </w:r>
    </w:p>
    <w:p w:rsidR="00FD2747" w:rsidRDefault="00FD2747" w:rsidP="00FF4EFB"/>
    <w:p w:rsidR="00FD2747" w:rsidRDefault="00FD2747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FD2747" w:rsidRDefault="00FD2747" w:rsidP="00FF4EFB">
      <w:pPr>
        <w:jc w:val="center"/>
        <w:rPr>
          <w:sz w:val="16"/>
          <w:szCs w:val="16"/>
        </w:rPr>
      </w:pPr>
    </w:p>
    <w:p w:rsidR="00FD2747" w:rsidRDefault="00FD2747" w:rsidP="00F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консультантов администраций, предприятий, организаций и учреждений независимо от формы собственности, по выполнению комплекса против паводковых мероприятий с целью безаварийного пропуска весеннего половодья;</w:t>
      </w: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ЧС;</w:t>
      </w: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подготовкой и готовностью сил и средств, привлекаемых на против паводковые мероприятия;</w:t>
      </w:r>
    </w:p>
    <w:p w:rsidR="00FD2747" w:rsidRDefault="00FD2747" w:rsidP="00FF4EFB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осуществление контроля за своевременным и качественным выполнением против паводковых мероприятий;</w:t>
      </w:r>
    </w:p>
    <w:p w:rsidR="00FD2747" w:rsidRDefault="00FD2747" w:rsidP="00FF4EFB">
      <w:pPr>
        <w:ind w:firstLine="709"/>
        <w:jc w:val="both"/>
      </w:pPr>
    </w:p>
    <w:p w:rsidR="00FD2747" w:rsidRDefault="00FD2747" w:rsidP="00FF4EFB">
      <w:pPr>
        <w:ind w:firstLine="709"/>
        <w:jc w:val="both"/>
      </w:pPr>
    </w:p>
    <w:p w:rsidR="00FD2747" w:rsidRDefault="00FD2747" w:rsidP="00FF4EFB">
      <w:pPr>
        <w:ind w:firstLine="709"/>
        <w:jc w:val="both"/>
      </w:pPr>
    </w:p>
    <w:p w:rsidR="00FD2747" w:rsidRDefault="00FD2747" w:rsidP="00FF4EFB">
      <w:pPr>
        <w:jc w:val="center"/>
        <w:rPr>
          <w:sz w:val="28"/>
          <w:szCs w:val="28"/>
        </w:rPr>
      </w:pPr>
    </w:p>
    <w:p w:rsidR="00FD2747" w:rsidRDefault="00FD2747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D2747" w:rsidRDefault="00FD2747" w:rsidP="00FF4EFB">
      <w:pPr>
        <w:jc w:val="center"/>
        <w:rPr>
          <w:sz w:val="16"/>
          <w:szCs w:val="16"/>
        </w:rPr>
      </w:pPr>
    </w:p>
    <w:p w:rsidR="00FD2747" w:rsidRDefault="00FD2747" w:rsidP="00FF4EFB">
      <w:pPr>
        <w:ind w:firstLine="645"/>
        <w:jc w:val="both"/>
        <w:rPr>
          <w:sz w:val="28"/>
        </w:rPr>
      </w:pPr>
      <w:r>
        <w:rPr>
          <w:sz w:val="28"/>
        </w:rPr>
        <w:t>Комиссия для выполнения возложенных на нее задач имеет право:</w:t>
      </w:r>
    </w:p>
    <w:p w:rsidR="00FD2747" w:rsidRDefault="00FD2747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специалистов администрации, руководителей организаций, предприятий, учреждений, о ходе подготовки к пропуску весеннего половодья;</w:t>
      </w:r>
    </w:p>
    <w:p w:rsidR="00FD2747" w:rsidRDefault="00FD2747" w:rsidP="00FF4EFB">
      <w:pPr>
        <w:ind w:firstLine="709"/>
        <w:jc w:val="both"/>
        <w:rPr>
          <w:sz w:val="28"/>
        </w:rPr>
      </w:pPr>
      <w:r>
        <w:rPr>
          <w:sz w:val="28"/>
        </w:rPr>
        <w:t xml:space="preserve">- принимать в пределах своей компетенции решения, обязательные для выполнения </w:t>
      </w:r>
      <w:r>
        <w:rPr>
          <w:sz w:val="28"/>
          <w:szCs w:val="28"/>
        </w:rPr>
        <w:t xml:space="preserve">главой администрации МО, специалистов администрации МО, </w:t>
      </w:r>
      <w:r>
        <w:rPr>
          <w:sz w:val="28"/>
        </w:rPr>
        <w:t>предприятиями, организациями и учреждениями независимо от форм собственности;</w:t>
      </w:r>
    </w:p>
    <w:p w:rsidR="00FD2747" w:rsidRDefault="00FD2747" w:rsidP="00FF4EFB">
      <w:pPr>
        <w:ind w:firstLine="709"/>
        <w:jc w:val="both"/>
        <w:rPr>
          <w:sz w:val="28"/>
        </w:rPr>
      </w:pPr>
      <w:r>
        <w:rPr>
          <w:sz w:val="28"/>
        </w:rPr>
        <w:t>- рассматривать обращение главы администрации МО по вопросу выделения денежных средств и материально-технических ресурсов из бюджета МО на предупреждение и ликвидацию разрушительных последствий паводка.</w:t>
      </w:r>
    </w:p>
    <w:p w:rsidR="00FD2747" w:rsidRDefault="00FD2747" w:rsidP="00FF4EFB">
      <w:pPr>
        <w:rPr>
          <w:sz w:val="28"/>
          <w:szCs w:val="28"/>
        </w:rPr>
      </w:pPr>
    </w:p>
    <w:p w:rsidR="00FD2747" w:rsidRDefault="00FD2747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D2747" w:rsidRDefault="00FD2747" w:rsidP="00FF4EFB">
      <w:pPr>
        <w:jc w:val="center"/>
        <w:rPr>
          <w:sz w:val="16"/>
          <w:szCs w:val="16"/>
        </w:rPr>
      </w:pPr>
    </w:p>
    <w:p w:rsidR="00FD2747" w:rsidRDefault="00FD2747" w:rsidP="00FF4EFB">
      <w:pPr>
        <w:ind w:firstLine="645"/>
        <w:jc w:val="both"/>
        <w:rPr>
          <w:sz w:val="28"/>
        </w:rPr>
      </w:pPr>
      <w:r>
        <w:rPr>
          <w:sz w:val="28"/>
        </w:rPr>
        <w:t>Работа комиссии осуществляется в соответствии с Планом по подготовке и проведению безаварийного пропуска паводковых вод на территории МО Огаревское Щекинского района, утверждённым настоящим постановлением.</w:t>
      </w:r>
    </w:p>
    <w:p w:rsidR="00FD2747" w:rsidRDefault="00FD2747" w:rsidP="00FF4EFB">
      <w:pPr>
        <w:ind w:firstLine="645"/>
        <w:jc w:val="both"/>
        <w:rPr>
          <w:sz w:val="28"/>
        </w:rPr>
      </w:pPr>
    </w:p>
    <w:p w:rsidR="00FD2747" w:rsidRDefault="00FD2747" w:rsidP="00FF4EFB">
      <w:pPr>
        <w:ind w:left="75"/>
        <w:rPr>
          <w:sz w:val="28"/>
        </w:rPr>
      </w:pPr>
    </w:p>
    <w:p w:rsidR="00FD2747" w:rsidRDefault="00FD2747" w:rsidP="00FF4EFB">
      <w:pPr>
        <w:ind w:left="75"/>
        <w:rPr>
          <w:sz w:val="28"/>
        </w:rPr>
      </w:pPr>
    </w:p>
    <w:p w:rsidR="00FD2747" w:rsidRDefault="00FD2747" w:rsidP="00FF4EFB">
      <w:pPr>
        <w:ind w:left="75"/>
        <w:rPr>
          <w:sz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D2747" w:rsidRDefault="00FD2747" w:rsidP="00540E9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D2747" w:rsidRDefault="00FD2747" w:rsidP="00540E94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 А.В. Данилин</w:t>
      </w: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B10C3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D2747" w:rsidRDefault="00FD2747" w:rsidP="00B10C3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D2747" w:rsidRDefault="00FD2747" w:rsidP="00B10C36">
      <w:pPr>
        <w:jc w:val="center"/>
        <w:rPr>
          <w:sz w:val="28"/>
          <w:szCs w:val="28"/>
        </w:rPr>
      </w:pPr>
    </w:p>
    <w:p w:rsidR="00FD2747" w:rsidRDefault="00FD2747" w:rsidP="00B10C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подготовке и проведении безаварийного пропуска</w:t>
      </w:r>
    </w:p>
    <w:p w:rsidR="00FD2747" w:rsidRDefault="00FD2747" w:rsidP="00B10C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паводковых вод на территории муниципального образования</w:t>
      </w:r>
    </w:p>
    <w:p w:rsidR="00FD2747" w:rsidRDefault="00FD2747" w:rsidP="00B10C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Огаревское Щекинского района в 2021 году</w:t>
      </w:r>
    </w:p>
    <w:p w:rsidR="00FD2747" w:rsidRDefault="00FD2747" w:rsidP="00B10C3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D2747" w:rsidRDefault="00FD2747" w:rsidP="00B10C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>
        <w:rPr>
          <w:color w:val="000000"/>
          <w:sz w:val="28"/>
          <w:szCs w:val="28"/>
        </w:rPr>
        <w:t>О подготовке и проведении безаварийного пропуска</w:t>
      </w:r>
    </w:p>
    <w:p w:rsidR="00FD2747" w:rsidRDefault="00FD2747" w:rsidP="00B10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паводковых вод на территории муниципального образования</w:t>
      </w:r>
    </w:p>
    <w:p w:rsidR="00FD2747" w:rsidRDefault="00FD2747" w:rsidP="00B10C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Огаревское Щекинского района в 2021 году.</w:t>
      </w:r>
    </w:p>
    <w:p w:rsidR="00FD2747" w:rsidRDefault="00FD2747" w:rsidP="00B10C3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 подготовке и проведении безаварийного пропуска паводковых вод на территории муниципального образования Огаревское Щекинского района в 2021 году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FD2747" w:rsidTr="00B10C3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747" w:rsidRDefault="00FD2747">
            <w:pPr>
              <w:rPr>
                <w:sz w:val="28"/>
                <w:szCs w:val="28"/>
              </w:rPr>
            </w:pPr>
          </w:p>
          <w:p w:rsidR="00FD2747" w:rsidRDefault="00FD2747">
            <w:pPr>
              <w:rPr>
                <w:sz w:val="28"/>
                <w:szCs w:val="28"/>
              </w:rPr>
            </w:pPr>
          </w:p>
          <w:p w:rsidR="00FD2747" w:rsidRDefault="00FD2747">
            <w:pPr>
              <w:rPr>
                <w:sz w:val="28"/>
                <w:szCs w:val="28"/>
              </w:rPr>
            </w:pPr>
          </w:p>
          <w:p w:rsidR="00FD2747" w:rsidRDefault="00FD2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D2747" w:rsidRDefault="00FD2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747" w:rsidRDefault="00FD2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D2747" w:rsidRDefault="00FD27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747" w:rsidRDefault="00FD2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D2747" w:rsidTr="00B10C36">
        <w:tc>
          <w:tcPr>
            <w:tcW w:w="3289" w:type="dxa"/>
          </w:tcPr>
          <w:p w:rsidR="00FD2747" w:rsidRDefault="00FD274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D2747" w:rsidRDefault="00FD274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D2747" w:rsidRDefault="00FD274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D2747" w:rsidRDefault="00FD274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D2747" w:rsidRDefault="00FD274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D2747" w:rsidRDefault="00FD2747" w:rsidP="00B10C36">
      <w:pPr>
        <w:rPr>
          <w:sz w:val="28"/>
          <w:szCs w:val="28"/>
        </w:rPr>
      </w:pPr>
      <w:r>
        <w:rPr>
          <w:sz w:val="28"/>
          <w:szCs w:val="28"/>
        </w:rPr>
        <w:t>10.03.2021г.</w:t>
      </w:r>
    </w:p>
    <w:p w:rsidR="00FD2747" w:rsidRDefault="00FD2747" w:rsidP="00B10C36">
      <w:pPr>
        <w:rPr>
          <w:sz w:val="28"/>
          <w:szCs w:val="28"/>
        </w:rPr>
      </w:pPr>
    </w:p>
    <w:p w:rsidR="00FD2747" w:rsidRDefault="00FD2747" w:rsidP="00B10C3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D2747" w:rsidRDefault="00FD2747" w:rsidP="00B10C3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 w:rsidP="00FF4EFB">
      <w:pPr>
        <w:ind w:left="75"/>
        <w:rPr>
          <w:b/>
          <w:sz w:val="28"/>
          <w:szCs w:val="28"/>
        </w:rPr>
      </w:pPr>
    </w:p>
    <w:p w:rsidR="00FD2747" w:rsidRDefault="00FD2747"/>
    <w:sectPr w:rsidR="00FD2747" w:rsidSect="006E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C1"/>
    <w:rsid w:val="000125ED"/>
    <w:rsid w:val="00030045"/>
    <w:rsid w:val="00097268"/>
    <w:rsid w:val="000F543D"/>
    <w:rsid w:val="00153E57"/>
    <w:rsid w:val="00160891"/>
    <w:rsid w:val="001A3074"/>
    <w:rsid w:val="002015CC"/>
    <w:rsid w:val="003B4C41"/>
    <w:rsid w:val="003E5551"/>
    <w:rsid w:val="003F5CB5"/>
    <w:rsid w:val="004A1830"/>
    <w:rsid w:val="004F0315"/>
    <w:rsid w:val="00540E94"/>
    <w:rsid w:val="00561FC1"/>
    <w:rsid w:val="0058702E"/>
    <w:rsid w:val="005B3E30"/>
    <w:rsid w:val="00612750"/>
    <w:rsid w:val="006E2AAC"/>
    <w:rsid w:val="007036FF"/>
    <w:rsid w:val="007B2D18"/>
    <w:rsid w:val="009A06AE"/>
    <w:rsid w:val="009A20E5"/>
    <w:rsid w:val="009B2800"/>
    <w:rsid w:val="009D503C"/>
    <w:rsid w:val="00A450B1"/>
    <w:rsid w:val="00A56DE7"/>
    <w:rsid w:val="00B10C36"/>
    <w:rsid w:val="00B4723E"/>
    <w:rsid w:val="00B91E9E"/>
    <w:rsid w:val="00C74AFB"/>
    <w:rsid w:val="00C77285"/>
    <w:rsid w:val="00CC6CB0"/>
    <w:rsid w:val="00CF3DC5"/>
    <w:rsid w:val="00D206CA"/>
    <w:rsid w:val="00DE2E89"/>
    <w:rsid w:val="00F23906"/>
    <w:rsid w:val="00F40962"/>
    <w:rsid w:val="00FD2747"/>
    <w:rsid w:val="00FF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EFB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E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F4E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4EFB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E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5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10</Pages>
  <Words>1865</Words>
  <Characters>10633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18</cp:revision>
  <cp:lastPrinted>2021-03-11T09:33:00Z</cp:lastPrinted>
  <dcterms:created xsi:type="dcterms:W3CDTF">2020-03-02T12:34:00Z</dcterms:created>
  <dcterms:modified xsi:type="dcterms:W3CDTF">2021-03-11T09:34:00Z</dcterms:modified>
</cp:coreProperties>
</file>