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C1" w:rsidRDefault="00BD5AC1" w:rsidP="00480F72">
      <w:pPr>
        <w:outlineLvl w:val="0"/>
        <w:rPr>
          <w:b/>
          <w:bCs/>
          <w:sz w:val="28"/>
          <w:szCs w:val="28"/>
        </w:rPr>
      </w:pPr>
    </w:p>
    <w:p w:rsidR="00BD5AC1" w:rsidRDefault="00BD5AC1" w:rsidP="004D3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BD5AC1" w:rsidRDefault="00BD5AC1" w:rsidP="004D3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D5AC1" w:rsidRDefault="00BD5AC1" w:rsidP="004D3F7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D5AC1" w:rsidRDefault="00BD5AC1" w:rsidP="004D3F7F">
      <w:pPr>
        <w:spacing w:line="120" w:lineRule="exact"/>
        <w:jc w:val="center"/>
        <w:rPr>
          <w:b/>
          <w:bCs/>
          <w:sz w:val="28"/>
          <w:szCs w:val="28"/>
        </w:rPr>
      </w:pPr>
    </w:p>
    <w:p w:rsidR="00BD5AC1" w:rsidRDefault="00BD5AC1" w:rsidP="004D3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D5AC1" w:rsidRDefault="00BD5AC1" w:rsidP="004D3F7F">
      <w:pPr>
        <w:spacing w:line="120" w:lineRule="exact"/>
        <w:jc w:val="center"/>
        <w:rPr>
          <w:b/>
          <w:bCs/>
          <w:sz w:val="28"/>
          <w:szCs w:val="28"/>
        </w:rPr>
      </w:pPr>
    </w:p>
    <w:p w:rsidR="00BD5AC1" w:rsidRDefault="00BD5AC1" w:rsidP="004D3F7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D5AC1" w:rsidRDefault="00BD5AC1" w:rsidP="004D3F7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D5AC1" w:rsidRDefault="00BD5AC1" w:rsidP="004D3F7F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BD5AC1" w:rsidRPr="00604ABF" w:rsidRDefault="00BD5AC1" w:rsidP="004D3F7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 апреля 2021года                                                                                      № 64</w:t>
                  </w:r>
                </w:p>
                <w:p w:rsidR="00BD5AC1" w:rsidRDefault="00BD5AC1" w:rsidP="004D3F7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D5AC1" w:rsidRDefault="00BD5AC1" w:rsidP="004D3F7F">
      <w:pPr>
        <w:ind w:firstLine="142"/>
        <w:rPr>
          <w:b/>
          <w:bCs/>
          <w:sz w:val="28"/>
          <w:szCs w:val="28"/>
        </w:rPr>
      </w:pPr>
    </w:p>
    <w:p w:rsidR="00BD5AC1" w:rsidRPr="004F6BE7" w:rsidRDefault="00BD5AC1" w:rsidP="004D3F7F">
      <w:pPr>
        <w:rPr>
          <w:sz w:val="28"/>
          <w:szCs w:val="28"/>
        </w:rPr>
      </w:pPr>
      <w:r w:rsidRPr="004F6B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</w:p>
    <w:p w:rsidR="00BD5AC1" w:rsidRDefault="00BD5AC1" w:rsidP="004D3F7F">
      <w:pPr>
        <w:jc w:val="center"/>
        <w:outlineLvl w:val="0"/>
        <w:rPr>
          <w:b/>
          <w:sz w:val="28"/>
          <w:szCs w:val="28"/>
        </w:rPr>
      </w:pPr>
      <w:r w:rsidRPr="008C7028">
        <w:rPr>
          <w:b/>
          <w:sz w:val="28"/>
          <w:szCs w:val="28"/>
        </w:rPr>
        <w:t xml:space="preserve">О проведении месячника </w:t>
      </w:r>
      <w:r>
        <w:rPr>
          <w:b/>
          <w:sz w:val="28"/>
          <w:szCs w:val="28"/>
        </w:rPr>
        <w:t xml:space="preserve">весенней санитарной очистки </w:t>
      </w:r>
    </w:p>
    <w:p w:rsidR="00BD5AC1" w:rsidRDefault="00BD5AC1" w:rsidP="004D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D523B">
        <w:rPr>
          <w:b/>
          <w:sz w:val="28"/>
          <w:szCs w:val="28"/>
        </w:rPr>
        <w:t xml:space="preserve"> благоустройств</w:t>
      </w:r>
      <w:r>
        <w:rPr>
          <w:b/>
          <w:sz w:val="28"/>
          <w:szCs w:val="28"/>
        </w:rPr>
        <w:t>а территории</w:t>
      </w:r>
      <w:r w:rsidRPr="006D523B">
        <w:rPr>
          <w:b/>
          <w:sz w:val="28"/>
          <w:szCs w:val="28"/>
        </w:rPr>
        <w:t xml:space="preserve"> муниципального образования </w:t>
      </w:r>
    </w:p>
    <w:p w:rsidR="00BD5AC1" w:rsidRPr="003235A6" w:rsidRDefault="00BD5AC1" w:rsidP="004D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Pr="006D523B">
        <w:rPr>
          <w:b/>
          <w:sz w:val="28"/>
          <w:szCs w:val="28"/>
        </w:rPr>
        <w:t xml:space="preserve"> Щекинского района</w:t>
      </w:r>
    </w:p>
    <w:p w:rsidR="00BD5AC1" w:rsidRDefault="00BD5AC1" w:rsidP="004D3F7F">
      <w:pPr>
        <w:spacing w:line="360" w:lineRule="auto"/>
        <w:jc w:val="both"/>
        <w:rPr>
          <w:sz w:val="28"/>
          <w:szCs w:val="28"/>
        </w:rPr>
      </w:pPr>
    </w:p>
    <w:p w:rsidR="00BD5AC1" w:rsidRDefault="00BD5AC1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наведения санитарного порядка и улучшения экологической обстановки на территории населенных пунктов муниципального образования Огаревское Щекинского района, руководствуясь Федеральным законом от 30.03.1999 г. № 52-ФЗ «О санитарно-эпидемиологическом благополучии населения», на основании 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464141">
        <w:rPr>
          <w:b/>
          <w:sz w:val="28"/>
          <w:szCs w:val="28"/>
        </w:rPr>
        <w:t>ПОСТАНОВЛЯЕТ:</w:t>
      </w:r>
    </w:p>
    <w:p w:rsidR="00BD5AC1" w:rsidRDefault="00BD5AC1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 Провести на территории муниципального образования Огаревское Щекинского района с 15.04.2021 года по 15.05.2021 года месячник санитарной очистки и благоустройства.</w:t>
      </w:r>
    </w:p>
    <w:p w:rsidR="00BD5AC1" w:rsidRDefault="00BD5AC1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 период провести общерайонный субботник санитарной очистки и благоустройства 24.04.2021 г.</w:t>
      </w:r>
    </w:p>
    <w:p w:rsidR="00BD5AC1" w:rsidRDefault="00BD5AC1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территории муниципального образования Огаревское Щекинского района для санитарной очистки и благоустройства на период проведения месячника за предприятиями, организациями и учреждениями (приложение № 1) </w:t>
      </w:r>
    </w:p>
    <w:p w:rsidR="00BD5AC1" w:rsidRDefault="00BD5AC1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Разработать и  утвердить</w:t>
      </w:r>
      <w:r w:rsidRPr="007F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14.04.2021 года </w:t>
      </w:r>
      <w:r w:rsidRPr="007F4226">
        <w:rPr>
          <w:sz w:val="28"/>
          <w:szCs w:val="28"/>
        </w:rPr>
        <w:t xml:space="preserve">план мероприятий по проведению месячника </w:t>
      </w:r>
      <w:r>
        <w:rPr>
          <w:sz w:val="28"/>
          <w:szCs w:val="28"/>
        </w:rPr>
        <w:t>по благоустройству и улучшению санитарного состояния населенных пунктов муниципального образования Огаревское Щекинского района</w:t>
      </w:r>
      <w:r w:rsidRPr="007F422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2</w:t>
      </w:r>
      <w:r w:rsidRPr="007F4226">
        <w:rPr>
          <w:sz w:val="28"/>
          <w:szCs w:val="28"/>
        </w:rPr>
        <w:t>).</w:t>
      </w:r>
    </w:p>
    <w:p w:rsidR="00BD5AC1" w:rsidRDefault="00BD5AC1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Предоставить</w:t>
      </w:r>
      <w:r w:rsidRPr="00DA5B9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план мероприятий по проведению месячника по санитарной очистке и благоустройству населенных пунктов муниципального образования в отдел по ГО, ЧС и охране окружающей среды администрации Щекинского района</w:t>
      </w:r>
      <w:r w:rsidRPr="00765062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15.04.2021.</w:t>
      </w:r>
    </w:p>
    <w:p w:rsidR="00BD5AC1" w:rsidRDefault="00BD5AC1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разъяснительную и организационную работу с руководителями предприятий, организаций, учреждений и населением о необходимости проведения месячника по уборке и благоустройству территории муниципального образования и участия в его проведении.</w:t>
      </w:r>
    </w:p>
    <w:p w:rsidR="00BD5AC1" w:rsidRPr="007F4226" w:rsidRDefault="00BD5AC1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Еженедельно предоставлять сведения о ходе проведения уборки и благоустройства населенных пунктов муниципального образования в отдел по ГО, ЧС и охране окружающей среды администрации Щекинского района для подведения итогов.</w:t>
      </w:r>
    </w:p>
    <w:p w:rsidR="00BD5AC1" w:rsidRDefault="00BD5AC1" w:rsidP="004D3F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7F422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 жилищно-коммунальных служб, руководителям предприятий, организаций и учреждений, независимо от форм собственности, организовать работу трудовых коллективов:</w:t>
      </w:r>
    </w:p>
    <w:p w:rsidR="00BD5AC1" w:rsidRDefault="00BD5AC1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санитарной очистке закрепленных территорий с обязательным вывозом мусора на полигон твердых бытовых отходов;</w:t>
      </w:r>
    </w:p>
    <w:p w:rsidR="00BD5AC1" w:rsidRDefault="00BD5AC1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уборке дворовых территорий и ликвидации стихийных свалок в черте населенных пунктов муниципального образования;</w:t>
      </w:r>
    </w:p>
    <w:p w:rsidR="00BD5AC1" w:rsidRDefault="00BD5AC1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наведению санитарного порядка на прилегающих территориях предприятий, учреждений здравоохранения, образования, культуры, магазинов, рынков и микрорынков, палаток, павильонов, встроенных в жилые дома магазинов и организаций;</w:t>
      </w:r>
    </w:p>
    <w:p w:rsidR="00BD5AC1" w:rsidRDefault="00BD5AC1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восстановлению разрытий и малых форм архитектуры после проведения земляных работ в осенний и зимний периоды года;</w:t>
      </w:r>
    </w:p>
    <w:p w:rsidR="00BD5AC1" w:rsidRDefault="00BD5AC1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приведению в надлежащий порядок братских могил и прилегающих к ним территорий.</w:t>
      </w:r>
    </w:p>
    <w:p w:rsidR="00BD5AC1" w:rsidRDefault="00BD5AC1" w:rsidP="004D3F7F">
      <w:pPr>
        <w:tabs>
          <w:tab w:val="left" w:pos="709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надлежащее санитарное состояние обслуживаемых контейнерных площадок и своевременный вывоз мусора.</w:t>
      </w:r>
    </w:p>
    <w:p w:rsidR="00BD5AC1" w:rsidRDefault="00BD5AC1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Активизировать работу по выявлению нарушений, касающихся санитарного состояния территории, с привлечением к административной ответственности нарушителей в соответствии с Законом Тульской области от 09.06.2003 года № 388-ЗТО «Об административных правонарушениях в Тульской области».</w:t>
      </w:r>
    </w:p>
    <w:p w:rsidR="00BD5AC1" w:rsidRPr="00C63994" w:rsidRDefault="00BD5AC1" w:rsidP="00C6399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3994">
        <w:rPr>
          <w:sz w:val="28"/>
          <w:szCs w:val="28"/>
        </w:rPr>
        <w:t>11. Считать утратившим силу постановление администрации МО Огаревское Щекинского района от</w:t>
      </w:r>
      <w:r w:rsidRPr="00C63994">
        <w:t xml:space="preserve"> </w:t>
      </w:r>
      <w:r>
        <w:rPr>
          <w:sz w:val="28"/>
          <w:szCs w:val="28"/>
        </w:rPr>
        <w:t>10.04.</w:t>
      </w:r>
      <w:r w:rsidRPr="00C6399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6399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3994">
        <w:rPr>
          <w:sz w:val="28"/>
          <w:szCs w:val="28"/>
        </w:rPr>
        <w:t>№</w:t>
      </w:r>
      <w:r>
        <w:rPr>
          <w:sz w:val="28"/>
          <w:szCs w:val="28"/>
        </w:rPr>
        <w:t xml:space="preserve"> 51</w:t>
      </w:r>
      <w:r w:rsidRPr="00C63994">
        <w:rPr>
          <w:sz w:val="28"/>
          <w:szCs w:val="28"/>
        </w:rPr>
        <w:t xml:space="preserve"> «О проведении месячника весенней санитарной очистки и благоустройства территории муниципального образования Огаревское Щекинского района»</w:t>
      </w:r>
      <w:r>
        <w:rPr>
          <w:sz w:val="28"/>
          <w:szCs w:val="28"/>
        </w:rPr>
        <w:t>.</w:t>
      </w:r>
    </w:p>
    <w:p w:rsidR="00BD5AC1" w:rsidRPr="00C63994" w:rsidRDefault="00BD5AC1" w:rsidP="00C63994"/>
    <w:p w:rsidR="00BD5AC1" w:rsidRDefault="00BD5AC1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</w:rPr>
        <w:t>12. Настоящее постановление разместить на официальном сайте муниципального образования Огаревское Щекинского района.</w:t>
      </w:r>
    </w:p>
    <w:p w:rsidR="00BD5AC1" w:rsidRDefault="00BD5AC1" w:rsidP="004D3F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ED289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D5AC1" w:rsidRDefault="00BD5AC1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Постановление вступает в силу со дня подписания. </w:t>
      </w:r>
    </w:p>
    <w:p w:rsidR="00BD5AC1" w:rsidRDefault="00BD5AC1" w:rsidP="004D3F7F">
      <w:pPr>
        <w:spacing w:line="360" w:lineRule="auto"/>
        <w:jc w:val="both"/>
        <w:rPr>
          <w:b/>
        </w:rPr>
      </w:pPr>
    </w:p>
    <w:p w:rsidR="00BD5AC1" w:rsidRPr="00C93B1E" w:rsidRDefault="00BD5AC1" w:rsidP="004D3F7F">
      <w:pPr>
        <w:jc w:val="both"/>
        <w:rPr>
          <w:b/>
        </w:rPr>
      </w:pPr>
    </w:p>
    <w:p w:rsidR="00BD5AC1" w:rsidRDefault="00BD5AC1" w:rsidP="004D3F7F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Pr="007F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8E3177">
        <w:rPr>
          <w:b/>
          <w:sz w:val="28"/>
          <w:szCs w:val="28"/>
        </w:rPr>
        <w:t xml:space="preserve"> </w:t>
      </w:r>
    </w:p>
    <w:p w:rsidR="00BD5AC1" w:rsidRDefault="00BD5AC1" w:rsidP="004D3F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7F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Огаревское</w:t>
      </w:r>
    </w:p>
    <w:p w:rsidR="00BD5AC1" w:rsidRPr="00835D21" w:rsidRDefault="00BD5AC1" w:rsidP="004D3F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</w:t>
      </w:r>
      <w:r w:rsidRPr="007F4226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                                                      Т.Н. Курицина</w:t>
      </w:r>
      <w:r w:rsidRPr="007F4226">
        <w:rPr>
          <w:b/>
          <w:sz w:val="28"/>
          <w:szCs w:val="28"/>
        </w:rPr>
        <w:t xml:space="preserve">            </w:t>
      </w:r>
    </w:p>
    <w:p w:rsidR="00BD5AC1" w:rsidRDefault="00BD5AC1" w:rsidP="004D3F7F">
      <w:pPr>
        <w:jc w:val="both"/>
        <w:rPr>
          <w:i/>
          <w:sz w:val="20"/>
          <w:szCs w:val="20"/>
        </w:rPr>
      </w:pPr>
    </w:p>
    <w:p w:rsidR="00BD5AC1" w:rsidRPr="007F4226" w:rsidRDefault="00BD5AC1" w:rsidP="004D3F7F">
      <w:pPr>
        <w:ind w:firstLine="708"/>
        <w:jc w:val="both"/>
        <w:rPr>
          <w:b/>
          <w:sz w:val="28"/>
          <w:szCs w:val="28"/>
        </w:rPr>
      </w:pPr>
    </w:p>
    <w:p w:rsidR="00BD5AC1" w:rsidRDefault="00BD5AC1" w:rsidP="004D3F7F">
      <w:pPr>
        <w:jc w:val="both"/>
      </w:pPr>
    </w:p>
    <w:p w:rsidR="00BD5AC1" w:rsidRDefault="00BD5AC1" w:rsidP="004D3F7F">
      <w:pPr>
        <w:jc w:val="center"/>
      </w:pPr>
      <w:r>
        <w:t xml:space="preserve">                                                                           </w:t>
      </w:r>
    </w:p>
    <w:p w:rsidR="00BD5AC1" w:rsidRDefault="00BD5AC1" w:rsidP="004D3F7F">
      <w:pPr>
        <w:jc w:val="center"/>
      </w:pPr>
    </w:p>
    <w:p w:rsidR="00BD5AC1" w:rsidRDefault="00BD5AC1" w:rsidP="004D3F7F">
      <w:pPr>
        <w:jc w:val="center"/>
      </w:pPr>
    </w:p>
    <w:p w:rsidR="00BD5AC1" w:rsidRDefault="00BD5AC1" w:rsidP="004D3F7F">
      <w:pPr>
        <w:jc w:val="center"/>
      </w:pPr>
    </w:p>
    <w:p w:rsidR="00BD5AC1" w:rsidRDefault="00BD5AC1" w:rsidP="004D3F7F">
      <w:pPr>
        <w:jc w:val="center"/>
      </w:pPr>
    </w:p>
    <w:p w:rsidR="00BD5AC1" w:rsidRDefault="00BD5AC1" w:rsidP="004D3F7F"/>
    <w:p w:rsidR="00BD5AC1" w:rsidRDefault="00BD5AC1" w:rsidP="004D3F7F">
      <w:pPr>
        <w:jc w:val="center"/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BD5AC1" w:rsidRDefault="00BD5AC1" w:rsidP="004D3F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D5AC1" w:rsidRDefault="00BD5AC1" w:rsidP="004D3F7F">
      <w:pPr>
        <w:outlineLvl w:val="0"/>
        <w:rPr>
          <w:sz w:val="28"/>
          <w:szCs w:val="28"/>
        </w:rPr>
      </w:pPr>
    </w:p>
    <w:p w:rsidR="00BD5AC1" w:rsidRDefault="00BD5AC1" w:rsidP="004D3F7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5D21">
        <w:rPr>
          <w:b/>
          <w:sz w:val="28"/>
          <w:szCs w:val="28"/>
        </w:rPr>
        <w:t>Согласовано:</w:t>
      </w:r>
    </w:p>
    <w:p w:rsidR="00BD5AC1" w:rsidRPr="00835D21" w:rsidRDefault="00BD5AC1" w:rsidP="004D3F7F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Шавлова О.В.</w:t>
      </w: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Default="00BD5AC1" w:rsidP="004D3F7F">
      <w:pPr>
        <w:rPr>
          <w:sz w:val="22"/>
          <w:szCs w:val="22"/>
        </w:rPr>
      </w:pPr>
    </w:p>
    <w:p w:rsidR="00BD5AC1" w:rsidRPr="00453DD1" w:rsidRDefault="00BD5AC1" w:rsidP="004D3F7F">
      <w:r w:rsidRPr="00453DD1">
        <w:t xml:space="preserve">Исп. </w:t>
      </w:r>
      <w:r>
        <w:t>Толстокорова Т.В.</w:t>
      </w:r>
    </w:p>
    <w:p w:rsidR="00BD5AC1" w:rsidRPr="00453DD1" w:rsidRDefault="00BD5AC1" w:rsidP="004D3F7F">
      <w:r w:rsidRPr="00453DD1">
        <w:t xml:space="preserve">тел. 8(48751) </w:t>
      </w:r>
      <w:r>
        <w:t>2-05-66</w:t>
      </w:r>
    </w:p>
    <w:p w:rsidR="00BD5AC1" w:rsidRDefault="00BD5AC1" w:rsidP="004D3F7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BD5AC1" w:rsidRPr="00835D21" w:rsidRDefault="00BD5AC1" w:rsidP="004D3F7F">
      <w:pPr>
        <w:jc w:val="center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835D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835D21">
        <w:rPr>
          <w:sz w:val="28"/>
          <w:szCs w:val="28"/>
        </w:rPr>
        <w:t>Приложение № 1</w:t>
      </w:r>
    </w:p>
    <w:p w:rsidR="00BD5AC1" w:rsidRPr="00835D21" w:rsidRDefault="00BD5AC1" w:rsidP="004D3F7F">
      <w:pPr>
        <w:jc w:val="center"/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835D21">
        <w:rPr>
          <w:sz w:val="28"/>
          <w:szCs w:val="28"/>
        </w:rPr>
        <w:t xml:space="preserve"> к постановлению главы администрации</w:t>
      </w:r>
    </w:p>
    <w:p w:rsidR="00BD5AC1" w:rsidRDefault="00BD5AC1" w:rsidP="00CA1531">
      <w:pPr>
        <w:jc w:val="center"/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Pr="00835D21">
        <w:rPr>
          <w:sz w:val="28"/>
          <w:szCs w:val="28"/>
        </w:rPr>
        <w:t xml:space="preserve"> МО Огаревское Щекинского района</w:t>
      </w:r>
    </w:p>
    <w:p w:rsidR="00BD5AC1" w:rsidRPr="00CA1531" w:rsidRDefault="00BD5AC1" w:rsidP="00CA1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35D21">
        <w:rPr>
          <w:sz w:val="28"/>
          <w:szCs w:val="28"/>
        </w:rPr>
        <w:t>От</w:t>
      </w:r>
      <w:r>
        <w:rPr>
          <w:sz w:val="28"/>
          <w:szCs w:val="28"/>
        </w:rPr>
        <w:t xml:space="preserve"> 07.04.2021 г. № 64</w:t>
      </w:r>
    </w:p>
    <w:p w:rsidR="00BD5AC1" w:rsidRPr="00835D21" w:rsidRDefault="00BD5AC1" w:rsidP="004D3F7F">
      <w:pPr>
        <w:rPr>
          <w:b/>
          <w:sz w:val="28"/>
          <w:szCs w:val="28"/>
        </w:rPr>
      </w:pPr>
    </w:p>
    <w:p w:rsidR="00BD5AC1" w:rsidRPr="00835D21" w:rsidRDefault="00BD5AC1" w:rsidP="004D3F7F">
      <w:pPr>
        <w:jc w:val="center"/>
        <w:rPr>
          <w:b/>
          <w:sz w:val="28"/>
          <w:szCs w:val="28"/>
        </w:rPr>
      </w:pPr>
      <w:r w:rsidRPr="00835D21">
        <w:rPr>
          <w:b/>
          <w:sz w:val="28"/>
          <w:szCs w:val="28"/>
        </w:rPr>
        <w:t>Территории, закрепленные  за предприятиями, организациями и учреждениями на период</w:t>
      </w:r>
      <w:r>
        <w:rPr>
          <w:b/>
          <w:sz w:val="28"/>
          <w:szCs w:val="28"/>
        </w:rPr>
        <w:t xml:space="preserve"> </w:t>
      </w:r>
      <w:r w:rsidRPr="00835D21">
        <w:rPr>
          <w:b/>
          <w:sz w:val="28"/>
          <w:szCs w:val="28"/>
        </w:rPr>
        <w:t>проведения месячника по санитарной очистке и благоустройству территории</w:t>
      </w:r>
      <w:r>
        <w:rPr>
          <w:b/>
          <w:sz w:val="28"/>
          <w:szCs w:val="28"/>
        </w:rPr>
        <w:t xml:space="preserve"> </w:t>
      </w:r>
      <w:r w:rsidRPr="00835D21">
        <w:rPr>
          <w:b/>
          <w:sz w:val="28"/>
          <w:szCs w:val="28"/>
        </w:rPr>
        <w:t>муниципального образования Огаревское Щекинского района</w:t>
      </w:r>
    </w:p>
    <w:p w:rsidR="00BD5AC1" w:rsidRPr="00835D21" w:rsidRDefault="00BD5AC1" w:rsidP="004D3F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2478"/>
        <w:gridCol w:w="1357"/>
        <w:gridCol w:w="1862"/>
        <w:gridCol w:w="2962"/>
      </w:tblGrid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Участники субботника</w:t>
            </w: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 xml:space="preserve"> (предприятие, организация, учреждение, др.)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 xml:space="preserve">Кол-во человек 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Виды работ (уборка территории, посадка и уход за саженцами, покраска, сбор и вывоз мусора и т.д.)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Локализация участка субботника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Администрация МО Огаревское 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зданию по ул. Шахтерская, д.7, с.п. Огаревка</w:t>
            </w: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обелиск, территория, прилегающая к обелиску (п.Социалистический):  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МКП «Огаревское ЖКХ Щекинского района»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 к зданиям по улице Шахтная, д.№10б и ул. Школьная, д.№4а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МКУК МКК «Огаревский ДК»;</w:t>
            </w:r>
          </w:p>
          <w:p w:rsidR="00BD5AC1" w:rsidRPr="00363E1F" w:rsidRDefault="00BD5AC1" w:rsidP="00816A6D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МКУ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363E1F">
              <w:rPr>
                <w:sz w:val="28"/>
                <w:szCs w:val="28"/>
                <w:lang w:eastAsia="en-US"/>
              </w:rPr>
              <w:t xml:space="preserve"> «Огаревская поселенческая библиотека»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Уборка, посадка цветов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 вокруг здания ДК, центральный сквер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МДОУ №Детский сад №43»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МДОУ Детский сад №43»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МДОУ №Детский сад №42»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МДОУ Детский сад №42»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Отделение связи №203; №204; №202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Территории, прилегающие к административным зданиям по ул. Шахтерская, д.7; ул. Шахтная, д. Житово-Дедово, д.47 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Филиал №4 «ГУЗ Щекинская районная больница» «Огаревская амбулатория»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 по периметру здания (ул. Почтовый пер., д.2)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МОУ «СОШ №19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Уборка 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 школы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«СиТФасон»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зданию (ул. Школьная, д.5)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363E1F">
              <w:rPr>
                <w:sz w:val="28"/>
                <w:szCs w:val="28"/>
                <w:u w:val="single"/>
                <w:lang w:eastAsia="en-US"/>
              </w:rPr>
              <w:t>Магазины:</w:t>
            </w:r>
          </w:p>
          <w:p w:rsidR="00BD5AC1" w:rsidRPr="00363E1F" w:rsidRDefault="00BD5AC1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«Ивушка» - ул. 1-ая Клубная,33,</w:t>
            </w:r>
          </w:p>
          <w:p w:rsidR="00BD5AC1" w:rsidRPr="00363E1F" w:rsidRDefault="00BD5AC1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с.п. Огаревка;</w:t>
            </w:r>
          </w:p>
          <w:p w:rsidR="00BD5AC1" w:rsidRPr="00363E1F" w:rsidRDefault="00BD5AC1" w:rsidP="00013B63">
            <w:pPr>
              <w:rPr>
                <w:sz w:val="28"/>
                <w:szCs w:val="28"/>
                <w:lang w:eastAsia="en-US"/>
              </w:rPr>
            </w:pPr>
          </w:p>
          <w:p w:rsidR="00BD5AC1" w:rsidRPr="00363E1F" w:rsidRDefault="00BD5AC1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«Агамиров» - с.п. Огаревка;</w:t>
            </w:r>
          </w:p>
          <w:p w:rsidR="00BD5AC1" w:rsidRPr="00363E1F" w:rsidRDefault="00BD5AC1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</w:t>
            </w:r>
            <w:r>
              <w:rPr>
                <w:sz w:val="28"/>
                <w:szCs w:val="28"/>
                <w:lang w:eastAsia="en-US"/>
              </w:rPr>
              <w:t xml:space="preserve"> Степанян М.Р.</w:t>
            </w:r>
            <w:r w:rsidRPr="00363E1F">
              <w:rPr>
                <w:sz w:val="28"/>
                <w:szCs w:val="28"/>
                <w:lang w:eastAsia="en-US"/>
              </w:rPr>
              <w:t>– с.п. Огаревка;</w:t>
            </w:r>
          </w:p>
          <w:p w:rsidR="00BD5AC1" w:rsidRPr="00363E1F" w:rsidRDefault="00BD5AC1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«Адамова» - с. Костомарово;</w:t>
            </w:r>
          </w:p>
          <w:p w:rsidR="00BD5AC1" w:rsidRPr="00363E1F" w:rsidRDefault="00BD5AC1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п. 10 Октябрь –ИП Холодков; </w:t>
            </w:r>
          </w:p>
          <w:p w:rsidR="00BD5AC1" w:rsidRPr="00363E1F" w:rsidRDefault="00BD5AC1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Торговые павильоны: </w:t>
            </w:r>
          </w:p>
          <w:p w:rsidR="00BD5AC1" w:rsidRPr="00363E1F" w:rsidRDefault="00BD5AC1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Бодров    -п. Майский;</w:t>
            </w:r>
          </w:p>
          <w:p w:rsidR="00BD5AC1" w:rsidRPr="00363E1F" w:rsidRDefault="00BD5AC1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Булычева – с.п. Огаревка;</w:t>
            </w: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торговым павильонам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«Спецсервис»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Придомовая территория МКД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ГУ ТО «ЩДРСФ»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административным и производственным зданиям по ул. Центральная, д.31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«Тантал»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Территория, прилегающая к административным и производственным зданиям по ул. Центральная,  </w:t>
            </w:r>
          </w:p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д. Горячкино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Щекинский текстиль»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административным и производственным зданиям п. Майский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Романов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производственному зданию и до проезжей части дороги п. Майский, д.15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Кружалин Э.И.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зданию и до проезжей части дороги д. Горячкино, ул. Центральная, д.43</w:t>
            </w:r>
          </w:p>
        </w:tc>
      </w:tr>
      <w:tr w:rsidR="00BD5AC1" w:rsidTr="00363E1F">
        <w:tc>
          <w:tcPr>
            <w:tcW w:w="1101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13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«ЖилКомСфера»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7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BD5AC1" w:rsidRPr="00363E1F" w:rsidRDefault="00BD5AC1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Придомовая территория МКД контейнерным площадкам </w:t>
            </w:r>
          </w:p>
        </w:tc>
      </w:tr>
    </w:tbl>
    <w:p w:rsidR="00BD5AC1" w:rsidRPr="00F06310" w:rsidRDefault="00BD5AC1" w:rsidP="0001612C">
      <w:pPr>
        <w:tabs>
          <w:tab w:val="left" w:pos="6555"/>
        </w:tabs>
        <w:rPr>
          <w:sz w:val="28"/>
          <w:szCs w:val="28"/>
        </w:rPr>
      </w:pPr>
    </w:p>
    <w:p w:rsidR="00BD5AC1" w:rsidRPr="00835D21" w:rsidRDefault="00BD5AC1" w:rsidP="004D3F7F">
      <w:pPr>
        <w:jc w:val="center"/>
        <w:rPr>
          <w:b/>
          <w:sz w:val="28"/>
          <w:szCs w:val="28"/>
        </w:rPr>
      </w:pPr>
    </w:p>
    <w:p w:rsidR="00BD5AC1" w:rsidRDefault="00BD5AC1" w:rsidP="004D3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BD5AC1" w:rsidSect="00F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AA"/>
    <w:rsid w:val="000014FA"/>
    <w:rsid w:val="00005ED7"/>
    <w:rsid w:val="0001199E"/>
    <w:rsid w:val="00012EC0"/>
    <w:rsid w:val="00013B63"/>
    <w:rsid w:val="000156AA"/>
    <w:rsid w:val="0001612C"/>
    <w:rsid w:val="000204B0"/>
    <w:rsid w:val="00021419"/>
    <w:rsid w:val="00022D52"/>
    <w:rsid w:val="00032AC5"/>
    <w:rsid w:val="00036CF8"/>
    <w:rsid w:val="000444B4"/>
    <w:rsid w:val="000535DD"/>
    <w:rsid w:val="0006778F"/>
    <w:rsid w:val="00067B20"/>
    <w:rsid w:val="00073A4A"/>
    <w:rsid w:val="000757C8"/>
    <w:rsid w:val="000839F3"/>
    <w:rsid w:val="00083B88"/>
    <w:rsid w:val="000A75CC"/>
    <w:rsid w:val="000B55FE"/>
    <w:rsid w:val="000C07A0"/>
    <w:rsid w:val="000C5AEE"/>
    <w:rsid w:val="000D5E23"/>
    <w:rsid w:val="000E3F6E"/>
    <w:rsid w:val="000F382E"/>
    <w:rsid w:val="000F6B1E"/>
    <w:rsid w:val="000F6E0C"/>
    <w:rsid w:val="001150F1"/>
    <w:rsid w:val="00117AFC"/>
    <w:rsid w:val="001221A8"/>
    <w:rsid w:val="00141CB1"/>
    <w:rsid w:val="00150C3B"/>
    <w:rsid w:val="00151982"/>
    <w:rsid w:val="00152583"/>
    <w:rsid w:val="001526F1"/>
    <w:rsid w:val="00153303"/>
    <w:rsid w:val="001575A4"/>
    <w:rsid w:val="00161E4E"/>
    <w:rsid w:val="00166E24"/>
    <w:rsid w:val="00170EAB"/>
    <w:rsid w:val="00175671"/>
    <w:rsid w:val="00184813"/>
    <w:rsid w:val="00190B7C"/>
    <w:rsid w:val="00192E33"/>
    <w:rsid w:val="001972EF"/>
    <w:rsid w:val="001B544F"/>
    <w:rsid w:val="001C6DA3"/>
    <w:rsid w:val="001D548B"/>
    <w:rsid w:val="001D5A6E"/>
    <w:rsid w:val="001D6FDB"/>
    <w:rsid w:val="001E1DE4"/>
    <w:rsid w:val="001E3889"/>
    <w:rsid w:val="001F0BC7"/>
    <w:rsid w:val="00200C01"/>
    <w:rsid w:val="0021610B"/>
    <w:rsid w:val="002371BC"/>
    <w:rsid w:val="002372F9"/>
    <w:rsid w:val="002376B7"/>
    <w:rsid w:val="00253302"/>
    <w:rsid w:val="00266684"/>
    <w:rsid w:val="00281107"/>
    <w:rsid w:val="002902EE"/>
    <w:rsid w:val="002A389E"/>
    <w:rsid w:val="002A62B9"/>
    <w:rsid w:val="002B09AC"/>
    <w:rsid w:val="002D481E"/>
    <w:rsid w:val="002D4B8C"/>
    <w:rsid w:val="002F638F"/>
    <w:rsid w:val="002F7F97"/>
    <w:rsid w:val="00307CB9"/>
    <w:rsid w:val="00313E4C"/>
    <w:rsid w:val="00320D3A"/>
    <w:rsid w:val="00322666"/>
    <w:rsid w:val="003235A6"/>
    <w:rsid w:val="0033188B"/>
    <w:rsid w:val="00336662"/>
    <w:rsid w:val="00337C6D"/>
    <w:rsid w:val="00341388"/>
    <w:rsid w:val="00354C2F"/>
    <w:rsid w:val="0036266E"/>
    <w:rsid w:val="00362B30"/>
    <w:rsid w:val="00363098"/>
    <w:rsid w:val="00363E1F"/>
    <w:rsid w:val="00370051"/>
    <w:rsid w:val="00377035"/>
    <w:rsid w:val="0037740F"/>
    <w:rsid w:val="00382F22"/>
    <w:rsid w:val="00383254"/>
    <w:rsid w:val="00383DD1"/>
    <w:rsid w:val="00384B00"/>
    <w:rsid w:val="00386659"/>
    <w:rsid w:val="00391E6E"/>
    <w:rsid w:val="00394585"/>
    <w:rsid w:val="00395645"/>
    <w:rsid w:val="00396D63"/>
    <w:rsid w:val="003A19A3"/>
    <w:rsid w:val="003B19D2"/>
    <w:rsid w:val="003B54DC"/>
    <w:rsid w:val="003D5802"/>
    <w:rsid w:val="003E40EE"/>
    <w:rsid w:val="003F1600"/>
    <w:rsid w:val="00410BA9"/>
    <w:rsid w:val="00413D24"/>
    <w:rsid w:val="00422169"/>
    <w:rsid w:val="00423299"/>
    <w:rsid w:val="00437432"/>
    <w:rsid w:val="004458B6"/>
    <w:rsid w:val="0044701F"/>
    <w:rsid w:val="00453DD1"/>
    <w:rsid w:val="00464141"/>
    <w:rsid w:val="004671ED"/>
    <w:rsid w:val="004677AC"/>
    <w:rsid w:val="00470C49"/>
    <w:rsid w:val="00475197"/>
    <w:rsid w:val="00480F72"/>
    <w:rsid w:val="004820F7"/>
    <w:rsid w:val="0048770F"/>
    <w:rsid w:val="004A18C2"/>
    <w:rsid w:val="004A6313"/>
    <w:rsid w:val="004C7FDA"/>
    <w:rsid w:val="004D3CC0"/>
    <w:rsid w:val="004D3F7F"/>
    <w:rsid w:val="004E2EF7"/>
    <w:rsid w:val="004E4377"/>
    <w:rsid w:val="004F05B2"/>
    <w:rsid w:val="004F4A37"/>
    <w:rsid w:val="004F6BE7"/>
    <w:rsid w:val="004F72C0"/>
    <w:rsid w:val="005017D8"/>
    <w:rsid w:val="00515A42"/>
    <w:rsid w:val="00516AFC"/>
    <w:rsid w:val="00531D11"/>
    <w:rsid w:val="00532ED9"/>
    <w:rsid w:val="005336C8"/>
    <w:rsid w:val="005367D4"/>
    <w:rsid w:val="005572E7"/>
    <w:rsid w:val="00567516"/>
    <w:rsid w:val="00572876"/>
    <w:rsid w:val="00573E90"/>
    <w:rsid w:val="00574FD0"/>
    <w:rsid w:val="005778B5"/>
    <w:rsid w:val="00586313"/>
    <w:rsid w:val="0058748A"/>
    <w:rsid w:val="0058781E"/>
    <w:rsid w:val="00597793"/>
    <w:rsid w:val="005A3A74"/>
    <w:rsid w:val="005B6C4E"/>
    <w:rsid w:val="005C2C7B"/>
    <w:rsid w:val="005D2ECA"/>
    <w:rsid w:val="005E13A0"/>
    <w:rsid w:val="005E2D5F"/>
    <w:rsid w:val="005E67B9"/>
    <w:rsid w:val="005F7F1D"/>
    <w:rsid w:val="00600404"/>
    <w:rsid w:val="00604627"/>
    <w:rsid w:val="00604ABF"/>
    <w:rsid w:val="00617902"/>
    <w:rsid w:val="00626E70"/>
    <w:rsid w:val="006426D1"/>
    <w:rsid w:val="00642B0F"/>
    <w:rsid w:val="0064444B"/>
    <w:rsid w:val="00644E52"/>
    <w:rsid w:val="00655BD4"/>
    <w:rsid w:val="00665D9A"/>
    <w:rsid w:val="00667722"/>
    <w:rsid w:val="00670229"/>
    <w:rsid w:val="00682EE1"/>
    <w:rsid w:val="00684D02"/>
    <w:rsid w:val="006879F6"/>
    <w:rsid w:val="006911D0"/>
    <w:rsid w:val="006A1E2E"/>
    <w:rsid w:val="006B3817"/>
    <w:rsid w:val="006B7315"/>
    <w:rsid w:val="006C2596"/>
    <w:rsid w:val="006C697F"/>
    <w:rsid w:val="006C7971"/>
    <w:rsid w:val="006D3F15"/>
    <w:rsid w:val="006D523B"/>
    <w:rsid w:val="006E36BB"/>
    <w:rsid w:val="006F41D1"/>
    <w:rsid w:val="00717AAC"/>
    <w:rsid w:val="0072627C"/>
    <w:rsid w:val="00732417"/>
    <w:rsid w:val="007430B2"/>
    <w:rsid w:val="0075472E"/>
    <w:rsid w:val="00765062"/>
    <w:rsid w:val="00772EC4"/>
    <w:rsid w:val="0078035F"/>
    <w:rsid w:val="00780757"/>
    <w:rsid w:val="0078670A"/>
    <w:rsid w:val="00787564"/>
    <w:rsid w:val="0079081B"/>
    <w:rsid w:val="007B0C7E"/>
    <w:rsid w:val="007C5000"/>
    <w:rsid w:val="007C53DB"/>
    <w:rsid w:val="007C61AF"/>
    <w:rsid w:val="007E2EA5"/>
    <w:rsid w:val="007F4226"/>
    <w:rsid w:val="007F56FC"/>
    <w:rsid w:val="0080211D"/>
    <w:rsid w:val="008037B5"/>
    <w:rsid w:val="00811C20"/>
    <w:rsid w:val="00816A6D"/>
    <w:rsid w:val="008179B9"/>
    <w:rsid w:val="00825993"/>
    <w:rsid w:val="00825B3E"/>
    <w:rsid w:val="00834062"/>
    <w:rsid w:val="00835403"/>
    <w:rsid w:val="00835D21"/>
    <w:rsid w:val="00835F8D"/>
    <w:rsid w:val="00837141"/>
    <w:rsid w:val="008469F5"/>
    <w:rsid w:val="00846EFD"/>
    <w:rsid w:val="008519AA"/>
    <w:rsid w:val="00857547"/>
    <w:rsid w:val="008578B1"/>
    <w:rsid w:val="00860D40"/>
    <w:rsid w:val="008779C1"/>
    <w:rsid w:val="00880EE4"/>
    <w:rsid w:val="00886565"/>
    <w:rsid w:val="00895294"/>
    <w:rsid w:val="008A6ED9"/>
    <w:rsid w:val="008B39DD"/>
    <w:rsid w:val="008C1248"/>
    <w:rsid w:val="008C2042"/>
    <w:rsid w:val="008C33BC"/>
    <w:rsid w:val="008C6900"/>
    <w:rsid w:val="008C7028"/>
    <w:rsid w:val="008E0B41"/>
    <w:rsid w:val="008E3177"/>
    <w:rsid w:val="008F5BD3"/>
    <w:rsid w:val="008F7106"/>
    <w:rsid w:val="00901371"/>
    <w:rsid w:val="00907173"/>
    <w:rsid w:val="00927025"/>
    <w:rsid w:val="009431B4"/>
    <w:rsid w:val="0096385D"/>
    <w:rsid w:val="00963EAC"/>
    <w:rsid w:val="0096678A"/>
    <w:rsid w:val="00967832"/>
    <w:rsid w:val="00973F6B"/>
    <w:rsid w:val="0097522E"/>
    <w:rsid w:val="00981743"/>
    <w:rsid w:val="00987E56"/>
    <w:rsid w:val="0099224C"/>
    <w:rsid w:val="009B1EA1"/>
    <w:rsid w:val="009B3F68"/>
    <w:rsid w:val="009B66F4"/>
    <w:rsid w:val="009B7CE5"/>
    <w:rsid w:val="009E46CF"/>
    <w:rsid w:val="00A00172"/>
    <w:rsid w:val="00A00832"/>
    <w:rsid w:val="00A151FD"/>
    <w:rsid w:val="00A25FD1"/>
    <w:rsid w:val="00A26291"/>
    <w:rsid w:val="00A26E35"/>
    <w:rsid w:val="00A31BCB"/>
    <w:rsid w:val="00A3579B"/>
    <w:rsid w:val="00A4758F"/>
    <w:rsid w:val="00A51E6F"/>
    <w:rsid w:val="00A5244C"/>
    <w:rsid w:val="00A577A4"/>
    <w:rsid w:val="00A63973"/>
    <w:rsid w:val="00A6681F"/>
    <w:rsid w:val="00A7436C"/>
    <w:rsid w:val="00A90A9A"/>
    <w:rsid w:val="00A954FF"/>
    <w:rsid w:val="00AA16CD"/>
    <w:rsid w:val="00AA3225"/>
    <w:rsid w:val="00AB24F6"/>
    <w:rsid w:val="00AC4F51"/>
    <w:rsid w:val="00AC576E"/>
    <w:rsid w:val="00AE1F6F"/>
    <w:rsid w:val="00AE579A"/>
    <w:rsid w:val="00AF117F"/>
    <w:rsid w:val="00AF42E0"/>
    <w:rsid w:val="00B0040B"/>
    <w:rsid w:val="00B1568F"/>
    <w:rsid w:val="00B20B06"/>
    <w:rsid w:val="00B34190"/>
    <w:rsid w:val="00B36F25"/>
    <w:rsid w:val="00B62BF5"/>
    <w:rsid w:val="00B66E4D"/>
    <w:rsid w:val="00B85860"/>
    <w:rsid w:val="00B85A83"/>
    <w:rsid w:val="00B871CF"/>
    <w:rsid w:val="00BA26B1"/>
    <w:rsid w:val="00BA3F35"/>
    <w:rsid w:val="00BA7EB6"/>
    <w:rsid w:val="00BB1617"/>
    <w:rsid w:val="00BD0B5B"/>
    <w:rsid w:val="00BD2AB1"/>
    <w:rsid w:val="00BD5AC1"/>
    <w:rsid w:val="00BE4742"/>
    <w:rsid w:val="00C02D54"/>
    <w:rsid w:val="00C03C9C"/>
    <w:rsid w:val="00C055D3"/>
    <w:rsid w:val="00C07F28"/>
    <w:rsid w:val="00C1380E"/>
    <w:rsid w:val="00C14914"/>
    <w:rsid w:val="00C1595C"/>
    <w:rsid w:val="00C31146"/>
    <w:rsid w:val="00C3147B"/>
    <w:rsid w:val="00C417AD"/>
    <w:rsid w:val="00C50CF4"/>
    <w:rsid w:val="00C53D22"/>
    <w:rsid w:val="00C542EC"/>
    <w:rsid w:val="00C55D0C"/>
    <w:rsid w:val="00C62404"/>
    <w:rsid w:val="00C63994"/>
    <w:rsid w:val="00C724FB"/>
    <w:rsid w:val="00C766C5"/>
    <w:rsid w:val="00C8276B"/>
    <w:rsid w:val="00C82904"/>
    <w:rsid w:val="00C846A4"/>
    <w:rsid w:val="00C8522E"/>
    <w:rsid w:val="00C875EB"/>
    <w:rsid w:val="00C93B1E"/>
    <w:rsid w:val="00CA1531"/>
    <w:rsid w:val="00CA3901"/>
    <w:rsid w:val="00CB52C7"/>
    <w:rsid w:val="00CB6AEB"/>
    <w:rsid w:val="00CC020A"/>
    <w:rsid w:val="00CC25C6"/>
    <w:rsid w:val="00CC73CB"/>
    <w:rsid w:val="00CD5BEF"/>
    <w:rsid w:val="00CD6F55"/>
    <w:rsid w:val="00CD79C3"/>
    <w:rsid w:val="00CD7CA9"/>
    <w:rsid w:val="00CE0DC1"/>
    <w:rsid w:val="00CE35B4"/>
    <w:rsid w:val="00CF0677"/>
    <w:rsid w:val="00CF2465"/>
    <w:rsid w:val="00D0013E"/>
    <w:rsid w:val="00D0614C"/>
    <w:rsid w:val="00D06EA1"/>
    <w:rsid w:val="00D16313"/>
    <w:rsid w:val="00D16B91"/>
    <w:rsid w:val="00D30E62"/>
    <w:rsid w:val="00D32992"/>
    <w:rsid w:val="00D42A2D"/>
    <w:rsid w:val="00D43160"/>
    <w:rsid w:val="00D431D2"/>
    <w:rsid w:val="00D43535"/>
    <w:rsid w:val="00D46E06"/>
    <w:rsid w:val="00D5733D"/>
    <w:rsid w:val="00D664D7"/>
    <w:rsid w:val="00D678E9"/>
    <w:rsid w:val="00DA14BF"/>
    <w:rsid w:val="00DA1597"/>
    <w:rsid w:val="00DA3B39"/>
    <w:rsid w:val="00DA5B93"/>
    <w:rsid w:val="00DA6A44"/>
    <w:rsid w:val="00DB6965"/>
    <w:rsid w:val="00DC22E7"/>
    <w:rsid w:val="00DC38E7"/>
    <w:rsid w:val="00DC6CCA"/>
    <w:rsid w:val="00DD1E8F"/>
    <w:rsid w:val="00DD406A"/>
    <w:rsid w:val="00DE111E"/>
    <w:rsid w:val="00DE3F22"/>
    <w:rsid w:val="00DF148F"/>
    <w:rsid w:val="00E038CA"/>
    <w:rsid w:val="00E04820"/>
    <w:rsid w:val="00E07840"/>
    <w:rsid w:val="00E11CDE"/>
    <w:rsid w:val="00E16003"/>
    <w:rsid w:val="00E22A16"/>
    <w:rsid w:val="00E2355F"/>
    <w:rsid w:val="00E243D5"/>
    <w:rsid w:val="00E35C7B"/>
    <w:rsid w:val="00E40EF1"/>
    <w:rsid w:val="00E44A77"/>
    <w:rsid w:val="00E50DF4"/>
    <w:rsid w:val="00E524DF"/>
    <w:rsid w:val="00E66545"/>
    <w:rsid w:val="00E930A2"/>
    <w:rsid w:val="00E95754"/>
    <w:rsid w:val="00EC3108"/>
    <w:rsid w:val="00EC749A"/>
    <w:rsid w:val="00ED2890"/>
    <w:rsid w:val="00ED4F2F"/>
    <w:rsid w:val="00EE4391"/>
    <w:rsid w:val="00F004D3"/>
    <w:rsid w:val="00F01BD7"/>
    <w:rsid w:val="00F0242E"/>
    <w:rsid w:val="00F06310"/>
    <w:rsid w:val="00F07531"/>
    <w:rsid w:val="00F10042"/>
    <w:rsid w:val="00F21C16"/>
    <w:rsid w:val="00F33AED"/>
    <w:rsid w:val="00F547D0"/>
    <w:rsid w:val="00F563DA"/>
    <w:rsid w:val="00F61191"/>
    <w:rsid w:val="00F65B16"/>
    <w:rsid w:val="00F66B15"/>
    <w:rsid w:val="00F804DB"/>
    <w:rsid w:val="00F927CD"/>
    <w:rsid w:val="00F92E8D"/>
    <w:rsid w:val="00FA3D6A"/>
    <w:rsid w:val="00FA7D7D"/>
    <w:rsid w:val="00FC7EF7"/>
    <w:rsid w:val="00FD0BCB"/>
    <w:rsid w:val="00FD7724"/>
    <w:rsid w:val="00FE16C9"/>
    <w:rsid w:val="00FE1756"/>
    <w:rsid w:val="00FE3A25"/>
    <w:rsid w:val="00FE477F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D3F7F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F7F"/>
    <w:rPr>
      <w:rFonts w:ascii="Times New Roman" w:hAnsi="Times New Roman" w:cs="Times New Roman"/>
      <w:b/>
      <w:kern w:val="36"/>
      <w:sz w:val="48"/>
      <w:lang w:eastAsia="ru-RU"/>
    </w:rPr>
  </w:style>
  <w:style w:type="table" w:styleId="TableGrid">
    <w:name w:val="Table Grid"/>
    <w:basedOn w:val="TableNormal"/>
    <w:uiPriority w:val="99"/>
    <w:locked/>
    <w:rsid w:val="00FA7D7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7</Pages>
  <Words>1180</Words>
  <Characters>6726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66</cp:revision>
  <cp:lastPrinted>2021-04-08T09:04:00Z</cp:lastPrinted>
  <dcterms:created xsi:type="dcterms:W3CDTF">2018-04-11T11:17:00Z</dcterms:created>
  <dcterms:modified xsi:type="dcterms:W3CDTF">2021-04-08T09:04:00Z</dcterms:modified>
</cp:coreProperties>
</file>