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A" w:rsidRDefault="00736B3A" w:rsidP="009F4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36B3A" w:rsidRDefault="00736B3A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36B3A" w:rsidRDefault="00736B3A" w:rsidP="00DF5967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36B3A" w:rsidRDefault="00736B3A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736B3A" w:rsidRDefault="00736B3A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36B3A" w:rsidRDefault="00736B3A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736B3A" w:rsidRDefault="00736B3A" w:rsidP="00DF5967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36B3A" w:rsidRDefault="00736B3A" w:rsidP="00DF5967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36B3A" w:rsidRDefault="00736B3A" w:rsidP="00DF5967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736B3A" w:rsidRDefault="00736B3A" w:rsidP="00DF596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28 ноября 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2018 года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№ 172</w:t>
                  </w:r>
                </w:p>
              </w:txbxContent>
            </v:textbox>
          </v:shape>
        </w:pict>
      </w:r>
    </w:p>
    <w:p w:rsidR="00736B3A" w:rsidRDefault="00736B3A" w:rsidP="00DF5967">
      <w:pPr>
        <w:ind w:firstLine="142"/>
        <w:rPr>
          <w:b/>
          <w:bCs/>
          <w:sz w:val="28"/>
          <w:szCs w:val="28"/>
        </w:rPr>
      </w:pPr>
    </w:p>
    <w:p w:rsidR="00736B3A" w:rsidRDefault="00736B3A" w:rsidP="00DF5967">
      <w:pPr>
        <w:ind w:firstLine="142"/>
        <w:rPr>
          <w:sz w:val="28"/>
          <w:szCs w:val="28"/>
        </w:rPr>
      </w:pPr>
    </w:p>
    <w:p w:rsidR="00736B3A" w:rsidRDefault="00736B3A" w:rsidP="00DF5967">
      <w:pPr>
        <w:ind w:firstLine="142"/>
        <w:rPr>
          <w:sz w:val="28"/>
          <w:szCs w:val="28"/>
        </w:rPr>
      </w:pPr>
    </w:p>
    <w:p w:rsidR="00736B3A" w:rsidRDefault="00736B3A" w:rsidP="00DF596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2018-2019 годов</w:t>
      </w:r>
    </w:p>
    <w:p w:rsidR="00736B3A" w:rsidRDefault="00736B3A" w:rsidP="00DF5967">
      <w:pPr>
        <w:spacing w:line="360" w:lineRule="auto"/>
        <w:ind w:firstLine="708"/>
        <w:jc w:val="both"/>
        <w:rPr>
          <w:sz w:val="28"/>
          <w:szCs w:val="28"/>
        </w:rPr>
      </w:pPr>
    </w:p>
    <w:p w:rsidR="00736B3A" w:rsidRDefault="00736B3A" w:rsidP="00DF59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п.24 статьи 15 Федерального закона от 06.10.2003 года № 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утвержденными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на основании Устава муниципального образования Огаревское Щекинского района администрация МО Огаревское Щекинского района ПОСТАНОВЛЯЕТ: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Рекомендовать старшему инспектору по работе с населением, ЧС и ООС   Ситниковой Л.С. в срок до 01.12.2018 года: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Рассмотреть на заседании комиссии по чрезвычайным ситуациям и обеспечению пожарной безопасности администрации МО Огаревское Щекинского района вопрос о принятии мер по обеспечению охраны жизни населения МО Огаревское Щекинского района на водных объектах в период ледостава 2018</w:t>
      </w:r>
      <w:r>
        <w:rPr>
          <w:rFonts w:ascii="Times New Roman" w:hAnsi="Times New Roman" w:cs="Times New Roman"/>
          <w:sz w:val="28"/>
          <w:szCs w:val="28"/>
        </w:rPr>
        <w:noBreakHyphen/>
        <w:t>2019 годов, согласно Правил охраны жизни людей на водных объектах в Тульской области, утвержденных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Разработать план обеспечения безопасности людей на водоемах  муниципального образования в рамках проведения месячника безопасности на водных объектах в осенне-зимний период 2018-2019 годов.</w:t>
      </w:r>
    </w:p>
    <w:p w:rsidR="00736B3A" w:rsidRDefault="00736B3A" w:rsidP="00BC1411">
      <w:pPr>
        <w:pStyle w:val="Con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Активизировать профилактическую, агитационно-пропагандистскую и разъяснительную работу по обеспечению безопасности и охраны жизни людей на водных объектах в зимний период.</w:t>
      </w:r>
    </w:p>
    <w:p w:rsidR="00736B3A" w:rsidRDefault="00736B3A" w:rsidP="00BC1411">
      <w:pPr>
        <w:pStyle w:val="Con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Организовать взаимодействие с органами ОМВД России по Щекинскому району по вопросу проведения совместных патрулирований и рейдов в целях укрепления правопорядка в местах выхода людей на лед.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 постановкой льда организовать: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выявлению мест на водоемах, используемых населением для подледного лова рыбы, в качестве ледовых переходов и установить контроль над ними;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замер толщины льда в местах подледного лова рыбы, ледовых переправ и доведение информации до населения;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с недостаточной толщиной льда установить запрещающие аншлаги «Переход по льду ЗАПРЕЩЕН».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7.                                                                                                                 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736B3A" w:rsidRDefault="00736B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736B3A" w:rsidRDefault="00736B3A" w:rsidP="00DF596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B3A" w:rsidRDefault="00736B3A" w:rsidP="00DF59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B3A" w:rsidRDefault="00736B3A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</w:t>
      </w:r>
    </w:p>
    <w:p w:rsidR="00736B3A" w:rsidRDefault="00736B3A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736B3A" w:rsidRDefault="00736B3A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Т.Н. Курицина</w:t>
      </w:r>
    </w:p>
    <w:p w:rsidR="00736B3A" w:rsidRDefault="00736B3A" w:rsidP="00DF5967">
      <w:pPr>
        <w:ind w:left="7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736B3A" w:rsidRDefault="00736B3A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6B3A" w:rsidRDefault="00736B3A" w:rsidP="00DF5967">
      <w:pPr>
        <w:ind w:left="7020"/>
        <w:jc w:val="both"/>
        <w:rPr>
          <w:sz w:val="28"/>
          <w:szCs w:val="28"/>
        </w:rPr>
      </w:pPr>
    </w:p>
    <w:p w:rsidR="00736B3A" w:rsidRDefault="00736B3A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Шавлова О.В.</w:t>
      </w:r>
    </w:p>
    <w:p w:rsidR="00736B3A" w:rsidRDefault="00736B3A" w:rsidP="00DF5967">
      <w:pPr>
        <w:ind w:left="7020"/>
        <w:jc w:val="both"/>
        <w:rPr>
          <w:sz w:val="28"/>
          <w:szCs w:val="28"/>
        </w:rPr>
      </w:pPr>
    </w:p>
    <w:p w:rsidR="00736B3A" w:rsidRDefault="00736B3A" w:rsidP="00DF5967">
      <w:pPr>
        <w:ind w:left="7020"/>
        <w:jc w:val="both"/>
        <w:rPr>
          <w:sz w:val="28"/>
          <w:szCs w:val="28"/>
        </w:rPr>
      </w:pPr>
    </w:p>
    <w:p w:rsidR="00736B3A" w:rsidRDefault="00736B3A" w:rsidP="00DF5967">
      <w:pPr>
        <w:ind w:left="7020"/>
        <w:jc w:val="both"/>
        <w:rPr>
          <w:sz w:val="28"/>
          <w:szCs w:val="28"/>
        </w:rPr>
      </w:pPr>
    </w:p>
    <w:p w:rsidR="00736B3A" w:rsidRDefault="00736B3A" w:rsidP="00DF5967">
      <w:pPr>
        <w:ind w:left="7020"/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pPr>
        <w:jc w:val="both"/>
        <w:rPr>
          <w:sz w:val="28"/>
          <w:szCs w:val="28"/>
        </w:rPr>
      </w:pPr>
    </w:p>
    <w:p w:rsidR="00736B3A" w:rsidRDefault="00736B3A" w:rsidP="00DF5967">
      <w:r>
        <w:t>Исп. Ситникова Л.С.</w:t>
      </w:r>
    </w:p>
    <w:p w:rsidR="00736B3A" w:rsidRDefault="00736B3A" w:rsidP="00DF5967">
      <w:r>
        <w:t>тел. 79-1-53</w:t>
      </w:r>
    </w:p>
    <w:p w:rsidR="00736B3A" w:rsidRDefault="00736B3A">
      <w:bookmarkStart w:id="0" w:name="_GoBack"/>
      <w:bookmarkEnd w:id="0"/>
    </w:p>
    <w:sectPr w:rsidR="00736B3A" w:rsidSect="0054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5F"/>
    <w:rsid w:val="003A192A"/>
    <w:rsid w:val="004D0A93"/>
    <w:rsid w:val="00544244"/>
    <w:rsid w:val="005B4F5E"/>
    <w:rsid w:val="00674A94"/>
    <w:rsid w:val="00736B3A"/>
    <w:rsid w:val="007C7A65"/>
    <w:rsid w:val="009F4D9B"/>
    <w:rsid w:val="00A51E7A"/>
    <w:rsid w:val="00BC1411"/>
    <w:rsid w:val="00DF5967"/>
    <w:rsid w:val="00F8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F5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74A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A9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518</Words>
  <Characters>2958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2018-11-28T12:15:00Z</cp:lastPrinted>
  <dcterms:created xsi:type="dcterms:W3CDTF">2018-11-28T12:10:00Z</dcterms:created>
  <dcterms:modified xsi:type="dcterms:W3CDTF">2018-11-28T12:18:00Z</dcterms:modified>
</cp:coreProperties>
</file>