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8C" w:rsidRPr="00FE1C66" w:rsidRDefault="009F3C8C" w:rsidP="00016E71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9F3C8C" w:rsidRPr="00FE1C66" w:rsidRDefault="009F3C8C" w:rsidP="00016E71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9F3C8C" w:rsidRPr="00FE1C66" w:rsidRDefault="009F3C8C" w:rsidP="00016E71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ЩЕ</w:t>
      </w:r>
      <w:r w:rsidRPr="00FE1C66">
        <w:rPr>
          <w:b/>
          <w:bCs/>
          <w:spacing w:val="43"/>
          <w:sz w:val="28"/>
          <w:szCs w:val="28"/>
        </w:rPr>
        <w:t>КИНСКОГО РАЙОНА</w:t>
      </w:r>
    </w:p>
    <w:p w:rsidR="009F3C8C" w:rsidRPr="00FE1C66" w:rsidRDefault="009F3C8C" w:rsidP="00016E71">
      <w:pPr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АДМИНИСТРАЦИЯ МУНИЦИПА</w:t>
      </w:r>
      <w:r>
        <w:rPr>
          <w:b/>
          <w:bCs/>
          <w:sz w:val="28"/>
          <w:szCs w:val="28"/>
        </w:rPr>
        <w:t>ЛЬНОГО ОБРАЗОВАНИЯ ОГАРЕВСКОЕ ЩЕ</w:t>
      </w:r>
      <w:r w:rsidRPr="00FE1C66">
        <w:rPr>
          <w:b/>
          <w:bCs/>
          <w:sz w:val="28"/>
          <w:szCs w:val="28"/>
        </w:rPr>
        <w:t>КИНСКОГО РАЙОНА</w:t>
      </w:r>
    </w:p>
    <w:p w:rsidR="009F3C8C" w:rsidRDefault="009F3C8C" w:rsidP="00016E71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9F3C8C" w:rsidRPr="00FE1C66" w:rsidRDefault="009F3C8C" w:rsidP="00016E71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FE1C66">
        <w:rPr>
          <w:b/>
          <w:bCs/>
          <w:spacing w:val="30"/>
          <w:sz w:val="28"/>
          <w:szCs w:val="28"/>
        </w:rPr>
        <w:t>П О С Т А Н О В Л Е Н И Е</w:t>
      </w:r>
    </w:p>
    <w:p w:rsidR="009F3C8C" w:rsidRPr="009134C1" w:rsidRDefault="009F3C8C" w:rsidP="00016E71">
      <w:pPr>
        <w:spacing w:line="360" w:lineRule="auto"/>
        <w:jc w:val="center"/>
        <w:rPr>
          <w:b/>
          <w:sz w:val="28"/>
          <w:szCs w:val="28"/>
        </w:rPr>
      </w:pPr>
    </w:p>
    <w:p w:rsidR="009F3C8C" w:rsidRPr="00B77345" w:rsidRDefault="009F3C8C" w:rsidP="00016E71">
      <w:pPr>
        <w:rPr>
          <w:b/>
          <w:sz w:val="28"/>
          <w:szCs w:val="28"/>
        </w:rPr>
      </w:pPr>
      <w:r w:rsidRPr="001741AF">
        <w:rPr>
          <w:b/>
          <w:sz w:val="28"/>
          <w:szCs w:val="28"/>
        </w:rPr>
        <w:t>24 мая</w:t>
      </w:r>
      <w:r>
        <w:rPr>
          <w:sz w:val="28"/>
          <w:szCs w:val="28"/>
        </w:rPr>
        <w:t xml:space="preserve"> </w:t>
      </w:r>
      <w:r w:rsidRPr="003378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B77345">
        <w:rPr>
          <w:b/>
          <w:sz w:val="28"/>
          <w:szCs w:val="28"/>
        </w:rPr>
        <w:t xml:space="preserve">  года                          </w:t>
      </w:r>
      <w:r>
        <w:rPr>
          <w:b/>
          <w:sz w:val="28"/>
          <w:szCs w:val="28"/>
        </w:rPr>
        <w:t xml:space="preserve">                                                                 № 64</w:t>
      </w:r>
    </w:p>
    <w:p w:rsidR="009F3C8C" w:rsidRDefault="009F3C8C" w:rsidP="00417660"/>
    <w:p w:rsidR="009F3C8C" w:rsidRDefault="009F3C8C" w:rsidP="00417660"/>
    <w:p w:rsidR="009F3C8C" w:rsidRDefault="009F3C8C" w:rsidP="00417660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20.03.2017 №48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bCs w:val="0"/>
          <w:sz w:val="28"/>
          <w:szCs w:val="28"/>
        </w:rPr>
        <w:t>»</w:t>
      </w:r>
    </w:p>
    <w:p w:rsidR="009F3C8C" w:rsidRDefault="009F3C8C" w:rsidP="00417660">
      <w:pPr>
        <w:rPr>
          <w:sz w:val="24"/>
          <w:szCs w:val="24"/>
        </w:rPr>
      </w:pPr>
    </w:p>
    <w:p w:rsidR="009F3C8C" w:rsidRDefault="009F3C8C" w:rsidP="00417660">
      <w:pPr>
        <w:rPr>
          <w:sz w:val="24"/>
          <w:szCs w:val="24"/>
        </w:rPr>
      </w:pPr>
    </w:p>
    <w:p w:rsidR="009F3C8C" w:rsidRDefault="009F3C8C" w:rsidP="00B77345">
      <w:pPr>
        <w:spacing w:line="360" w:lineRule="auto"/>
        <w:ind w:firstLine="720"/>
        <w:jc w:val="both"/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на основании  Устава муниципального образования Огаревское Щекинского района администрация муниципального образования Огаревское Щекинского района ПОСТАНОВЛЯЕТ</w:t>
      </w:r>
      <w:r>
        <w:t>:</w:t>
      </w:r>
    </w:p>
    <w:p w:rsidR="009F3C8C" w:rsidRDefault="009F3C8C" w:rsidP="00B773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Огаревское Щекинского района от 20.03.2017 №48 «Об утверждении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 следующие изменения:</w:t>
      </w:r>
    </w:p>
    <w:p w:rsidR="009F3C8C" w:rsidRPr="00FF45F5" w:rsidRDefault="009F3C8C" w:rsidP="00FF45F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5F5">
        <w:rPr>
          <w:rFonts w:ascii="Times New Roman" w:hAnsi="Times New Roman"/>
          <w:sz w:val="28"/>
          <w:szCs w:val="28"/>
        </w:rPr>
        <w:t>1.1.п.9 Административного регламента изложить в следующей редакции:</w:t>
      </w:r>
    </w:p>
    <w:p w:rsidR="009F3C8C" w:rsidRPr="00FF45F5" w:rsidRDefault="009F3C8C" w:rsidP="00FF45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FF45F5">
        <w:rPr>
          <w:rFonts w:ascii="Times New Roman" w:hAnsi="Times New Roman"/>
          <w:sz w:val="28"/>
          <w:szCs w:val="28"/>
        </w:rPr>
        <w:t>«</w:t>
      </w:r>
      <w:r w:rsidRPr="00FF45F5">
        <w:rPr>
          <w:rFonts w:ascii="Times New Roman" w:hAnsi="Times New Roman"/>
          <w:bCs/>
          <w:sz w:val="28"/>
          <w:szCs w:val="28"/>
        </w:rPr>
        <w:t>Срок предоставления муниципальной услуги</w:t>
      </w:r>
    </w:p>
    <w:p w:rsidR="009F3C8C" w:rsidRPr="00FF45F5" w:rsidRDefault="009F3C8C" w:rsidP="00FF45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F45F5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25 календарных дней со дня регистрации заявления о предоставлении муниципальной услуги».</w:t>
      </w:r>
    </w:p>
    <w:p w:rsidR="009F3C8C" w:rsidRPr="00C74C5E" w:rsidRDefault="009F3C8C" w:rsidP="00FF45F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5F5">
        <w:rPr>
          <w:rFonts w:ascii="Times New Roman" w:hAnsi="Times New Roman"/>
          <w:sz w:val="28"/>
          <w:szCs w:val="28"/>
        </w:rPr>
        <w:t>1.2 п.25 Административного</w:t>
      </w:r>
      <w:r w:rsidRPr="00C74C5E">
        <w:rPr>
          <w:rFonts w:ascii="Times New Roman" w:hAnsi="Times New Roman"/>
          <w:sz w:val="28"/>
          <w:szCs w:val="28"/>
        </w:rPr>
        <w:t xml:space="preserve"> регламента изложить в новой редакции:</w:t>
      </w:r>
    </w:p>
    <w:p w:rsidR="009F3C8C" w:rsidRDefault="009F3C8C" w:rsidP="00FF45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74C5E">
        <w:rPr>
          <w:rFonts w:ascii="Times New Roman" w:hAnsi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одиннадцать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C74C5E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>»</w:t>
      </w:r>
      <w:r w:rsidRPr="00C74C5E">
        <w:rPr>
          <w:rFonts w:ascii="Times New Roman" w:hAnsi="Times New Roman"/>
          <w:sz w:val="28"/>
          <w:szCs w:val="28"/>
        </w:rPr>
        <w:t>.</w:t>
      </w:r>
    </w:p>
    <w:p w:rsidR="009F3C8C" w:rsidRPr="001B6E23" w:rsidRDefault="009F3C8C" w:rsidP="00192568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2 </w:t>
      </w:r>
      <w:r w:rsidRPr="00503290"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обнародовать путем </w:t>
      </w:r>
      <w:r w:rsidRPr="001B6E23">
        <w:rPr>
          <w:sz w:val="28"/>
          <w:szCs w:val="28"/>
        </w:rPr>
        <w:t>разме</w:t>
      </w:r>
      <w:r>
        <w:rPr>
          <w:sz w:val="28"/>
          <w:szCs w:val="28"/>
        </w:rPr>
        <w:t>щения</w:t>
      </w:r>
      <w:r w:rsidRPr="001B6E2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Огаревское</w:t>
      </w:r>
      <w:r w:rsidRPr="001B6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Щекинского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на информационном стенде администрации </w:t>
      </w:r>
      <w:r w:rsidRPr="001B6E2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1B6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 xml:space="preserve">Щекинского </w:t>
      </w:r>
      <w:r>
        <w:rPr>
          <w:sz w:val="28"/>
          <w:szCs w:val="28"/>
        </w:rPr>
        <w:t xml:space="preserve"> </w:t>
      </w:r>
      <w:r w:rsidRPr="001B6E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адресу: с.п. Огаревка, ул. Шахтерская, д.7, Щекинского района Тульской области</w:t>
      </w:r>
      <w:r w:rsidRPr="001B6E23">
        <w:rPr>
          <w:sz w:val="28"/>
          <w:szCs w:val="28"/>
        </w:rPr>
        <w:t xml:space="preserve">. </w:t>
      </w:r>
    </w:p>
    <w:p w:rsidR="009F3C8C" w:rsidRDefault="009F3C8C" w:rsidP="00B77345">
      <w:pPr>
        <w:spacing w:line="360" w:lineRule="auto"/>
        <w:ind w:firstLine="708"/>
        <w:jc w:val="both"/>
        <w:rPr>
          <w:sz w:val="28"/>
          <w:szCs w:val="28"/>
        </w:rPr>
      </w:pPr>
      <w:r w:rsidRPr="001B6E2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F3C8C" w:rsidRDefault="009F3C8C" w:rsidP="00B77345">
      <w:pPr>
        <w:spacing w:line="360" w:lineRule="auto"/>
        <w:ind w:firstLine="708"/>
        <w:jc w:val="both"/>
        <w:rPr>
          <w:sz w:val="28"/>
          <w:szCs w:val="28"/>
        </w:rPr>
      </w:pPr>
      <w:r w:rsidRPr="001B6E23">
        <w:rPr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1B6E23">
        <w:rPr>
          <w:sz w:val="28"/>
          <w:szCs w:val="28"/>
        </w:rPr>
        <w:t>обнародования.</w:t>
      </w:r>
    </w:p>
    <w:p w:rsidR="009F3C8C" w:rsidRDefault="009F3C8C" w:rsidP="00016E71">
      <w:pPr>
        <w:spacing w:line="360" w:lineRule="auto"/>
        <w:ind w:firstLine="708"/>
        <w:jc w:val="both"/>
        <w:rPr>
          <w:sz w:val="28"/>
          <w:szCs w:val="28"/>
        </w:rPr>
      </w:pPr>
    </w:p>
    <w:p w:rsidR="009F3C8C" w:rsidRDefault="009F3C8C" w:rsidP="00016E71">
      <w:pPr>
        <w:spacing w:line="360" w:lineRule="auto"/>
        <w:ind w:firstLine="708"/>
        <w:jc w:val="both"/>
        <w:rPr>
          <w:sz w:val="28"/>
          <w:szCs w:val="28"/>
        </w:rPr>
      </w:pPr>
    </w:p>
    <w:p w:rsidR="009F3C8C" w:rsidRPr="006369AE" w:rsidRDefault="009F3C8C" w:rsidP="00016E71">
      <w:pPr>
        <w:shd w:val="clear" w:color="auto" w:fill="FFFFFF"/>
        <w:jc w:val="both"/>
        <w:rPr>
          <w:color w:val="000000"/>
          <w:sz w:val="28"/>
          <w:szCs w:val="28"/>
        </w:rPr>
      </w:pPr>
      <w:r w:rsidRPr="006369AE">
        <w:rPr>
          <w:b/>
          <w:bCs/>
          <w:color w:val="000000"/>
          <w:sz w:val="28"/>
        </w:rPr>
        <w:t>Глава администрации</w:t>
      </w:r>
    </w:p>
    <w:p w:rsidR="009F3C8C" w:rsidRDefault="009F3C8C" w:rsidP="00016E71">
      <w:pPr>
        <w:shd w:val="clear" w:color="auto" w:fill="FFFFFF"/>
        <w:jc w:val="both"/>
        <w:rPr>
          <w:b/>
          <w:bCs/>
          <w:color w:val="000000"/>
          <w:sz w:val="28"/>
        </w:rPr>
      </w:pPr>
      <w:r w:rsidRPr="006369AE">
        <w:rPr>
          <w:b/>
          <w:bCs/>
          <w:color w:val="000000"/>
          <w:sz w:val="28"/>
        </w:rPr>
        <w:t>муниципального образования</w:t>
      </w:r>
      <w:r>
        <w:rPr>
          <w:b/>
          <w:bCs/>
          <w:color w:val="000000"/>
          <w:sz w:val="28"/>
        </w:rPr>
        <w:t xml:space="preserve"> Огаревское</w:t>
      </w:r>
    </w:p>
    <w:p w:rsidR="009F3C8C" w:rsidRPr="00B77345" w:rsidRDefault="009F3C8C" w:rsidP="00016E71">
      <w:pPr>
        <w:shd w:val="clear" w:color="auto" w:fill="FFFFFF"/>
        <w:jc w:val="both"/>
        <w:rPr>
          <w:b/>
          <w:bCs/>
          <w:color w:val="000000"/>
          <w:sz w:val="28"/>
        </w:rPr>
      </w:pPr>
      <w:r w:rsidRPr="006369AE">
        <w:rPr>
          <w:b/>
          <w:bCs/>
          <w:color w:val="000000"/>
          <w:sz w:val="28"/>
        </w:rPr>
        <w:t>Щекинск</w:t>
      </w:r>
      <w:r>
        <w:rPr>
          <w:b/>
          <w:bCs/>
          <w:color w:val="000000"/>
          <w:sz w:val="28"/>
        </w:rPr>
        <w:t>ого</w:t>
      </w:r>
      <w:r w:rsidRPr="006369AE">
        <w:rPr>
          <w:b/>
          <w:bCs/>
          <w:color w:val="000000"/>
          <w:sz w:val="28"/>
        </w:rPr>
        <w:t xml:space="preserve"> район</w:t>
      </w:r>
      <w:r>
        <w:rPr>
          <w:b/>
          <w:bCs/>
          <w:color w:val="000000"/>
          <w:sz w:val="28"/>
        </w:rPr>
        <w:t>а</w:t>
      </w:r>
      <w:r w:rsidRPr="006369AE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                                                                     А.В. Данилин                </w:t>
      </w:r>
    </w:p>
    <w:p w:rsidR="009F3C8C" w:rsidRDefault="009F3C8C" w:rsidP="00016E71">
      <w:pPr>
        <w:ind w:firstLine="720"/>
        <w:jc w:val="both"/>
        <w:rPr>
          <w:sz w:val="28"/>
          <w:szCs w:val="28"/>
        </w:rPr>
      </w:pPr>
    </w:p>
    <w:p w:rsidR="009F3C8C" w:rsidRDefault="009F3C8C" w:rsidP="00417660">
      <w:pPr>
        <w:ind w:firstLine="720"/>
        <w:jc w:val="both"/>
        <w:rPr>
          <w:sz w:val="28"/>
          <w:szCs w:val="28"/>
        </w:rPr>
      </w:pPr>
    </w:p>
    <w:p w:rsidR="009F3C8C" w:rsidRDefault="009F3C8C" w:rsidP="00417660">
      <w:pPr>
        <w:spacing w:line="360" w:lineRule="auto"/>
        <w:ind w:left="7200"/>
        <w:rPr>
          <w:sz w:val="28"/>
          <w:szCs w:val="28"/>
        </w:rPr>
      </w:pPr>
    </w:p>
    <w:p w:rsidR="009F3C8C" w:rsidRDefault="009F3C8C" w:rsidP="00417660"/>
    <w:p w:rsidR="009F3C8C" w:rsidRDefault="009F3C8C" w:rsidP="00417660">
      <w:r>
        <w:t xml:space="preserve">                                                                                                                                         </w:t>
      </w:r>
    </w:p>
    <w:p w:rsidR="009F3C8C" w:rsidRDefault="009F3C8C" w:rsidP="00417660"/>
    <w:p w:rsidR="009F3C8C" w:rsidRDefault="009F3C8C" w:rsidP="00016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3C8C" w:rsidRDefault="009F3C8C" w:rsidP="00762AAF">
      <w:pPr>
        <w:widowControl/>
        <w:ind w:firstLine="709"/>
        <w:jc w:val="right"/>
        <w:rPr>
          <w:sz w:val="28"/>
          <w:szCs w:val="28"/>
        </w:rPr>
      </w:pPr>
    </w:p>
    <w:p w:rsidR="009F3C8C" w:rsidRDefault="009F3C8C" w:rsidP="00762AAF">
      <w:pPr>
        <w:widowControl/>
        <w:ind w:firstLine="709"/>
        <w:jc w:val="right"/>
        <w:rPr>
          <w:sz w:val="28"/>
          <w:szCs w:val="28"/>
        </w:rPr>
      </w:pPr>
    </w:p>
    <w:p w:rsidR="009F3C8C" w:rsidRDefault="009F3C8C" w:rsidP="00762AAF">
      <w:pPr>
        <w:widowControl/>
        <w:ind w:firstLine="709"/>
        <w:jc w:val="right"/>
        <w:rPr>
          <w:sz w:val="28"/>
          <w:szCs w:val="28"/>
        </w:rPr>
      </w:pPr>
    </w:p>
    <w:p w:rsidR="009F3C8C" w:rsidRDefault="009F3C8C" w:rsidP="00762AAF">
      <w:pPr>
        <w:widowControl/>
        <w:ind w:firstLine="709"/>
        <w:jc w:val="right"/>
        <w:rPr>
          <w:sz w:val="28"/>
          <w:szCs w:val="28"/>
        </w:rPr>
      </w:pPr>
    </w:p>
    <w:p w:rsidR="009F3C8C" w:rsidRDefault="009F3C8C" w:rsidP="00762AAF">
      <w:pPr>
        <w:widowControl/>
        <w:ind w:firstLine="709"/>
        <w:jc w:val="right"/>
        <w:rPr>
          <w:sz w:val="28"/>
          <w:szCs w:val="28"/>
        </w:rPr>
      </w:pPr>
    </w:p>
    <w:p w:rsidR="009F3C8C" w:rsidRDefault="009F3C8C" w:rsidP="00762AAF">
      <w:pPr>
        <w:widowControl/>
        <w:ind w:firstLine="709"/>
        <w:jc w:val="right"/>
        <w:rPr>
          <w:sz w:val="28"/>
          <w:szCs w:val="28"/>
        </w:rPr>
      </w:pPr>
    </w:p>
    <w:p w:rsidR="009F3C8C" w:rsidRDefault="009F3C8C" w:rsidP="00762AAF">
      <w:pPr>
        <w:widowControl/>
        <w:ind w:firstLine="709"/>
        <w:jc w:val="right"/>
        <w:rPr>
          <w:sz w:val="28"/>
          <w:szCs w:val="28"/>
        </w:rPr>
      </w:pPr>
    </w:p>
    <w:p w:rsidR="009F3C8C" w:rsidRDefault="009F3C8C" w:rsidP="00762AAF">
      <w:pPr>
        <w:widowControl/>
        <w:ind w:firstLine="709"/>
        <w:jc w:val="right"/>
        <w:rPr>
          <w:sz w:val="28"/>
          <w:szCs w:val="28"/>
        </w:rPr>
      </w:pPr>
    </w:p>
    <w:p w:rsidR="009F3C8C" w:rsidRDefault="009F3C8C" w:rsidP="00762AAF">
      <w:pPr>
        <w:widowControl/>
        <w:ind w:firstLine="709"/>
        <w:jc w:val="right"/>
        <w:rPr>
          <w:sz w:val="28"/>
          <w:szCs w:val="28"/>
        </w:rPr>
      </w:pPr>
    </w:p>
    <w:p w:rsidR="009F3C8C" w:rsidRPr="004E6A3A" w:rsidRDefault="009F3C8C" w:rsidP="00EA36A5">
      <w:bookmarkStart w:id="0" w:name="_GoBack"/>
      <w:bookmarkEnd w:id="0"/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F3C8C" w:rsidRPr="004E6A3A" w:rsidRDefault="009F3C8C" w:rsidP="00337855">
      <w:pPr>
        <w:shd w:val="clear" w:color="auto" w:fill="FFFFFF"/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E6A3A">
        <w:rPr>
          <w:b/>
          <w:sz w:val="28"/>
          <w:szCs w:val="28"/>
        </w:rPr>
        <w:t xml:space="preserve">   Согласовано:</w:t>
      </w: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</w:t>
      </w: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Default="009F3C8C" w:rsidP="00337855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9F3C8C" w:rsidRPr="00337855" w:rsidRDefault="009F3C8C" w:rsidP="00337855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  <w:r w:rsidRPr="00337855">
        <w:rPr>
          <w:sz w:val="24"/>
          <w:szCs w:val="24"/>
        </w:rPr>
        <w:t xml:space="preserve">Исп. </w:t>
      </w:r>
      <w:r>
        <w:rPr>
          <w:sz w:val="24"/>
          <w:szCs w:val="24"/>
        </w:rPr>
        <w:t>Шавлова О.В.</w:t>
      </w:r>
    </w:p>
    <w:p w:rsidR="009F3C8C" w:rsidRPr="00337855" w:rsidRDefault="009F3C8C" w:rsidP="00337855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  <w:r w:rsidRPr="00337855">
        <w:rPr>
          <w:sz w:val="24"/>
          <w:szCs w:val="24"/>
        </w:rPr>
        <w:t>Тел: 79-1-13</w:t>
      </w:r>
    </w:p>
    <w:p w:rsidR="009F3C8C" w:rsidRPr="00337855" w:rsidRDefault="009F3C8C" w:rsidP="00337855">
      <w:pPr>
        <w:shd w:val="clear" w:color="auto" w:fill="FFFFFF"/>
        <w:autoSpaceDE w:val="0"/>
        <w:ind w:firstLine="540"/>
        <w:jc w:val="both"/>
        <w:rPr>
          <w:b/>
          <w:bCs/>
          <w:sz w:val="24"/>
          <w:szCs w:val="24"/>
        </w:rPr>
      </w:pPr>
    </w:p>
    <w:p w:rsidR="009F3C8C" w:rsidRDefault="009F3C8C" w:rsidP="00337855">
      <w:pPr>
        <w:rPr>
          <w:sz w:val="24"/>
          <w:szCs w:val="24"/>
        </w:rPr>
      </w:pPr>
    </w:p>
    <w:p w:rsidR="009F3C8C" w:rsidRDefault="009F3C8C" w:rsidP="00337855">
      <w:pPr>
        <w:rPr>
          <w:sz w:val="24"/>
          <w:szCs w:val="24"/>
        </w:rPr>
      </w:pPr>
    </w:p>
    <w:p w:rsidR="009F3C8C" w:rsidRDefault="009F3C8C" w:rsidP="00337855">
      <w:pPr>
        <w:rPr>
          <w:sz w:val="24"/>
          <w:szCs w:val="24"/>
        </w:rPr>
      </w:pPr>
    </w:p>
    <w:p w:rsidR="009F3C8C" w:rsidRDefault="009F3C8C" w:rsidP="00337855">
      <w:pPr>
        <w:rPr>
          <w:sz w:val="24"/>
          <w:szCs w:val="24"/>
        </w:rPr>
      </w:pPr>
    </w:p>
    <w:p w:rsidR="009F3C8C" w:rsidRDefault="009F3C8C" w:rsidP="00337855">
      <w:pPr>
        <w:rPr>
          <w:sz w:val="24"/>
          <w:szCs w:val="24"/>
        </w:rPr>
      </w:pPr>
    </w:p>
    <w:p w:rsidR="009F3C8C" w:rsidRPr="00253704" w:rsidRDefault="009F3C8C" w:rsidP="00253704">
      <w:pPr>
        <w:jc w:val="center"/>
        <w:rPr>
          <w:sz w:val="28"/>
          <w:szCs w:val="28"/>
        </w:rPr>
      </w:pPr>
      <w:r w:rsidRPr="00253704">
        <w:rPr>
          <w:bCs/>
          <w:sz w:val="28"/>
          <w:szCs w:val="28"/>
        </w:rPr>
        <w:t>ЗАКЛЮЧЕНИЕ</w:t>
      </w:r>
      <w:r w:rsidRPr="00253704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9F3C8C" w:rsidRPr="00253704" w:rsidRDefault="009F3C8C" w:rsidP="00253704">
      <w:pPr>
        <w:jc w:val="center"/>
        <w:rPr>
          <w:sz w:val="28"/>
          <w:szCs w:val="28"/>
        </w:rPr>
      </w:pPr>
      <w:r w:rsidRPr="00253704">
        <w:rPr>
          <w:sz w:val="28"/>
          <w:szCs w:val="28"/>
        </w:rPr>
        <w:t>проекта НПА</w:t>
      </w:r>
    </w:p>
    <w:p w:rsidR="009F3C8C" w:rsidRPr="00253704" w:rsidRDefault="009F3C8C" w:rsidP="00253704">
      <w:pPr>
        <w:jc w:val="center"/>
        <w:rPr>
          <w:sz w:val="28"/>
          <w:szCs w:val="28"/>
        </w:rPr>
      </w:pPr>
    </w:p>
    <w:p w:rsidR="009F3C8C" w:rsidRPr="00253704" w:rsidRDefault="009F3C8C" w:rsidP="00253704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r w:rsidRPr="0025370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20.03.2017 №48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253704">
        <w:rPr>
          <w:rFonts w:ascii="Times New Roman" w:hAnsi="Times New Roman"/>
          <w:b w:val="0"/>
          <w:bCs w:val="0"/>
          <w:sz w:val="28"/>
          <w:szCs w:val="28"/>
        </w:rPr>
        <w:t>»</w:t>
      </w:r>
    </w:p>
    <w:p w:rsidR="009F3C8C" w:rsidRPr="00253704" w:rsidRDefault="009F3C8C" w:rsidP="00253704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 w:rsidRPr="00253704">
        <w:rPr>
          <w:rFonts w:ascii="Times New Roman" w:hAnsi="Times New Roman"/>
          <w:b w:val="0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20.03.2017 №48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253704">
        <w:rPr>
          <w:rFonts w:ascii="Times New Roman" w:hAnsi="Times New Roman"/>
          <w:b w:val="0"/>
          <w:bCs w:val="0"/>
          <w:sz w:val="28"/>
          <w:szCs w:val="28"/>
        </w:rPr>
        <w:t>»</w:t>
      </w:r>
    </w:p>
    <w:p w:rsidR="009F3C8C" w:rsidRPr="00253704" w:rsidRDefault="009F3C8C" w:rsidP="00253704">
      <w:pPr>
        <w:ind w:firstLine="708"/>
        <w:jc w:val="both"/>
        <w:rPr>
          <w:b/>
          <w:sz w:val="28"/>
          <w:szCs w:val="28"/>
        </w:rPr>
      </w:pPr>
      <w:r w:rsidRPr="00253704">
        <w:rPr>
          <w:sz w:val="28"/>
          <w:szCs w:val="28"/>
        </w:rPr>
        <w:t>в целях выявления в нем коррупциогенных факторов и их последующего устранения. В представленном проекте НПА О внесении изменений в постановление администрации муниципального образования Огаревское Щекинского района от 20.03.2017 №48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253704">
        <w:rPr>
          <w:bCs/>
          <w:sz w:val="28"/>
          <w:szCs w:val="28"/>
        </w:rPr>
        <w:t xml:space="preserve">» </w:t>
      </w:r>
      <w:r w:rsidRPr="00253704">
        <w:rPr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9F3C8C" w:rsidRPr="00253704" w:rsidTr="00A55AA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C8C" w:rsidRPr="00253704" w:rsidRDefault="009F3C8C" w:rsidP="00A55AA0">
            <w:pPr>
              <w:rPr>
                <w:sz w:val="28"/>
                <w:szCs w:val="28"/>
              </w:rPr>
            </w:pPr>
          </w:p>
          <w:p w:rsidR="009F3C8C" w:rsidRPr="00253704" w:rsidRDefault="009F3C8C" w:rsidP="00A55AA0">
            <w:pPr>
              <w:rPr>
                <w:sz w:val="28"/>
                <w:szCs w:val="28"/>
              </w:rPr>
            </w:pPr>
          </w:p>
          <w:p w:rsidR="009F3C8C" w:rsidRPr="00253704" w:rsidRDefault="009F3C8C" w:rsidP="00A55AA0">
            <w:pPr>
              <w:rPr>
                <w:sz w:val="28"/>
                <w:szCs w:val="28"/>
              </w:rPr>
            </w:pPr>
            <w:r w:rsidRPr="00253704"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9F3C8C" w:rsidRPr="00253704" w:rsidRDefault="009F3C8C" w:rsidP="00A55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C8C" w:rsidRPr="00253704" w:rsidRDefault="009F3C8C" w:rsidP="00A55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9F3C8C" w:rsidRPr="00253704" w:rsidRDefault="009F3C8C" w:rsidP="00A55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C8C" w:rsidRPr="00253704" w:rsidRDefault="009F3C8C" w:rsidP="00A55AA0">
            <w:pPr>
              <w:jc w:val="both"/>
              <w:rPr>
                <w:sz w:val="28"/>
                <w:szCs w:val="28"/>
              </w:rPr>
            </w:pPr>
            <w:r w:rsidRPr="00253704">
              <w:rPr>
                <w:sz w:val="28"/>
                <w:szCs w:val="28"/>
              </w:rPr>
              <w:t>О.В. Шавлова</w:t>
            </w:r>
          </w:p>
        </w:tc>
      </w:tr>
      <w:tr w:rsidR="009F3C8C" w:rsidRPr="00253704" w:rsidTr="00A55AA0">
        <w:tc>
          <w:tcPr>
            <w:tcW w:w="3289" w:type="dxa"/>
          </w:tcPr>
          <w:p w:rsidR="009F3C8C" w:rsidRPr="00253704" w:rsidRDefault="009F3C8C" w:rsidP="00A55AA0">
            <w:pPr>
              <w:jc w:val="both"/>
              <w:rPr>
                <w:sz w:val="28"/>
                <w:szCs w:val="28"/>
                <w:vertAlign w:val="superscript"/>
              </w:rPr>
            </w:pPr>
            <w:r w:rsidRPr="00253704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9F3C8C" w:rsidRPr="00253704" w:rsidRDefault="009F3C8C" w:rsidP="00A55AA0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9F3C8C" w:rsidRPr="00253704" w:rsidRDefault="009F3C8C" w:rsidP="00A55AA0">
            <w:pPr>
              <w:jc w:val="both"/>
              <w:rPr>
                <w:sz w:val="28"/>
                <w:szCs w:val="28"/>
                <w:vertAlign w:val="superscript"/>
              </w:rPr>
            </w:pPr>
            <w:r w:rsidRPr="0025370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9F3C8C" w:rsidRPr="00253704" w:rsidRDefault="009F3C8C" w:rsidP="00A55AA0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9F3C8C" w:rsidRPr="00253704" w:rsidRDefault="009F3C8C" w:rsidP="00A55AA0">
            <w:pPr>
              <w:jc w:val="both"/>
              <w:rPr>
                <w:sz w:val="28"/>
                <w:szCs w:val="28"/>
                <w:vertAlign w:val="superscript"/>
              </w:rPr>
            </w:pPr>
            <w:r w:rsidRPr="00253704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F3C8C" w:rsidRPr="00253704" w:rsidRDefault="009F3C8C" w:rsidP="00253704">
      <w:pPr>
        <w:rPr>
          <w:sz w:val="28"/>
          <w:szCs w:val="28"/>
        </w:rPr>
      </w:pPr>
      <w:r w:rsidRPr="00253704">
        <w:rPr>
          <w:sz w:val="28"/>
          <w:szCs w:val="28"/>
        </w:rPr>
        <w:t>23.05.2018г.</w:t>
      </w:r>
    </w:p>
    <w:p w:rsidR="009F3C8C" w:rsidRPr="00253704" w:rsidRDefault="009F3C8C" w:rsidP="00253704">
      <w:pPr>
        <w:rPr>
          <w:sz w:val="28"/>
          <w:szCs w:val="28"/>
        </w:rPr>
      </w:pPr>
    </w:p>
    <w:p w:rsidR="009F3C8C" w:rsidRPr="00253704" w:rsidRDefault="009F3C8C" w:rsidP="00337855">
      <w:pPr>
        <w:rPr>
          <w:sz w:val="28"/>
          <w:szCs w:val="28"/>
        </w:rPr>
      </w:pPr>
    </w:p>
    <w:p w:rsidR="009F3C8C" w:rsidRPr="00253704" w:rsidRDefault="009F3C8C" w:rsidP="009700AC">
      <w:pPr>
        <w:pStyle w:val="ConsPlusNonformat"/>
        <w:widowControl/>
        <w:tabs>
          <w:tab w:val="left" w:pos="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C8C" w:rsidRPr="00253704" w:rsidSect="00533E2F">
      <w:headerReference w:type="default" r:id="rId7"/>
      <w:footerReference w:type="default" r:id="rId8"/>
      <w:endnotePr>
        <w:numFmt w:val="decimal"/>
      </w:endnotePr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8C" w:rsidRDefault="009F3C8C">
      <w:r>
        <w:separator/>
      </w:r>
    </w:p>
  </w:endnote>
  <w:endnote w:type="continuationSeparator" w:id="0">
    <w:p w:rsidR="009F3C8C" w:rsidRDefault="009F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8C" w:rsidRPr="00871A26" w:rsidRDefault="009F3C8C">
    <w:pPr>
      <w:pStyle w:val="Footer"/>
      <w:jc w:val="right"/>
      <w:rPr>
        <w:sz w:val="16"/>
        <w:szCs w:val="16"/>
      </w:rPr>
    </w:pPr>
  </w:p>
  <w:p w:rsidR="009F3C8C" w:rsidRDefault="009F3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8C" w:rsidRDefault="009F3C8C">
      <w:r>
        <w:separator/>
      </w:r>
    </w:p>
  </w:footnote>
  <w:footnote w:type="continuationSeparator" w:id="0">
    <w:p w:rsidR="009F3C8C" w:rsidRDefault="009F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8C" w:rsidRDefault="009F3C8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F3C8C" w:rsidRDefault="009F3C8C" w:rsidP="00D11A3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6EE"/>
    <w:multiLevelType w:val="hybridMultilevel"/>
    <w:tmpl w:val="DB9A2248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24D"/>
    <w:multiLevelType w:val="hybridMultilevel"/>
    <w:tmpl w:val="4008FC56"/>
    <w:lvl w:ilvl="0" w:tplc="9CFA8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BF572DB"/>
    <w:multiLevelType w:val="hybridMultilevel"/>
    <w:tmpl w:val="13143228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5675FD"/>
    <w:multiLevelType w:val="hybridMultilevel"/>
    <w:tmpl w:val="6C24249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401AE"/>
    <w:multiLevelType w:val="hybridMultilevel"/>
    <w:tmpl w:val="2FA66032"/>
    <w:lvl w:ilvl="0" w:tplc="9CFA8B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7F10A5"/>
    <w:multiLevelType w:val="hybridMultilevel"/>
    <w:tmpl w:val="7E76E2E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244C95"/>
    <w:multiLevelType w:val="hybridMultilevel"/>
    <w:tmpl w:val="7640E65C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B6460"/>
    <w:multiLevelType w:val="hybridMultilevel"/>
    <w:tmpl w:val="128263AA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CA1345"/>
    <w:multiLevelType w:val="hybridMultilevel"/>
    <w:tmpl w:val="ECD2C2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62120"/>
    <w:multiLevelType w:val="hybridMultilevel"/>
    <w:tmpl w:val="3146BE20"/>
    <w:lvl w:ilvl="0" w:tplc="899A44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85886"/>
    <w:multiLevelType w:val="hybridMultilevel"/>
    <w:tmpl w:val="B07AE92C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1A686D"/>
    <w:multiLevelType w:val="hybridMultilevel"/>
    <w:tmpl w:val="DBE4531A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844DF6"/>
    <w:multiLevelType w:val="hybridMultilevel"/>
    <w:tmpl w:val="3C1C734A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F48D9"/>
    <w:multiLevelType w:val="hybridMultilevel"/>
    <w:tmpl w:val="B980D548"/>
    <w:lvl w:ilvl="0" w:tplc="C4AED3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E817A3"/>
    <w:multiLevelType w:val="hybridMultilevel"/>
    <w:tmpl w:val="08006D1E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F8400F"/>
    <w:multiLevelType w:val="hybridMultilevel"/>
    <w:tmpl w:val="8162EE1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B4A7A"/>
    <w:multiLevelType w:val="hybridMultilevel"/>
    <w:tmpl w:val="F940B032"/>
    <w:lvl w:ilvl="0" w:tplc="CF0E0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3E865BC"/>
    <w:multiLevelType w:val="hybridMultilevel"/>
    <w:tmpl w:val="524CA41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E7835"/>
    <w:multiLevelType w:val="hybridMultilevel"/>
    <w:tmpl w:val="98A44E06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3336BC"/>
    <w:multiLevelType w:val="hybridMultilevel"/>
    <w:tmpl w:val="21A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552E2"/>
    <w:multiLevelType w:val="hybridMultilevel"/>
    <w:tmpl w:val="E216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341298"/>
    <w:multiLevelType w:val="hybridMultilevel"/>
    <w:tmpl w:val="EB0CC1C8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C7076"/>
    <w:multiLevelType w:val="hybridMultilevel"/>
    <w:tmpl w:val="73F636AC"/>
    <w:lvl w:ilvl="0" w:tplc="BC5211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62F233A4"/>
    <w:multiLevelType w:val="hybridMultilevel"/>
    <w:tmpl w:val="AC9EC46E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8931EF"/>
    <w:multiLevelType w:val="hybridMultilevel"/>
    <w:tmpl w:val="C4601B00"/>
    <w:lvl w:ilvl="0" w:tplc="9CFA8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F93BBC"/>
    <w:multiLevelType w:val="hybridMultilevel"/>
    <w:tmpl w:val="9A6C98BE"/>
    <w:lvl w:ilvl="0" w:tplc="BC5211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0E57F5"/>
    <w:multiLevelType w:val="hybridMultilevel"/>
    <w:tmpl w:val="5A4A30F6"/>
    <w:lvl w:ilvl="0" w:tplc="CF0E0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594F96"/>
    <w:multiLevelType w:val="hybridMultilevel"/>
    <w:tmpl w:val="D562BA16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A77559"/>
    <w:multiLevelType w:val="hybridMultilevel"/>
    <w:tmpl w:val="CF4AFFB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1" w:tplc="9CFA8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5CD0687"/>
    <w:multiLevelType w:val="hybridMultilevel"/>
    <w:tmpl w:val="7D7CA170"/>
    <w:lvl w:ilvl="0" w:tplc="FFF400C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CF1112"/>
    <w:multiLevelType w:val="hybridMultilevel"/>
    <w:tmpl w:val="03B473B4"/>
    <w:lvl w:ilvl="0" w:tplc="C4AED3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576D7F"/>
    <w:multiLevelType w:val="hybridMultilevel"/>
    <w:tmpl w:val="E0440C5A"/>
    <w:lvl w:ilvl="0" w:tplc="9CFA8B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8"/>
  </w:num>
  <w:num w:numId="4">
    <w:abstractNumId w:val="13"/>
  </w:num>
  <w:num w:numId="5">
    <w:abstractNumId w:val="16"/>
  </w:num>
  <w:num w:numId="6">
    <w:abstractNumId w:val="22"/>
  </w:num>
  <w:num w:numId="7">
    <w:abstractNumId w:val="30"/>
  </w:num>
  <w:num w:numId="8">
    <w:abstractNumId w:val="21"/>
  </w:num>
  <w:num w:numId="9">
    <w:abstractNumId w:val="10"/>
  </w:num>
  <w:num w:numId="10">
    <w:abstractNumId w:val="9"/>
  </w:num>
  <w:num w:numId="11">
    <w:abstractNumId w:val="15"/>
  </w:num>
  <w:num w:numId="12">
    <w:abstractNumId w:val="18"/>
  </w:num>
  <w:num w:numId="13">
    <w:abstractNumId w:val="32"/>
  </w:num>
  <w:num w:numId="14">
    <w:abstractNumId w:val="14"/>
  </w:num>
  <w:num w:numId="15">
    <w:abstractNumId w:val="37"/>
  </w:num>
  <w:num w:numId="16">
    <w:abstractNumId w:val="1"/>
  </w:num>
  <w:num w:numId="17">
    <w:abstractNumId w:val="12"/>
  </w:num>
  <w:num w:numId="18">
    <w:abstractNumId w:val="17"/>
  </w:num>
  <w:num w:numId="19">
    <w:abstractNumId w:val="36"/>
  </w:num>
  <w:num w:numId="20">
    <w:abstractNumId w:val="5"/>
  </w:num>
  <w:num w:numId="21">
    <w:abstractNumId w:val="0"/>
  </w:num>
  <w:num w:numId="22">
    <w:abstractNumId w:val="33"/>
  </w:num>
  <w:num w:numId="23">
    <w:abstractNumId w:val="26"/>
  </w:num>
  <w:num w:numId="24">
    <w:abstractNumId w:val="3"/>
  </w:num>
  <w:num w:numId="25">
    <w:abstractNumId w:val="24"/>
  </w:num>
  <w:num w:numId="26">
    <w:abstractNumId w:val="4"/>
  </w:num>
  <w:num w:numId="27">
    <w:abstractNumId w:val="6"/>
  </w:num>
  <w:num w:numId="28">
    <w:abstractNumId w:val="23"/>
  </w:num>
  <w:num w:numId="29">
    <w:abstractNumId w:val="28"/>
  </w:num>
  <w:num w:numId="30">
    <w:abstractNumId w:val="35"/>
  </w:num>
  <w:num w:numId="31">
    <w:abstractNumId w:val="2"/>
  </w:num>
  <w:num w:numId="32">
    <w:abstractNumId w:val="29"/>
  </w:num>
  <w:num w:numId="33">
    <w:abstractNumId w:val="25"/>
  </w:num>
  <w:num w:numId="34">
    <w:abstractNumId w:val="8"/>
  </w:num>
  <w:num w:numId="35">
    <w:abstractNumId w:val="20"/>
  </w:num>
  <w:num w:numId="36">
    <w:abstractNumId w:val="19"/>
  </w:num>
  <w:num w:numId="37">
    <w:abstractNumId w:val="31"/>
  </w:num>
  <w:num w:numId="38">
    <w:abstractNumId w:val="11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290"/>
    <w:rsid w:val="00013BB7"/>
    <w:rsid w:val="00016E71"/>
    <w:rsid w:val="00021B95"/>
    <w:rsid w:val="00027967"/>
    <w:rsid w:val="00032758"/>
    <w:rsid w:val="000360B0"/>
    <w:rsid w:val="00041E95"/>
    <w:rsid w:val="000463AF"/>
    <w:rsid w:val="000516C8"/>
    <w:rsid w:val="000521BD"/>
    <w:rsid w:val="00053FE8"/>
    <w:rsid w:val="00054532"/>
    <w:rsid w:val="00060532"/>
    <w:rsid w:val="00062B50"/>
    <w:rsid w:val="00072516"/>
    <w:rsid w:val="00080123"/>
    <w:rsid w:val="0008744F"/>
    <w:rsid w:val="000A0F61"/>
    <w:rsid w:val="000A2705"/>
    <w:rsid w:val="000A4CE2"/>
    <w:rsid w:val="000B1C8A"/>
    <w:rsid w:val="000B56B4"/>
    <w:rsid w:val="000C5845"/>
    <w:rsid w:val="000C6F76"/>
    <w:rsid w:val="000D3ABB"/>
    <w:rsid w:val="000D6833"/>
    <w:rsid w:val="000E4639"/>
    <w:rsid w:val="00107C18"/>
    <w:rsid w:val="00110DEE"/>
    <w:rsid w:val="001122BD"/>
    <w:rsid w:val="00126645"/>
    <w:rsid w:val="00135CB7"/>
    <w:rsid w:val="00143AA7"/>
    <w:rsid w:val="001505D4"/>
    <w:rsid w:val="0016045C"/>
    <w:rsid w:val="001628E1"/>
    <w:rsid w:val="001741AF"/>
    <w:rsid w:val="00183337"/>
    <w:rsid w:val="001835C3"/>
    <w:rsid w:val="001867AA"/>
    <w:rsid w:val="0019056A"/>
    <w:rsid w:val="00192568"/>
    <w:rsid w:val="001B210B"/>
    <w:rsid w:val="001B6E23"/>
    <w:rsid w:val="001C4353"/>
    <w:rsid w:val="001D3B2E"/>
    <w:rsid w:val="001E149B"/>
    <w:rsid w:val="001F05B2"/>
    <w:rsid w:val="00202617"/>
    <w:rsid w:val="00203499"/>
    <w:rsid w:val="00205972"/>
    <w:rsid w:val="00220097"/>
    <w:rsid w:val="0022116B"/>
    <w:rsid w:val="002234AC"/>
    <w:rsid w:val="00232EEE"/>
    <w:rsid w:val="00250C2F"/>
    <w:rsid w:val="00253704"/>
    <w:rsid w:val="00253BF1"/>
    <w:rsid w:val="002548E7"/>
    <w:rsid w:val="0026756D"/>
    <w:rsid w:val="002812E7"/>
    <w:rsid w:val="00290877"/>
    <w:rsid w:val="0029414C"/>
    <w:rsid w:val="002A315F"/>
    <w:rsid w:val="002A627D"/>
    <w:rsid w:val="002B60C6"/>
    <w:rsid w:val="002C2EE2"/>
    <w:rsid w:val="002C4468"/>
    <w:rsid w:val="002C61F7"/>
    <w:rsid w:val="002D46A1"/>
    <w:rsid w:val="002E0A35"/>
    <w:rsid w:val="002E5B68"/>
    <w:rsid w:val="002E69AD"/>
    <w:rsid w:val="002F4B5E"/>
    <w:rsid w:val="00301311"/>
    <w:rsid w:val="0030705F"/>
    <w:rsid w:val="00317290"/>
    <w:rsid w:val="003312DF"/>
    <w:rsid w:val="003336FA"/>
    <w:rsid w:val="00334058"/>
    <w:rsid w:val="00337855"/>
    <w:rsid w:val="00341A8D"/>
    <w:rsid w:val="00350159"/>
    <w:rsid w:val="003530B3"/>
    <w:rsid w:val="0036618B"/>
    <w:rsid w:val="00367347"/>
    <w:rsid w:val="003701BE"/>
    <w:rsid w:val="0037046F"/>
    <w:rsid w:val="00374442"/>
    <w:rsid w:val="00374969"/>
    <w:rsid w:val="00375F57"/>
    <w:rsid w:val="00376838"/>
    <w:rsid w:val="00377930"/>
    <w:rsid w:val="00392603"/>
    <w:rsid w:val="00392AE6"/>
    <w:rsid w:val="003935CA"/>
    <w:rsid w:val="003A4A4F"/>
    <w:rsid w:val="003B0BB0"/>
    <w:rsid w:val="003B23E8"/>
    <w:rsid w:val="003B33E3"/>
    <w:rsid w:val="003B7302"/>
    <w:rsid w:val="003C648A"/>
    <w:rsid w:val="003C6FD8"/>
    <w:rsid w:val="003D64D9"/>
    <w:rsid w:val="003E2A21"/>
    <w:rsid w:val="003F6044"/>
    <w:rsid w:val="00404BF4"/>
    <w:rsid w:val="004067AA"/>
    <w:rsid w:val="00417660"/>
    <w:rsid w:val="00431455"/>
    <w:rsid w:val="004349F7"/>
    <w:rsid w:val="00442AF3"/>
    <w:rsid w:val="004510C1"/>
    <w:rsid w:val="00454C41"/>
    <w:rsid w:val="00462511"/>
    <w:rsid w:val="0046474F"/>
    <w:rsid w:val="00464A11"/>
    <w:rsid w:val="00464D8F"/>
    <w:rsid w:val="004804D2"/>
    <w:rsid w:val="00480B70"/>
    <w:rsid w:val="004831BB"/>
    <w:rsid w:val="004833AC"/>
    <w:rsid w:val="004923E5"/>
    <w:rsid w:val="00492EBA"/>
    <w:rsid w:val="004A1D08"/>
    <w:rsid w:val="004A7AF9"/>
    <w:rsid w:val="004B7969"/>
    <w:rsid w:val="004C2822"/>
    <w:rsid w:val="004D7596"/>
    <w:rsid w:val="004E0795"/>
    <w:rsid w:val="004E6A3A"/>
    <w:rsid w:val="004F5442"/>
    <w:rsid w:val="00503290"/>
    <w:rsid w:val="005149A9"/>
    <w:rsid w:val="00515138"/>
    <w:rsid w:val="00533E2F"/>
    <w:rsid w:val="00537018"/>
    <w:rsid w:val="00554637"/>
    <w:rsid w:val="00557429"/>
    <w:rsid w:val="00565F16"/>
    <w:rsid w:val="005707B2"/>
    <w:rsid w:val="005720EB"/>
    <w:rsid w:val="00576F5A"/>
    <w:rsid w:val="005818B1"/>
    <w:rsid w:val="00585385"/>
    <w:rsid w:val="00586A09"/>
    <w:rsid w:val="00587A9D"/>
    <w:rsid w:val="0059065A"/>
    <w:rsid w:val="00593ACB"/>
    <w:rsid w:val="00595685"/>
    <w:rsid w:val="00596568"/>
    <w:rsid w:val="005A1653"/>
    <w:rsid w:val="005B6A29"/>
    <w:rsid w:val="005B7F29"/>
    <w:rsid w:val="005C388A"/>
    <w:rsid w:val="005D5864"/>
    <w:rsid w:val="005D6E86"/>
    <w:rsid w:val="005E05EB"/>
    <w:rsid w:val="005E16F3"/>
    <w:rsid w:val="005E39CB"/>
    <w:rsid w:val="005F28B3"/>
    <w:rsid w:val="006005D1"/>
    <w:rsid w:val="00601F82"/>
    <w:rsid w:val="00602DBC"/>
    <w:rsid w:val="006072F9"/>
    <w:rsid w:val="00610BAA"/>
    <w:rsid w:val="00617917"/>
    <w:rsid w:val="0062677F"/>
    <w:rsid w:val="006369AE"/>
    <w:rsid w:val="00651099"/>
    <w:rsid w:val="00653FFE"/>
    <w:rsid w:val="006571B2"/>
    <w:rsid w:val="00661C73"/>
    <w:rsid w:val="006632A1"/>
    <w:rsid w:val="0067650C"/>
    <w:rsid w:val="006831DF"/>
    <w:rsid w:val="006837E5"/>
    <w:rsid w:val="00687A12"/>
    <w:rsid w:val="006929FD"/>
    <w:rsid w:val="00694339"/>
    <w:rsid w:val="006976CD"/>
    <w:rsid w:val="006A5DA6"/>
    <w:rsid w:val="006B757A"/>
    <w:rsid w:val="006C32BD"/>
    <w:rsid w:val="006E0483"/>
    <w:rsid w:val="006E63BF"/>
    <w:rsid w:val="006E6697"/>
    <w:rsid w:val="006E6DD6"/>
    <w:rsid w:val="006F654F"/>
    <w:rsid w:val="007002D6"/>
    <w:rsid w:val="007028A0"/>
    <w:rsid w:val="007070BC"/>
    <w:rsid w:val="00707ED7"/>
    <w:rsid w:val="00711778"/>
    <w:rsid w:val="007204FE"/>
    <w:rsid w:val="0072597A"/>
    <w:rsid w:val="007277FF"/>
    <w:rsid w:val="0073231F"/>
    <w:rsid w:val="00733448"/>
    <w:rsid w:val="007348A6"/>
    <w:rsid w:val="00744119"/>
    <w:rsid w:val="007461DF"/>
    <w:rsid w:val="00747216"/>
    <w:rsid w:val="007570F7"/>
    <w:rsid w:val="00757E03"/>
    <w:rsid w:val="00762AAF"/>
    <w:rsid w:val="007849D0"/>
    <w:rsid w:val="00791F0D"/>
    <w:rsid w:val="00793C76"/>
    <w:rsid w:val="0079774A"/>
    <w:rsid w:val="007A220D"/>
    <w:rsid w:val="007A346D"/>
    <w:rsid w:val="007C1E16"/>
    <w:rsid w:val="007C4E6D"/>
    <w:rsid w:val="007E1E8E"/>
    <w:rsid w:val="007F1CDD"/>
    <w:rsid w:val="007F4651"/>
    <w:rsid w:val="007F74D5"/>
    <w:rsid w:val="008079F8"/>
    <w:rsid w:val="00815525"/>
    <w:rsid w:val="008216BD"/>
    <w:rsid w:val="0083402B"/>
    <w:rsid w:val="00835D57"/>
    <w:rsid w:val="008365BC"/>
    <w:rsid w:val="008416DC"/>
    <w:rsid w:val="00841A66"/>
    <w:rsid w:val="0085718E"/>
    <w:rsid w:val="00871A26"/>
    <w:rsid w:val="00874FB1"/>
    <w:rsid w:val="008870EA"/>
    <w:rsid w:val="0089100D"/>
    <w:rsid w:val="008933BA"/>
    <w:rsid w:val="008A7216"/>
    <w:rsid w:val="008B0D8E"/>
    <w:rsid w:val="008C0964"/>
    <w:rsid w:val="008C1DF8"/>
    <w:rsid w:val="008C2FC5"/>
    <w:rsid w:val="008D5F55"/>
    <w:rsid w:val="008E05A2"/>
    <w:rsid w:val="008E10A8"/>
    <w:rsid w:val="008E63D6"/>
    <w:rsid w:val="008E7C59"/>
    <w:rsid w:val="008F073E"/>
    <w:rsid w:val="008F146F"/>
    <w:rsid w:val="00900F06"/>
    <w:rsid w:val="009134C1"/>
    <w:rsid w:val="00913A68"/>
    <w:rsid w:val="009300C5"/>
    <w:rsid w:val="00935655"/>
    <w:rsid w:val="00936DCE"/>
    <w:rsid w:val="00942E0C"/>
    <w:rsid w:val="0096204E"/>
    <w:rsid w:val="0096689F"/>
    <w:rsid w:val="00966C3E"/>
    <w:rsid w:val="009700AC"/>
    <w:rsid w:val="00985E50"/>
    <w:rsid w:val="00993AE2"/>
    <w:rsid w:val="00997B42"/>
    <w:rsid w:val="009A1B48"/>
    <w:rsid w:val="009A3F95"/>
    <w:rsid w:val="009A3FDA"/>
    <w:rsid w:val="009A4435"/>
    <w:rsid w:val="009A47FE"/>
    <w:rsid w:val="009B3ACC"/>
    <w:rsid w:val="009B3B4A"/>
    <w:rsid w:val="009C06BF"/>
    <w:rsid w:val="009C0982"/>
    <w:rsid w:val="009D64FA"/>
    <w:rsid w:val="009F30DB"/>
    <w:rsid w:val="009F3C8C"/>
    <w:rsid w:val="009F53F4"/>
    <w:rsid w:val="009F604A"/>
    <w:rsid w:val="009F696F"/>
    <w:rsid w:val="00A1117F"/>
    <w:rsid w:val="00A362CB"/>
    <w:rsid w:val="00A43379"/>
    <w:rsid w:val="00A46FDC"/>
    <w:rsid w:val="00A55626"/>
    <w:rsid w:val="00A55AA0"/>
    <w:rsid w:val="00A81C70"/>
    <w:rsid w:val="00A93106"/>
    <w:rsid w:val="00A95499"/>
    <w:rsid w:val="00A96D08"/>
    <w:rsid w:val="00AA4EE1"/>
    <w:rsid w:val="00AB3F52"/>
    <w:rsid w:val="00AB6606"/>
    <w:rsid w:val="00AC4EB1"/>
    <w:rsid w:val="00AE0C86"/>
    <w:rsid w:val="00AE3341"/>
    <w:rsid w:val="00AF34DC"/>
    <w:rsid w:val="00B1384F"/>
    <w:rsid w:val="00B138E4"/>
    <w:rsid w:val="00B13BED"/>
    <w:rsid w:val="00B22FE8"/>
    <w:rsid w:val="00B25F77"/>
    <w:rsid w:val="00B34040"/>
    <w:rsid w:val="00B360AD"/>
    <w:rsid w:val="00B414E1"/>
    <w:rsid w:val="00B43FDB"/>
    <w:rsid w:val="00B44098"/>
    <w:rsid w:val="00B44AB6"/>
    <w:rsid w:val="00B57A81"/>
    <w:rsid w:val="00B77345"/>
    <w:rsid w:val="00B8522B"/>
    <w:rsid w:val="00B8589E"/>
    <w:rsid w:val="00B9011D"/>
    <w:rsid w:val="00B92799"/>
    <w:rsid w:val="00BA2410"/>
    <w:rsid w:val="00BA401F"/>
    <w:rsid w:val="00BA670B"/>
    <w:rsid w:val="00BB1418"/>
    <w:rsid w:val="00BB4564"/>
    <w:rsid w:val="00BB59C0"/>
    <w:rsid w:val="00BB6A37"/>
    <w:rsid w:val="00BC572A"/>
    <w:rsid w:val="00BD7E1E"/>
    <w:rsid w:val="00BE2781"/>
    <w:rsid w:val="00BE2F0A"/>
    <w:rsid w:val="00BE2F19"/>
    <w:rsid w:val="00BE500F"/>
    <w:rsid w:val="00BE7482"/>
    <w:rsid w:val="00BF11D6"/>
    <w:rsid w:val="00BF4EF3"/>
    <w:rsid w:val="00BF7B3D"/>
    <w:rsid w:val="00C04CC1"/>
    <w:rsid w:val="00C12284"/>
    <w:rsid w:val="00C27811"/>
    <w:rsid w:val="00C31ED4"/>
    <w:rsid w:val="00C40AF9"/>
    <w:rsid w:val="00C4157E"/>
    <w:rsid w:val="00C521D1"/>
    <w:rsid w:val="00C5523E"/>
    <w:rsid w:val="00C64EC1"/>
    <w:rsid w:val="00C66B7A"/>
    <w:rsid w:val="00C732E8"/>
    <w:rsid w:val="00C74A6C"/>
    <w:rsid w:val="00C74C5E"/>
    <w:rsid w:val="00C9780C"/>
    <w:rsid w:val="00CA6BFF"/>
    <w:rsid w:val="00CB1413"/>
    <w:rsid w:val="00CB7653"/>
    <w:rsid w:val="00CC1437"/>
    <w:rsid w:val="00CC4875"/>
    <w:rsid w:val="00CD371D"/>
    <w:rsid w:val="00CE5D87"/>
    <w:rsid w:val="00CE7F9B"/>
    <w:rsid w:val="00CF23B4"/>
    <w:rsid w:val="00D0110C"/>
    <w:rsid w:val="00D01D8D"/>
    <w:rsid w:val="00D038C6"/>
    <w:rsid w:val="00D0788E"/>
    <w:rsid w:val="00D11A3A"/>
    <w:rsid w:val="00D20169"/>
    <w:rsid w:val="00D26725"/>
    <w:rsid w:val="00D37EA1"/>
    <w:rsid w:val="00D403D6"/>
    <w:rsid w:val="00D42A4E"/>
    <w:rsid w:val="00D5568A"/>
    <w:rsid w:val="00D56920"/>
    <w:rsid w:val="00D56C8F"/>
    <w:rsid w:val="00D56EF8"/>
    <w:rsid w:val="00D801B5"/>
    <w:rsid w:val="00D94FCC"/>
    <w:rsid w:val="00D95589"/>
    <w:rsid w:val="00DA35A2"/>
    <w:rsid w:val="00DB65BD"/>
    <w:rsid w:val="00DB77D2"/>
    <w:rsid w:val="00DC0325"/>
    <w:rsid w:val="00DC1277"/>
    <w:rsid w:val="00DC5207"/>
    <w:rsid w:val="00DD73FD"/>
    <w:rsid w:val="00E02BCC"/>
    <w:rsid w:val="00E1338E"/>
    <w:rsid w:val="00E218D8"/>
    <w:rsid w:val="00E25ABF"/>
    <w:rsid w:val="00E31813"/>
    <w:rsid w:val="00E61803"/>
    <w:rsid w:val="00E62F47"/>
    <w:rsid w:val="00E70D5C"/>
    <w:rsid w:val="00E712AD"/>
    <w:rsid w:val="00E71962"/>
    <w:rsid w:val="00E76845"/>
    <w:rsid w:val="00E86D5E"/>
    <w:rsid w:val="00E93A39"/>
    <w:rsid w:val="00EA36A5"/>
    <w:rsid w:val="00EA66AD"/>
    <w:rsid w:val="00EA75F7"/>
    <w:rsid w:val="00EA7D8B"/>
    <w:rsid w:val="00EB3F02"/>
    <w:rsid w:val="00EB53E4"/>
    <w:rsid w:val="00EC0339"/>
    <w:rsid w:val="00EC5ADE"/>
    <w:rsid w:val="00EE2629"/>
    <w:rsid w:val="00EE7652"/>
    <w:rsid w:val="00EF39A3"/>
    <w:rsid w:val="00EF54E9"/>
    <w:rsid w:val="00F14748"/>
    <w:rsid w:val="00F201F6"/>
    <w:rsid w:val="00F208F8"/>
    <w:rsid w:val="00F22331"/>
    <w:rsid w:val="00F33AA6"/>
    <w:rsid w:val="00F34743"/>
    <w:rsid w:val="00F34CC4"/>
    <w:rsid w:val="00F36108"/>
    <w:rsid w:val="00F465B1"/>
    <w:rsid w:val="00F62F95"/>
    <w:rsid w:val="00F70999"/>
    <w:rsid w:val="00F85A72"/>
    <w:rsid w:val="00F9042F"/>
    <w:rsid w:val="00FA3702"/>
    <w:rsid w:val="00FA4343"/>
    <w:rsid w:val="00FA5717"/>
    <w:rsid w:val="00FA71FA"/>
    <w:rsid w:val="00FB5E5A"/>
    <w:rsid w:val="00FB703A"/>
    <w:rsid w:val="00FB7A21"/>
    <w:rsid w:val="00FD120D"/>
    <w:rsid w:val="00FD19C0"/>
    <w:rsid w:val="00FD1B19"/>
    <w:rsid w:val="00FD289E"/>
    <w:rsid w:val="00FD4E0C"/>
    <w:rsid w:val="00FE13EC"/>
    <w:rsid w:val="00FE1C66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9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7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729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7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729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1729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317290"/>
    <w:pPr>
      <w:widowControl/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17290"/>
    <w:rPr>
      <w:rFonts w:cs="Times New Roman"/>
    </w:rPr>
  </w:style>
  <w:style w:type="paragraph" w:customStyle="1" w:styleId="ConsPlusNonformat">
    <w:name w:val="ConsPlusNonformat"/>
    <w:uiPriority w:val="99"/>
    <w:rsid w:val="003172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17290"/>
    <w:pPr>
      <w:widowControl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7290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1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172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317290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17290"/>
    <w:pPr>
      <w:ind w:left="720"/>
    </w:pPr>
  </w:style>
  <w:style w:type="paragraph" w:customStyle="1" w:styleId="2">
    <w:name w:val="Обычный2"/>
    <w:uiPriority w:val="99"/>
    <w:rsid w:val="00317290"/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1729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290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1384F"/>
    <w:pPr>
      <w:widowControl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38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041E9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EC5ADE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 Знак1"/>
    <w:basedOn w:val="Normal"/>
    <w:uiPriority w:val="99"/>
    <w:rsid w:val="00E25AB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 Знак1"/>
    <w:basedOn w:val="Normal"/>
    <w:uiPriority w:val="99"/>
    <w:rsid w:val="004831B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7002D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936DCE"/>
    <w:rPr>
      <w:rFonts w:ascii="Arial" w:hAnsi="Arial"/>
      <w:sz w:val="2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773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650C"/>
    <w:rPr>
      <w:rFonts w:ascii="Times New Roman" w:hAnsi="Times New Roman" w:cs="Times New Roman"/>
      <w:sz w:val="2"/>
    </w:rPr>
  </w:style>
  <w:style w:type="character" w:customStyle="1" w:styleId="EndnoteTextChar1">
    <w:name w:val="Endnote Text Char1"/>
    <w:uiPriority w:val="99"/>
    <w:semiHidden/>
    <w:locked/>
    <w:rsid w:val="00EA36A5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EA36A5"/>
    <w:pPr>
      <w:widowControl/>
    </w:pPr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14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770</Words>
  <Characters>4391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dc:title>
  <dc:subject/>
  <dc:creator>Аверкова Татьяна Евгеньевна</dc:creator>
  <cp:keywords/>
  <dc:description/>
  <cp:lastModifiedBy>1</cp:lastModifiedBy>
  <cp:revision>6</cp:revision>
  <cp:lastPrinted>2018-05-24T07:55:00Z</cp:lastPrinted>
  <dcterms:created xsi:type="dcterms:W3CDTF">2018-05-21T12:31:00Z</dcterms:created>
  <dcterms:modified xsi:type="dcterms:W3CDTF">2018-05-24T08:37:00Z</dcterms:modified>
</cp:coreProperties>
</file>