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29" w:rsidRPr="00FE1C66" w:rsidRDefault="005B6A29" w:rsidP="00016E71">
      <w:pPr>
        <w:jc w:val="center"/>
        <w:outlineLvl w:val="0"/>
        <w:rPr>
          <w:b/>
          <w:bCs/>
          <w:sz w:val="28"/>
          <w:szCs w:val="28"/>
        </w:rPr>
      </w:pPr>
      <w:r w:rsidRPr="00FE1C66">
        <w:rPr>
          <w:b/>
          <w:bCs/>
          <w:sz w:val="28"/>
          <w:szCs w:val="28"/>
        </w:rPr>
        <w:t>Тульская область</w:t>
      </w:r>
    </w:p>
    <w:p w:rsidR="005B6A29" w:rsidRPr="00FE1C66" w:rsidRDefault="005B6A29" w:rsidP="00016E71">
      <w:pPr>
        <w:jc w:val="center"/>
        <w:outlineLvl w:val="0"/>
        <w:rPr>
          <w:b/>
          <w:bCs/>
          <w:sz w:val="28"/>
          <w:szCs w:val="28"/>
        </w:rPr>
      </w:pPr>
      <w:r w:rsidRPr="00FE1C66">
        <w:rPr>
          <w:b/>
          <w:bCs/>
          <w:sz w:val="28"/>
          <w:szCs w:val="28"/>
        </w:rPr>
        <w:t>Муниципальное образование Огаревское</w:t>
      </w:r>
    </w:p>
    <w:p w:rsidR="005B6A29" w:rsidRPr="00FE1C66" w:rsidRDefault="005B6A29" w:rsidP="00016E71">
      <w:pPr>
        <w:jc w:val="center"/>
        <w:outlineLvl w:val="0"/>
        <w:rPr>
          <w:b/>
          <w:bCs/>
          <w:spacing w:val="43"/>
          <w:sz w:val="28"/>
          <w:szCs w:val="28"/>
        </w:rPr>
      </w:pPr>
      <w:r>
        <w:rPr>
          <w:b/>
          <w:bCs/>
          <w:spacing w:val="43"/>
          <w:sz w:val="28"/>
          <w:szCs w:val="28"/>
        </w:rPr>
        <w:t>ЩЕ</w:t>
      </w:r>
      <w:r w:rsidRPr="00FE1C66">
        <w:rPr>
          <w:b/>
          <w:bCs/>
          <w:spacing w:val="43"/>
          <w:sz w:val="28"/>
          <w:szCs w:val="28"/>
        </w:rPr>
        <w:t>КИНСКОГО РАЙОНА</w:t>
      </w:r>
    </w:p>
    <w:p w:rsidR="005B6A29" w:rsidRPr="00FE1C66" w:rsidRDefault="005B6A29" w:rsidP="00016E71">
      <w:pPr>
        <w:jc w:val="center"/>
        <w:rPr>
          <w:b/>
          <w:bCs/>
          <w:sz w:val="28"/>
          <w:szCs w:val="28"/>
        </w:rPr>
      </w:pPr>
      <w:r w:rsidRPr="00FE1C66">
        <w:rPr>
          <w:b/>
          <w:bCs/>
          <w:sz w:val="28"/>
          <w:szCs w:val="28"/>
        </w:rPr>
        <w:t>АДМИНИСТРАЦИЯ МУНИЦИПА</w:t>
      </w:r>
      <w:r>
        <w:rPr>
          <w:b/>
          <w:bCs/>
          <w:sz w:val="28"/>
          <w:szCs w:val="28"/>
        </w:rPr>
        <w:t>ЛЬНОГО ОБРАЗОВАНИЯ ОГАРЕВСКОЕ ЩЕ</w:t>
      </w:r>
      <w:r w:rsidRPr="00FE1C66">
        <w:rPr>
          <w:b/>
          <w:bCs/>
          <w:sz w:val="28"/>
          <w:szCs w:val="28"/>
        </w:rPr>
        <w:t>КИНСКОГО РАЙОНА</w:t>
      </w:r>
    </w:p>
    <w:p w:rsidR="005B6A29" w:rsidRDefault="005B6A29" w:rsidP="00016E71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</w:p>
    <w:p w:rsidR="005B6A29" w:rsidRPr="00FE1C66" w:rsidRDefault="005B6A29" w:rsidP="00016E71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  <w:r w:rsidRPr="00FE1C66">
        <w:rPr>
          <w:b/>
          <w:bCs/>
          <w:spacing w:val="30"/>
          <w:sz w:val="28"/>
          <w:szCs w:val="28"/>
        </w:rPr>
        <w:t>П О С Т А Н О В Л Е Н И Е</w:t>
      </w:r>
    </w:p>
    <w:p w:rsidR="005B6A29" w:rsidRPr="009134C1" w:rsidRDefault="005B6A29" w:rsidP="00016E71">
      <w:pPr>
        <w:spacing w:line="360" w:lineRule="auto"/>
        <w:jc w:val="center"/>
        <w:rPr>
          <w:b/>
          <w:sz w:val="28"/>
          <w:szCs w:val="28"/>
        </w:rPr>
      </w:pPr>
    </w:p>
    <w:p w:rsidR="005B6A29" w:rsidRPr="00B77345" w:rsidRDefault="005B6A29" w:rsidP="00016E7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______________</w:t>
      </w:r>
      <w:r w:rsidRPr="00337855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Pr="00B77345">
        <w:rPr>
          <w:b/>
          <w:sz w:val="28"/>
          <w:szCs w:val="28"/>
        </w:rPr>
        <w:t xml:space="preserve">  года                          </w:t>
      </w:r>
      <w:r>
        <w:rPr>
          <w:b/>
          <w:sz w:val="28"/>
          <w:szCs w:val="28"/>
        </w:rPr>
        <w:t xml:space="preserve">                                     № ПРОЕКТ</w:t>
      </w:r>
    </w:p>
    <w:p w:rsidR="005B6A29" w:rsidRDefault="005B6A29" w:rsidP="00417660"/>
    <w:p w:rsidR="005B6A29" w:rsidRDefault="005B6A29" w:rsidP="00417660"/>
    <w:p w:rsidR="005B6A29" w:rsidRDefault="005B6A29" w:rsidP="00417660">
      <w:pPr>
        <w:pStyle w:val="Heading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муниципального образования Огаревское Щекинского района от 20.03.2017 №48 «Об утверждении административного регламента 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</w:r>
      <w:r>
        <w:rPr>
          <w:rFonts w:ascii="Times New Roman" w:hAnsi="Times New Roman"/>
          <w:bCs w:val="0"/>
          <w:sz w:val="28"/>
          <w:szCs w:val="28"/>
        </w:rPr>
        <w:t>»</w:t>
      </w:r>
    </w:p>
    <w:p w:rsidR="005B6A29" w:rsidRDefault="005B6A29" w:rsidP="00417660">
      <w:pPr>
        <w:rPr>
          <w:sz w:val="24"/>
          <w:szCs w:val="24"/>
        </w:rPr>
      </w:pPr>
    </w:p>
    <w:p w:rsidR="005B6A29" w:rsidRDefault="005B6A29" w:rsidP="00417660">
      <w:pPr>
        <w:rPr>
          <w:sz w:val="24"/>
          <w:szCs w:val="24"/>
        </w:rPr>
      </w:pPr>
    </w:p>
    <w:p w:rsidR="005B6A29" w:rsidRDefault="005B6A29" w:rsidP="00B77345">
      <w:pPr>
        <w:spacing w:line="360" w:lineRule="auto"/>
        <w:ind w:firstLine="720"/>
        <w:jc w:val="both"/>
      </w:pPr>
      <w:r>
        <w:rPr>
          <w:sz w:val="28"/>
          <w:szCs w:val="28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</w:t>
      </w:r>
      <w:r>
        <w:rPr>
          <w:rFonts w:ascii="Arial" w:hAnsi="Arial" w:cs="Arial"/>
        </w:rPr>
        <w:t xml:space="preserve"> </w:t>
      </w:r>
      <w:r>
        <w:rPr>
          <w:sz w:val="28"/>
          <w:szCs w:val="28"/>
        </w:rPr>
        <w:t>на основании  Устава муниципального образования Огаревское Щекинского района администрация муниципального образования Огаревское Щекинского района ПОСТАНОВЛЯЕТ</w:t>
      </w:r>
      <w:r>
        <w:t>:</w:t>
      </w:r>
    </w:p>
    <w:p w:rsidR="005B6A29" w:rsidRDefault="005B6A29" w:rsidP="00B7734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муниципального образования Огаревское Щекинского района от 20.03.2017 №48 «Об утверждении административного регламента предоставления муниципальной услуги «</w:t>
      </w:r>
      <w:r>
        <w:rPr>
          <w:bCs/>
          <w:sz w:val="28"/>
          <w:szCs w:val="28"/>
        </w:rPr>
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помещение» следующие изменения:</w:t>
      </w:r>
    </w:p>
    <w:p w:rsidR="005B6A29" w:rsidRPr="00FF45F5" w:rsidRDefault="005B6A29" w:rsidP="00FF45F5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45F5">
        <w:rPr>
          <w:rFonts w:ascii="Times New Roman" w:hAnsi="Times New Roman"/>
          <w:sz w:val="28"/>
          <w:szCs w:val="28"/>
        </w:rPr>
        <w:t>1.1.п.9 Административного регламента изложить в следующей редакции:</w:t>
      </w:r>
    </w:p>
    <w:p w:rsidR="005B6A29" w:rsidRPr="00FF45F5" w:rsidRDefault="005B6A29" w:rsidP="00FF45F5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/>
          <w:bCs/>
          <w:sz w:val="28"/>
          <w:szCs w:val="28"/>
        </w:rPr>
      </w:pPr>
      <w:r w:rsidRPr="00FF45F5">
        <w:rPr>
          <w:rFonts w:ascii="Times New Roman" w:hAnsi="Times New Roman"/>
          <w:sz w:val="28"/>
          <w:szCs w:val="28"/>
        </w:rPr>
        <w:t>«</w:t>
      </w:r>
      <w:r w:rsidRPr="00FF45F5">
        <w:rPr>
          <w:rFonts w:ascii="Times New Roman" w:hAnsi="Times New Roman"/>
          <w:bCs/>
          <w:sz w:val="28"/>
          <w:szCs w:val="28"/>
        </w:rPr>
        <w:t>Срок предоставления муниципальной услуги</w:t>
      </w:r>
    </w:p>
    <w:p w:rsidR="005B6A29" w:rsidRPr="00FF45F5" w:rsidRDefault="005B6A29" w:rsidP="00FF45F5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FF45F5">
        <w:rPr>
          <w:rFonts w:ascii="Times New Roman" w:hAnsi="Times New Roman"/>
          <w:sz w:val="28"/>
          <w:szCs w:val="28"/>
        </w:rPr>
        <w:t>Муниципальная услуга предоставляется в срок не позднее 25 календарных дней со дня регистрации заявления о предоставлении муниципальной услуги».</w:t>
      </w:r>
    </w:p>
    <w:p w:rsidR="005B6A29" w:rsidRPr="00C74C5E" w:rsidRDefault="005B6A29" w:rsidP="00FF45F5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45F5">
        <w:rPr>
          <w:rFonts w:ascii="Times New Roman" w:hAnsi="Times New Roman"/>
          <w:sz w:val="28"/>
          <w:szCs w:val="28"/>
        </w:rPr>
        <w:t>1.2 п.25 Административного</w:t>
      </w:r>
      <w:r w:rsidRPr="00C74C5E">
        <w:rPr>
          <w:rFonts w:ascii="Times New Roman" w:hAnsi="Times New Roman"/>
          <w:sz w:val="28"/>
          <w:szCs w:val="28"/>
        </w:rPr>
        <w:t xml:space="preserve"> регламента изложить в новой редакции:</w:t>
      </w:r>
    </w:p>
    <w:p w:rsidR="005B6A29" w:rsidRDefault="005B6A29" w:rsidP="00FF45F5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C74C5E">
        <w:rPr>
          <w:rFonts w:ascii="Times New Roman" w:hAnsi="Times New Roman"/>
          <w:sz w:val="28"/>
          <w:szCs w:val="28"/>
        </w:rPr>
        <w:t xml:space="preserve">Максимальное время, затраченное на административную процедуру, не должно превышать одиннадцать </w:t>
      </w:r>
      <w:r>
        <w:rPr>
          <w:rFonts w:ascii="Times New Roman" w:hAnsi="Times New Roman"/>
          <w:sz w:val="28"/>
          <w:szCs w:val="28"/>
        </w:rPr>
        <w:t xml:space="preserve">календарных </w:t>
      </w:r>
      <w:r w:rsidRPr="00C74C5E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>»</w:t>
      </w:r>
      <w:r w:rsidRPr="00C74C5E">
        <w:rPr>
          <w:rFonts w:ascii="Times New Roman" w:hAnsi="Times New Roman"/>
          <w:sz w:val="28"/>
          <w:szCs w:val="28"/>
        </w:rPr>
        <w:t>.</w:t>
      </w:r>
    </w:p>
    <w:p w:rsidR="005B6A29" w:rsidRPr="001B6E23" w:rsidRDefault="005B6A29" w:rsidP="00192568">
      <w:pPr>
        <w:spacing w:line="360" w:lineRule="auto"/>
        <w:ind w:firstLine="708"/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</w:rPr>
        <w:t>2 </w:t>
      </w:r>
      <w:r w:rsidRPr="00503290">
        <w:rPr>
          <w:sz w:val="28"/>
          <w:szCs w:val="28"/>
        </w:rPr>
        <w:t xml:space="preserve"> </w:t>
      </w:r>
      <w:r w:rsidRPr="001B6E23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обнародовать путем </w:t>
      </w:r>
      <w:r w:rsidRPr="001B6E23">
        <w:rPr>
          <w:sz w:val="28"/>
          <w:szCs w:val="28"/>
        </w:rPr>
        <w:t>разме</w:t>
      </w:r>
      <w:r>
        <w:rPr>
          <w:sz w:val="28"/>
          <w:szCs w:val="28"/>
        </w:rPr>
        <w:t>щения</w:t>
      </w:r>
      <w:r w:rsidRPr="001B6E23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 xml:space="preserve"> </w:t>
      </w:r>
      <w:r w:rsidRPr="001B6E23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</w:t>
      </w:r>
      <w:r w:rsidRPr="001B6E23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 Огаревское</w:t>
      </w:r>
      <w:r w:rsidRPr="001B6E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B6E23">
        <w:rPr>
          <w:sz w:val="28"/>
          <w:szCs w:val="28"/>
        </w:rPr>
        <w:t xml:space="preserve">Щекинского </w:t>
      </w:r>
      <w:r>
        <w:rPr>
          <w:sz w:val="28"/>
          <w:szCs w:val="28"/>
        </w:rPr>
        <w:t xml:space="preserve"> </w:t>
      </w:r>
      <w:r w:rsidRPr="001B6E23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и на информационном стенде администрации </w:t>
      </w:r>
      <w:r w:rsidRPr="001B6E23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Огаревское</w:t>
      </w:r>
      <w:r w:rsidRPr="001B6E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B6E23">
        <w:rPr>
          <w:sz w:val="28"/>
          <w:szCs w:val="28"/>
        </w:rPr>
        <w:t xml:space="preserve">Щекинского </w:t>
      </w:r>
      <w:r>
        <w:rPr>
          <w:sz w:val="28"/>
          <w:szCs w:val="28"/>
        </w:rPr>
        <w:t xml:space="preserve"> </w:t>
      </w:r>
      <w:r w:rsidRPr="001B6E23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по адресу: с.п. Огаревка, ул. Шахтерская, д.7, Щекинского района Тульской области</w:t>
      </w:r>
      <w:r w:rsidRPr="001B6E23">
        <w:rPr>
          <w:sz w:val="28"/>
          <w:szCs w:val="28"/>
        </w:rPr>
        <w:t xml:space="preserve">. </w:t>
      </w:r>
    </w:p>
    <w:p w:rsidR="005B6A29" w:rsidRDefault="005B6A29" w:rsidP="00B77345">
      <w:pPr>
        <w:spacing w:line="360" w:lineRule="auto"/>
        <w:ind w:firstLine="708"/>
        <w:jc w:val="both"/>
        <w:rPr>
          <w:sz w:val="28"/>
          <w:szCs w:val="28"/>
        </w:rPr>
      </w:pPr>
      <w:r w:rsidRPr="001B6E23">
        <w:rPr>
          <w:sz w:val="28"/>
          <w:szCs w:val="28"/>
        </w:rPr>
        <w:t>3. Контроль за выполнением настоящего постановления оставляю за собой.</w:t>
      </w:r>
    </w:p>
    <w:p w:rsidR="005B6A29" w:rsidRDefault="005B6A29" w:rsidP="00B77345">
      <w:pPr>
        <w:spacing w:line="360" w:lineRule="auto"/>
        <w:ind w:firstLine="708"/>
        <w:jc w:val="both"/>
        <w:rPr>
          <w:sz w:val="28"/>
          <w:szCs w:val="28"/>
        </w:rPr>
      </w:pPr>
      <w:r w:rsidRPr="001B6E23">
        <w:rPr>
          <w:sz w:val="28"/>
          <w:szCs w:val="28"/>
        </w:rPr>
        <w:t xml:space="preserve">4. Постановление вступает в силу со дня его </w:t>
      </w:r>
      <w:r>
        <w:rPr>
          <w:sz w:val="28"/>
          <w:szCs w:val="28"/>
        </w:rPr>
        <w:t xml:space="preserve">официального </w:t>
      </w:r>
      <w:r w:rsidRPr="001B6E23">
        <w:rPr>
          <w:sz w:val="28"/>
          <w:szCs w:val="28"/>
        </w:rPr>
        <w:t>обнародования.</w:t>
      </w:r>
    </w:p>
    <w:p w:rsidR="005B6A29" w:rsidRDefault="005B6A29" w:rsidP="00016E71">
      <w:pPr>
        <w:spacing w:line="360" w:lineRule="auto"/>
        <w:ind w:firstLine="708"/>
        <w:jc w:val="both"/>
        <w:rPr>
          <w:sz w:val="28"/>
          <w:szCs w:val="28"/>
        </w:rPr>
      </w:pPr>
    </w:p>
    <w:p w:rsidR="005B6A29" w:rsidRDefault="005B6A29" w:rsidP="00016E71">
      <w:pPr>
        <w:spacing w:line="360" w:lineRule="auto"/>
        <w:ind w:firstLine="708"/>
        <w:jc w:val="both"/>
        <w:rPr>
          <w:sz w:val="28"/>
          <w:szCs w:val="28"/>
        </w:rPr>
      </w:pPr>
    </w:p>
    <w:p w:rsidR="005B6A29" w:rsidRPr="006369AE" w:rsidRDefault="005B6A29" w:rsidP="00016E71">
      <w:pPr>
        <w:shd w:val="clear" w:color="auto" w:fill="FFFFFF"/>
        <w:jc w:val="both"/>
        <w:rPr>
          <w:color w:val="000000"/>
          <w:sz w:val="28"/>
          <w:szCs w:val="28"/>
        </w:rPr>
      </w:pPr>
      <w:r w:rsidRPr="006369AE">
        <w:rPr>
          <w:b/>
          <w:bCs/>
          <w:color w:val="000000"/>
          <w:sz w:val="28"/>
        </w:rPr>
        <w:t>Глава администрации</w:t>
      </w:r>
    </w:p>
    <w:p w:rsidR="005B6A29" w:rsidRDefault="005B6A29" w:rsidP="00016E71">
      <w:pPr>
        <w:shd w:val="clear" w:color="auto" w:fill="FFFFFF"/>
        <w:jc w:val="both"/>
        <w:rPr>
          <w:b/>
          <w:bCs/>
          <w:color w:val="000000"/>
          <w:sz w:val="28"/>
        </w:rPr>
      </w:pPr>
      <w:r w:rsidRPr="006369AE">
        <w:rPr>
          <w:b/>
          <w:bCs/>
          <w:color w:val="000000"/>
          <w:sz w:val="28"/>
        </w:rPr>
        <w:t>муниципального образования</w:t>
      </w:r>
      <w:r>
        <w:rPr>
          <w:b/>
          <w:bCs/>
          <w:color w:val="000000"/>
          <w:sz w:val="28"/>
        </w:rPr>
        <w:t xml:space="preserve"> Огаревское</w:t>
      </w:r>
    </w:p>
    <w:p w:rsidR="005B6A29" w:rsidRPr="00B77345" w:rsidRDefault="005B6A29" w:rsidP="00016E71">
      <w:pPr>
        <w:shd w:val="clear" w:color="auto" w:fill="FFFFFF"/>
        <w:jc w:val="both"/>
        <w:rPr>
          <w:b/>
          <w:bCs/>
          <w:color w:val="000000"/>
          <w:sz w:val="28"/>
        </w:rPr>
      </w:pPr>
      <w:r w:rsidRPr="006369AE">
        <w:rPr>
          <w:b/>
          <w:bCs/>
          <w:color w:val="000000"/>
          <w:sz w:val="28"/>
        </w:rPr>
        <w:t>Щекинск</w:t>
      </w:r>
      <w:r>
        <w:rPr>
          <w:b/>
          <w:bCs/>
          <w:color w:val="000000"/>
          <w:sz w:val="28"/>
        </w:rPr>
        <w:t>ого</w:t>
      </w:r>
      <w:r w:rsidRPr="006369AE">
        <w:rPr>
          <w:b/>
          <w:bCs/>
          <w:color w:val="000000"/>
          <w:sz w:val="28"/>
        </w:rPr>
        <w:t xml:space="preserve"> район</w:t>
      </w:r>
      <w:r>
        <w:rPr>
          <w:b/>
          <w:bCs/>
          <w:color w:val="000000"/>
          <w:sz w:val="28"/>
        </w:rPr>
        <w:t>а</w:t>
      </w:r>
      <w:r w:rsidRPr="006369AE">
        <w:rPr>
          <w:b/>
          <w:bCs/>
          <w:color w:val="000000"/>
          <w:sz w:val="28"/>
        </w:rPr>
        <w:t xml:space="preserve"> </w:t>
      </w:r>
      <w:r>
        <w:rPr>
          <w:b/>
          <w:bCs/>
          <w:color w:val="000000"/>
          <w:sz w:val="28"/>
        </w:rPr>
        <w:t xml:space="preserve">                                                                     А.В. Данилин                </w:t>
      </w:r>
    </w:p>
    <w:p w:rsidR="005B6A29" w:rsidRDefault="005B6A29" w:rsidP="00016E71">
      <w:pPr>
        <w:ind w:firstLine="720"/>
        <w:jc w:val="both"/>
        <w:rPr>
          <w:sz w:val="28"/>
          <w:szCs w:val="28"/>
        </w:rPr>
      </w:pPr>
    </w:p>
    <w:p w:rsidR="005B6A29" w:rsidRDefault="005B6A29" w:rsidP="00417660">
      <w:pPr>
        <w:ind w:firstLine="720"/>
        <w:jc w:val="both"/>
        <w:rPr>
          <w:sz w:val="28"/>
          <w:szCs w:val="28"/>
        </w:rPr>
      </w:pPr>
    </w:p>
    <w:p w:rsidR="005B6A29" w:rsidRDefault="005B6A29" w:rsidP="00417660">
      <w:pPr>
        <w:spacing w:line="360" w:lineRule="auto"/>
        <w:ind w:left="7200"/>
        <w:rPr>
          <w:sz w:val="28"/>
          <w:szCs w:val="28"/>
        </w:rPr>
      </w:pPr>
    </w:p>
    <w:p w:rsidR="005B6A29" w:rsidRDefault="005B6A29" w:rsidP="00417660"/>
    <w:p w:rsidR="005B6A29" w:rsidRDefault="005B6A29" w:rsidP="00417660">
      <w:r>
        <w:t xml:space="preserve">                                                                                                                                         </w:t>
      </w:r>
    </w:p>
    <w:p w:rsidR="005B6A29" w:rsidRDefault="005B6A29" w:rsidP="00417660"/>
    <w:p w:rsidR="005B6A29" w:rsidRDefault="005B6A29" w:rsidP="00016E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5B6A29" w:rsidRDefault="005B6A29" w:rsidP="00762AAF">
      <w:pPr>
        <w:widowControl/>
        <w:ind w:firstLine="709"/>
        <w:jc w:val="right"/>
        <w:rPr>
          <w:sz w:val="28"/>
          <w:szCs w:val="28"/>
        </w:rPr>
      </w:pPr>
    </w:p>
    <w:p w:rsidR="005B6A29" w:rsidRDefault="005B6A29" w:rsidP="00762AAF">
      <w:pPr>
        <w:widowControl/>
        <w:ind w:firstLine="709"/>
        <w:jc w:val="right"/>
        <w:rPr>
          <w:sz w:val="28"/>
          <w:szCs w:val="28"/>
        </w:rPr>
      </w:pPr>
    </w:p>
    <w:p w:rsidR="005B6A29" w:rsidRDefault="005B6A29" w:rsidP="00762AAF">
      <w:pPr>
        <w:widowControl/>
        <w:ind w:firstLine="709"/>
        <w:jc w:val="right"/>
        <w:rPr>
          <w:sz w:val="28"/>
          <w:szCs w:val="28"/>
        </w:rPr>
      </w:pPr>
    </w:p>
    <w:p w:rsidR="005B6A29" w:rsidRDefault="005B6A29" w:rsidP="00762AAF">
      <w:pPr>
        <w:widowControl/>
        <w:ind w:firstLine="709"/>
        <w:jc w:val="right"/>
        <w:rPr>
          <w:sz w:val="28"/>
          <w:szCs w:val="28"/>
        </w:rPr>
      </w:pPr>
    </w:p>
    <w:p w:rsidR="005B6A29" w:rsidRDefault="005B6A29" w:rsidP="00762AAF">
      <w:pPr>
        <w:widowControl/>
        <w:ind w:firstLine="709"/>
        <w:jc w:val="right"/>
        <w:rPr>
          <w:sz w:val="28"/>
          <w:szCs w:val="28"/>
        </w:rPr>
      </w:pPr>
    </w:p>
    <w:p w:rsidR="005B6A29" w:rsidRDefault="005B6A29" w:rsidP="00762AAF">
      <w:pPr>
        <w:widowControl/>
        <w:ind w:firstLine="709"/>
        <w:jc w:val="right"/>
        <w:rPr>
          <w:sz w:val="28"/>
          <w:szCs w:val="28"/>
        </w:rPr>
      </w:pPr>
    </w:p>
    <w:p w:rsidR="005B6A29" w:rsidRDefault="005B6A29" w:rsidP="00762AAF">
      <w:pPr>
        <w:widowControl/>
        <w:ind w:firstLine="709"/>
        <w:jc w:val="right"/>
        <w:rPr>
          <w:sz w:val="28"/>
          <w:szCs w:val="28"/>
        </w:rPr>
      </w:pPr>
    </w:p>
    <w:p w:rsidR="005B6A29" w:rsidRDefault="005B6A29" w:rsidP="00762AAF">
      <w:pPr>
        <w:widowControl/>
        <w:ind w:firstLine="709"/>
        <w:jc w:val="right"/>
        <w:rPr>
          <w:sz w:val="28"/>
          <w:szCs w:val="28"/>
        </w:rPr>
      </w:pPr>
    </w:p>
    <w:p w:rsidR="005B6A29" w:rsidRDefault="005B6A29" w:rsidP="00762AAF">
      <w:pPr>
        <w:widowControl/>
        <w:ind w:firstLine="709"/>
        <w:jc w:val="right"/>
        <w:rPr>
          <w:sz w:val="28"/>
          <w:szCs w:val="28"/>
        </w:rPr>
      </w:pPr>
    </w:p>
    <w:p w:rsidR="005B6A29" w:rsidRPr="004E6A3A" w:rsidRDefault="005B6A29" w:rsidP="00EA36A5">
      <w:bookmarkStart w:id="0" w:name="_GoBack"/>
      <w:bookmarkEnd w:id="0"/>
    </w:p>
    <w:p w:rsidR="005B6A29" w:rsidRDefault="005B6A29" w:rsidP="00337855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</w:p>
    <w:p w:rsidR="005B6A29" w:rsidRPr="004E6A3A" w:rsidRDefault="005B6A29" w:rsidP="00337855">
      <w:pPr>
        <w:shd w:val="clear" w:color="auto" w:fill="FFFFFF"/>
        <w:autoSpaceDE w:val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Pr="004E6A3A">
        <w:rPr>
          <w:b/>
          <w:sz w:val="28"/>
          <w:szCs w:val="28"/>
        </w:rPr>
        <w:t xml:space="preserve">   Согласовано:</w:t>
      </w:r>
    </w:p>
    <w:p w:rsidR="005B6A29" w:rsidRDefault="005B6A29" w:rsidP="00337855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Курицина Т.Н.</w:t>
      </w:r>
    </w:p>
    <w:p w:rsidR="005B6A29" w:rsidRDefault="005B6A29" w:rsidP="00337855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</w:p>
    <w:p w:rsidR="005B6A29" w:rsidRDefault="005B6A29" w:rsidP="00337855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</w:p>
    <w:p w:rsidR="005B6A29" w:rsidRDefault="005B6A29" w:rsidP="00337855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</w:p>
    <w:p w:rsidR="005B6A29" w:rsidRDefault="005B6A29" w:rsidP="00337855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</w:p>
    <w:p w:rsidR="005B6A29" w:rsidRDefault="005B6A29" w:rsidP="00337855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</w:p>
    <w:p w:rsidR="005B6A29" w:rsidRDefault="005B6A29" w:rsidP="00337855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</w:p>
    <w:p w:rsidR="005B6A29" w:rsidRDefault="005B6A29" w:rsidP="00337855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</w:p>
    <w:p w:rsidR="005B6A29" w:rsidRDefault="005B6A29" w:rsidP="00337855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</w:p>
    <w:p w:rsidR="005B6A29" w:rsidRDefault="005B6A29" w:rsidP="00337855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</w:p>
    <w:p w:rsidR="005B6A29" w:rsidRDefault="005B6A29" w:rsidP="00337855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</w:p>
    <w:p w:rsidR="005B6A29" w:rsidRDefault="005B6A29" w:rsidP="00337855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</w:p>
    <w:p w:rsidR="005B6A29" w:rsidRDefault="005B6A29" w:rsidP="00337855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</w:p>
    <w:p w:rsidR="005B6A29" w:rsidRDefault="005B6A29" w:rsidP="00337855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</w:p>
    <w:p w:rsidR="005B6A29" w:rsidRDefault="005B6A29" w:rsidP="00337855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</w:p>
    <w:p w:rsidR="005B6A29" w:rsidRDefault="005B6A29" w:rsidP="00337855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</w:p>
    <w:p w:rsidR="005B6A29" w:rsidRDefault="005B6A29" w:rsidP="00337855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</w:p>
    <w:p w:rsidR="005B6A29" w:rsidRDefault="005B6A29" w:rsidP="00337855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</w:p>
    <w:p w:rsidR="005B6A29" w:rsidRDefault="005B6A29" w:rsidP="00337855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</w:p>
    <w:p w:rsidR="005B6A29" w:rsidRDefault="005B6A29" w:rsidP="00337855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</w:p>
    <w:p w:rsidR="005B6A29" w:rsidRDefault="005B6A29" w:rsidP="00337855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</w:p>
    <w:p w:rsidR="005B6A29" w:rsidRDefault="005B6A29" w:rsidP="00337855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</w:p>
    <w:p w:rsidR="005B6A29" w:rsidRDefault="005B6A29" w:rsidP="00337855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</w:p>
    <w:p w:rsidR="005B6A29" w:rsidRDefault="005B6A29" w:rsidP="00337855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</w:p>
    <w:p w:rsidR="005B6A29" w:rsidRDefault="005B6A29" w:rsidP="00337855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</w:p>
    <w:p w:rsidR="005B6A29" w:rsidRDefault="005B6A29" w:rsidP="00337855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</w:p>
    <w:p w:rsidR="005B6A29" w:rsidRDefault="005B6A29" w:rsidP="00337855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</w:p>
    <w:p w:rsidR="005B6A29" w:rsidRDefault="005B6A29" w:rsidP="00337855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</w:p>
    <w:p w:rsidR="005B6A29" w:rsidRDefault="005B6A29" w:rsidP="00337855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</w:p>
    <w:p w:rsidR="005B6A29" w:rsidRDefault="005B6A29" w:rsidP="00337855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</w:p>
    <w:p w:rsidR="005B6A29" w:rsidRDefault="005B6A29" w:rsidP="00337855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</w:p>
    <w:p w:rsidR="005B6A29" w:rsidRDefault="005B6A29" w:rsidP="00337855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</w:p>
    <w:p w:rsidR="005B6A29" w:rsidRDefault="005B6A29" w:rsidP="00337855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</w:p>
    <w:p w:rsidR="005B6A29" w:rsidRDefault="005B6A29" w:rsidP="00337855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</w:p>
    <w:p w:rsidR="005B6A29" w:rsidRDefault="005B6A29" w:rsidP="00337855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</w:p>
    <w:p w:rsidR="005B6A29" w:rsidRDefault="005B6A29" w:rsidP="00337855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</w:p>
    <w:p w:rsidR="005B6A29" w:rsidRPr="00337855" w:rsidRDefault="005B6A29" w:rsidP="00337855">
      <w:pPr>
        <w:shd w:val="clear" w:color="auto" w:fill="FFFFFF"/>
        <w:autoSpaceDE w:val="0"/>
        <w:ind w:firstLine="540"/>
        <w:jc w:val="both"/>
        <w:rPr>
          <w:sz w:val="24"/>
          <w:szCs w:val="24"/>
        </w:rPr>
      </w:pPr>
      <w:r w:rsidRPr="00337855">
        <w:rPr>
          <w:sz w:val="24"/>
          <w:szCs w:val="24"/>
        </w:rPr>
        <w:t xml:space="preserve">Исп. </w:t>
      </w:r>
      <w:r>
        <w:rPr>
          <w:sz w:val="24"/>
          <w:szCs w:val="24"/>
        </w:rPr>
        <w:t>Шавлова О.В.</w:t>
      </w:r>
    </w:p>
    <w:p w:rsidR="005B6A29" w:rsidRPr="00337855" w:rsidRDefault="005B6A29" w:rsidP="00337855">
      <w:pPr>
        <w:shd w:val="clear" w:color="auto" w:fill="FFFFFF"/>
        <w:autoSpaceDE w:val="0"/>
        <w:ind w:firstLine="540"/>
        <w:jc w:val="both"/>
        <w:rPr>
          <w:sz w:val="24"/>
          <w:szCs w:val="24"/>
        </w:rPr>
      </w:pPr>
      <w:r w:rsidRPr="00337855">
        <w:rPr>
          <w:sz w:val="24"/>
          <w:szCs w:val="24"/>
        </w:rPr>
        <w:t>Тел: 79-1-13</w:t>
      </w:r>
    </w:p>
    <w:p w:rsidR="005B6A29" w:rsidRPr="00337855" w:rsidRDefault="005B6A29" w:rsidP="00337855">
      <w:pPr>
        <w:shd w:val="clear" w:color="auto" w:fill="FFFFFF"/>
        <w:autoSpaceDE w:val="0"/>
        <w:ind w:firstLine="540"/>
        <w:jc w:val="both"/>
        <w:rPr>
          <w:b/>
          <w:bCs/>
          <w:sz w:val="24"/>
          <w:szCs w:val="24"/>
        </w:rPr>
      </w:pPr>
    </w:p>
    <w:p w:rsidR="005B6A29" w:rsidRPr="00337855" w:rsidRDefault="005B6A29" w:rsidP="00337855">
      <w:pPr>
        <w:rPr>
          <w:sz w:val="24"/>
          <w:szCs w:val="24"/>
        </w:rPr>
      </w:pPr>
    </w:p>
    <w:p w:rsidR="005B6A29" w:rsidRPr="00B77345" w:rsidRDefault="005B6A29" w:rsidP="009700AC">
      <w:pPr>
        <w:pStyle w:val="ConsPlusNonformat"/>
        <w:widowControl/>
        <w:tabs>
          <w:tab w:val="left" w:pos="4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B6A29" w:rsidRPr="00B77345" w:rsidSect="00533E2F">
      <w:headerReference w:type="default" r:id="rId7"/>
      <w:footerReference w:type="default" r:id="rId8"/>
      <w:endnotePr>
        <w:numFmt w:val="decimal"/>
      </w:endnotePr>
      <w:pgSz w:w="11907" w:h="16840" w:code="9"/>
      <w:pgMar w:top="1134" w:right="851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A29" w:rsidRDefault="005B6A29">
      <w:r>
        <w:separator/>
      </w:r>
    </w:p>
  </w:endnote>
  <w:endnote w:type="continuationSeparator" w:id="0">
    <w:p w:rsidR="005B6A29" w:rsidRDefault="005B6A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A29" w:rsidRPr="00871A26" w:rsidRDefault="005B6A29">
    <w:pPr>
      <w:pStyle w:val="Footer"/>
      <w:jc w:val="right"/>
      <w:rPr>
        <w:sz w:val="16"/>
        <w:szCs w:val="16"/>
      </w:rPr>
    </w:pPr>
  </w:p>
  <w:p w:rsidR="005B6A29" w:rsidRDefault="005B6A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A29" w:rsidRDefault="005B6A29">
      <w:r>
        <w:separator/>
      </w:r>
    </w:p>
  </w:footnote>
  <w:footnote w:type="continuationSeparator" w:id="0">
    <w:p w:rsidR="005B6A29" w:rsidRDefault="005B6A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A29" w:rsidRDefault="005B6A29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5B6A29" w:rsidRDefault="005B6A29" w:rsidP="00D11A3A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946EE"/>
    <w:multiLevelType w:val="hybridMultilevel"/>
    <w:tmpl w:val="DB9A2248"/>
    <w:lvl w:ilvl="0" w:tplc="BC521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3524D"/>
    <w:multiLevelType w:val="hybridMultilevel"/>
    <w:tmpl w:val="4008FC56"/>
    <w:lvl w:ilvl="0" w:tplc="9CFA8B98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>
    <w:nsid w:val="0BF572DB"/>
    <w:multiLevelType w:val="hybridMultilevel"/>
    <w:tmpl w:val="13143228"/>
    <w:lvl w:ilvl="0" w:tplc="9CFA8B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05675FD"/>
    <w:multiLevelType w:val="hybridMultilevel"/>
    <w:tmpl w:val="6C242494"/>
    <w:lvl w:ilvl="0" w:tplc="9CFA8B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4F401AE"/>
    <w:multiLevelType w:val="hybridMultilevel"/>
    <w:tmpl w:val="2FA66032"/>
    <w:lvl w:ilvl="0" w:tplc="9CFA8B9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177F10A5"/>
    <w:multiLevelType w:val="hybridMultilevel"/>
    <w:tmpl w:val="7E76E2EC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8244C95"/>
    <w:multiLevelType w:val="hybridMultilevel"/>
    <w:tmpl w:val="7640E65C"/>
    <w:lvl w:ilvl="0" w:tplc="9CFA8B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AB6460"/>
    <w:multiLevelType w:val="hybridMultilevel"/>
    <w:tmpl w:val="128263AA"/>
    <w:lvl w:ilvl="0" w:tplc="9CFA8B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9CA1345"/>
    <w:multiLevelType w:val="hybridMultilevel"/>
    <w:tmpl w:val="ECD2C20C"/>
    <w:lvl w:ilvl="0" w:tplc="9CFA8B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BFB14D1"/>
    <w:multiLevelType w:val="hybridMultilevel"/>
    <w:tmpl w:val="A03A3B0C"/>
    <w:lvl w:ilvl="0" w:tplc="9CFA8B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EB949C1"/>
    <w:multiLevelType w:val="hybridMultilevel"/>
    <w:tmpl w:val="448AEC38"/>
    <w:lvl w:ilvl="0" w:tplc="9CFA8B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D62120"/>
    <w:multiLevelType w:val="hybridMultilevel"/>
    <w:tmpl w:val="3146BE20"/>
    <w:lvl w:ilvl="0" w:tplc="899A444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E85886"/>
    <w:multiLevelType w:val="hybridMultilevel"/>
    <w:tmpl w:val="B07AE92C"/>
    <w:lvl w:ilvl="0" w:tplc="9CFA8B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8EB7A1D"/>
    <w:multiLevelType w:val="hybridMultilevel"/>
    <w:tmpl w:val="0060A0BE"/>
    <w:lvl w:ilvl="0" w:tplc="BC5211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E1A686D"/>
    <w:multiLevelType w:val="hybridMultilevel"/>
    <w:tmpl w:val="DBE4531A"/>
    <w:lvl w:ilvl="0" w:tplc="BC5211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E7F0703"/>
    <w:multiLevelType w:val="hybridMultilevel"/>
    <w:tmpl w:val="5F583B64"/>
    <w:lvl w:ilvl="0" w:tplc="9CFA8B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1844DF6"/>
    <w:multiLevelType w:val="hybridMultilevel"/>
    <w:tmpl w:val="3C1C734A"/>
    <w:lvl w:ilvl="0" w:tplc="BC521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FF48D9"/>
    <w:multiLevelType w:val="hybridMultilevel"/>
    <w:tmpl w:val="B980D548"/>
    <w:lvl w:ilvl="0" w:tplc="C4AED37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bCs w:val="0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AE817A3"/>
    <w:multiLevelType w:val="hybridMultilevel"/>
    <w:tmpl w:val="08006D1E"/>
    <w:lvl w:ilvl="0" w:tplc="9CFA8B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CF8400F"/>
    <w:multiLevelType w:val="hybridMultilevel"/>
    <w:tmpl w:val="8162EE1A"/>
    <w:lvl w:ilvl="0" w:tplc="CF0E07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6B4A7A"/>
    <w:multiLevelType w:val="hybridMultilevel"/>
    <w:tmpl w:val="F940B032"/>
    <w:lvl w:ilvl="0" w:tplc="CF0E07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EAA4D8B"/>
    <w:multiLevelType w:val="hybridMultilevel"/>
    <w:tmpl w:val="1D0CB5CE"/>
    <w:lvl w:ilvl="0" w:tplc="9CFA8B98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2">
    <w:nsid w:val="43E865BC"/>
    <w:multiLevelType w:val="hybridMultilevel"/>
    <w:tmpl w:val="524CA414"/>
    <w:lvl w:ilvl="0" w:tplc="9CFA8B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41E7835"/>
    <w:multiLevelType w:val="hybridMultilevel"/>
    <w:tmpl w:val="98A44E06"/>
    <w:lvl w:ilvl="0" w:tplc="9CFA8B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73336BC"/>
    <w:multiLevelType w:val="hybridMultilevel"/>
    <w:tmpl w:val="21A66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2552E2"/>
    <w:multiLevelType w:val="hybridMultilevel"/>
    <w:tmpl w:val="E2160D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8341298"/>
    <w:multiLevelType w:val="hybridMultilevel"/>
    <w:tmpl w:val="EB0CC1C8"/>
    <w:lvl w:ilvl="0" w:tplc="BC521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4C7076"/>
    <w:multiLevelType w:val="hybridMultilevel"/>
    <w:tmpl w:val="73F636AC"/>
    <w:lvl w:ilvl="0" w:tplc="BC52118E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  <w:b/>
        <w:color w:val="auto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8">
    <w:nsid w:val="62F233A4"/>
    <w:multiLevelType w:val="hybridMultilevel"/>
    <w:tmpl w:val="AC9EC46E"/>
    <w:lvl w:ilvl="0" w:tplc="39EEC306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48931EF"/>
    <w:multiLevelType w:val="hybridMultilevel"/>
    <w:tmpl w:val="C4601B00"/>
    <w:lvl w:ilvl="0" w:tplc="9CFA8B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5F93BBC"/>
    <w:multiLevelType w:val="hybridMultilevel"/>
    <w:tmpl w:val="9A6C98BE"/>
    <w:lvl w:ilvl="0" w:tplc="BC52118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70E57F5"/>
    <w:multiLevelType w:val="hybridMultilevel"/>
    <w:tmpl w:val="5A4A30F6"/>
    <w:lvl w:ilvl="0" w:tplc="CF0E07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0594F96"/>
    <w:multiLevelType w:val="hybridMultilevel"/>
    <w:tmpl w:val="D562BA16"/>
    <w:lvl w:ilvl="0" w:tplc="9CFA8B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0A77559"/>
    <w:multiLevelType w:val="hybridMultilevel"/>
    <w:tmpl w:val="CF4AFFBC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  <w:bCs w:val="0"/>
        <w:color w:val="auto"/>
      </w:rPr>
    </w:lvl>
    <w:lvl w:ilvl="1" w:tplc="9CFA8B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3387EC9"/>
    <w:multiLevelType w:val="hybridMultilevel"/>
    <w:tmpl w:val="EF3EAD9A"/>
    <w:lvl w:ilvl="0" w:tplc="BC52118E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/>
        <w:color w:val="auto"/>
      </w:rPr>
    </w:lvl>
    <w:lvl w:ilvl="1" w:tplc="1AC45298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 w:hint="default"/>
        <w:b w:val="0"/>
        <w:bCs w:val="0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5">
    <w:nsid w:val="75CD0687"/>
    <w:multiLevelType w:val="hybridMultilevel"/>
    <w:tmpl w:val="7D7CA170"/>
    <w:lvl w:ilvl="0" w:tplc="FFF400CA"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7CF1112"/>
    <w:multiLevelType w:val="hybridMultilevel"/>
    <w:tmpl w:val="03B473B4"/>
    <w:lvl w:ilvl="0" w:tplc="C4AED37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8576D7F"/>
    <w:multiLevelType w:val="hybridMultilevel"/>
    <w:tmpl w:val="E0440C5A"/>
    <w:lvl w:ilvl="0" w:tplc="9CFA8B98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8">
    <w:nsid w:val="7F3E34BB"/>
    <w:multiLevelType w:val="hybridMultilevel"/>
    <w:tmpl w:val="37BCB81C"/>
    <w:lvl w:ilvl="0" w:tplc="BC5211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b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4"/>
  </w:num>
  <w:num w:numId="3">
    <w:abstractNumId w:val="38"/>
  </w:num>
  <w:num w:numId="4">
    <w:abstractNumId w:val="13"/>
  </w:num>
  <w:num w:numId="5">
    <w:abstractNumId w:val="16"/>
  </w:num>
  <w:num w:numId="6">
    <w:abstractNumId w:val="22"/>
  </w:num>
  <w:num w:numId="7">
    <w:abstractNumId w:val="30"/>
  </w:num>
  <w:num w:numId="8">
    <w:abstractNumId w:val="21"/>
  </w:num>
  <w:num w:numId="9">
    <w:abstractNumId w:val="10"/>
  </w:num>
  <w:num w:numId="10">
    <w:abstractNumId w:val="9"/>
  </w:num>
  <w:num w:numId="11">
    <w:abstractNumId w:val="15"/>
  </w:num>
  <w:num w:numId="12">
    <w:abstractNumId w:val="18"/>
  </w:num>
  <w:num w:numId="13">
    <w:abstractNumId w:val="32"/>
  </w:num>
  <w:num w:numId="14">
    <w:abstractNumId w:val="14"/>
  </w:num>
  <w:num w:numId="15">
    <w:abstractNumId w:val="37"/>
  </w:num>
  <w:num w:numId="16">
    <w:abstractNumId w:val="1"/>
  </w:num>
  <w:num w:numId="17">
    <w:abstractNumId w:val="12"/>
  </w:num>
  <w:num w:numId="18">
    <w:abstractNumId w:val="17"/>
  </w:num>
  <w:num w:numId="19">
    <w:abstractNumId w:val="36"/>
  </w:num>
  <w:num w:numId="20">
    <w:abstractNumId w:val="5"/>
  </w:num>
  <w:num w:numId="21">
    <w:abstractNumId w:val="0"/>
  </w:num>
  <w:num w:numId="22">
    <w:abstractNumId w:val="33"/>
  </w:num>
  <w:num w:numId="23">
    <w:abstractNumId w:val="26"/>
  </w:num>
  <w:num w:numId="24">
    <w:abstractNumId w:val="3"/>
  </w:num>
  <w:num w:numId="25">
    <w:abstractNumId w:val="24"/>
  </w:num>
  <w:num w:numId="26">
    <w:abstractNumId w:val="4"/>
  </w:num>
  <w:num w:numId="27">
    <w:abstractNumId w:val="6"/>
  </w:num>
  <w:num w:numId="28">
    <w:abstractNumId w:val="23"/>
  </w:num>
  <w:num w:numId="29">
    <w:abstractNumId w:val="28"/>
  </w:num>
  <w:num w:numId="30">
    <w:abstractNumId w:val="35"/>
  </w:num>
  <w:num w:numId="31">
    <w:abstractNumId w:val="2"/>
  </w:num>
  <w:num w:numId="32">
    <w:abstractNumId w:val="29"/>
  </w:num>
  <w:num w:numId="33">
    <w:abstractNumId w:val="25"/>
  </w:num>
  <w:num w:numId="34">
    <w:abstractNumId w:val="8"/>
  </w:num>
  <w:num w:numId="35">
    <w:abstractNumId w:val="20"/>
  </w:num>
  <w:num w:numId="36">
    <w:abstractNumId w:val="19"/>
  </w:num>
  <w:num w:numId="37">
    <w:abstractNumId w:val="31"/>
  </w:num>
  <w:num w:numId="38">
    <w:abstractNumId w:val="11"/>
  </w:num>
  <w:num w:numId="3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7290"/>
    <w:rsid w:val="00013BB7"/>
    <w:rsid w:val="00016E71"/>
    <w:rsid w:val="00021B95"/>
    <w:rsid w:val="00027967"/>
    <w:rsid w:val="00032758"/>
    <w:rsid w:val="000360B0"/>
    <w:rsid w:val="00041E95"/>
    <w:rsid w:val="000463AF"/>
    <w:rsid w:val="000516C8"/>
    <w:rsid w:val="000521BD"/>
    <w:rsid w:val="00053FE8"/>
    <w:rsid w:val="00054532"/>
    <w:rsid w:val="00060532"/>
    <w:rsid w:val="00062B50"/>
    <w:rsid w:val="00072516"/>
    <w:rsid w:val="00080123"/>
    <w:rsid w:val="0008744F"/>
    <w:rsid w:val="000A0F61"/>
    <w:rsid w:val="000A2705"/>
    <w:rsid w:val="000A4CE2"/>
    <w:rsid w:val="000B1C8A"/>
    <w:rsid w:val="000B56B4"/>
    <w:rsid w:val="000C5845"/>
    <w:rsid w:val="000C6F76"/>
    <w:rsid w:val="000D3ABB"/>
    <w:rsid w:val="000D6833"/>
    <w:rsid w:val="000E4639"/>
    <w:rsid w:val="00107C18"/>
    <w:rsid w:val="00110DEE"/>
    <w:rsid w:val="001122BD"/>
    <w:rsid w:val="00126645"/>
    <w:rsid w:val="00135CB7"/>
    <w:rsid w:val="00143AA7"/>
    <w:rsid w:val="001505D4"/>
    <w:rsid w:val="0016045C"/>
    <w:rsid w:val="001628E1"/>
    <w:rsid w:val="00183337"/>
    <w:rsid w:val="001835C3"/>
    <w:rsid w:val="001867AA"/>
    <w:rsid w:val="0019056A"/>
    <w:rsid w:val="00192568"/>
    <w:rsid w:val="001B210B"/>
    <w:rsid w:val="001B6E23"/>
    <w:rsid w:val="001C4353"/>
    <w:rsid w:val="001D3B2E"/>
    <w:rsid w:val="001E149B"/>
    <w:rsid w:val="001F05B2"/>
    <w:rsid w:val="00202617"/>
    <w:rsid w:val="00203499"/>
    <w:rsid w:val="00205972"/>
    <w:rsid w:val="00220097"/>
    <w:rsid w:val="0022116B"/>
    <w:rsid w:val="002234AC"/>
    <w:rsid w:val="00232EEE"/>
    <w:rsid w:val="00250C2F"/>
    <w:rsid w:val="00253BF1"/>
    <w:rsid w:val="002548E7"/>
    <w:rsid w:val="0026756D"/>
    <w:rsid w:val="002812E7"/>
    <w:rsid w:val="00290877"/>
    <w:rsid w:val="0029414C"/>
    <w:rsid w:val="002A315F"/>
    <w:rsid w:val="002A627D"/>
    <w:rsid w:val="002B60C6"/>
    <w:rsid w:val="002C2EE2"/>
    <w:rsid w:val="002C4468"/>
    <w:rsid w:val="002C61F7"/>
    <w:rsid w:val="002D46A1"/>
    <w:rsid w:val="002E0A35"/>
    <w:rsid w:val="002E5B68"/>
    <w:rsid w:val="002E69AD"/>
    <w:rsid w:val="002F4B5E"/>
    <w:rsid w:val="00301311"/>
    <w:rsid w:val="0030705F"/>
    <w:rsid w:val="00317290"/>
    <w:rsid w:val="003312DF"/>
    <w:rsid w:val="003336FA"/>
    <w:rsid w:val="00334058"/>
    <w:rsid w:val="00337855"/>
    <w:rsid w:val="00341A8D"/>
    <w:rsid w:val="00350159"/>
    <w:rsid w:val="003530B3"/>
    <w:rsid w:val="0036618B"/>
    <w:rsid w:val="00367347"/>
    <w:rsid w:val="003701BE"/>
    <w:rsid w:val="00374442"/>
    <w:rsid w:val="00374969"/>
    <w:rsid w:val="00375F57"/>
    <w:rsid w:val="00376838"/>
    <w:rsid w:val="00377930"/>
    <w:rsid w:val="00392603"/>
    <w:rsid w:val="00392AE6"/>
    <w:rsid w:val="003935CA"/>
    <w:rsid w:val="003A4A4F"/>
    <w:rsid w:val="003B0BB0"/>
    <w:rsid w:val="003B23E8"/>
    <w:rsid w:val="003B33E3"/>
    <w:rsid w:val="003B7302"/>
    <w:rsid w:val="003C648A"/>
    <w:rsid w:val="003C6FD8"/>
    <w:rsid w:val="003D64D9"/>
    <w:rsid w:val="003E2A21"/>
    <w:rsid w:val="003F6044"/>
    <w:rsid w:val="00404BF4"/>
    <w:rsid w:val="004067AA"/>
    <w:rsid w:val="00417660"/>
    <w:rsid w:val="00431455"/>
    <w:rsid w:val="004349F7"/>
    <w:rsid w:val="00442AF3"/>
    <w:rsid w:val="004510C1"/>
    <w:rsid w:val="00454C41"/>
    <w:rsid w:val="00462511"/>
    <w:rsid w:val="0046474F"/>
    <w:rsid w:val="00464A11"/>
    <w:rsid w:val="00464D8F"/>
    <w:rsid w:val="004804D2"/>
    <w:rsid w:val="00480B70"/>
    <w:rsid w:val="004831BB"/>
    <w:rsid w:val="004833AC"/>
    <w:rsid w:val="00492EBA"/>
    <w:rsid w:val="004A1D08"/>
    <w:rsid w:val="004A7AF9"/>
    <w:rsid w:val="004B7969"/>
    <w:rsid w:val="004C2822"/>
    <w:rsid w:val="004D7596"/>
    <w:rsid w:val="004E0795"/>
    <w:rsid w:val="004E6A3A"/>
    <w:rsid w:val="004F5442"/>
    <w:rsid w:val="00503290"/>
    <w:rsid w:val="005149A9"/>
    <w:rsid w:val="00515138"/>
    <w:rsid w:val="00533E2F"/>
    <w:rsid w:val="00537018"/>
    <w:rsid w:val="00554637"/>
    <w:rsid w:val="00565F16"/>
    <w:rsid w:val="005707B2"/>
    <w:rsid w:val="005720EB"/>
    <w:rsid w:val="00576F5A"/>
    <w:rsid w:val="005818B1"/>
    <w:rsid w:val="00585385"/>
    <w:rsid w:val="00586A09"/>
    <w:rsid w:val="00587A9D"/>
    <w:rsid w:val="0059065A"/>
    <w:rsid w:val="00593ACB"/>
    <w:rsid w:val="00595685"/>
    <w:rsid w:val="00596568"/>
    <w:rsid w:val="005A1653"/>
    <w:rsid w:val="005B6A29"/>
    <w:rsid w:val="005B7F29"/>
    <w:rsid w:val="005C388A"/>
    <w:rsid w:val="005D5864"/>
    <w:rsid w:val="005D6E86"/>
    <w:rsid w:val="005E05EB"/>
    <w:rsid w:val="005E16F3"/>
    <w:rsid w:val="005E39CB"/>
    <w:rsid w:val="005F28B3"/>
    <w:rsid w:val="006005D1"/>
    <w:rsid w:val="00601F82"/>
    <w:rsid w:val="00602DBC"/>
    <w:rsid w:val="006072F9"/>
    <w:rsid w:val="00610BAA"/>
    <w:rsid w:val="00617917"/>
    <w:rsid w:val="0062677F"/>
    <w:rsid w:val="006369AE"/>
    <w:rsid w:val="00651099"/>
    <w:rsid w:val="00653FFE"/>
    <w:rsid w:val="006571B2"/>
    <w:rsid w:val="00661C73"/>
    <w:rsid w:val="006632A1"/>
    <w:rsid w:val="0067650C"/>
    <w:rsid w:val="006831DF"/>
    <w:rsid w:val="006837E5"/>
    <w:rsid w:val="00687A12"/>
    <w:rsid w:val="006929FD"/>
    <w:rsid w:val="00694339"/>
    <w:rsid w:val="006976CD"/>
    <w:rsid w:val="006A5DA6"/>
    <w:rsid w:val="006B757A"/>
    <w:rsid w:val="006C32BD"/>
    <w:rsid w:val="006E0483"/>
    <w:rsid w:val="006E63BF"/>
    <w:rsid w:val="006E6697"/>
    <w:rsid w:val="006E6DD6"/>
    <w:rsid w:val="006F654F"/>
    <w:rsid w:val="007002D6"/>
    <w:rsid w:val="007028A0"/>
    <w:rsid w:val="007070BC"/>
    <w:rsid w:val="00707ED7"/>
    <w:rsid w:val="00711778"/>
    <w:rsid w:val="007204FE"/>
    <w:rsid w:val="0072597A"/>
    <w:rsid w:val="007277FF"/>
    <w:rsid w:val="0073231F"/>
    <w:rsid w:val="00733448"/>
    <w:rsid w:val="007348A6"/>
    <w:rsid w:val="00744119"/>
    <w:rsid w:val="007461DF"/>
    <w:rsid w:val="00747216"/>
    <w:rsid w:val="007570F7"/>
    <w:rsid w:val="00757E03"/>
    <w:rsid w:val="00762AAF"/>
    <w:rsid w:val="007849D0"/>
    <w:rsid w:val="00791F0D"/>
    <w:rsid w:val="00793C76"/>
    <w:rsid w:val="0079774A"/>
    <w:rsid w:val="007A220D"/>
    <w:rsid w:val="007A346D"/>
    <w:rsid w:val="007C1E16"/>
    <w:rsid w:val="007C4E6D"/>
    <w:rsid w:val="007E1E8E"/>
    <w:rsid w:val="007F1CDD"/>
    <w:rsid w:val="007F4651"/>
    <w:rsid w:val="007F74D5"/>
    <w:rsid w:val="008079F8"/>
    <w:rsid w:val="00815525"/>
    <w:rsid w:val="008216BD"/>
    <w:rsid w:val="0083402B"/>
    <w:rsid w:val="00835D57"/>
    <w:rsid w:val="008365BC"/>
    <w:rsid w:val="008416DC"/>
    <w:rsid w:val="00841A66"/>
    <w:rsid w:val="0085718E"/>
    <w:rsid w:val="00871A26"/>
    <w:rsid w:val="00874FB1"/>
    <w:rsid w:val="008870EA"/>
    <w:rsid w:val="0089100D"/>
    <w:rsid w:val="008933BA"/>
    <w:rsid w:val="008A7216"/>
    <w:rsid w:val="008B0D8E"/>
    <w:rsid w:val="008C0964"/>
    <w:rsid w:val="008C1DF8"/>
    <w:rsid w:val="008C2FC5"/>
    <w:rsid w:val="008D5F55"/>
    <w:rsid w:val="008E05A2"/>
    <w:rsid w:val="008E10A8"/>
    <w:rsid w:val="008E63D6"/>
    <w:rsid w:val="008E7C59"/>
    <w:rsid w:val="008F073E"/>
    <w:rsid w:val="008F146F"/>
    <w:rsid w:val="00900F06"/>
    <w:rsid w:val="009134C1"/>
    <w:rsid w:val="00913A68"/>
    <w:rsid w:val="009300C5"/>
    <w:rsid w:val="00935655"/>
    <w:rsid w:val="00936DCE"/>
    <w:rsid w:val="00942E0C"/>
    <w:rsid w:val="0096204E"/>
    <w:rsid w:val="0096689F"/>
    <w:rsid w:val="00966C3E"/>
    <w:rsid w:val="009700AC"/>
    <w:rsid w:val="00985E50"/>
    <w:rsid w:val="00993AE2"/>
    <w:rsid w:val="00997B42"/>
    <w:rsid w:val="009A1B48"/>
    <w:rsid w:val="009A3F95"/>
    <w:rsid w:val="009A3FDA"/>
    <w:rsid w:val="009A4435"/>
    <w:rsid w:val="009B3ACC"/>
    <w:rsid w:val="009B3B4A"/>
    <w:rsid w:val="009C06BF"/>
    <w:rsid w:val="009C0982"/>
    <w:rsid w:val="009D64FA"/>
    <w:rsid w:val="009F30DB"/>
    <w:rsid w:val="009F53F4"/>
    <w:rsid w:val="009F604A"/>
    <w:rsid w:val="009F696F"/>
    <w:rsid w:val="00A1117F"/>
    <w:rsid w:val="00A362CB"/>
    <w:rsid w:val="00A43379"/>
    <w:rsid w:val="00A46FDC"/>
    <w:rsid w:val="00A55626"/>
    <w:rsid w:val="00A81C70"/>
    <w:rsid w:val="00A93106"/>
    <w:rsid w:val="00A95499"/>
    <w:rsid w:val="00A96D08"/>
    <w:rsid w:val="00AA4EE1"/>
    <w:rsid w:val="00AB3F52"/>
    <w:rsid w:val="00AB6606"/>
    <w:rsid w:val="00AC4EB1"/>
    <w:rsid w:val="00AE0C86"/>
    <w:rsid w:val="00AE3341"/>
    <w:rsid w:val="00AF34DC"/>
    <w:rsid w:val="00B1384F"/>
    <w:rsid w:val="00B138E4"/>
    <w:rsid w:val="00B13BED"/>
    <w:rsid w:val="00B22FE8"/>
    <w:rsid w:val="00B25F77"/>
    <w:rsid w:val="00B34040"/>
    <w:rsid w:val="00B360AD"/>
    <w:rsid w:val="00B414E1"/>
    <w:rsid w:val="00B43FDB"/>
    <w:rsid w:val="00B44098"/>
    <w:rsid w:val="00B44AB6"/>
    <w:rsid w:val="00B57A81"/>
    <w:rsid w:val="00B77345"/>
    <w:rsid w:val="00B8522B"/>
    <w:rsid w:val="00B8589E"/>
    <w:rsid w:val="00B9011D"/>
    <w:rsid w:val="00B92799"/>
    <w:rsid w:val="00BA2410"/>
    <w:rsid w:val="00BA401F"/>
    <w:rsid w:val="00BA670B"/>
    <w:rsid w:val="00BB1418"/>
    <w:rsid w:val="00BB4564"/>
    <w:rsid w:val="00BB59C0"/>
    <w:rsid w:val="00BB6A37"/>
    <w:rsid w:val="00BC572A"/>
    <w:rsid w:val="00BD7E1E"/>
    <w:rsid w:val="00BE2781"/>
    <w:rsid w:val="00BE2F0A"/>
    <w:rsid w:val="00BE2F19"/>
    <w:rsid w:val="00BE500F"/>
    <w:rsid w:val="00BE7482"/>
    <w:rsid w:val="00BF11D6"/>
    <w:rsid w:val="00BF4EF3"/>
    <w:rsid w:val="00BF7B3D"/>
    <w:rsid w:val="00C04CC1"/>
    <w:rsid w:val="00C12284"/>
    <w:rsid w:val="00C27811"/>
    <w:rsid w:val="00C31ED4"/>
    <w:rsid w:val="00C40AF9"/>
    <w:rsid w:val="00C4157E"/>
    <w:rsid w:val="00C521D1"/>
    <w:rsid w:val="00C5523E"/>
    <w:rsid w:val="00C64EC1"/>
    <w:rsid w:val="00C66B7A"/>
    <w:rsid w:val="00C732E8"/>
    <w:rsid w:val="00C74A6C"/>
    <w:rsid w:val="00C74C5E"/>
    <w:rsid w:val="00C9780C"/>
    <w:rsid w:val="00CA6BFF"/>
    <w:rsid w:val="00CB1413"/>
    <w:rsid w:val="00CB7653"/>
    <w:rsid w:val="00CC1437"/>
    <w:rsid w:val="00CC4875"/>
    <w:rsid w:val="00CD371D"/>
    <w:rsid w:val="00CE5D87"/>
    <w:rsid w:val="00CE7F9B"/>
    <w:rsid w:val="00CF23B4"/>
    <w:rsid w:val="00D0110C"/>
    <w:rsid w:val="00D01D8D"/>
    <w:rsid w:val="00D038C6"/>
    <w:rsid w:val="00D0788E"/>
    <w:rsid w:val="00D11A3A"/>
    <w:rsid w:val="00D20169"/>
    <w:rsid w:val="00D26725"/>
    <w:rsid w:val="00D37EA1"/>
    <w:rsid w:val="00D403D6"/>
    <w:rsid w:val="00D42A4E"/>
    <w:rsid w:val="00D5568A"/>
    <w:rsid w:val="00D56920"/>
    <w:rsid w:val="00D56C8F"/>
    <w:rsid w:val="00D56EF8"/>
    <w:rsid w:val="00D801B5"/>
    <w:rsid w:val="00D94FCC"/>
    <w:rsid w:val="00D95589"/>
    <w:rsid w:val="00DA35A2"/>
    <w:rsid w:val="00DB65BD"/>
    <w:rsid w:val="00DB77D2"/>
    <w:rsid w:val="00DC0325"/>
    <w:rsid w:val="00DC1277"/>
    <w:rsid w:val="00DC5207"/>
    <w:rsid w:val="00DD73FD"/>
    <w:rsid w:val="00E02BCC"/>
    <w:rsid w:val="00E1338E"/>
    <w:rsid w:val="00E218D8"/>
    <w:rsid w:val="00E25ABF"/>
    <w:rsid w:val="00E31813"/>
    <w:rsid w:val="00E61803"/>
    <w:rsid w:val="00E62F47"/>
    <w:rsid w:val="00E70D5C"/>
    <w:rsid w:val="00E712AD"/>
    <w:rsid w:val="00E71962"/>
    <w:rsid w:val="00E76845"/>
    <w:rsid w:val="00E86D5E"/>
    <w:rsid w:val="00E93A39"/>
    <w:rsid w:val="00EA36A5"/>
    <w:rsid w:val="00EA66AD"/>
    <w:rsid w:val="00EA75F7"/>
    <w:rsid w:val="00EA7D8B"/>
    <w:rsid w:val="00EB3F02"/>
    <w:rsid w:val="00EB53E4"/>
    <w:rsid w:val="00EC0339"/>
    <w:rsid w:val="00EC5ADE"/>
    <w:rsid w:val="00EE2629"/>
    <w:rsid w:val="00EE7652"/>
    <w:rsid w:val="00EF39A3"/>
    <w:rsid w:val="00EF54E9"/>
    <w:rsid w:val="00F14748"/>
    <w:rsid w:val="00F201F6"/>
    <w:rsid w:val="00F208F8"/>
    <w:rsid w:val="00F22331"/>
    <w:rsid w:val="00F33AA6"/>
    <w:rsid w:val="00F34743"/>
    <w:rsid w:val="00F34CC4"/>
    <w:rsid w:val="00F36108"/>
    <w:rsid w:val="00F465B1"/>
    <w:rsid w:val="00F62F95"/>
    <w:rsid w:val="00F70999"/>
    <w:rsid w:val="00F85A72"/>
    <w:rsid w:val="00F9042F"/>
    <w:rsid w:val="00FA3702"/>
    <w:rsid w:val="00FA5717"/>
    <w:rsid w:val="00FA71FA"/>
    <w:rsid w:val="00FB5E5A"/>
    <w:rsid w:val="00FB703A"/>
    <w:rsid w:val="00FB7A21"/>
    <w:rsid w:val="00FD120D"/>
    <w:rsid w:val="00FD19C0"/>
    <w:rsid w:val="00FD1B19"/>
    <w:rsid w:val="00FD289E"/>
    <w:rsid w:val="00FD4E0C"/>
    <w:rsid w:val="00FE13EC"/>
    <w:rsid w:val="00FE1C66"/>
    <w:rsid w:val="00FF4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290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9774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17290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9774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17290"/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31729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17290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31729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1729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317290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BodyTextIndent">
    <w:name w:val="Body Text Indent"/>
    <w:basedOn w:val="Normal"/>
    <w:link w:val="BodyTextIndentChar"/>
    <w:uiPriority w:val="99"/>
    <w:rsid w:val="00317290"/>
    <w:pPr>
      <w:widowControl/>
      <w:ind w:firstLine="851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17290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317290"/>
    <w:rPr>
      <w:rFonts w:cs="Times New Roman"/>
    </w:rPr>
  </w:style>
  <w:style w:type="paragraph" w:customStyle="1" w:styleId="ConsPlusNonformat">
    <w:name w:val="ConsPlusNonformat"/>
    <w:uiPriority w:val="99"/>
    <w:rsid w:val="0031729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317290"/>
    <w:pPr>
      <w:widowControl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17290"/>
    <w:rPr>
      <w:rFonts w:ascii="Courier New" w:hAnsi="Courier New" w:cs="Courier New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3172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17290"/>
    <w:rPr>
      <w:rFonts w:ascii="Times New Roman" w:hAnsi="Times New Roman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31729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17290"/>
    <w:rPr>
      <w:rFonts w:ascii="Times New Roman" w:hAnsi="Times New Roman" w:cs="Times New Roman"/>
      <w:sz w:val="20"/>
      <w:szCs w:val="20"/>
      <w:lang w:eastAsia="ru-RU"/>
    </w:rPr>
  </w:style>
  <w:style w:type="paragraph" w:styleId="NoSpacing">
    <w:name w:val="No Spacing"/>
    <w:uiPriority w:val="99"/>
    <w:qFormat/>
    <w:rsid w:val="00317290"/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317290"/>
    <w:pPr>
      <w:ind w:left="720"/>
    </w:pPr>
  </w:style>
  <w:style w:type="paragraph" w:customStyle="1" w:styleId="2">
    <w:name w:val="Обычный2"/>
    <w:uiPriority w:val="99"/>
    <w:rsid w:val="00317290"/>
    <w:rPr>
      <w:rFonts w:ascii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317290"/>
    <w:pPr>
      <w:widowControl/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172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7290"/>
    <w:rPr>
      <w:rFonts w:ascii="Tahoma" w:hAnsi="Tahoma" w:cs="Tahoma"/>
      <w:sz w:val="16"/>
      <w:szCs w:val="16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B1384F"/>
    <w:pPr>
      <w:widowControl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1384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">
    <w:name w:val="Знак Знак Знак Знак"/>
    <w:basedOn w:val="Normal"/>
    <w:uiPriority w:val="99"/>
    <w:rsid w:val="00041E95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0">
    <w:name w:val="Знак Знак Знак Знак Знак Знак Знак"/>
    <w:basedOn w:val="Normal"/>
    <w:uiPriority w:val="99"/>
    <w:rsid w:val="00EC5ADE"/>
    <w:pPr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">
    <w:name w:val="Знак Знак Знак Знак Знак Знак Знак1"/>
    <w:basedOn w:val="Normal"/>
    <w:uiPriority w:val="99"/>
    <w:rsid w:val="00E25ABF"/>
    <w:pPr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0">
    <w:name w:val="Знак Знак Знак Знак1"/>
    <w:basedOn w:val="Normal"/>
    <w:uiPriority w:val="99"/>
    <w:rsid w:val="004831BB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uiPriority w:val="99"/>
    <w:rsid w:val="007002D6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ConsPlusNormal0">
    <w:name w:val="ConsPlusNormal Знак"/>
    <w:link w:val="ConsPlusNormal"/>
    <w:uiPriority w:val="99"/>
    <w:locked/>
    <w:rsid w:val="00936DCE"/>
    <w:rPr>
      <w:rFonts w:ascii="Arial" w:hAnsi="Arial"/>
      <w:sz w:val="22"/>
      <w:lang w:val="ru-RU"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B77345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7650C"/>
    <w:rPr>
      <w:rFonts w:ascii="Times New Roman" w:hAnsi="Times New Roman" w:cs="Times New Roman"/>
      <w:sz w:val="2"/>
    </w:rPr>
  </w:style>
  <w:style w:type="character" w:customStyle="1" w:styleId="EndnoteTextChar1">
    <w:name w:val="Endnote Text Char1"/>
    <w:uiPriority w:val="99"/>
    <w:semiHidden/>
    <w:locked/>
    <w:rsid w:val="00EA36A5"/>
    <w:rPr>
      <w:lang w:val="ru-RU" w:eastAsia="ru-RU"/>
    </w:rPr>
  </w:style>
  <w:style w:type="paragraph" w:styleId="EndnoteText">
    <w:name w:val="endnote text"/>
    <w:basedOn w:val="Normal"/>
    <w:link w:val="EndnoteTextChar"/>
    <w:uiPriority w:val="99"/>
    <w:semiHidden/>
    <w:rsid w:val="00EA36A5"/>
    <w:pPr>
      <w:widowControl/>
    </w:pPr>
    <w:rPr>
      <w:rFonts w:ascii="Calibri" w:eastAsia="Calibri" w:hAnsi="Calibri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414E1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37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7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461</Words>
  <Characters>2629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АДМИНИСТРАТИВНЫЙ РЕГЛАМЕНТ 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</dc:title>
  <dc:subject/>
  <dc:creator>Аверкова Татьяна Евгеньевна</dc:creator>
  <cp:keywords/>
  <dc:description/>
  <cp:lastModifiedBy>1</cp:lastModifiedBy>
  <cp:revision>4</cp:revision>
  <cp:lastPrinted>2017-03-21T12:14:00Z</cp:lastPrinted>
  <dcterms:created xsi:type="dcterms:W3CDTF">2018-05-21T12:31:00Z</dcterms:created>
  <dcterms:modified xsi:type="dcterms:W3CDTF">2018-05-24T07:40:00Z</dcterms:modified>
</cp:coreProperties>
</file>