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37E" w:rsidRDefault="00F3437E" w:rsidP="00032460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Тульская область</w:t>
      </w:r>
    </w:p>
    <w:p w:rsidR="00F3437E" w:rsidRDefault="00F3437E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Муниципальное образование Огаревское </w:t>
      </w:r>
    </w:p>
    <w:p w:rsidR="00F3437E" w:rsidRDefault="00F3437E" w:rsidP="00032460">
      <w:pPr>
        <w:jc w:val="center"/>
        <w:rPr>
          <w:b/>
          <w:bCs/>
          <w:spacing w:val="43"/>
          <w:sz w:val="28"/>
          <w:szCs w:val="28"/>
        </w:rPr>
      </w:pPr>
      <w:r>
        <w:rPr>
          <w:b/>
          <w:bCs/>
          <w:spacing w:val="43"/>
          <w:sz w:val="28"/>
          <w:szCs w:val="28"/>
        </w:rPr>
        <w:t>ЩЁКИНСКОГО РАЙОНА</w:t>
      </w:r>
    </w:p>
    <w:p w:rsidR="00F3437E" w:rsidRDefault="00F3437E" w:rsidP="000324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МУНИЦИПАЛЬНОГО ОБРАЗОВАНИЯ ОГАРЕВСКОЕ ЩЁКИНСКОГО РАЙОНА</w:t>
      </w:r>
    </w:p>
    <w:p w:rsidR="00F3437E" w:rsidRDefault="00F3437E" w:rsidP="00032460">
      <w:pPr>
        <w:jc w:val="center"/>
        <w:rPr>
          <w:b/>
          <w:bCs/>
          <w:sz w:val="28"/>
          <w:szCs w:val="28"/>
        </w:rPr>
      </w:pPr>
    </w:p>
    <w:p w:rsidR="00F3437E" w:rsidRDefault="00F3437E" w:rsidP="00032460">
      <w:pPr>
        <w:spacing w:line="120" w:lineRule="exact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18pt;margin-top:2.4pt;width:36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" filled="f" stroked="f">
            <v:textbox inset="0,0,0,0">
              <w:txbxContent>
                <w:p w:rsidR="00F3437E" w:rsidRDefault="00F3437E" w:rsidP="00032460">
                  <w:pPr>
                    <w:jc w:val="lowKashida"/>
                  </w:pPr>
                  <w:r>
                    <w:rPr>
                      <w:b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</v:shape>
        </w:pict>
      </w:r>
    </w:p>
    <w:p w:rsidR="00F3437E" w:rsidRDefault="00F3437E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pacing w:val="30"/>
          <w:sz w:val="28"/>
          <w:szCs w:val="28"/>
        </w:rPr>
        <w:t>П О С Т А Н О В Л Е Н И Е</w:t>
      </w:r>
    </w:p>
    <w:p w:rsidR="00F3437E" w:rsidRDefault="00F3437E" w:rsidP="00032460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</w:p>
    <w:p w:rsidR="00F3437E" w:rsidRPr="007F0146" w:rsidRDefault="00F3437E" w:rsidP="007F0146">
      <w:pPr>
        <w:tabs>
          <w:tab w:val="left" w:pos="567"/>
          <w:tab w:val="left" w:pos="5387"/>
        </w:tabs>
        <w:jc w:val="center"/>
        <w:outlineLvl w:val="0"/>
        <w:rPr>
          <w:b/>
          <w:bCs/>
          <w:spacing w:val="30"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F3437E" w:rsidRDefault="00F3437E" w:rsidP="006150D2">
      <w:pPr>
        <w:jc w:val="lowKashida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13 января 2021 года</w:t>
      </w:r>
      <w:r>
        <w:rPr>
          <w:b/>
          <w:sz w:val="28"/>
          <w:szCs w:val="28"/>
        </w:rPr>
        <w:tab/>
        <w:t xml:space="preserve">                                                                            № 11</w:t>
      </w:r>
    </w:p>
    <w:p w:rsidR="00F3437E" w:rsidRDefault="00F3437E" w:rsidP="006150D2">
      <w:pPr>
        <w:jc w:val="lowKashida"/>
        <w:rPr>
          <w:b/>
          <w:sz w:val="28"/>
          <w:szCs w:val="28"/>
        </w:rPr>
      </w:pPr>
    </w:p>
    <w:p w:rsidR="00F3437E" w:rsidRDefault="00F3437E" w:rsidP="006150D2">
      <w:pPr>
        <w:jc w:val="lowKashida"/>
        <w:rPr>
          <w:b/>
          <w:color w:val="000000"/>
          <w:sz w:val="28"/>
          <w:szCs w:val="28"/>
        </w:rPr>
      </w:pPr>
    </w:p>
    <w:p w:rsidR="00F3437E" w:rsidRDefault="00F3437E" w:rsidP="00032460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в постановление администрации муниципального образования Огаревское Щекинского района от 06.11.2015 № 11- 280  «Об утверждении муниципальной программы </w:t>
      </w:r>
      <w:r>
        <w:rPr>
          <w:b/>
          <w:color w:val="000000"/>
          <w:sz w:val="28"/>
          <w:szCs w:val="28"/>
        </w:rPr>
        <w:br/>
      </w:r>
      <w:r>
        <w:rPr>
          <w:b/>
          <w:sz w:val="28"/>
          <w:szCs w:val="28"/>
        </w:rPr>
        <w:t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</w:t>
      </w:r>
    </w:p>
    <w:p w:rsidR="00F3437E" w:rsidRDefault="00F3437E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F3437E" w:rsidRDefault="00F3437E" w:rsidP="00032460">
      <w:pPr>
        <w:jc w:val="center"/>
        <w:rPr>
          <w:rFonts w:ascii="Arial" w:hAnsi="Arial" w:cs="Arial"/>
          <w:b/>
          <w:sz w:val="28"/>
          <w:szCs w:val="28"/>
        </w:rPr>
      </w:pPr>
    </w:p>
    <w:p w:rsidR="00F3437E" w:rsidRPr="007F0146" w:rsidRDefault="00F3437E" w:rsidP="007F014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>
        <w:rPr>
          <w:sz w:val="28"/>
          <w:szCs w:val="28"/>
        </w:rPr>
        <w:t xml:space="preserve">В соответствии с Федеральными законами от 06.10.2003 г. № 131-ФЗ «Об общих принципах организации местного самоуправления в Российской Федерации», от 02.03.2007 г. № 25-ФЗ «О муниципальной службе в Российской Федерации», постановлением администрации муниципального образования Огаревское Щекинского района от 02.11.2015 № 11-271 «О порядке разработки и реализации муниципальных программ муниципального образования Огаревское Щекинского района» на основании Устава муниципального образования Огаревское Щекинского района администрация муниципального образования Огаревское Щекинского района </w:t>
      </w:r>
      <w:r>
        <w:rPr>
          <w:b/>
          <w:sz w:val="28"/>
          <w:szCs w:val="28"/>
        </w:rPr>
        <w:t>ПОСТАНОВЛЯЕТ:</w:t>
      </w:r>
    </w:p>
    <w:p w:rsidR="00F3437E" w:rsidRDefault="00F3437E" w:rsidP="00976430">
      <w:pPr>
        <w:tabs>
          <w:tab w:val="left" w:pos="720"/>
          <w:tab w:val="left" w:pos="828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муниципального образования Огаревское Щекинского района от 06.11.2015 №11 -280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района», следующие изменения: </w:t>
      </w:r>
    </w:p>
    <w:p w:rsidR="00F3437E" w:rsidRPr="00AB2B22" w:rsidRDefault="00F3437E" w:rsidP="00976430">
      <w:pPr>
        <w:spacing w:line="360" w:lineRule="auto"/>
        <w:ind w:firstLine="709"/>
        <w:rPr>
          <w:sz w:val="28"/>
          <w:szCs w:val="28"/>
        </w:rPr>
      </w:pPr>
      <w:r w:rsidRPr="00AB2B22">
        <w:rPr>
          <w:sz w:val="28"/>
          <w:szCs w:val="28"/>
        </w:rPr>
        <w:t>- Приложение к постановлению изложить в новой редакции (приложение)</w:t>
      </w:r>
    </w:p>
    <w:p w:rsidR="00F3437E" w:rsidRPr="00AB2B22" w:rsidRDefault="00F3437E" w:rsidP="00976430">
      <w:pPr>
        <w:tabs>
          <w:tab w:val="left" w:pos="8280"/>
        </w:tabs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2. Настоящее 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адресу: Тульская область, Щекинский район, с.п. Огаревка, ул. Шахтерская, д.7.</w:t>
      </w:r>
    </w:p>
    <w:p w:rsidR="00F3437E" w:rsidRPr="00AB2B22" w:rsidRDefault="00F3437E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AB2B22">
        <w:rPr>
          <w:sz w:val="28"/>
          <w:szCs w:val="28"/>
        </w:rPr>
        <w:t xml:space="preserve">          3. Постановление вступает в силу </w:t>
      </w:r>
      <w:r>
        <w:rPr>
          <w:sz w:val="28"/>
          <w:szCs w:val="28"/>
        </w:rPr>
        <w:t>со дня  обнародования</w:t>
      </w:r>
      <w:r w:rsidRPr="00AB2B22">
        <w:rPr>
          <w:sz w:val="28"/>
          <w:szCs w:val="28"/>
        </w:rPr>
        <w:t>.</w:t>
      </w:r>
    </w:p>
    <w:p w:rsidR="00F3437E" w:rsidRPr="00AB2B22" w:rsidRDefault="00F3437E" w:rsidP="0003246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F3437E" w:rsidRPr="00976430" w:rsidRDefault="00F3437E" w:rsidP="0003246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Глава администрации</w:t>
      </w:r>
    </w:p>
    <w:p w:rsidR="00F3437E" w:rsidRPr="00976430" w:rsidRDefault="00F3437E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>муниципального образования Огаревское</w:t>
      </w:r>
    </w:p>
    <w:p w:rsidR="00F3437E" w:rsidRPr="00976430" w:rsidRDefault="00F3437E" w:rsidP="00976430">
      <w:pPr>
        <w:ind w:firstLine="709"/>
        <w:jc w:val="both"/>
        <w:outlineLvl w:val="0"/>
        <w:rPr>
          <w:b/>
          <w:sz w:val="28"/>
          <w:szCs w:val="28"/>
        </w:rPr>
      </w:pPr>
      <w:r w:rsidRPr="00976430">
        <w:rPr>
          <w:b/>
          <w:sz w:val="28"/>
          <w:szCs w:val="28"/>
        </w:rPr>
        <w:t xml:space="preserve">Щекинского района                                      </w:t>
      </w:r>
      <w:r>
        <w:rPr>
          <w:b/>
          <w:sz w:val="28"/>
          <w:szCs w:val="28"/>
        </w:rPr>
        <w:t xml:space="preserve">                </w:t>
      </w:r>
      <w:r w:rsidRPr="00976430">
        <w:rPr>
          <w:b/>
          <w:sz w:val="28"/>
          <w:szCs w:val="28"/>
        </w:rPr>
        <w:t xml:space="preserve">     А.В. Данилин</w:t>
      </w:r>
    </w:p>
    <w:p w:rsidR="00F3437E" w:rsidRPr="00976430" w:rsidRDefault="00F3437E" w:rsidP="00032460">
      <w:pPr>
        <w:ind w:firstLine="709"/>
        <w:jc w:val="both"/>
        <w:rPr>
          <w:b/>
          <w:sz w:val="28"/>
          <w:szCs w:val="28"/>
        </w:rPr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                            </w:t>
      </w:r>
    </w:p>
    <w:p w:rsidR="00F3437E" w:rsidRDefault="00F3437E" w:rsidP="00032460">
      <w:pPr>
        <w:ind w:firstLine="709"/>
        <w:jc w:val="both"/>
        <w:rPr>
          <w:sz w:val="28"/>
          <w:szCs w:val="28"/>
        </w:rPr>
      </w:pPr>
    </w:p>
    <w:p w:rsidR="00F3437E" w:rsidRDefault="00F3437E" w:rsidP="00032460">
      <w:pPr>
        <w:ind w:firstLine="709"/>
        <w:jc w:val="both"/>
        <w:rPr>
          <w:sz w:val="28"/>
          <w:szCs w:val="28"/>
        </w:rPr>
      </w:pPr>
    </w:p>
    <w:p w:rsidR="00F3437E" w:rsidRDefault="00F3437E" w:rsidP="00032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3437E" w:rsidRPr="00C72C88" w:rsidRDefault="00F3437E" w:rsidP="00032460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</w:t>
      </w:r>
      <w:r w:rsidRPr="00C72C88">
        <w:rPr>
          <w:b/>
          <w:sz w:val="28"/>
          <w:szCs w:val="28"/>
        </w:rPr>
        <w:t>Согласовано:</w:t>
      </w:r>
    </w:p>
    <w:p w:rsidR="00F3437E" w:rsidRPr="00976430" w:rsidRDefault="00F3437E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    Курицина Т.Н.</w:t>
      </w:r>
    </w:p>
    <w:p w:rsidR="00F3437E" w:rsidRPr="00976430" w:rsidRDefault="00F3437E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Шавлова О.В.</w:t>
      </w:r>
    </w:p>
    <w:p w:rsidR="00F3437E" w:rsidRPr="00976430" w:rsidRDefault="00F3437E" w:rsidP="00032460">
      <w:pPr>
        <w:ind w:firstLine="709"/>
        <w:jc w:val="both"/>
        <w:rPr>
          <w:sz w:val="28"/>
          <w:szCs w:val="28"/>
        </w:rPr>
      </w:pPr>
      <w:r w:rsidRPr="00976430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976430">
        <w:rPr>
          <w:sz w:val="28"/>
          <w:szCs w:val="28"/>
        </w:rPr>
        <w:t xml:space="preserve">  Бородина Е.Н.</w:t>
      </w:r>
    </w:p>
    <w:p w:rsidR="00F3437E" w:rsidRPr="00976430" w:rsidRDefault="00F3437E" w:rsidP="00032460">
      <w:pPr>
        <w:ind w:firstLine="709"/>
        <w:jc w:val="both"/>
        <w:rPr>
          <w:sz w:val="28"/>
          <w:szCs w:val="28"/>
        </w:rPr>
      </w:pPr>
    </w:p>
    <w:p w:rsidR="00F3437E" w:rsidRPr="00976430" w:rsidRDefault="00F3437E" w:rsidP="00032460">
      <w:pPr>
        <w:ind w:firstLine="709"/>
        <w:jc w:val="both"/>
        <w:rPr>
          <w:sz w:val="28"/>
          <w:szCs w:val="28"/>
        </w:rPr>
      </w:pPr>
    </w:p>
    <w:p w:rsidR="00F3437E" w:rsidRPr="00976430" w:rsidRDefault="00F3437E" w:rsidP="00032460">
      <w:pPr>
        <w:ind w:firstLine="709"/>
        <w:jc w:val="both"/>
        <w:rPr>
          <w:sz w:val="28"/>
          <w:szCs w:val="28"/>
        </w:rPr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Default="00F3437E" w:rsidP="00032460">
      <w:pPr>
        <w:ind w:firstLine="709"/>
        <w:jc w:val="both"/>
      </w:pPr>
    </w:p>
    <w:p w:rsidR="00F3437E" w:rsidRPr="00AB2B22" w:rsidRDefault="00F3437E" w:rsidP="00032460">
      <w:pPr>
        <w:ind w:firstLine="709"/>
        <w:jc w:val="both"/>
      </w:pPr>
    </w:p>
    <w:p w:rsidR="00F3437E" w:rsidRPr="00AB2B22" w:rsidRDefault="00F3437E" w:rsidP="00032460">
      <w:pPr>
        <w:ind w:firstLine="709"/>
        <w:jc w:val="both"/>
      </w:pPr>
      <w:r w:rsidRPr="00AB2B22">
        <w:t>Исп.</w:t>
      </w:r>
      <w:r>
        <w:t xml:space="preserve"> Дружинина М.Я.</w:t>
      </w:r>
    </w:p>
    <w:p w:rsidR="00F3437E" w:rsidRPr="00AB2B22" w:rsidRDefault="00F3437E" w:rsidP="00032460">
      <w:pPr>
        <w:ind w:firstLine="709"/>
        <w:jc w:val="both"/>
      </w:pPr>
      <w:r w:rsidRPr="00AB2B22">
        <w:t>Тел: (848751)2-05-66</w:t>
      </w:r>
    </w:p>
    <w:p w:rsidR="00F3437E" w:rsidRDefault="00F3437E"/>
    <w:p w:rsidR="00F3437E" w:rsidRDefault="00F3437E"/>
    <w:p w:rsidR="00F3437E" w:rsidRDefault="00F3437E"/>
    <w:p w:rsidR="00F3437E" w:rsidRDefault="00F3437E"/>
    <w:p w:rsidR="00F3437E" w:rsidRDefault="00F3437E"/>
    <w:p w:rsidR="00F3437E" w:rsidRPr="00EA7FC6" w:rsidRDefault="00F3437E" w:rsidP="00EA7FC6">
      <w:pPr>
        <w:jc w:val="right"/>
        <w:rPr>
          <w:sz w:val="28"/>
          <w:szCs w:val="28"/>
        </w:rPr>
      </w:pPr>
      <w:r w:rsidRPr="00EA7FC6">
        <w:rPr>
          <w:sz w:val="28"/>
          <w:szCs w:val="28"/>
        </w:rPr>
        <w:t xml:space="preserve">Приложение </w:t>
      </w:r>
    </w:p>
    <w:p w:rsidR="00F3437E" w:rsidRPr="00EA7FC6" w:rsidRDefault="00F3437E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3437E" w:rsidRPr="00EA7FC6" w:rsidRDefault="00F3437E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F3437E" w:rsidRPr="00EA7FC6" w:rsidRDefault="00F3437E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A7FC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F3437E" w:rsidRPr="00EA7FC6" w:rsidRDefault="00F3437E" w:rsidP="00EA7FC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13.01.2022 г. № 11</w:t>
      </w:r>
      <w:r w:rsidRPr="00EA7F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</w:p>
    <w:p w:rsidR="00F3437E" w:rsidRPr="007F0146" w:rsidRDefault="00F3437E" w:rsidP="006150D2">
      <w:pPr>
        <w:jc w:val="right"/>
        <w:rPr>
          <w:sz w:val="28"/>
          <w:szCs w:val="28"/>
        </w:rPr>
      </w:pPr>
      <w:r w:rsidRPr="007F0146">
        <w:rPr>
          <w:sz w:val="28"/>
          <w:szCs w:val="28"/>
        </w:rPr>
        <w:t xml:space="preserve">Приложение </w:t>
      </w:r>
    </w:p>
    <w:p w:rsidR="00F3437E" w:rsidRPr="007F0146" w:rsidRDefault="00F3437E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F3437E" w:rsidRPr="007F0146" w:rsidRDefault="00F3437E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Огаревское  </w:t>
      </w:r>
    </w:p>
    <w:p w:rsidR="00F3437E" w:rsidRPr="007F0146" w:rsidRDefault="00F3437E" w:rsidP="006150D2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F3437E" w:rsidRPr="007F0146" w:rsidRDefault="00F3437E" w:rsidP="0003246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7F0146">
        <w:rPr>
          <w:rFonts w:ascii="Times New Roman" w:hAnsi="Times New Roman" w:cs="Times New Roman"/>
          <w:color w:val="000000"/>
          <w:sz w:val="28"/>
          <w:szCs w:val="28"/>
        </w:rPr>
        <w:t xml:space="preserve">06.11.2015 № 11- 280  </w:t>
      </w:r>
    </w:p>
    <w:p w:rsidR="00F3437E" w:rsidRPr="007F0146" w:rsidRDefault="00F343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437E" w:rsidRPr="00C72C88" w:rsidRDefault="00F343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437E" w:rsidRPr="00C72C88" w:rsidRDefault="00F3437E" w:rsidP="00032460">
      <w:pPr>
        <w:jc w:val="center"/>
        <w:rPr>
          <w:b/>
          <w:color w:val="000000"/>
          <w:sz w:val="28"/>
          <w:szCs w:val="28"/>
        </w:rPr>
      </w:pPr>
      <w:r w:rsidRPr="00C72C88">
        <w:rPr>
          <w:b/>
          <w:color w:val="000000"/>
          <w:sz w:val="28"/>
          <w:szCs w:val="28"/>
        </w:rPr>
        <w:t xml:space="preserve">Муниципальная программа </w:t>
      </w:r>
    </w:p>
    <w:p w:rsidR="00F3437E" w:rsidRPr="00C72C88" w:rsidRDefault="00F3437E" w:rsidP="00032460">
      <w:pPr>
        <w:jc w:val="center"/>
        <w:rPr>
          <w:b/>
          <w:sz w:val="28"/>
          <w:szCs w:val="28"/>
        </w:rPr>
      </w:pPr>
      <w:r w:rsidRPr="00C72C88">
        <w:rPr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</w:t>
      </w:r>
    </w:p>
    <w:p w:rsidR="00F3437E" w:rsidRPr="00C72C88" w:rsidRDefault="00F3437E" w:rsidP="0003246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437E" w:rsidRPr="00C72C88" w:rsidRDefault="00F343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437E" w:rsidRPr="00C72C88" w:rsidRDefault="00F343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F3437E" w:rsidRPr="00C72C88" w:rsidRDefault="00F343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F3437E" w:rsidRPr="00C72C88" w:rsidRDefault="00F343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6450"/>
      </w:tblGrid>
      <w:tr w:rsidR="00F3437E" w:rsidRPr="00C72C88" w:rsidTr="00DF59CF">
        <w:tc>
          <w:tcPr>
            <w:tcW w:w="2628" w:type="dxa"/>
          </w:tcPr>
          <w:p w:rsidR="00F3437E" w:rsidRPr="00C72C88" w:rsidRDefault="00F3437E" w:rsidP="00DF59C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Наименование муниципальной программы</w:t>
            </w: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F3437E" w:rsidRPr="00C72C88" w:rsidRDefault="00F3437E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</w:tr>
      <w:tr w:rsidR="00F3437E" w:rsidRPr="00C72C88" w:rsidTr="00DF59CF">
        <w:tc>
          <w:tcPr>
            <w:tcW w:w="2628" w:type="dxa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Исполнитель (исполнители) программы      </w:t>
            </w:r>
          </w:p>
        </w:tc>
        <w:tc>
          <w:tcPr>
            <w:tcW w:w="6450" w:type="dxa"/>
          </w:tcPr>
          <w:p w:rsidR="00F3437E" w:rsidRPr="00C72C88" w:rsidRDefault="00F3437E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</w:tc>
      </w:tr>
      <w:tr w:rsidR="00F3437E" w:rsidRPr="00C72C88" w:rsidTr="00DF59CF">
        <w:tc>
          <w:tcPr>
            <w:tcW w:w="2628" w:type="dxa"/>
          </w:tcPr>
          <w:p w:rsidR="00F3437E" w:rsidRPr="00C72C88" w:rsidRDefault="00F3437E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Цели программы                           </w:t>
            </w:r>
          </w:p>
        </w:tc>
        <w:tc>
          <w:tcPr>
            <w:tcW w:w="6450" w:type="dxa"/>
          </w:tcPr>
          <w:p w:rsidR="00F3437E" w:rsidRPr="00C72C88" w:rsidRDefault="00F343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</w:t>
            </w: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эффективности и результативности муниципальной службы и профессиональной деятельности муниципальных служащих.</w:t>
            </w:r>
          </w:p>
          <w:p w:rsidR="00F3437E" w:rsidRPr="00C72C88" w:rsidRDefault="00F3437E" w:rsidP="00DF59CF">
            <w:pPr>
              <w:autoSpaceDE w:val="0"/>
              <w:autoSpaceDN w:val="0"/>
              <w:adjustRightInd w:val="0"/>
              <w:ind w:left="-57" w:right="-5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3437E" w:rsidRPr="00C72C88" w:rsidTr="005D051B">
        <w:trPr>
          <w:trHeight w:val="2961"/>
        </w:trPr>
        <w:tc>
          <w:tcPr>
            <w:tcW w:w="2628" w:type="dxa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 xml:space="preserve">Задачи программы                         </w:t>
            </w: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jc w:val="center"/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F3437E" w:rsidRPr="00C72C88" w:rsidRDefault="00F343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 Внедрение современных методов муниципального управления для повышения результативности деятельности муниципальных служащих.</w:t>
            </w:r>
          </w:p>
          <w:p w:rsidR="00F3437E" w:rsidRPr="00C72C88" w:rsidRDefault="00F3437E" w:rsidP="00DF59CF">
            <w:pPr>
              <w:tabs>
                <w:tab w:val="left" w:pos="1755"/>
              </w:tabs>
              <w:spacing w:line="360" w:lineRule="exact"/>
              <w:jc w:val="both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2. Реализация современных программ переподготовки и повышения квалификации кадров муниципальной службы.</w:t>
            </w:r>
          </w:p>
        </w:tc>
      </w:tr>
      <w:tr w:rsidR="00F3437E" w:rsidRPr="00C72C88" w:rsidTr="00DF59CF">
        <w:trPr>
          <w:trHeight w:val="764"/>
        </w:trPr>
        <w:tc>
          <w:tcPr>
            <w:tcW w:w="2628" w:type="dxa"/>
          </w:tcPr>
          <w:p w:rsidR="00F3437E" w:rsidRPr="00C72C88" w:rsidRDefault="00F3437E" w:rsidP="00DF59CF">
            <w:pPr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Показатели программы</w:t>
            </w:r>
          </w:p>
        </w:tc>
        <w:tc>
          <w:tcPr>
            <w:tcW w:w="6450" w:type="dxa"/>
          </w:tcPr>
          <w:p w:rsidR="00F3437E" w:rsidRPr="00C72C88" w:rsidRDefault="00F343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Количество муниципальных служащих, прошедших профессиональную переподготовку и повышение квалификации;</w:t>
            </w:r>
          </w:p>
          <w:p w:rsidR="00F3437E" w:rsidRPr="00C72C88" w:rsidRDefault="00F3437E" w:rsidP="00DF59CF">
            <w:pPr>
              <w:jc w:val="both"/>
              <w:rPr>
                <w:rStyle w:val="FontStyle23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 xml:space="preserve">количество семинаров, проведенных с муниципальными служащими. </w:t>
            </w:r>
          </w:p>
        </w:tc>
      </w:tr>
      <w:tr w:rsidR="00F3437E" w:rsidRPr="00C72C88" w:rsidTr="00DF59CF">
        <w:trPr>
          <w:trHeight w:val="1410"/>
        </w:trPr>
        <w:tc>
          <w:tcPr>
            <w:tcW w:w="2628" w:type="dxa"/>
          </w:tcPr>
          <w:p w:rsidR="00F3437E" w:rsidRPr="00C72C88" w:rsidRDefault="00F3437E" w:rsidP="00DF59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программы       </w:t>
            </w: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  <w:tc>
          <w:tcPr>
            <w:tcW w:w="6450" w:type="dxa"/>
          </w:tcPr>
          <w:p w:rsidR="00F3437E" w:rsidRPr="00C72C88" w:rsidRDefault="00F3437E" w:rsidP="00DF59CF">
            <w:pPr>
              <w:autoSpaceDE w:val="0"/>
              <w:autoSpaceDN w:val="0"/>
              <w:adjustRightInd w:val="0"/>
              <w:ind w:left="-57" w:right="-57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1</w:t>
            </w:r>
            <w:r w:rsidRPr="00C72C8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3</w:t>
            </w:r>
            <w:r w:rsidRPr="00C72C88">
              <w:rPr>
                <w:sz w:val="28"/>
                <w:szCs w:val="28"/>
              </w:rPr>
              <w:t>гг.</w:t>
            </w:r>
          </w:p>
          <w:p w:rsidR="00F3437E" w:rsidRPr="00C72C88" w:rsidRDefault="00F3437E" w:rsidP="00DF59CF">
            <w:pPr>
              <w:jc w:val="both"/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jc w:val="both"/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jc w:val="both"/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jc w:val="both"/>
              <w:rPr>
                <w:sz w:val="28"/>
                <w:szCs w:val="28"/>
              </w:rPr>
            </w:pPr>
          </w:p>
        </w:tc>
      </w:tr>
      <w:tr w:rsidR="00F3437E" w:rsidRPr="00C72C88" w:rsidTr="00DF59CF">
        <w:tc>
          <w:tcPr>
            <w:tcW w:w="2628" w:type="dxa"/>
          </w:tcPr>
          <w:p w:rsidR="00F3437E" w:rsidRPr="00C72C88" w:rsidRDefault="00F3437E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450" w:type="dxa"/>
          </w:tcPr>
          <w:p w:rsidR="00F3437E" w:rsidRPr="00C72C88" w:rsidRDefault="00F343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Профессиональная переподготовка.</w:t>
            </w:r>
          </w:p>
          <w:p w:rsidR="00F3437E" w:rsidRPr="00C72C88" w:rsidRDefault="00F343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квалификации.</w:t>
            </w:r>
          </w:p>
          <w:p w:rsidR="00F3437E" w:rsidRPr="00C72C88" w:rsidRDefault="00F3437E" w:rsidP="00DF59CF">
            <w:pPr>
              <w:pStyle w:val="ConsPlusNormal"/>
              <w:widowControl/>
              <w:ind w:left="-10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семинаров.</w:t>
            </w:r>
          </w:p>
          <w:p w:rsidR="00F3437E" w:rsidRPr="00C72C88" w:rsidRDefault="00F3437E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</w:p>
        </w:tc>
      </w:tr>
      <w:tr w:rsidR="00F3437E" w:rsidRPr="00C72C88" w:rsidTr="00DF59CF">
        <w:trPr>
          <w:trHeight w:val="600"/>
        </w:trPr>
        <w:tc>
          <w:tcPr>
            <w:tcW w:w="2628" w:type="dxa"/>
          </w:tcPr>
          <w:p w:rsidR="00F3437E" w:rsidRPr="00C72C88" w:rsidRDefault="00F3437E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Программно-целевые инструменты программы</w:t>
            </w:r>
          </w:p>
          <w:p w:rsidR="00F3437E" w:rsidRPr="00C72C88" w:rsidRDefault="00F3437E" w:rsidP="00DF59C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450" w:type="dxa"/>
          </w:tcPr>
          <w:p w:rsidR="00F3437E" w:rsidRPr="00C72C88" w:rsidRDefault="00F3437E" w:rsidP="00DF59CF">
            <w:pPr>
              <w:ind w:firstLine="16"/>
              <w:rPr>
                <w:sz w:val="28"/>
                <w:szCs w:val="28"/>
              </w:rPr>
            </w:pPr>
          </w:p>
        </w:tc>
      </w:tr>
      <w:tr w:rsidR="00F3437E" w:rsidRPr="00C72C88" w:rsidTr="00DF59CF">
        <w:trPr>
          <w:trHeight w:val="2565"/>
        </w:trPr>
        <w:tc>
          <w:tcPr>
            <w:tcW w:w="2628" w:type="dxa"/>
          </w:tcPr>
          <w:p w:rsidR="00F3437E" w:rsidRPr="00C72C88" w:rsidRDefault="00F3437E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Объемы  бюджетных ассигнований программы</w:t>
            </w:r>
          </w:p>
        </w:tc>
        <w:tc>
          <w:tcPr>
            <w:tcW w:w="6450" w:type="dxa"/>
          </w:tcPr>
          <w:p w:rsidR="00F3437E" w:rsidRPr="00C72C88" w:rsidRDefault="00F3437E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b/>
                <w:i/>
                <w:color w:val="000000"/>
                <w:sz w:val="28"/>
                <w:szCs w:val="28"/>
                <w:u w:val="single"/>
              </w:rPr>
              <w:t>Всег</w:t>
            </w:r>
            <w:r>
              <w:rPr>
                <w:b/>
                <w:i/>
                <w:color w:val="000000"/>
                <w:sz w:val="28"/>
                <w:szCs w:val="28"/>
                <w:u w:val="single"/>
              </w:rPr>
              <w:t>о по муниципальной программе: 25,5</w:t>
            </w:r>
          </w:p>
          <w:p w:rsidR="00F3437E" w:rsidRPr="00C72C88" w:rsidRDefault="00F3437E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тыс. руб.</w:t>
            </w:r>
          </w:p>
          <w:p w:rsidR="00F3437E" w:rsidRPr="00C72C88" w:rsidRDefault="00F3437E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 w:rsidRPr="00C72C88">
              <w:rPr>
                <w:i/>
                <w:color w:val="000000"/>
                <w:sz w:val="28"/>
                <w:szCs w:val="28"/>
              </w:rPr>
              <w:t>В том числе по годам:</w:t>
            </w:r>
          </w:p>
          <w:p w:rsidR="00F3437E" w:rsidRPr="00C72C88" w:rsidRDefault="00F3437E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2021 год –  10,5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 тыс. руб.;</w:t>
            </w:r>
          </w:p>
          <w:p w:rsidR="00F3437E" w:rsidRPr="00C72C88" w:rsidRDefault="00F3437E" w:rsidP="00DF59CF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2022 год – 1</w:t>
            </w:r>
            <w:r w:rsidRPr="00C72C88">
              <w:rPr>
                <w:i/>
                <w:color w:val="000000"/>
                <w:sz w:val="28"/>
                <w:szCs w:val="28"/>
              </w:rPr>
              <w:t>0,0    тыс. руб.;</w:t>
            </w:r>
          </w:p>
          <w:p w:rsidR="00F3437E" w:rsidRPr="005D051B" w:rsidRDefault="00F3437E" w:rsidP="00A04216">
            <w:pPr>
              <w:autoSpaceDE w:val="0"/>
              <w:autoSpaceDN w:val="0"/>
              <w:adjustRightInd w:val="0"/>
              <w:ind w:left="-57" w:right="-57"/>
              <w:rPr>
                <w:i/>
                <w:color w:val="000000"/>
                <w:sz w:val="28"/>
                <w:szCs w:val="28"/>
              </w:rPr>
            </w:pPr>
            <w:r>
              <w:rPr>
                <w:i/>
                <w:color w:val="000000"/>
                <w:sz w:val="28"/>
                <w:szCs w:val="28"/>
              </w:rPr>
              <w:t>2023</w:t>
            </w:r>
            <w:r w:rsidRPr="00C72C88">
              <w:rPr>
                <w:i/>
                <w:color w:val="000000"/>
                <w:sz w:val="28"/>
                <w:szCs w:val="28"/>
              </w:rPr>
              <w:t xml:space="preserve"> год –  </w:t>
            </w:r>
            <w:r>
              <w:rPr>
                <w:i/>
                <w:color w:val="000000"/>
                <w:sz w:val="28"/>
                <w:szCs w:val="28"/>
              </w:rPr>
              <w:t>5</w:t>
            </w:r>
            <w:r w:rsidRPr="00C72C88">
              <w:rPr>
                <w:i/>
                <w:color w:val="000000"/>
                <w:sz w:val="28"/>
                <w:szCs w:val="28"/>
              </w:rPr>
              <w:t>,0    тыс. руб.</w:t>
            </w:r>
          </w:p>
        </w:tc>
      </w:tr>
      <w:tr w:rsidR="00F3437E" w:rsidRPr="00C72C88" w:rsidTr="00DF59CF">
        <w:trPr>
          <w:trHeight w:val="930"/>
        </w:trPr>
        <w:tc>
          <w:tcPr>
            <w:tcW w:w="2628" w:type="dxa"/>
          </w:tcPr>
          <w:p w:rsidR="00F3437E" w:rsidRPr="00C72C88" w:rsidRDefault="00F3437E" w:rsidP="00DF59CF">
            <w:pPr>
              <w:autoSpaceDE w:val="0"/>
              <w:autoSpaceDN w:val="0"/>
              <w:adjustRightInd w:val="0"/>
              <w:rPr>
                <w:color w:val="000000"/>
                <w:spacing w:val="-4"/>
                <w:sz w:val="28"/>
                <w:szCs w:val="28"/>
              </w:rPr>
            </w:pPr>
            <w:r w:rsidRPr="00C72C88">
              <w:rPr>
                <w:color w:val="000000"/>
                <w:spacing w:val="-4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450" w:type="dxa"/>
          </w:tcPr>
          <w:p w:rsidR="00F3437E" w:rsidRPr="00C72C88" w:rsidRDefault="00F3437E" w:rsidP="00DF59CF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В ходе реализации программы предполагается осуществить профессиональную переподготовку и повышение квалификации 6 муниципальных служащих, 4 технических работников, что будет способствовать созданию эффективной системы профессиональной переподготовки и повышения квалификации муниципальных служащих; повышению эффективности кадровой политики в системе муниципальной службы в целях улучшения кадрового состава муниципальных служащих; эффективной реализации полномочий органов местного самоуправления.</w:t>
            </w:r>
          </w:p>
        </w:tc>
      </w:tr>
    </w:tbl>
    <w:p w:rsidR="00F3437E" w:rsidRPr="00C72C88" w:rsidRDefault="00F343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7E" w:rsidRPr="00C72C88" w:rsidRDefault="00F343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1. Содержание проблемы и обоснование ее решения </w:t>
      </w:r>
      <w:r w:rsidRPr="00C72C88">
        <w:rPr>
          <w:rFonts w:ascii="Times New Roman" w:hAnsi="Times New Roman" w:cs="Times New Roman"/>
          <w:b/>
          <w:sz w:val="28"/>
          <w:szCs w:val="28"/>
        </w:rPr>
        <w:br/>
        <w:t>программно-целевым методом</w:t>
      </w:r>
    </w:p>
    <w:p w:rsidR="00F3437E" w:rsidRPr="00C72C88" w:rsidRDefault="00F3437E" w:rsidP="00032460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</w:p>
    <w:p w:rsidR="00F3437E" w:rsidRPr="00C72C88" w:rsidRDefault="00F3437E" w:rsidP="00032460">
      <w:pPr>
        <w:autoSpaceDE w:val="0"/>
        <w:autoSpaceDN w:val="0"/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C72C88">
        <w:rPr>
          <w:sz w:val="28"/>
          <w:szCs w:val="28"/>
        </w:rPr>
        <w:t>В современных условиях одним из инструментов реализации государственной кадровой стратегии является формирование кадрового состава органов местного самоуправления. Наличие подготовленных управленцев является непременным условием развития инновационной экономики, муниципальной службы, системы управления и социальных услуг.</w:t>
      </w:r>
    </w:p>
    <w:p w:rsidR="00F3437E" w:rsidRPr="00C72C88" w:rsidRDefault="00F3437E" w:rsidP="00032460">
      <w:pPr>
        <w:ind w:firstLine="709"/>
        <w:jc w:val="both"/>
        <w:rPr>
          <w:color w:val="000000"/>
          <w:spacing w:val="-18"/>
          <w:sz w:val="28"/>
          <w:szCs w:val="28"/>
        </w:rPr>
      </w:pPr>
      <w:r w:rsidRPr="00C72C88">
        <w:rPr>
          <w:color w:val="000000"/>
          <w:sz w:val="28"/>
          <w:szCs w:val="28"/>
        </w:rPr>
        <w:t>Администрацией муниципального образования Огаревское  Щекинского района</w:t>
      </w:r>
      <w:r w:rsidRPr="00C72C88">
        <w:rPr>
          <w:sz w:val="28"/>
          <w:szCs w:val="28"/>
        </w:rPr>
        <w:t xml:space="preserve"> регулярно проводится обучение муниципальных служащих в форме</w:t>
      </w:r>
      <w:r w:rsidRPr="00C72C88">
        <w:rPr>
          <w:color w:val="000000"/>
          <w:spacing w:val="-1"/>
          <w:sz w:val="28"/>
          <w:szCs w:val="28"/>
        </w:rPr>
        <w:t xml:space="preserve"> переподготовки и повышения квалификации муниципальных служащих, проведения семинаров с целью повышения эффективности исполнения муниципальными слу</w:t>
      </w:r>
      <w:r w:rsidRPr="00C72C88">
        <w:rPr>
          <w:color w:val="000000"/>
          <w:sz w:val="28"/>
          <w:szCs w:val="28"/>
        </w:rPr>
        <w:t>жащими должностных полномочий и функциональных обязанностей, обновления теоретических и практических знаний в соответствии с постоянно повышающимися требованиями к уровню квалификации и необходимостью освоения современных методов решения профессиональных задач, создания условий для продвижения квалифицированных кадров.</w:t>
      </w:r>
    </w:p>
    <w:p w:rsidR="00F3437E" w:rsidRPr="00C72C88" w:rsidRDefault="00F3437E" w:rsidP="0003246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 современных условиях необходимо продолжение данной работы в течение всего периода реализации Программы на базе ведущих высших учебных заведений Тульской области и других регионов.</w:t>
      </w:r>
    </w:p>
    <w:p w:rsidR="00F3437E" w:rsidRPr="00C72C88" w:rsidRDefault="00F343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437E" w:rsidRPr="00C72C88" w:rsidRDefault="00F343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2. Цели и задачи Программы</w:t>
      </w:r>
    </w:p>
    <w:p w:rsidR="00F3437E" w:rsidRPr="00C72C88" w:rsidRDefault="00F3437E" w:rsidP="0003246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3437E" w:rsidRPr="00C72C88" w:rsidRDefault="00F343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По результатам выполнения мероприятий Программы планируется достижение цели: повышение эффективности и результативности муниципальной службы и профессиональной деятельности муниципальных служащих, создание эффективной системы управления муниципальной службой.</w:t>
      </w:r>
    </w:p>
    <w:p w:rsidR="00F3437E" w:rsidRPr="00C72C88" w:rsidRDefault="00F343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Для достижения указанной цели Программы необходимо решение следующих задач:</w:t>
      </w:r>
    </w:p>
    <w:p w:rsidR="00F3437E" w:rsidRPr="00C72C88" w:rsidRDefault="00F343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внедрение современных методов муниципального управления для повышения результативности деятельности муниципальных служащих;</w:t>
      </w:r>
    </w:p>
    <w:p w:rsidR="00F3437E" w:rsidRPr="00C72C88" w:rsidRDefault="00F343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72C88">
        <w:rPr>
          <w:rFonts w:ascii="Times New Roman" w:hAnsi="Times New Roman" w:cs="Times New Roman"/>
          <w:sz w:val="28"/>
          <w:szCs w:val="28"/>
        </w:rPr>
        <w:t>реализация современных программ переподготовки и повышения квалификации кадров муниципальной службы.</w:t>
      </w:r>
    </w:p>
    <w:p w:rsidR="00F3437E" w:rsidRPr="00C72C88" w:rsidRDefault="00F343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3437E" w:rsidRPr="00C72C88" w:rsidRDefault="00F3437E" w:rsidP="0003246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  <w:sectPr w:rsidR="00F3437E" w:rsidRPr="00C72C88" w:rsidSect="009315AD">
          <w:headerReference w:type="even" r:id="rId6"/>
          <w:pgSz w:w="11906" w:h="16838" w:code="9"/>
          <w:pgMar w:top="1134" w:right="850" w:bottom="1134" w:left="1701" w:header="720" w:footer="720" w:gutter="0"/>
          <w:cols w:space="720"/>
          <w:titlePg/>
        </w:sectPr>
      </w:pPr>
    </w:p>
    <w:p w:rsidR="00F3437E" w:rsidRPr="00C72C88" w:rsidRDefault="00F343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F3437E" w:rsidRPr="00C72C88" w:rsidRDefault="00F3437E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  <w:t>мероприятий по реализации муниципальной программы</w:t>
      </w:r>
    </w:p>
    <w:p w:rsidR="00F3437E" w:rsidRPr="00C72C88" w:rsidRDefault="00F3437E" w:rsidP="00032460">
      <w:pPr>
        <w:pStyle w:val="ConsPlusNormal"/>
        <w:widowControl/>
        <w:tabs>
          <w:tab w:val="center" w:pos="7645"/>
          <w:tab w:val="left" w:pos="11760"/>
        </w:tabs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W w:w="1479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905"/>
        <w:gridCol w:w="1381"/>
        <w:gridCol w:w="1080"/>
        <w:gridCol w:w="1800"/>
        <w:gridCol w:w="1620"/>
        <w:gridCol w:w="1440"/>
        <w:gridCol w:w="1980"/>
        <w:gridCol w:w="2590"/>
      </w:tblGrid>
      <w:tr w:rsidR="00F3437E" w:rsidRPr="00C72C88" w:rsidTr="00DF59CF">
        <w:trPr>
          <w:cantSplit/>
          <w:trHeight w:val="24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right="62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мероприятия, подпрограммы, ведомственной    целевой программы</w:t>
            </w:r>
          </w:p>
        </w:tc>
        <w:tc>
          <w:tcPr>
            <w:tcW w:w="138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Срок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исполнения</w:t>
            </w:r>
          </w:p>
        </w:tc>
        <w:tc>
          <w:tcPr>
            <w:tcW w:w="79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(тыс. рублей)</w:t>
            </w: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F3437E" w:rsidRPr="00C72C88" w:rsidTr="00DF59CF">
        <w:trPr>
          <w:cantSplit/>
          <w:trHeight w:val="24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8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за счет средств: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</w:tr>
      <w:tr w:rsidR="00F3437E" w:rsidRPr="00C72C88" w:rsidTr="00DF59CF">
        <w:trPr>
          <w:cantSplit/>
          <w:trHeight w:val="480"/>
        </w:trPr>
        <w:tc>
          <w:tcPr>
            <w:tcW w:w="290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  <w:tc>
          <w:tcPr>
            <w:tcW w:w="138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федерального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областного бюджета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местного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бюджета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внебюджетных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источников</w:t>
            </w:r>
          </w:p>
        </w:tc>
        <w:tc>
          <w:tcPr>
            <w:tcW w:w="259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</w:tr>
      <w:tr w:rsidR="00F3437E" w:rsidRPr="00C72C88" w:rsidTr="00DF59CF">
        <w:trPr>
          <w:cantSplit/>
          <w:trHeight w:val="273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37E" w:rsidRPr="00C72C88" w:rsidRDefault="00F3437E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(далее – Программа)</w:t>
            </w:r>
          </w:p>
          <w:p w:rsidR="00F3437E" w:rsidRPr="00C72C88" w:rsidRDefault="00F3437E" w:rsidP="00DF59CF">
            <w:pPr>
              <w:jc w:val="both"/>
              <w:textAlignment w:val="top"/>
              <w:rPr>
                <w:bCs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2021-2023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</w:tr>
      <w:tr w:rsidR="00F3437E" w:rsidRPr="00C72C88" w:rsidTr="00DF59CF">
        <w:trPr>
          <w:cantSplit/>
          <w:trHeight w:val="300"/>
        </w:trPr>
        <w:tc>
          <w:tcPr>
            <w:tcW w:w="29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437E" w:rsidRPr="00C72C88" w:rsidRDefault="00F3437E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jc w:val="center"/>
              <w:rPr>
                <w:sz w:val="28"/>
                <w:szCs w:val="28"/>
              </w:rPr>
            </w:pPr>
            <w:r w:rsidRPr="00C72C88">
              <w:rPr>
                <w:color w:val="000000"/>
                <w:sz w:val="28"/>
                <w:szCs w:val="28"/>
              </w:rPr>
              <w:t>Администрация муниципального образования Огаревское Щекинского района.</w:t>
            </w:r>
          </w:p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7E" w:rsidRPr="00C72C88" w:rsidTr="00DF59CF">
        <w:trPr>
          <w:cantSplit/>
          <w:trHeight w:val="330"/>
        </w:trPr>
        <w:tc>
          <w:tcPr>
            <w:tcW w:w="29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437E" w:rsidRPr="00C72C88" w:rsidRDefault="00F3437E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3246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7E" w:rsidRPr="00C72C88" w:rsidTr="00DF59CF">
        <w:trPr>
          <w:cantSplit/>
          <w:trHeight w:val="300"/>
        </w:trPr>
        <w:tc>
          <w:tcPr>
            <w:tcW w:w="29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3437E" w:rsidRPr="00C72C88" w:rsidRDefault="00F3437E" w:rsidP="00DF59CF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A0421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37E" w:rsidRPr="00C72C88" w:rsidRDefault="00F3437E" w:rsidP="00C72C88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F3437E" w:rsidRPr="00C72C88" w:rsidRDefault="00F343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3437E" w:rsidRPr="00C72C88" w:rsidRDefault="00F343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F3437E" w:rsidRPr="00C72C88" w:rsidRDefault="00F343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30" w:type="dxa"/>
        <w:tblCellMar>
          <w:left w:w="70" w:type="dxa"/>
          <w:right w:w="70" w:type="dxa"/>
        </w:tblCellMar>
        <w:tblLook w:val="00A0"/>
      </w:tblPr>
      <w:tblGrid>
        <w:gridCol w:w="2260"/>
        <w:gridCol w:w="2366"/>
        <w:gridCol w:w="2455"/>
        <w:gridCol w:w="2038"/>
        <w:gridCol w:w="2038"/>
        <w:gridCol w:w="2038"/>
        <w:gridCol w:w="2038"/>
      </w:tblGrid>
      <w:tr w:rsidR="00F3437E" w:rsidRPr="00C72C88" w:rsidTr="00DF59CF">
        <w:trPr>
          <w:cantSplit/>
          <w:trHeight w:val="360"/>
        </w:trPr>
        <w:tc>
          <w:tcPr>
            <w:tcW w:w="23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0" w:type="auto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F3437E" w:rsidRPr="00C72C88" w:rsidTr="00DF59CF">
        <w:trPr>
          <w:cantSplit/>
          <w:trHeight w:val="96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</w:tr>
      <w:tr w:rsidR="00F3437E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Цель 1</w:t>
            </w:r>
          </w:p>
          <w:p w:rsidR="00F3437E" w:rsidRPr="00C72C88" w:rsidRDefault="00F3437E" w:rsidP="00DF59CF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службы, создание эффективной системы управления муниципальной службой</w:t>
            </w:r>
          </w:p>
        </w:tc>
        <w:tc>
          <w:tcPr>
            <w:tcW w:w="22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4371B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7E" w:rsidRPr="00C72C88" w:rsidTr="005479FC">
        <w:trPr>
          <w:cantSplit/>
          <w:trHeight w:val="240"/>
        </w:trPr>
        <w:tc>
          <w:tcPr>
            <w:tcW w:w="2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Задача 1</w:t>
            </w:r>
          </w:p>
          <w:p w:rsidR="00F3437E" w:rsidRPr="00C72C88" w:rsidRDefault="00F3437E" w:rsidP="00DF59C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Реализация современных программ переподготовки и повышения квалификации кадров муниципальной службы.</w:t>
            </w:r>
          </w:p>
        </w:tc>
        <w:tc>
          <w:tcPr>
            <w:tcW w:w="22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служащих прошедших </w:t>
            </w:r>
          </w:p>
          <w:p w:rsidR="00F3437E" w:rsidRPr="00C72C88" w:rsidRDefault="00F3437E" w:rsidP="004371BB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профессиональную переподготовку и повышение квалификации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F3437E" w:rsidRPr="00C72C88" w:rsidRDefault="00F343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437E" w:rsidRPr="00C72C88" w:rsidRDefault="00F343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437E" w:rsidRPr="00C72C88" w:rsidRDefault="00F343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437E" w:rsidRPr="00C72C88" w:rsidRDefault="00F343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437E" w:rsidRPr="00C72C88" w:rsidRDefault="00F3437E" w:rsidP="00032460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3437E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Pr="00C72C88" w:rsidRDefault="00F3437E" w:rsidP="0003246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437E" w:rsidRPr="00C72C88" w:rsidRDefault="00F343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37E" w:rsidRPr="00C72C88" w:rsidRDefault="00F3437E" w:rsidP="00032460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Общая потребность</w:t>
      </w:r>
    </w:p>
    <w:p w:rsidR="00F3437E" w:rsidRPr="00C72C88" w:rsidRDefault="00F3437E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в ресурсах  муниципальной  программы</w:t>
      </w:r>
    </w:p>
    <w:p w:rsidR="00F3437E" w:rsidRPr="00C72C88" w:rsidRDefault="00F3437E" w:rsidP="00032460">
      <w:pPr>
        <w:pStyle w:val="ConsPlusNormal"/>
        <w:widowControl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5220"/>
        <w:gridCol w:w="1980"/>
        <w:gridCol w:w="1440"/>
        <w:gridCol w:w="980"/>
        <w:gridCol w:w="1960"/>
        <w:gridCol w:w="2160"/>
      </w:tblGrid>
      <w:tr w:rsidR="00F3437E" w:rsidRPr="00C72C88" w:rsidTr="00DF59CF">
        <w:trPr>
          <w:cantSplit/>
          <w:trHeight w:val="360"/>
        </w:trPr>
        <w:tc>
          <w:tcPr>
            <w:tcW w:w="52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ресурсов</w:t>
            </w:r>
          </w:p>
        </w:tc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6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Объем потребности в  финансовых ресурсах</w:t>
            </w:r>
          </w:p>
        </w:tc>
      </w:tr>
      <w:tr w:rsidR="00F3437E" w:rsidRPr="00C72C88" w:rsidTr="00DF59CF">
        <w:trPr>
          <w:cantSplit/>
          <w:trHeight w:val="36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51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  по годам реализации:</w:t>
            </w:r>
          </w:p>
        </w:tc>
      </w:tr>
      <w:tr w:rsidR="00F3437E" w:rsidRPr="00C72C88" w:rsidTr="00DF59CF">
        <w:trPr>
          <w:cantSplit/>
          <w:trHeight w:val="240"/>
        </w:trPr>
        <w:tc>
          <w:tcPr>
            <w:tcW w:w="52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rPr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3246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</w:tr>
      <w:tr w:rsidR="00F343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3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343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  <w:tr w:rsidR="00F343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тыс.руб.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25,5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3437E" w:rsidRPr="00C72C88" w:rsidTr="00DF59CF">
        <w:trPr>
          <w:cantSplit/>
          <w:trHeight w:val="240"/>
        </w:trPr>
        <w:tc>
          <w:tcPr>
            <w:tcW w:w="5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DF59CF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---</w:t>
            </w:r>
          </w:p>
        </w:tc>
      </w:tr>
    </w:tbl>
    <w:p w:rsidR="00F3437E" w:rsidRPr="00C72C88" w:rsidRDefault="00F3437E" w:rsidP="00032460">
      <w:pPr>
        <w:pStyle w:val="ConsPlusNormal"/>
        <w:widowControl/>
        <w:ind w:firstLine="0"/>
        <w:outlineLvl w:val="2"/>
        <w:rPr>
          <w:rFonts w:ascii="Times New Roman" w:hAnsi="Times New Roman" w:cs="Times New Roman"/>
          <w:b/>
          <w:sz w:val="28"/>
          <w:szCs w:val="28"/>
        </w:rPr>
        <w:sectPr w:rsidR="00F3437E" w:rsidRPr="00C72C88" w:rsidSect="00C60AE2">
          <w:pgSz w:w="16838" w:h="11906" w:orient="landscape"/>
          <w:pgMar w:top="719" w:right="1134" w:bottom="567" w:left="1134" w:header="709" w:footer="709" w:gutter="0"/>
          <w:cols w:space="708"/>
          <w:docGrid w:linePitch="360"/>
        </w:sectPr>
      </w:pPr>
    </w:p>
    <w:p w:rsidR="00F3437E" w:rsidRPr="00C72C88" w:rsidRDefault="00F3437E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F3437E" w:rsidRPr="00C72C88" w:rsidRDefault="00F3437E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F3437E" w:rsidRPr="00C72C88" w:rsidRDefault="00F3437E" w:rsidP="009E0A9B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C88">
        <w:rPr>
          <w:rFonts w:ascii="Times New Roman" w:hAnsi="Times New Roman" w:cs="Times New Roman"/>
          <w:b/>
          <w:sz w:val="28"/>
          <w:szCs w:val="28"/>
        </w:rPr>
        <w:t xml:space="preserve">«Профессиональная переподготовка, повышение квалификации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Огаревское </w:t>
      </w:r>
      <w:r w:rsidRPr="00C72C88">
        <w:rPr>
          <w:rFonts w:ascii="Times New Roman" w:hAnsi="Times New Roman" w:cs="Times New Roman"/>
          <w:b/>
          <w:sz w:val="28"/>
          <w:szCs w:val="28"/>
        </w:rPr>
        <w:t>Щекинского района»</w:t>
      </w:r>
    </w:p>
    <w:p w:rsidR="00F3437E" w:rsidRPr="00C72C88" w:rsidRDefault="00F3437E" w:rsidP="009E0A9B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70"/>
        <w:gridCol w:w="1770"/>
        <w:gridCol w:w="2455"/>
        <w:gridCol w:w="2038"/>
        <w:gridCol w:w="2038"/>
        <w:gridCol w:w="2038"/>
        <w:gridCol w:w="1901"/>
        <w:gridCol w:w="1080"/>
      </w:tblGrid>
      <w:tr w:rsidR="00F3437E" w:rsidRPr="00C72C88" w:rsidTr="00050491">
        <w:trPr>
          <w:cantSplit/>
          <w:trHeight w:val="360"/>
        </w:trPr>
        <w:tc>
          <w:tcPr>
            <w:tcW w:w="18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Цели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задачи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77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конечных и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непосредственных показателей (индикаторов)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Фактическое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момент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разработки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(базисное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значение)</w:t>
            </w:r>
          </w:p>
        </w:tc>
        <w:tc>
          <w:tcPr>
            <w:tcW w:w="80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Значения показателей по годам реализации   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Плановое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значение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показателя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день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окончания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действия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</w:tr>
      <w:tr w:rsidR="00F3437E" w:rsidRPr="00C72C88" w:rsidTr="00050491">
        <w:trPr>
          <w:cantSplit/>
          <w:trHeight w:val="960"/>
        </w:trPr>
        <w:tc>
          <w:tcPr>
            <w:tcW w:w="18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rPr>
                <w:sz w:val="28"/>
                <w:szCs w:val="28"/>
              </w:rPr>
            </w:pPr>
          </w:p>
        </w:tc>
        <w:tc>
          <w:tcPr>
            <w:tcW w:w="177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rPr>
                <w:sz w:val="28"/>
                <w:szCs w:val="28"/>
              </w:rPr>
            </w:pPr>
          </w:p>
        </w:tc>
        <w:tc>
          <w:tcPr>
            <w:tcW w:w="2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rPr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1-й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2-й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3-й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4-й год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реализации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муниципальной   </w:t>
            </w:r>
            <w:r w:rsidRPr="00C72C88">
              <w:rPr>
                <w:rFonts w:ascii="Times New Roman" w:hAnsi="Times New Roman" w:cs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rPr>
                <w:sz w:val="28"/>
                <w:szCs w:val="28"/>
              </w:rPr>
            </w:pPr>
          </w:p>
        </w:tc>
      </w:tr>
      <w:tr w:rsidR="00F3437E" w:rsidRPr="00C72C88" w:rsidTr="00050491">
        <w:trPr>
          <w:cantSplit/>
          <w:trHeight w:val="240"/>
        </w:trPr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4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72C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Цель</w:t>
            </w:r>
          </w:p>
          <w:p w:rsidR="00F3437E" w:rsidRPr="00C72C88" w:rsidRDefault="00F3437E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Повышение эффективности и результативности муниципальной службы</w:t>
            </w:r>
          </w:p>
          <w:p w:rsidR="00F3437E" w:rsidRPr="00C72C88" w:rsidRDefault="00F3437E" w:rsidP="00050491">
            <w:pPr>
              <w:tabs>
                <w:tab w:val="left" w:pos="1755"/>
              </w:tabs>
              <w:spacing w:line="240" w:lineRule="atLeast"/>
              <w:jc w:val="center"/>
              <w:rPr>
                <w:b/>
                <w:sz w:val="28"/>
                <w:szCs w:val="28"/>
                <w:u w:val="single"/>
              </w:rPr>
            </w:pPr>
            <w:r w:rsidRPr="00C72C88">
              <w:rPr>
                <w:b/>
                <w:sz w:val="28"/>
                <w:szCs w:val="28"/>
                <w:u w:val="single"/>
              </w:rPr>
              <w:t>Задача</w:t>
            </w:r>
          </w:p>
          <w:p w:rsidR="00F3437E" w:rsidRPr="00C72C88" w:rsidRDefault="00F3437E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  <w:r w:rsidRPr="00C72C88">
              <w:rPr>
                <w:sz w:val="28"/>
                <w:szCs w:val="28"/>
              </w:rPr>
              <w:t>Внедрение современных методов муниципального управления для повышения результативности деятельности муниципальных служащих</w:t>
            </w:r>
          </w:p>
          <w:p w:rsidR="00F3437E" w:rsidRPr="00C72C88" w:rsidRDefault="00F3437E" w:rsidP="00050491">
            <w:pPr>
              <w:tabs>
                <w:tab w:val="left" w:pos="1755"/>
              </w:tabs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муниципальных служащих</w:t>
            </w: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муниципальных служащих, прошедших профессиональную переподготовку и повышение квалификации;</w:t>
            </w: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Количество семинаров, проведенных с муниципальными служащими</w:t>
            </w: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 6</w:t>
            </w: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72C88">
              <w:rPr>
                <w:rFonts w:ascii="Times New Roman" w:hAnsi="Times New Roman" w:cs="Times New Roman"/>
                <w:sz w:val="28"/>
                <w:szCs w:val="28"/>
              </w:rPr>
              <w:t xml:space="preserve">          12</w:t>
            </w: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37E" w:rsidRPr="00C72C88" w:rsidRDefault="00F3437E" w:rsidP="00050491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437E" w:rsidRDefault="00F3437E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F3437E" w:rsidRDefault="00F3437E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F3437E" w:rsidRDefault="00F3437E" w:rsidP="009E0A9B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F3437E" w:rsidRDefault="00F3437E" w:rsidP="009E0A9B">
      <w:pPr>
        <w:jc w:val="center"/>
        <w:rPr>
          <w:sz w:val="28"/>
          <w:szCs w:val="28"/>
        </w:rPr>
      </w:pPr>
    </w:p>
    <w:p w:rsidR="00F3437E" w:rsidRPr="00C72C88" w:rsidRDefault="00F3437E" w:rsidP="009E0A9B">
      <w:pPr>
        <w:rPr>
          <w:sz w:val="28"/>
          <w:szCs w:val="28"/>
        </w:rPr>
      </w:pPr>
    </w:p>
    <w:p w:rsidR="00F3437E" w:rsidRPr="00C72C88" w:rsidRDefault="00F3437E" w:rsidP="00032460">
      <w:pPr>
        <w:rPr>
          <w:sz w:val="28"/>
          <w:szCs w:val="28"/>
        </w:rPr>
        <w:sectPr w:rsidR="00F3437E" w:rsidRPr="00C72C88" w:rsidSect="009E0A9B">
          <w:pgSz w:w="16838" w:h="11906" w:orient="landscape"/>
          <w:pgMar w:top="851" w:right="1134" w:bottom="1701" w:left="1134" w:header="720" w:footer="720" w:gutter="0"/>
          <w:cols w:space="720"/>
        </w:sectPr>
      </w:pPr>
    </w:p>
    <w:p w:rsidR="00F3437E" w:rsidRDefault="00F3437E" w:rsidP="00E219F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ЗАКЛЮЧЕНИЕ</w:t>
      </w:r>
      <w:r>
        <w:rPr>
          <w:sz w:val="28"/>
          <w:szCs w:val="28"/>
        </w:rPr>
        <w:br/>
        <w:t>по результатам проведения антикоррупционной экспертизы</w:t>
      </w:r>
    </w:p>
    <w:p w:rsidR="00F3437E" w:rsidRDefault="00F3437E" w:rsidP="00E219F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проекта НПА</w:t>
      </w:r>
    </w:p>
    <w:p w:rsidR="00F3437E" w:rsidRDefault="00F3437E" w:rsidP="00E219F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постановление администрации муниципального</w:t>
      </w:r>
    </w:p>
    <w:p w:rsidR="00F3437E" w:rsidRDefault="00F3437E" w:rsidP="00E219F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образования Огаревское Щекинского района от 06.11.2015 № 11- 280</w:t>
      </w:r>
    </w:p>
    <w:p w:rsidR="00F3437E" w:rsidRDefault="00F3437E" w:rsidP="00E219F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«Об утверждении муниципальной программы</w:t>
      </w:r>
    </w:p>
    <w:p w:rsidR="00F3437E" w:rsidRDefault="00F3437E" w:rsidP="00E219F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«Профессиональная переподготовка, повышение квалификации</w:t>
      </w:r>
    </w:p>
    <w:p w:rsidR="00F3437E" w:rsidRDefault="00F3437E" w:rsidP="00E219F4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муниципальных служащих администрации муниципального</w:t>
      </w:r>
    </w:p>
    <w:p w:rsidR="00F3437E" w:rsidRDefault="00F3437E" w:rsidP="00E219F4">
      <w:pPr>
        <w:shd w:val="clear" w:color="auto" w:fill="FFFFFF"/>
        <w:jc w:val="center"/>
        <w:rPr>
          <w:rFonts w:ascii="YS Text" w:hAnsi="YS Text"/>
          <w:color w:val="000000"/>
          <w:sz w:val="23"/>
          <w:szCs w:val="23"/>
        </w:rPr>
      </w:pPr>
      <w:r>
        <w:rPr>
          <w:b/>
          <w:color w:val="000000"/>
          <w:sz w:val="28"/>
          <w:szCs w:val="28"/>
        </w:rPr>
        <w:t>образования Огаревское Щекинского района»</w:t>
      </w:r>
    </w:p>
    <w:p w:rsidR="00F3437E" w:rsidRDefault="00F3437E" w:rsidP="00E219F4">
      <w:pPr>
        <w:shd w:val="clear" w:color="auto" w:fill="FFFFFF"/>
        <w:ind w:firstLine="708"/>
        <w:rPr>
          <w:sz w:val="28"/>
          <w:szCs w:val="28"/>
        </w:rPr>
      </w:pPr>
    </w:p>
    <w:p w:rsidR="00F3437E" w:rsidRDefault="00F3437E" w:rsidP="00E219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частями 1 и 4 статьи 3 Федерального закона от 17 июля 2009 № 172-ФЗ « Об антикоррупционной экспертизе нормативных правовых актов и проектов нормативных правовых актов », статьей 6 Федерального закона от 25 декабря 2008 № 273-ФЗ « О противодействии коррупции » и пунктом 2.4. Порядка проведения антикоррупционной экспертизы муниципальных нормативных правовых актов (их проектов) в администрации муниципального образования Огаревское  Щекинского района, утвержденного Постановлением администрации МО Огаревское Щекинского района от 29.03.2019 № 45, проведена антикоррупционная экспертиза проекта </w:t>
      </w:r>
      <w:r>
        <w:rPr>
          <w:color w:val="000000"/>
          <w:sz w:val="28"/>
          <w:szCs w:val="28"/>
        </w:rPr>
        <w:t>О внесении изменений в постановление администрации муниципального образования Огаревское Щекинского района от 06.11.2015 № 11- 280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района».</w:t>
      </w:r>
    </w:p>
    <w:p w:rsidR="00F3437E" w:rsidRPr="00E219F4" w:rsidRDefault="00F3437E" w:rsidP="00E219F4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представленном проекте НПА О внесении изменений в постановление администрации муниципального образования Огаревское Щекинского района от 06.11.2015 № 11- 280 «Об утверждении муниципальной программы «Профессиональная переподготовка, повышение квалификации муниципальных служащих администрации муниципального образования Огаревское Щекинского района»    коррупциогенные  факторы не выявлены.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/>
      </w:tblPr>
      <w:tblGrid>
        <w:gridCol w:w="3289"/>
        <w:gridCol w:w="765"/>
        <w:gridCol w:w="2027"/>
        <w:gridCol w:w="765"/>
        <w:gridCol w:w="2542"/>
      </w:tblGrid>
      <w:tr w:rsidR="00F3437E" w:rsidTr="00E219F4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37E" w:rsidRDefault="00F3437E">
            <w:pPr>
              <w:rPr>
                <w:sz w:val="28"/>
                <w:szCs w:val="28"/>
              </w:rPr>
            </w:pPr>
          </w:p>
          <w:p w:rsidR="00F3437E" w:rsidRDefault="00F343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по административной и правовой работе</w:t>
            </w:r>
          </w:p>
        </w:tc>
        <w:tc>
          <w:tcPr>
            <w:tcW w:w="765" w:type="dxa"/>
            <w:vAlign w:val="bottom"/>
          </w:tcPr>
          <w:p w:rsidR="00F3437E" w:rsidRDefault="00F343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37E" w:rsidRDefault="00F343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65" w:type="dxa"/>
            <w:vAlign w:val="bottom"/>
          </w:tcPr>
          <w:p w:rsidR="00F3437E" w:rsidRDefault="00F3437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3437E" w:rsidRDefault="00F343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Шавлова</w:t>
            </w:r>
          </w:p>
        </w:tc>
      </w:tr>
      <w:tr w:rsidR="00F3437E" w:rsidTr="00E219F4">
        <w:tc>
          <w:tcPr>
            <w:tcW w:w="3289" w:type="dxa"/>
          </w:tcPr>
          <w:p w:rsidR="00F3437E" w:rsidRDefault="00F3437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(наименование должности)</w:t>
            </w:r>
          </w:p>
        </w:tc>
        <w:tc>
          <w:tcPr>
            <w:tcW w:w="765" w:type="dxa"/>
          </w:tcPr>
          <w:p w:rsidR="00F3437E" w:rsidRDefault="00F3437E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027" w:type="dxa"/>
          </w:tcPr>
          <w:p w:rsidR="00F3437E" w:rsidRDefault="00F3437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765" w:type="dxa"/>
          </w:tcPr>
          <w:p w:rsidR="00F3437E" w:rsidRDefault="00F3437E">
            <w:pPr>
              <w:jc w:val="both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542" w:type="dxa"/>
          </w:tcPr>
          <w:p w:rsidR="00F3437E" w:rsidRDefault="00F3437E">
            <w:pPr>
              <w:jc w:val="both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(инициалы, фамилия)</w:t>
            </w:r>
          </w:p>
        </w:tc>
      </w:tr>
    </w:tbl>
    <w:p w:rsidR="00F3437E" w:rsidRDefault="00F3437E" w:rsidP="00E219F4">
      <w:pPr>
        <w:rPr>
          <w:sz w:val="28"/>
          <w:szCs w:val="28"/>
        </w:rPr>
      </w:pPr>
      <w:r>
        <w:rPr>
          <w:sz w:val="28"/>
          <w:szCs w:val="28"/>
        </w:rPr>
        <w:t>12.01.2022г.</w:t>
      </w:r>
    </w:p>
    <w:p w:rsidR="00F3437E" w:rsidRDefault="00F3437E" w:rsidP="00E219F4">
      <w:pPr>
        <w:rPr>
          <w:sz w:val="28"/>
          <w:szCs w:val="28"/>
        </w:rPr>
      </w:pPr>
    </w:p>
    <w:p w:rsidR="00F3437E" w:rsidRDefault="00F3437E" w:rsidP="00E219F4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F3437E" w:rsidRDefault="00F3437E" w:rsidP="00E219F4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F3437E" w:rsidRDefault="00F3437E" w:rsidP="00E219F4">
      <w:pPr>
        <w:tabs>
          <w:tab w:val="left" w:pos="1276"/>
          <w:tab w:val="num" w:pos="1796"/>
        </w:tabs>
        <w:jc w:val="both"/>
        <w:rPr>
          <w:sz w:val="28"/>
          <w:szCs w:val="28"/>
        </w:rPr>
      </w:pPr>
    </w:p>
    <w:p w:rsidR="00F3437E" w:rsidRDefault="00F3437E" w:rsidP="00E219F4">
      <w:pPr>
        <w:jc w:val="center"/>
        <w:rPr>
          <w:sz w:val="28"/>
          <w:szCs w:val="28"/>
        </w:rPr>
      </w:pPr>
    </w:p>
    <w:p w:rsidR="00F3437E" w:rsidRPr="00C72C88" w:rsidRDefault="00F3437E" w:rsidP="00C31221">
      <w:pPr>
        <w:jc w:val="center"/>
        <w:rPr>
          <w:sz w:val="28"/>
          <w:szCs w:val="28"/>
        </w:rPr>
      </w:pPr>
    </w:p>
    <w:sectPr w:rsidR="00F3437E" w:rsidRPr="00C72C88" w:rsidSect="0031647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37E" w:rsidRDefault="00F3437E">
      <w:r>
        <w:separator/>
      </w:r>
    </w:p>
  </w:endnote>
  <w:endnote w:type="continuationSeparator" w:id="0">
    <w:p w:rsidR="00F3437E" w:rsidRDefault="00F34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37E" w:rsidRDefault="00F3437E">
      <w:r>
        <w:separator/>
      </w:r>
    </w:p>
  </w:footnote>
  <w:footnote w:type="continuationSeparator" w:id="0">
    <w:p w:rsidR="00F3437E" w:rsidRDefault="00F343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37E" w:rsidRDefault="00F3437E" w:rsidP="009315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3437E" w:rsidRDefault="00F3437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5ECD"/>
    <w:rsid w:val="0000733D"/>
    <w:rsid w:val="000076DC"/>
    <w:rsid w:val="00011DDD"/>
    <w:rsid w:val="000146EB"/>
    <w:rsid w:val="00017632"/>
    <w:rsid w:val="00025197"/>
    <w:rsid w:val="000267AD"/>
    <w:rsid w:val="00032460"/>
    <w:rsid w:val="00050491"/>
    <w:rsid w:val="0006186B"/>
    <w:rsid w:val="00063527"/>
    <w:rsid w:val="00067D3B"/>
    <w:rsid w:val="0007303E"/>
    <w:rsid w:val="00085DD4"/>
    <w:rsid w:val="00095C40"/>
    <w:rsid w:val="0009611E"/>
    <w:rsid w:val="000B0AFE"/>
    <w:rsid w:val="000B1C3A"/>
    <w:rsid w:val="000B1DD2"/>
    <w:rsid w:val="000C4F43"/>
    <w:rsid w:val="000C60E8"/>
    <w:rsid w:val="000E029A"/>
    <w:rsid w:val="000E1014"/>
    <w:rsid w:val="000E26E1"/>
    <w:rsid w:val="000E3094"/>
    <w:rsid w:val="001035C8"/>
    <w:rsid w:val="00103D8B"/>
    <w:rsid w:val="00104FC7"/>
    <w:rsid w:val="00112447"/>
    <w:rsid w:val="00127E75"/>
    <w:rsid w:val="0013192B"/>
    <w:rsid w:val="001325F3"/>
    <w:rsid w:val="00164065"/>
    <w:rsid w:val="00172BF0"/>
    <w:rsid w:val="00172DFC"/>
    <w:rsid w:val="00174D22"/>
    <w:rsid w:val="00192EEF"/>
    <w:rsid w:val="00194B6E"/>
    <w:rsid w:val="001A7E35"/>
    <w:rsid w:val="001C078F"/>
    <w:rsid w:val="001E3750"/>
    <w:rsid w:val="001E55D0"/>
    <w:rsid w:val="001E66E7"/>
    <w:rsid w:val="001F0E8B"/>
    <w:rsid w:val="0021003A"/>
    <w:rsid w:val="002108EE"/>
    <w:rsid w:val="00214F6F"/>
    <w:rsid w:val="00222820"/>
    <w:rsid w:val="00223357"/>
    <w:rsid w:val="00234069"/>
    <w:rsid w:val="00235802"/>
    <w:rsid w:val="00235D06"/>
    <w:rsid w:val="00243C8A"/>
    <w:rsid w:val="00252C07"/>
    <w:rsid w:val="00257453"/>
    <w:rsid w:val="002668FE"/>
    <w:rsid w:val="00280CDB"/>
    <w:rsid w:val="0029348D"/>
    <w:rsid w:val="00294AC2"/>
    <w:rsid w:val="00296836"/>
    <w:rsid w:val="002B147D"/>
    <w:rsid w:val="002B26AB"/>
    <w:rsid w:val="002D4E8F"/>
    <w:rsid w:val="002E0749"/>
    <w:rsid w:val="002E336F"/>
    <w:rsid w:val="002F5F27"/>
    <w:rsid w:val="002F6E42"/>
    <w:rsid w:val="0031070D"/>
    <w:rsid w:val="00313999"/>
    <w:rsid w:val="00316477"/>
    <w:rsid w:val="00316CB8"/>
    <w:rsid w:val="0031742D"/>
    <w:rsid w:val="00322F5E"/>
    <w:rsid w:val="003300D6"/>
    <w:rsid w:val="003363DE"/>
    <w:rsid w:val="00343219"/>
    <w:rsid w:val="00346C45"/>
    <w:rsid w:val="003506EE"/>
    <w:rsid w:val="00360E13"/>
    <w:rsid w:val="00371DD8"/>
    <w:rsid w:val="00373236"/>
    <w:rsid w:val="00381D12"/>
    <w:rsid w:val="00395C88"/>
    <w:rsid w:val="003A46F7"/>
    <w:rsid w:val="003B40C3"/>
    <w:rsid w:val="003B7A7A"/>
    <w:rsid w:val="003C4449"/>
    <w:rsid w:val="003C5A5F"/>
    <w:rsid w:val="003C5ECD"/>
    <w:rsid w:val="003C76AE"/>
    <w:rsid w:val="003D0BC2"/>
    <w:rsid w:val="003E5B87"/>
    <w:rsid w:val="00423EA2"/>
    <w:rsid w:val="004371BB"/>
    <w:rsid w:val="00441605"/>
    <w:rsid w:val="00441F72"/>
    <w:rsid w:val="004447E9"/>
    <w:rsid w:val="00450612"/>
    <w:rsid w:val="00455B72"/>
    <w:rsid w:val="00456448"/>
    <w:rsid w:val="004572FF"/>
    <w:rsid w:val="00457BA4"/>
    <w:rsid w:val="00473B79"/>
    <w:rsid w:val="00475127"/>
    <w:rsid w:val="0048309B"/>
    <w:rsid w:val="004B212C"/>
    <w:rsid w:val="004C11EE"/>
    <w:rsid w:val="004C3DE4"/>
    <w:rsid w:val="004C5B2A"/>
    <w:rsid w:val="004C6D9D"/>
    <w:rsid w:val="004D15B0"/>
    <w:rsid w:val="004D4F2D"/>
    <w:rsid w:val="004E3508"/>
    <w:rsid w:val="004F005B"/>
    <w:rsid w:val="00500F6C"/>
    <w:rsid w:val="00504269"/>
    <w:rsid w:val="00504F3A"/>
    <w:rsid w:val="005147B3"/>
    <w:rsid w:val="0051628B"/>
    <w:rsid w:val="00522D54"/>
    <w:rsid w:val="00523E16"/>
    <w:rsid w:val="00525B51"/>
    <w:rsid w:val="00533243"/>
    <w:rsid w:val="00537F69"/>
    <w:rsid w:val="005479FC"/>
    <w:rsid w:val="00556476"/>
    <w:rsid w:val="00556E47"/>
    <w:rsid w:val="00557BE6"/>
    <w:rsid w:val="00575193"/>
    <w:rsid w:val="00580AB9"/>
    <w:rsid w:val="00580DFE"/>
    <w:rsid w:val="00582DE5"/>
    <w:rsid w:val="00583D14"/>
    <w:rsid w:val="005848C4"/>
    <w:rsid w:val="00591482"/>
    <w:rsid w:val="005B7915"/>
    <w:rsid w:val="005C4BF2"/>
    <w:rsid w:val="005C5121"/>
    <w:rsid w:val="005D051B"/>
    <w:rsid w:val="005D621E"/>
    <w:rsid w:val="005D65D2"/>
    <w:rsid w:val="005E54D8"/>
    <w:rsid w:val="005F3C42"/>
    <w:rsid w:val="005F4CE0"/>
    <w:rsid w:val="00600B30"/>
    <w:rsid w:val="00601AE9"/>
    <w:rsid w:val="006150D2"/>
    <w:rsid w:val="006214C3"/>
    <w:rsid w:val="00627CE2"/>
    <w:rsid w:val="00642D49"/>
    <w:rsid w:val="006437F4"/>
    <w:rsid w:val="00643CF9"/>
    <w:rsid w:val="006608AA"/>
    <w:rsid w:val="006808AD"/>
    <w:rsid w:val="006852F9"/>
    <w:rsid w:val="00691F4C"/>
    <w:rsid w:val="006931E8"/>
    <w:rsid w:val="006A1081"/>
    <w:rsid w:val="006B1CDC"/>
    <w:rsid w:val="006C68A0"/>
    <w:rsid w:val="006D4B3B"/>
    <w:rsid w:val="006F063A"/>
    <w:rsid w:val="006F62D1"/>
    <w:rsid w:val="00707D6F"/>
    <w:rsid w:val="00710210"/>
    <w:rsid w:val="007116B6"/>
    <w:rsid w:val="00726DC4"/>
    <w:rsid w:val="007346CE"/>
    <w:rsid w:val="00734B11"/>
    <w:rsid w:val="007741E5"/>
    <w:rsid w:val="007A622D"/>
    <w:rsid w:val="007A64AC"/>
    <w:rsid w:val="007B564A"/>
    <w:rsid w:val="007B564B"/>
    <w:rsid w:val="007C6D53"/>
    <w:rsid w:val="007D39CC"/>
    <w:rsid w:val="007F0146"/>
    <w:rsid w:val="007F067A"/>
    <w:rsid w:val="00801608"/>
    <w:rsid w:val="00805501"/>
    <w:rsid w:val="00805719"/>
    <w:rsid w:val="00806695"/>
    <w:rsid w:val="008150E2"/>
    <w:rsid w:val="0081648F"/>
    <w:rsid w:val="008205E7"/>
    <w:rsid w:val="00821EA2"/>
    <w:rsid w:val="00835268"/>
    <w:rsid w:val="0085058B"/>
    <w:rsid w:val="0086045D"/>
    <w:rsid w:val="00862EC1"/>
    <w:rsid w:val="00871032"/>
    <w:rsid w:val="00875CBE"/>
    <w:rsid w:val="00887508"/>
    <w:rsid w:val="00895D6D"/>
    <w:rsid w:val="008A00DF"/>
    <w:rsid w:val="008A4F04"/>
    <w:rsid w:val="008A7568"/>
    <w:rsid w:val="008B11A7"/>
    <w:rsid w:val="008B170A"/>
    <w:rsid w:val="008C2C1F"/>
    <w:rsid w:val="008C37EF"/>
    <w:rsid w:val="008D2568"/>
    <w:rsid w:val="008F628C"/>
    <w:rsid w:val="00901122"/>
    <w:rsid w:val="0090532D"/>
    <w:rsid w:val="0091187F"/>
    <w:rsid w:val="009268A8"/>
    <w:rsid w:val="009315AD"/>
    <w:rsid w:val="0093557D"/>
    <w:rsid w:val="00942EC3"/>
    <w:rsid w:val="00974429"/>
    <w:rsid w:val="00976430"/>
    <w:rsid w:val="00985DB4"/>
    <w:rsid w:val="009912A3"/>
    <w:rsid w:val="00994B80"/>
    <w:rsid w:val="0099502E"/>
    <w:rsid w:val="009C0B57"/>
    <w:rsid w:val="009D747E"/>
    <w:rsid w:val="009D7C61"/>
    <w:rsid w:val="009E0A9B"/>
    <w:rsid w:val="009F491F"/>
    <w:rsid w:val="009F6FC2"/>
    <w:rsid w:val="00A04216"/>
    <w:rsid w:val="00A045B8"/>
    <w:rsid w:val="00A0711A"/>
    <w:rsid w:val="00A14E36"/>
    <w:rsid w:val="00A15E87"/>
    <w:rsid w:val="00A24D36"/>
    <w:rsid w:val="00A26746"/>
    <w:rsid w:val="00A4082A"/>
    <w:rsid w:val="00A547A6"/>
    <w:rsid w:val="00A56AFE"/>
    <w:rsid w:val="00A56DCB"/>
    <w:rsid w:val="00A6281C"/>
    <w:rsid w:val="00A65E5C"/>
    <w:rsid w:val="00A7047F"/>
    <w:rsid w:val="00A7235E"/>
    <w:rsid w:val="00A80803"/>
    <w:rsid w:val="00A873C0"/>
    <w:rsid w:val="00A92212"/>
    <w:rsid w:val="00AA1189"/>
    <w:rsid w:val="00AA240D"/>
    <w:rsid w:val="00AB2B22"/>
    <w:rsid w:val="00AC6AC1"/>
    <w:rsid w:val="00AD3D4F"/>
    <w:rsid w:val="00AD49AD"/>
    <w:rsid w:val="00AD7D50"/>
    <w:rsid w:val="00AE2D66"/>
    <w:rsid w:val="00AF2982"/>
    <w:rsid w:val="00AF318B"/>
    <w:rsid w:val="00B0353A"/>
    <w:rsid w:val="00B04163"/>
    <w:rsid w:val="00B06CD2"/>
    <w:rsid w:val="00B1038D"/>
    <w:rsid w:val="00B1147F"/>
    <w:rsid w:val="00B146FA"/>
    <w:rsid w:val="00B220F9"/>
    <w:rsid w:val="00B37FEA"/>
    <w:rsid w:val="00B55349"/>
    <w:rsid w:val="00B6010A"/>
    <w:rsid w:val="00B643BF"/>
    <w:rsid w:val="00B85448"/>
    <w:rsid w:val="00B8637C"/>
    <w:rsid w:val="00B932C2"/>
    <w:rsid w:val="00B961D8"/>
    <w:rsid w:val="00BA44B9"/>
    <w:rsid w:val="00BA559F"/>
    <w:rsid w:val="00BB108E"/>
    <w:rsid w:val="00BB1B79"/>
    <w:rsid w:val="00BC7DAE"/>
    <w:rsid w:val="00BD221D"/>
    <w:rsid w:val="00BE021B"/>
    <w:rsid w:val="00BE5C78"/>
    <w:rsid w:val="00C13E3A"/>
    <w:rsid w:val="00C17FDD"/>
    <w:rsid w:val="00C30545"/>
    <w:rsid w:val="00C31221"/>
    <w:rsid w:val="00C32083"/>
    <w:rsid w:val="00C3294F"/>
    <w:rsid w:val="00C329DE"/>
    <w:rsid w:val="00C35320"/>
    <w:rsid w:val="00C46162"/>
    <w:rsid w:val="00C50189"/>
    <w:rsid w:val="00C51E41"/>
    <w:rsid w:val="00C55C73"/>
    <w:rsid w:val="00C57D90"/>
    <w:rsid w:val="00C60AE2"/>
    <w:rsid w:val="00C72C88"/>
    <w:rsid w:val="00C90B70"/>
    <w:rsid w:val="00C93095"/>
    <w:rsid w:val="00C93699"/>
    <w:rsid w:val="00C96780"/>
    <w:rsid w:val="00CA4443"/>
    <w:rsid w:val="00CB1A3B"/>
    <w:rsid w:val="00CB4A6F"/>
    <w:rsid w:val="00CB7870"/>
    <w:rsid w:val="00CC5623"/>
    <w:rsid w:val="00CE67AA"/>
    <w:rsid w:val="00CE68C4"/>
    <w:rsid w:val="00CF2CD5"/>
    <w:rsid w:val="00CF36AC"/>
    <w:rsid w:val="00CF75DB"/>
    <w:rsid w:val="00CF7B02"/>
    <w:rsid w:val="00D14088"/>
    <w:rsid w:val="00D235A4"/>
    <w:rsid w:val="00D25B49"/>
    <w:rsid w:val="00D323B2"/>
    <w:rsid w:val="00D52877"/>
    <w:rsid w:val="00D52D76"/>
    <w:rsid w:val="00D53E7B"/>
    <w:rsid w:val="00D5577B"/>
    <w:rsid w:val="00D6370F"/>
    <w:rsid w:val="00D64C85"/>
    <w:rsid w:val="00D669EC"/>
    <w:rsid w:val="00D74DE0"/>
    <w:rsid w:val="00D8213E"/>
    <w:rsid w:val="00D90E3E"/>
    <w:rsid w:val="00D91A4E"/>
    <w:rsid w:val="00D96324"/>
    <w:rsid w:val="00D96987"/>
    <w:rsid w:val="00DA071B"/>
    <w:rsid w:val="00DA3140"/>
    <w:rsid w:val="00DA6E30"/>
    <w:rsid w:val="00DB3EFB"/>
    <w:rsid w:val="00DB4E7D"/>
    <w:rsid w:val="00DC0634"/>
    <w:rsid w:val="00DC2D99"/>
    <w:rsid w:val="00DD035A"/>
    <w:rsid w:val="00DE1440"/>
    <w:rsid w:val="00DE2340"/>
    <w:rsid w:val="00DE3AF0"/>
    <w:rsid w:val="00DE41AF"/>
    <w:rsid w:val="00DF59CF"/>
    <w:rsid w:val="00DF77B3"/>
    <w:rsid w:val="00E04F8A"/>
    <w:rsid w:val="00E06399"/>
    <w:rsid w:val="00E140B2"/>
    <w:rsid w:val="00E219F4"/>
    <w:rsid w:val="00E25C45"/>
    <w:rsid w:val="00E27463"/>
    <w:rsid w:val="00E41136"/>
    <w:rsid w:val="00E43E49"/>
    <w:rsid w:val="00E51BFB"/>
    <w:rsid w:val="00E5335B"/>
    <w:rsid w:val="00E56191"/>
    <w:rsid w:val="00E628E5"/>
    <w:rsid w:val="00E71D47"/>
    <w:rsid w:val="00EA6A8D"/>
    <w:rsid w:val="00EA7FC4"/>
    <w:rsid w:val="00EA7FC6"/>
    <w:rsid w:val="00EB3BB6"/>
    <w:rsid w:val="00EC745D"/>
    <w:rsid w:val="00ED1705"/>
    <w:rsid w:val="00ED6A85"/>
    <w:rsid w:val="00ED7201"/>
    <w:rsid w:val="00EE155C"/>
    <w:rsid w:val="00EE6287"/>
    <w:rsid w:val="00EF1149"/>
    <w:rsid w:val="00EF18C7"/>
    <w:rsid w:val="00EF19E9"/>
    <w:rsid w:val="00F03A8B"/>
    <w:rsid w:val="00F14181"/>
    <w:rsid w:val="00F23EA5"/>
    <w:rsid w:val="00F326C8"/>
    <w:rsid w:val="00F3437E"/>
    <w:rsid w:val="00F5094B"/>
    <w:rsid w:val="00F518DB"/>
    <w:rsid w:val="00F71F69"/>
    <w:rsid w:val="00F727CD"/>
    <w:rsid w:val="00F7373A"/>
    <w:rsid w:val="00F84BD5"/>
    <w:rsid w:val="00F903BE"/>
    <w:rsid w:val="00FA3870"/>
    <w:rsid w:val="00FB3BAD"/>
    <w:rsid w:val="00FB3FA7"/>
    <w:rsid w:val="00FB56A0"/>
    <w:rsid w:val="00FB6448"/>
    <w:rsid w:val="00FC6A86"/>
    <w:rsid w:val="00FC794B"/>
    <w:rsid w:val="00FD00BB"/>
    <w:rsid w:val="00FD6282"/>
    <w:rsid w:val="00FF1F47"/>
    <w:rsid w:val="00FF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46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324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0324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customStyle="1" w:styleId="FontStyle23">
    <w:name w:val="Font Style23"/>
    <w:uiPriority w:val="99"/>
    <w:rsid w:val="00032460"/>
    <w:rPr>
      <w:rFonts w:ascii="Times New Roman" w:hAnsi="Times New Roman"/>
      <w:sz w:val="22"/>
    </w:rPr>
  </w:style>
  <w:style w:type="paragraph" w:styleId="Header">
    <w:name w:val="header"/>
    <w:basedOn w:val="Normal"/>
    <w:link w:val="HeaderChar"/>
    <w:uiPriority w:val="99"/>
    <w:rsid w:val="00032460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32460"/>
    <w:rPr>
      <w:rFonts w:ascii="Times New Roman" w:hAnsi="Times New Roman" w:cs="Times New Roman"/>
      <w:sz w:val="24"/>
      <w:lang w:eastAsia="ru-RU"/>
    </w:rPr>
  </w:style>
  <w:style w:type="character" w:styleId="PageNumber">
    <w:name w:val="page number"/>
    <w:basedOn w:val="DefaultParagraphFont"/>
    <w:uiPriority w:val="99"/>
    <w:rsid w:val="00032460"/>
    <w:rPr>
      <w:rFonts w:cs="Times New Roman"/>
    </w:rPr>
  </w:style>
  <w:style w:type="character" w:customStyle="1" w:styleId="BodyTextIndentChar">
    <w:name w:val="Body Text Indent Char"/>
    <w:uiPriority w:val="99"/>
    <w:locked/>
    <w:rsid w:val="003C5A5F"/>
    <w:rPr>
      <w:sz w:val="24"/>
      <w:lang w:val="ru-RU" w:eastAsia="ru-RU"/>
    </w:rPr>
  </w:style>
  <w:style w:type="paragraph" w:styleId="BodyTextIndent">
    <w:name w:val="Body Text Indent"/>
    <w:basedOn w:val="Normal"/>
    <w:link w:val="BodyTextIndentChar1"/>
    <w:uiPriority w:val="99"/>
    <w:rsid w:val="003C5A5F"/>
    <w:pPr>
      <w:spacing w:after="120"/>
      <w:ind w:left="283"/>
    </w:pPr>
    <w:rPr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E71D47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1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14</Pages>
  <Words>1881</Words>
  <Characters>10727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1</cp:lastModifiedBy>
  <cp:revision>6</cp:revision>
  <cp:lastPrinted>2022-01-12T12:23:00Z</cp:lastPrinted>
  <dcterms:created xsi:type="dcterms:W3CDTF">2021-12-27T07:05:00Z</dcterms:created>
  <dcterms:modified xsi:type="dcterms:W3CDTF">2022-01-12T12:26:00Z</dcterms:modified>
</cp:coreProperties>
</file>