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8D" w:rsidRDefault="004E3C8D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4E3C8D" w:rsidRDefault="004E3C8D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4E3C8D" w:rsidRDefault="004E3C8D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4E3C8D" w:rsidRDefault="004E3C8D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4E3C8D" w:rsidRDefault="004E3C8D" w:rsidP="00032460">
      <w:pPr>
        <w:jc w:val="center"/>
        <w:rPr>
          <w:b/>
          <w:bCs/>
          <w:sz w:val="28"/>
          <w:szCs w:val="28"/>
        </w:rPr>
      </w:pPr>
    </w:p>
    <w:p w:rsidR="004E3C8D" w:rsidRDefault="004E3C8D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2.4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<v:textbox inset="0,0,0,0">
              <w:txbxContent>
                <w:p w:rsidR="004E3C8D" w:rsidRDefault="004E3C8D" w:rsidP="00032460">
                  <w:pPr>
                    <w:jc w:val="lowKashida"/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4E3C8D" w:rsidRDefault="004E3C8D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4E3C8D" w:rsidRDefault="004E3C8D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4E3C8D" w:rsidRPr="007F0146" w:rsidRDefault="004E3C8D" w:rsidP="007F014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E3C8D" w:rsidRDefault="004E3C8D" w:rsidP="006150D2">
      <w:pPr>
        <w:jc w:val="lowKashida"/>
        <w:rPr>
          <w:b/>
          <w:sz w:val="28"/>
          <w:szCs w:val="28"/>
        </w:rPr>
      </w:pPr>
      <w:r>
        <w:rPr>
          <w:b/>
          <w:sz w:val="28"/>
          <w:szCs w:val="28"/>
        </w:rPr>
        <w:t>06 сентября 2022 года</w:t>
      </w:r>
      <w:r>
        <w:rPr>
          <w:b/>
          <w:sz w:val="28"/>
          <w:szCs w:val="28"/>
        </w:rPr>
        <w:tab/>
        <w:t xml:space="preserve">                                                                          № 152</w:t>
      </w:r>
    </w:p>
    <w:p w:rsidR="004E3C8D" w:rsidRDefault="004E3C8D" w:rsidP="006150D2">
      <w:pPr>
        <w:jc w:val="lowKashida"/>
        <w:rPr>
          <w:b/>
          <w:sz w:val="28"/>
          <w:szCs w:val="28"/>
        </w:rPr>
      </w:pPr>
    </w:p>
    <w:p w:rsidR="004E3C8D" w:rsidRDefault="004E3C8D" w:rsidP="006150D2">
      <w:pPr>
        <w:jc w:val="lowKashida"/>
        <w:rPr>
          <w:b/>
          <w:color w:val="000000"/>
          <w:sz w:val="28"/>
          <w:szCs w:val="28"/>
        </w:rPr>
      </w:pPr>
    </w:p>
    <w:p w:rsidR="004E3C8D" w:rsidRDefault="004E3C8D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4E3C8D" w:rsidRDefault="004E3C8D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4E3C8D" w:rsidRDefault="004E3C8D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4E3C8D" w:rsidRPr="007F0146" w:rsidRDefault="004E3C8D" w:rsidP="007F01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Щекинского района от 02.11.2015 № 11-271 «О порядке разработки и реализации муниципальных программ муниципального образования Огаревское Щекинского района»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ПОСТАНОВЛЯЕТ:</w:t>
      </w:r>
    </w:p>
    <w:p w:rsidR="004E3C8D" w:rsidRDefault="004E3C8D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Щекинского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района», следующие изменения: </w:t>
      </w:r>
    </w:p>
    <w:p w:rsidR="004E3C8D" w:rsidRPr="00AB2B22" w:rsidRDefault="004E3C8D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t>- Приложение к постановлению изложить в новой редакции (приложение)</w:t>
      </w:r>
    </w:p>
    <w:p w:rsidR="004E3C8D" w:rsidRPr="00AB2B22" w:rsidRDefault="004E3C8D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4E3C8D" w:rsidRPr="00AB2B22" w:rsidRDefault="004E3C8D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4E3C8D" w:rsidRPr="00AB2B22" w:rsidRDefault="004E3C8D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E3C8D" w:rsidRPr="00976430" w:rsidRDefault="004E3C8D" w:rsidP="0003246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Глава администрации</w:t>
      </w:r>
    </w:p>
    <w:p w:rsidR="004E3C8D" w:rsidRPr="00976430" w:rsidRDefault="004E3C8D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муниципального образования Огаревское</w:t>
      </w:r>
    </w:p>
    <w:p w:rsidR="004E3C8D" w:rsidRPr="00976430" w:rsidRDefault="004E3C8D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Щекинского района                                      </w:t>
      </w:r>
      <w:r>
        <w:rPr>
          <w:b/>
          <w:sz w:val="28"/>
          <w:szCs w:val="28"/>
        </w:rPr>
        <w:t xml:space="preserve">                </w:t>
      </w:r>
      <w:r w:rsidRPr="00976430">
        <w:rPr>
          <w:b/>
          <w:sz w:val="28"/>
          <w:szCs w:val="28"/>
        </w:rPr>
        <w:t xml:space="preserve">     А.В. Данилин</w:t>
      </w:r>
    </w:p>
    <w:p w:rsidR="004E3C8D" w:rsidRPr="00976430" w:rsidRDefault="004E3C8D" w:rsidP="00032460">
      <w:pPr>
        <w:ind w:firstLine="709"/>
        <w:jc w:val="both"/>
        <w:rPr>
          <w:b/>
          <w:sz w:val="28"/>
          <w:szCs w:val="28"/>
        </w:rPr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</w:t>
      </w:r>
    </w:p>
    <w:p w:rsidR="004E3C8D" w:rsidRDefault="004E3C8D" w:rsidP="00032460">
      <w:pPr>
        <w:ind w:firstLine="709"/>
        <w:jc w:val="both"/>
        <w:rPr>
          <w:sz w:val="28"/>
          <w:szCs w:val="28"/>
        </w:rPr>
      </w:pPr>
    </w:p>
    <w:p w:rsidR="004E3C8D" w:rsidRDefault="004E3C8D" w:rsidP="00032460">
      <w:pPr>
        <w:ind w:firstLine="709"/>
        <w:jc w:val="both"/>
        <w:rPr>
          <w:sz w:val="28"/>
          <w:szCs w:val="28"/>
        </w:rPr>
      </w:pPr>
    </w:p>
    <w:p w:rsidR="004E3C8D" w:rsidRDefault="004E3C8D" w:rsidP="0003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E3C8D" w:rsidRPr="00C72C88" w:rsidRDefault="004E3C8D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4E3C8D" w:rsidRDefault="004E3C8D" w:rsidP="00145E42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Курицина Т.Н.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4E3C8D" w:rsidRDefault="004E3C8D" w:rsidP="00032460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976430">
        <w:rPr>
          <w:sz w:val="28"/>
          <w:szCs w:val="28"/>
        </w:rPr>
        <w:t>Бородина Е.Н.</w:t>
      </w: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Default="004E3C8D" w:rsidP="00032460">
      <w:pPr>
        <w:ind w:firstLine="709"/>
        <w:jc w:val="both"/>
      </w:pPr>
    </w:p>
    <w:p w:rsidR="004E3C8D" w:rsidRPr="00AB2B22" w:rsidRDefault="004E3C8D" w:rsidP="00032460">
      <w:pPr>
        <w:ind w:firstLine="709"/>
        <w:jc w:val="both"/>
      </w:pPr>
    </w:p>
    <w:p w:rsidR="004E3C8D" w:rsidRPr="00AB2B22" w:rsidRDefault="004E3C8D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4E3C8D" w:rsidRPr="00AB2B22" w:rsidRDefault="004E3C8D" w:rsidP="00032460">
      <w:pPr>
        <w:ind w:firstLine="709"/>
        <w:jc w:val="both"/>
      </w:pPr>
      <w:r w:rsidRPr="00AB2B22">
        <w:t>Тел: (848751)2-05-66</w:t>
      </w:r>
    </w:p>
    <w:p w:rsidR="004E3C8D" w:rsidRDefault="004E3C8D"/>
    <w:p w:rsidR="004E3C8D" w:rsidRDefault="004E3C8D"/>
    <w:p w:rsidR="004E3C8D" w:rsidRDefault="004E3C8D"/>
    <w:p w:rsidR="004E3C8D" w:rsidRDefault="004E3C8D">
      <w:bookmarkStart w:id="0" w:name="_GoBack"/>
      <w:bookmarkEnd w:id="0"/>
    </w:p>
    <w:p w:rsidR="004E3C8D" w:rsidRPr="00EA7FC6" w:rsidRDefault="004E3C8D" w:rsidP="00EA7FC6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4E3C8D" w:rsidRPr="00EA7FC6" w:rsidRDefault="004E3C8D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E3C8D" w:rsidRPr="00EA7FC6" w:rsidRDefault="004E3C8D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4E3C8D" w:rsidRPr="00EA7FC6" w:rsidRDefault="004E3C8D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4E3C8D" w:rsidRDefault="004E3C8D" w:rsidP="001504C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152</w:t>
      </w:r>
    </w:p>
    <w:p w:rsidR="004E3C8D" w:rsidRPr="007F0146" w:rsidRDefault="004E3C8D" w:rsidP="006150D2">
      <w:pPr>
        <w:jc w:val="right"/>
        <w:rPr>
          <w:sz w:val="28"/>
          <w:szCs w:val="28"/>
        </w:rPr>
      </w:pPr>
      <w:r w:rsidRPr="007F0146">
        <w:rPr>
          <w:sz w:val="28"/>
          <w:szCs w:val="28"/>
        </w:rPr>
        <w:t xml:space="preserve">Приложение </w:t>
      </w:r>
    </w:p>
    <w:p w:rsidR="004E3C8D" w:rsidRPr="007F0146" w:rsidRDefault="004E3C8D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E3C8D" w:rsidRPr="007F0146" w:rsidRDefault="004E3C8D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4E3C8D" w:rsidRPr="007F0146" w:rsidRDefault="004E3C8D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4E3C8D" w:rsidRPr="007F0146" w:rsidRDefault="004E3C8D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color w:val="000000"/>
          <w:sz w:val="28"/>
          <w:szCs w:val="28"/>
        </w:rPr>
        <w:t xml:space="preserve">06.11.2015 № 11- 280  </w:t>
      </w:r>
    </w:p>
    <w:p w:rsidR="004E3C8D" w:rsidRPr="007F0146" w:rsidRDefault="004E3C8D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3C8D" w:rsidRPr="00C72C88" w:rsidRDefault="004E3C8D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3C8D" w:rsidRPr="00C72C88" w:rsidRDefault="004E3C8D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4E3C8D" w:rsidRPr="00C72C88" w:rsidRDefault="004E3C8D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</w:t>
      </w:r>
    </w:p>
    <w:p w:rsidR="004E3C8D" w:rsidRPr="00C72C88" w:rsidRDefault="004E3C8D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3C8D" w:rsidRPr="00C72C88" w:rsidRDefault="004E3C8D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3C8D" w:rsidRPr="00C72C88" w:rsidRDefault="004E3C8D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E3C8D" w:rsidRPr="00C72C88" w:rsidRDefault="004E3C8D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E3C8D" w:rsidRPr="00C72C88" w:rsidRDefault="004E3C8D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4E3C8D" w:rsidRPr="00C72C88" w:rsidTr="00DF59CF">
        <w:tc>
          <w:tcPr>
            <w:tcW w:w="2628" w:type="dxa"/>
          </w:tcPr>
          <w:p w:rsidR="004E3C8D" w:rsidRPr="00C72C88" w:rsidRDefault="004E3C8D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Наименование муниципальной программы</w:t>
            </w:r>
          </w:p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4E3C8D" w:rsidRPr="00C72C88" w:rsidRDefault="004E3C8D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</w:tr>
      <w:tr w:rsidR="004E3C8D" w:rsidRPr="00C72C88" w:rsidTr="00DF59CF">
        <w:tc>
          <w:tcPr>
            <w:tcW w:w="2628" w:type="dxa"/>
          </w:tcPr>
          <w:p w:rsidR="004E3C8D" w:rsidRPr="00C72C88" w:rsidRDefault="004E3C8D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</w:tcPr>
          <w:p w:rsidR="004E3C8D" w:rsidRPr="00C72C88" w:rsidRDefault="004E3C8D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</w:tc>
      </w:tr>
      <w:tr w:rsidR="004E3C8D" w:rsidRPr="00C72C88" w:rsidTr="00DF59CF">
        <w:tc>
          <w:tcPr>
            <w:tcW w:w="2628" w:type="dxa"/>
          </w:tcPr>
          <w:p w:rsidR="004E3C8D" w:rsidRPr="00C72C88" w:rsidRDefault="004E3C8D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4E3C8D" w:rsidRPr="00C72C88" w:rsidRDefault="004E3C8D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4E3C8D" w:rsidRPr="00C72C88" w:rsidRDefault="004E3C8D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E3C8D" w:rsidRPr="00C72C88" w:rsidTr="005D051B">
        <w:trPr>
          <w:trHeight w:val="2961"/>
        </w:trPr>
        <w:tc>
          <w:tcPr>
            <w:tcW w:w="2628" w:type="dxa"/>
          </w:tcPr>
          <w:p w:rsidR="004E3C8D" w:rsidRPr="00C72C88" w:rsidRDefault="004E3C8D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  <w:p w:rsidR="004E3C8D" w:rsidRPr="00C72C88" w:rsidRDefault="004E3C8D" w:rsidP="00DF59CF">
            <w:pPr>
              <w:jc w:val="center"/>
              <w:rPr>
                <w:sz w:val="28"/>
                <w:szCs w:val="28"/>
              </w:rPr>
            </w:pPr>
          </w:p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4E3C8D" w:rsidRPr="00C72C88" w:rsidRDefault="004E3C8D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4E3C8D" w:rsidRPr="00C72C88" w:rsidRDefault="004E3C8D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4E3C8D" w:rsidRPr="00C72C88" w:rsidTr="00DF59CF">
        <w:trPr>
          <w:trHeight w:val="764"/>
        </w:trPr>
        <w:tc>
          <w:tcPr>
            <w:tcW w:w="2628" w:type="dxa"/>
          </w:tcPr>
          <w:p w:rsidR="004E3C8D" w:rsidRPr="00C72C88" w:rsidRDefault="004E3C8D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</w:tcPr>
          <w:p w:rsidR="004E3C8D" w:rsidRPr="00C72C88" w:rsidRDefault="004E3C8D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4E3C8D" w:rsidRPr="00C72C88" w:rsidRDefault="004E3C8D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4E3C8D" w:rsidRPr="00C72C88" w:rsidTr="00DF59CF">
        <w:trPr>
          <w:trHeight w:val="1410"/>
        </w:trPr>
        <w:tc>
          <w:tcPr>
            <w:tcW w:w="2628" w:type="dxa"/>
          </w:tcPr>
          <w:p w:rsidR="004E3C8D" w:rsidRPr="00C72C88" w:rsidRDefault="004E3C8D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4E3C8D" w:rsidRPr="00C72C88" w:rsidRDefault="004E3C8D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72C8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C72C88">
              <w:rPr>
                <w:sz w:val="28"/>
                <w:szCs w:val="28"/>
              </w:rPr>
              <w:t>гг.</w:t>
            </w:r>
          </w:p>
          <w:p w:rsidR="004E3C8D" w:rsidRPr="00C72C88" w:rsidRDefault="004E3C8D" w:rsidP="00DF59CF">
            <w:pPr>
              <w:jc w:val="both"/>
              <w:rPr>
                <w:sz w:val="28"/>
                <w:szCs w:val="28"/>
              </w:rPr>
            </w:pPr>
          </w:p>
          <w:p w:rsidR="004E3C8D" w:rsidRPr="00C72C88" w:rsidRDefault="004E3C8D" w:rsidP="00DF59CF">
            <w:pPr>
              <w:jc w:val="both"/>
              <w:rPr>
                <w:sz w:val="28"/>
                <w:szCs w:val="28"/>
              </w:rPr>
            </w:pPr>
          </w:p>
          <w:p w:rsidR="004E3C8D" w:rsidRPr="00C72C88" w:rsidRDefault="004E3C8D" w:rsidP="00DF59CF">
            <w:pPr>
              <w:jc w:val="both"/>
              <w:rPr>
                <w:sz w:val="28"/>
                <w:szCs w:val="28"/>
              </w:rPr>
            </w:pPr>
          </w:p>
          <w:p w:rsidR="004E3C8D" w:rsidRPr="00C72C88" w:rsidRDefault="004E3C8D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4E3C8D" w:rsidRPr="00C72C88" w:rsidTr="00DF59CF">
        <w:tc>
          <w:tcPr>
            <w:tcW w:w="2628" w:type="dxa"/>
          </w:tcPr>
          <w:p w:rsidR="004E3C8D" w:rsidRPr="00C72C88" w:rsidRDefault="004E3C8D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4E3C8D" w:rsidRPr="00C72C88" w:rsidRDefault="004E3C8D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4E3C8D" w:rsidRPr="00C72C88" w:rsidRDefault="004E3C8D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4E3C8D" w:rsidRPr="00C72C88" w:rsidRDefault="004E3C8D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4E3C8D" w:rsidRPr="00C72C88" w:rsidRDefault="004E3C8D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4E3C8D" w:rsidRPr="00C72C88" w:rsidTr="00DF59CF">
        <w:trPr>
          <w:trHeight w:val="600"/>
        </w:trPr>
        <w:tc>
          <w:tcPr>
            <w:tcW w:w="2628" w:type="dxa"/>
          </w:tcPr>
          <w:p w:rsidR="004E3C8D" w:rsidRPr="00C72C88" w:rsidRDefault="004E3C8D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4E3C8D" w:rsidRPr="00C72C88" w:rsidRDefault="004E3C8D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4E3C8D" w:rsidRPr="00C72C88" w:rsidRDefault="004E3C8D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4E3C8D" w:rsidRPr="00C72C88" w:rsidTr="00DF59CF">
        <w:trPr>
          <w:trHeight w:val="2565"/>
        </w:trPr>
        <w:tc>
          <w:tcPr>
            <w:tcW w:w="2628" w:type="dxa"/>
          </w:tcPr>
          <w:p w:rsidR="004E3C8D" w:rsidRPr="00C72C88" w:rsidRDefault="004E3C8D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4E3C8D" w:rsidRPr="00C72C88" w:rsidRDefault="004E3C8D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о по муниципальной программе: 38,0</w:t>
            </w:r>
          </w:p>
          <w:p w:rsidR="004E3C8D" w:rsidRPr="00C72C88" w:rsidRDefault="004E3C8D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4E3C8D" w:rsidRPr="00C72C88" w:rsidRDefault="004E3C8D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4E3C8D" w:rsidRPr="00C72C88" w:rsidRDefault="004E3C8D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2022 год –  15,0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тыс. руб.;</w:t>
            </w:r>
          </w:p>
          <w:p w:rsidR="004E3C8D" w:rsidRPr="00C72C88" w:rsidRDefault="004E3C8D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2023 год – 11,5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  тыс. руб.;</w:t>
            </w:r>
          </w:p>
          <w:p w:rsidR="004E3C8D" w:rsidRPr="005D051B" w:rsidRDefault="004E3C8D" w:rsidP="00A0421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2024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>11,5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  тыс. руб.</w:t>
            </w:r>
          </w:p>
        </w:tc>
      </w:tr>
      <w:tr w:rsidR="004E3C8D" w:rsidRPr="00C72C88" w:rsidTr="00DF59CF">
        <w:trPr>
          <w:trHeight w:val="930"/>
        </w:trPr>
        <w:tc>
          <w:tcPr>
            <w:tcW w:w="2628" w:type="dxa"/>
          </w:tcPr>
          <w:p w:rsidR="004E3C8D" w:rsidRPr="00C72C88" w:rsidRDefault="004E3C8D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4E3C8D" w:rsidRPr="00C72C88" w:rsidRDefault="004E3C8D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</w:tbl>
    <w:p w:rsidR="004E3C8D" w:rsidRPr="00C72C88" w:rsidRDefault="004E3C8D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C8D" w:rsidRPr="00C72C88" w:rsidRDefault="004E3C8D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4E3C8D" w:rsidRPr="00C72C88" w:rsidRDefault="004E3C8D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4E3C8D" w:rsidRPr="00C72C88" w:rsidRDefault="004E3C8D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4E3C8D" w:rsidRPr="00C72C88" w:rsidRDefault="004E3C8D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C72C88">
        <w:rPr>
          <w:color w:val="000000"/>
          <w:sz w:val="28"/>
          <w:szCs w:val="28"/>
        </w:rPr>
        <w:t>Администрацией муниципального образования Огаревское  Щекинского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4E3C8D" w:rsidRPr="00C72C88" w:rsidRDefault="004E3C8D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4E3C8D" w:rsidRPr="00C72C88" w:rsidRDefault="004E3C8D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3C8D" w:rsidRPr="00C72C88" w:rsidRDefault="004E3C8D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4E3C8D" w:rsidRPr="00C72C88" w:rsidRDefault="004E3C8D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3C8D" w:rsidRPr="00C72C88" w:rsidRDefault="004E3C8D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4E3C8D" w:rsidRPr="00C72C88" w:rsidRDefault="004E3C8D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4E3C8D" w:rsidRPr="00C72C88" w:rsidRDefault="004E3C8D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4E3C8D" w:rsidRPr="00C72C88" w:rsidRDefault="004E3C8D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4E3C8D" w:rsidRPr="00C72C88" w:rsidRDefault="004E3C8D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3C8D" w:rsidRPr="00C72C88" w:rsidRDefault="004E3C8D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4E3C8D" w:rsidRPr="00C72C88" w:rsidSect="009315AD">
          <w:headerReference w:type="even" r:id="rId6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4E3C8D" w:rsidRPr="00C72C88" w:rsidRDefault="004E3C8D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E3C8D" w:rsidRPr="00C72C88" w:rsidRDefault="004E3C8D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4E3C8D" w:rsidRPr="00C72C88" w:rsidRDefault="004E3C8D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4E3C8D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E3C8D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</w:tr>
      <w:tr w:rsidR="004E3C8D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</w:tr>
      <w:tr w:rsidR="004E3C8D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8D" w:rsidRPr="00C72C88" w:rsidRDefault="004E3C8D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4E3C8D" w:rsidRPr="00C72C88" w:rsidRDefault="004E3C8D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  <w:p w:rsidR="004E3C8D" w:rsidRPr="00C72C88" w:rsidRDefault="004E3C8D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</w:tr>
      <w:tr w:rsidR="004E3C8D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3C8D" w:rsidRPr="00C72C88" w:rsidRDefault="004E3C8D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E6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8D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3C8D" w:rsidRPr="00C72C88" w:rsidRDefault="004E3C8D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8D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C8D" w:rsidRPr="00C72C88" w:rsidRDefault="004E3C8D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C8D" w:rsidRPr="00C72C88" w:rsidRDefault="004E3C8D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E3C8D" w:rsidRPr="00C72C88" w:rsidRDefault="004E3C8D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E3C8D" w:rsidRPr="00C72C88" w:rsidRDefault="004E3C8D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4E3C8D" w:rsidRPr="00C72C88" w:rsidRDefault="004E3C8D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4E3C8D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4E3C8D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</w:tr>
      <w:tr w:rsidR="004E3C8D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4E3C8D" w:rsidRPr="00C72C88" w:rsidRDefault="004E3C8D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8D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  <w:p w:rsidR="004E3C8D" w:rsidRPr="00C72C88" w:rsidRDefault="004E3C8D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4E3C8D" w:rsidRPr="00C72C88" w:rsidRDefault="004E3C8D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E3C8D" w:rsidRPr="00C72C88" w:rsidRDefault="004E3C8D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3C8D" w:rsidRPr="00C72C88" w:rsidRDefault="004E3C8D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3C8D" w:rsidRPr="00C72C88" w:rsidRDefault="004E3C8D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3C8D" w:rsidRPr="00C72C88" w:rsidRDefault="004E3C8D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3C8D" w:rsidRPr="00C72C88" w:rsidRDefault="004E3C8D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3C8D" w:rsidRDefault="004E3C8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C8D" w:rsidRDefault="004E3C8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C8D" w:rsidRDefault="004E3C8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C8D" w:rsidRDefault="004E3C8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C8D" w:rsidRDefault="004E3C8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C8D" w:rsidRDefault="004E3C8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C8D" w:rsidRDefault="004E3C8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C8D" w:rsidRDefault="004E3C8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C8D" w:rsidRDefault="004E3C8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C8D" w:rsidRDefault="004E3C8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C8D" w:rsidRDefault="004E3C8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C8D" w:rsidRDefault="004E3C8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C8D" w:rsidRDefault="004E3C8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C8D" w:rsidRDefault="004E3C8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C8D" w:rsidRDefault="004E3C8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C8D" w:rsidRDefault="004E3C8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C8D" w:rsidRPr="00C72C88" w:rsidRDefault="004E3C8D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C8D" w:rsidRPr="00C72C88" w:rsidRDefault="004E3C8D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C8D" w:rsidRPr="00C72C88" w:rsidRDefault="004E3C8D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4E3C8D" w:rsidRPr="00C72C88" w:rsidRDefault="004E3C8D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4E3C8D" w:rsidRPr="00C72C88" w:rsidRDefault="004E3C8D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980"/>
        <w:gridCol w:w="1960"/>
        <w:gridCol w:w="2160"/>
      </w:tblGrid>
      <w:tr w:rsidR="004E3C8D" w:rsidRPr="00C72C88" w:rsidTr="00DF59CF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</w:tr>
      <w:tr w:rsidR="004E3C8D" w:rsidRPr="00C72C88" w:rsidTr="00DF59CF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</w:tr>
      <w:tr w:rsidR="004E3C8D" w:rsidRPr="00C72C88" w:rsidTr="00DF59CF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E3C8D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8D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8D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E3C8D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E3C8D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4E3C8D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4E3C8D" w:rsidRPr="00C72C88" w:rsidRDefault="004E3C8D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4E3C8D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4E3C8D" w:rsidRPr="00C72C88" w:rsidRDefault="004E3C8D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E3C8D" w:rsidRPr="00C72C88" w:rsidRDefault="004E3C8D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4E3C8D" w:rsidRPr="00C72C88" w:rsidRDefault="004E3C8D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r w:rsidRPr="00C72C88">
        <w:rPr>
          <w:rFonts w:ascii="Times New Roman" w:hAnsi="Times New Roman" w:cs="Times New Roman"/>
          <w:b/>
          <w:sz w:val="28"/>
          <w:szCs w:val="28"/>
        </w:rPr>
        <w:t>Щекинского района»</w:t>
      </w:r>
    </w:p>
    <w:p w:rsidR="004E3C8D" w:rsidRPr="00C72C88" w:rsidRDefault="004E3C8D" w:rsidP="009E0A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4E3C8D" w:rsidRPr="00C72C88" w:rsidTr="00050491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4E3C8D" w:rsidRPr="00C72C88" w:rsidTr="00050491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rPr>
                <w:sz w:val="28"/>
                <w:szCs w:val="28"/>
              </w:rPr>
            </w:pPr>
          </w:p>
        </w:tc>
      </w:tr>
      <w:tr w:rsidR="004E3C8D" w:rsidRPr="00C72C88" w:rsidTr="00050491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</w:p>
          <w:p w:rsidR="004E3C8D" w:rsidRPr="00C72C88" w:rsidRDefault="004E3C8D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4E3C8D" w:rsidRPr="00C72C88" w:rsidRDefault="004E3C8D" w:rsidP="00050491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4E3C8D" w:rsidRPr="00C72C88" w:rsidRDefault="004E3C8D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4E3C8D" w:rsidRPr="00C72C88" w:rsidRDefault="004E3C8D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8D" w:rsidRPr="00C72C88" w:rsidRDefault="004E3C8D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C8D" w:rsidRDefault="004E3C8D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4E3C8D" w:rsidRDefault="004E3C8D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4E3C8D" w:rsidRDefault="004E3C8D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4E3C8D" w:rsidRDefault="004E3C8D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4E3C8D" w:rsidRDefault="004E3C8D" w:rsidP="00112447">
      <w:pPr>
        <w:jc w:val="center"/>
        <w:rPr>
          <w:sz w:val="28"/>
          <w:szCs w:val="28"/>
        </w:rPr>
      </w:pPr>
    </w:p>
    <w:p w:rsidR="004E3C8D" w:rsidRDefault="004E3C8D" w:rsidP="00F7386F">
      <w:pPr>
        <w:jc w:val="center"/>
        <w:rPr>
          <w:sz w:val="28"/>
          <w:szCs w:val="28"/>
        </w:rPr>
      </w:pPr>
      <w:r w:rsidRPr="00707393">
        <w:rPr>
          <w:bCs/>
          <w:sz w:val="28"/>
          <w:szCs w:val="28"/>
        </w:rPr>
        <w:t>ЗАКЛЮЧЕНИЕ</w:t>
      </w:r>
      <w:r w:rsidRPr="00707393">
        <w:rPr>
          <w:sz w:val="28"/>
          <w:szCs w:val="28"/>
        </w:rPr>
        <w:br/>
        <w:t>по результатам проведения антикоррупционной экспертизы</w:t>
      </w:r>
      <w:r>
        <w:rPr>
          <w:sz w:val="28"/>
          <w:szCs w:val="28"/>
        </w:rPr>
        <w:t xml:space="preserve"> </w:t>
      </w:r>
      <w:r w:rsidRPr="00707393">
        <w:rPr>
          <w:sz w:val="28"/>
          <w:szCs w:val="28"/>
        </w:rPr>
        <w:t>проекта НПА</w:t>
      </w:r>
    </w:p>
    <w:p w:rsidR="004E3C8D" w:rsidRDefault="004E3C8D" w:rsidP="00F7386F">
      <w:pPr>
        <w:tabs>
          <w:tab w:val="left" w:pos="720"/>
          <w:tab w:val="left" w:pos="8280"/>
        </w:tabs>
        <w:ind w:firstLine="709"/>
        <w:jc w:val="center"/>
        <w:rPr>
          <w:b/>
          <w:sz w:val="28"/>
          <w:szCs w:val="28"/>
        </w:rPr>
      </w:pPr>
    </w:p>
    <w:p w:rsidR="004E3C8D" w:rsidRDefault="004E3C8D" w:rsidP="00F7386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4E3C8D" w:rsidRDefault="004E3C8D" w:rsidP="00F7386F">
      <w:pPr>
        <w:jc w:val="both"/>
        <w:rPr>
          <w:sz w:val="28"/>
          <w:szCs w:val="28"/>
        </w:rPr>
      </w:pPr>
    </w:p>
    <w:p w:rsidR="004E3C8D" w:rsidRPr="00996F3A" w:rsidRDefault="004E3C8D" w:rsidP="00F7386F">
      <w:pPr>
        <w:jc w:val="both"/>
        <w:rPr>
          <w:sz w:val="28"/>
          <w:szCs w:val="28"/>
        </w:rPr>
      </w:pPr>
      <w:r w:rsidRPr="00996F3A"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</w:t>
      </w:r>
      <w:r w:rsidRPr="00996F3A">
        <w:rPr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 w:rsidRPr="00996F3A">
        <w:rPr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района». </w:t>
      </w:r>
      <w:r w:rsidRPr="00996F3A">
        <w:rPr>
          <w:color w:val="000000"/>
          <w:sz w:val="28"/>
          <w:szCs w:val="28"/>
        </w:rPr>
        <w:t xml:space="preserve">В представленном проекте </w:t>
      </w:r>
      <w:r w:rsidRPr="00996F3A">
        <w:rPr>
          <w:sz w:val="28"/>
          <w:szCs w:val="28"/>
        </w:rPr>
        <w:t>«</w:t>
      </w:r>
      <w:r w:rsidRPr="00996F3A">
        <w:rPr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 w:rsidRPr="00996F3A">
        <w:rPr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  <w:r>
        <w:rPr>
          <w:sz w:val="28"/>
          <w:szCs w:val="28"/>
        </w:rPr>
        <w:t xml:space="preserve"> </w:t>
      </w:r>
      <w:r w:rsidRPr="00996F3A">
        <w:rPr>
          <w:sz w:val="28"/>
          <w:szCs w:val="28"/>
        </w:rPr>
        <w:t>коррупциогенные  факторы не выявлены.</w:t>
      </w:r>
    </w:p>
    <w:p w:rsidR="004E3C8D" w:rsidRPr="00996F3A" w:rsidRDefault="004E3C8D" w:rsidP="00F7386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4E3C8D" w:rsidRPr="00707393" w:rsidTr="00752FC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C8D" w:rsidRPr="00707393" w:rsidRDefault="004E3C8D" w:rsidP="00752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765" w:type="dxa"/>
            <w:vAlign w:val="bottom"/>
          </w:tcPr>
          <w:p w:rsidR="004E3C8D" w:rsidRPr="00707393" w:rsidRDefault="004E3C8D" w:rsidP="00752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C8D" w:rsidRPr="00707393" w:rsidRDefault="004E3C8D" w:rsidP="00752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E3C8D" w:rsidRPr="00707393" w:rsidRDefault="004E3C8D" w:rsidP="00752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C8D" w:rsidRDefault="004E3C8D" w:rsidP="00752FC4">
            <w:pPr>
              <w:jc w:val="both"/>
              <w:rPr>
                <w:sz w:val="28"/>
                <w:szCs w:val="28"/>
              </w:rPr>
            </w:pPr>
          </w:p>
          <w:p w:rsidR="004E3C8D" w:rsidRDefault="004E3C8D" w:rsidP="00752FC4">
            <w:pPr>
              <w:jc w:val="both"/>
              <w:rPr>
                <w:sz w:val="28"/>
                <w:szCs w:val="28"/>
              </w:rPr>
            </w:pPr>
          </w:p>
          <w:p w:rsidR="004E3C8D" w:rsidRPr="00707393" w:rsidRDefault="004E3C8D" w:rsidP="00752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Курицина</w:t>
            </w:r>
          </w:p>
        </w:tc>
      </w:tr>
      <w:tr w:rsidR="004E3C8D" w:rsidRPr="00707393" w:rsidTr="00752FC4">
        <w:tc>
          <w:tcPr>
            <w:tcW w:w="3289" w:type="dxa"/>
          </w:tcPr>
          <w:p w:rsidR="004E3C8D" w:rsidRPr="00707393" w:rsidRDefault="004E3C8D" w:rsidP="00752FC4">
            <w:pPr>
              <w:jc w:val="both"/>
              <w:rPr>
                <w:sz w:val="28"/>
                <w:szCs w:val="28"/>
                <w:vertAlign w:val="superscript"/>
              </w:rPr>
            </w:pPr>
            <w:r w:rsidRPr="00707393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E3C8D" w:rsidRPr="00707393" w:rsidRDefault="004E3C8D" w:rsidP="00752FC4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4E3C8D" w:rsidRPr="00707393" w:rsidRDefault="004E3C8D" w:rsidP="00752FC4">
            <w:pPr>
              <w:jc w:val="both"/>
              <w:rPr>
                <w:sz w:val="28"/>
                <w:szCs w:val="28"/>
                <w:vertAlign w:val="superscript"/>
              </w:rPr>
            </w:pPr>
            <w:r w:rsidRPr="00707393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E3C8D" w:rsidRPr="00707393" w:rsidRDefault="004E3C8D" w:rsidP="00752FC4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4E3C8D" w:rsidRPr="00707393" w:rsidRDefault="004E3C8D" w:rsidP="00752FC4">
            <w:pPr>
              <w:jc w:val="both"/>
              <w:rPr>
                <w:sz w:val="28"/>
                <w:szCs w:val="28"/>
                <w:vertAlign w:val="superscript"/>
              </w:rPr>
            </w:pPr>
            <w:r w:rsidRPr="00707393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E3C8D" w:rsidRPr="00707393" w:rsidRDefault="004E3C8D" w:rsidP="00F7386F">
      <w:pPr>
        <w:rPr>
          <w:sz w:val="28"/>
          <w:szCs w:val="28"/>
        </w:rPr>
      </w:pPr>
      <w:r>
        <w:rPr>
          <w:sz w:val="28"/>
          <w:szCs w:val="28"/>
        </w:rPr>
        <w:t>05.09</w:t>
      </w:r>
      <w:r w:rsidRPr="00707393">
        <w:rPr>
          <w:sz w:val="28"/>
          <w:szCs w:val="28"/>
        </w:rPr>
        <w:t>.2022г.</w:t>
      </w:r>
    </w:p>
    <w:p w:rsidR="004E3C8D" w:rsidRDefault="004E3C8D" w:rsidP="00F7386F"/>
    <w:p w:rsidR="004E3C8D" w:rsidRDefault="004E3C8D" w:rsidP="00F7386F"/>
    <w:p w:rsidR="004E3C8D" w:rsidRPr="00C72C88" w:rsidRDefault="004E3C8D" w:rsidP="006150D2">
      <w:pPr>
        <w:jc w:val="center"/>
        <w:rPr>
          <w:sz w:val="28"/>
          <w:szCs w:val="28"/>
        </w:rPr>
      </w:pPr>
    </w:p>
    <w:sectPr w:rsidR="004E3C8D" w:rsidRPr="00C72C88" w:rsidSect="0031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8D" w:rsidRDefault="004E3C8D">
      <w:r>
        <w:separator/>
      </w:r>
    </w:p>
  </w:endnote>
  <w:endnote w:type="continuationSeparator" w:id="0">
    <w:p w:rsidR="004E3C8D" w:rsidRDefault="004E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8D" w:rsidRDefault="004E3C8D">
      <w:r>
        <w:separator/>
      </w:r>
    </w:p>
  </w:footnote>
  <w:footnote w:type="continuationSeparator" w:id="0">
    <w:p w:rsidR="004E3C8D" w:rsidRDefault="004E3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8D" w:rsidRDefault="004E3C8D" w:rsidP="009315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C8D" w:rsidRDefault="004E3C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ECD"/>
    <w:rsid w:val="0000733D"/>
    <w:rsid w:val="000076DC"/>
    <w:rsid w:val="00011DDD"/>
    <w:rsid w:val="000146EB"/>
    <w:rsid w:val="00017632"/>
    <w:rsid w:val="00025197"/>
    <w:rsid w:val="000267AD"/>
    <w:rsid w:val="00032460"/>
    <w:rsid w:val="00033DC1"/>
    <w:rsid w:val="00050491"/>
    <w:rsid w:val="0006186B"/>
    <w:rsid w:val="00063527"/>
    <w:rsid w:val="00067D3B"/>
    <w:rsid w:val="0007303E"/>
    <w:rsid w:val="00085DD4"/>
    <w:rsid w:val="00095C40"/>
    <w:rsid w:val="0009611E"/>
    <w:rsid w:val="000A775F"/>
    <w:rsid w:val="000B0AFE"/>
    <w:rsid w:val="000B1C3A"/>
    <w:rsid w:val="000B1DD2"/>
    <w:rsid w:val="000C4F43"/>
    <w:rsid w:val="000C60E8"/>
    <w:rsid w:val="000E029A"/>
    <w:rsid w:val="000E1014"/>
    <w:rsid w:val="000E26E1"/>
    <w:rsid w:val="000E3094"/>
    <w:rsid w:val="001035C8"/>
    <w:rsid w:val="00103D8B"/>
    <w:rsid w:val="00104FC7"/>
    <w:rsid w:val="00112447"/>
    <w:rsid w:val="00127E75"/>
    <w:rsid w:val="0013192B"/>
    <w:rsid w:val="001325F3"/>
    <w:rsid w:val="00145E42"/>
    <w:rsid w:val="001504C5"/>
    <w:rsid w:val="00164065"/>
    <w:rsid w:val="001659AE"/>
    <w:rsid w:val="00172BF0"/>
    <w:rsid w:val="00174D22"/>
    <w:rsid w:val="00192EEF"/>
    <w:rsid w:val="00194B6E"/>
    <w:rsid w:val="001A18FC"/>
    <w:rsid w:val="001A7E35"/>
    <w:rsid w:val="001B66EC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23357"/>
    <w:rsid w:val="00234069"/>
    <w:rsid w:val="00235802"/>
    <w:rsid w:val="00235D06"/>
    <w:rsid w:val="00243C8A"/>
    <w:rsid w:val="00252C07"/>
    <w:rsid w:val="00257453"/>
    <w:rsid w:val="002668FE"/>
    <w:rsid w:val="00280CDB"/>
    <w:rsid w:val="00292EBF"/>
    <w:rsid w:val="0029348D"/>
    <w:rsid w:val="00294AC2"/>
    <w:rsid w:val="00296836"/>
    <w:rsid w:val="002A05D7"/>
    <w:rsid w:val="002B147D"/>
    <w:rsid w:val="002B26AB"/>
    <w:rsid w:val="002D4E8F"/>
    <w:rsid w:val="002E0749"/>
    <w:rsid w:val="002E336F"/>
    <w:rsid w:val="002F5F27"/>
    <w:rsid w:val="002F6E42"/>
    <w:rsid w:val="0031070D"/>
    <w:rsid w:val="00313999"/>
    <w:rsid w:val="00316477"/>
    <w:rsid w:val="00316CB8"/>
    <w:rsid w:val="0031742D"/>
    <w:rsid w:val="00322F5E"/>
    <w:rsid w:val="00323A3C"/>
    <w:rsid w:val="003300D6"/>
    <w:rsid w:val="003363DE"/>
    <w:rsid w:val="00343219"/>
    <w:rsid w:val="00343741"/>
    <w:rsid w:val="00346C45"/>
    <w:rsid w:val="003506EE"/>
    <w:rsid w:val="00360E13"/>
    <w:rsid w:val="00371DD8"/>
    <w:rsid w:val="00373236"/>
    <w:rsid w:val="00381D12"/>
    <w:rsid w:val="00395475"/>
    <w:rsid w:val="00395C88"/>
    <w:rsid w:val="003A46F7"/>
    <w:rsid w:val="003B40C3"/>
    <w:rsid w:val="003B7A7A"/>
    <w:rsid w:val="003C4449"/>
    <w:rsid w:val="003C5A5F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2B30"/>
    <w:rsid w:val="00455B72"/>
    <w:rsid w:val="00456448"/>
    <w:rsid w:val="004572FF"/>
    <w:rsid w:val="00457BA4"/>
    <w:rsid w:val="00473B79"/>
    <w:rsid w:val="00475127"/>
    <w:rsid w:val="004B212C"/>
    <w:rsid w:val="004C11EE"/>
    <w:rsid w:val="004C3DE4"/>
    <w:rsid w:val="004C5B2A"/>
    <w:rsid w:val="004C6D9D"/>
    <w:rsid w:val="004D15B0"/>
    <w:rsid w:val="004D4F2D"/>
    <w:rsid w:val="004E3508"/>
    <w:rsid w:val="004E3C8D"/>
    <w:rsid w:val="004F005B"/>
    <w:rsid w:val="00500F6C"/>
    <w:rsid w:val="00504269"/>
    <w:rsid w:val="00504F3A"/>
    <w:rsid w:val="00507435"/>
    <w:rsid w:val="005147B3"/>
    <w:rsid w:val="0051628B"/>
    <w:rsid w:val="00522D54"/>
    <w:rsid w:val="00524162"/>
    <w:rsid w:val="00525B51"/>
    <w:rsid w:val="00533243"/>
    <w:rsid w:val="00537F69"/>
    <w:rsid w:val="005479FC"/>
    <w:rsid w:val="00556476"/>
    <w:rsid w:val="00556E47"/>
    <w:rsid w:val="00557BE6"/>
    <w:rsid w:val="00561AAE"/>
    <w:rsid w:val="00575193"/>
    <w:rsid w:val="00580AB9"/>
    <w:rsid w:val="00580DFE"/>
    <w:rsid w:val="00582E14"/>
    <w:rsid w:val="00583D14"/>
    <w:rsid w:val="005848C4"/>
    <w:rsid w:val="00591482"/>
    <w:rsid w:val="005B7915"/>
    <w:rsid w:val="005C0D5D"/>
    <w:rsid w:val="005C4BF2"/>
    <w:rsid w:val="005D051B"/>
    <w:rsid w:val="005D621E"/>
    <w:rsid w:val="005D65D2"/>
    <w:rsid w:val="005E54D8"/>
    <w:rsid w:val="005F3C42"/>
    <w:rsid w:val="005F4CE0"/>
    <w:rsid w:val="00600B30"/>
    <w:rsid w:val="00601AE9"/>
    <w:rsid w:val="006150D2"/>
    <w:rsid w:val="006214C3"/>
    <w:rsid w:val="00627CE2"/>
    <w:rsid w:val="0064044B"/>
    <w:rsid w:val="00642D49"/>
    <w:rsid w:val="006437F4"/>
    <w:rsid w:val="00643CF9"/>
    <w:rsid w:val="006608AA"/>
    <w:rsid w:val="006808AD"/>
    <w:rsid w:val="006852F9"/>
    <w:rsid w:val="00691F4C"/>
    <w:rsid w:val="006931E8"/>
    <w:rsid w:val="006A1081"/>
    <w:rsid w:val="006B1CDC"/>
    <w:rsid w:val="006C36B2"/>
    <w:rsid w:val="006C68A0"/>
    <w:rsid w:val="006D4B3B"/>
    <w:rsid w:val="006F063A"/>
    <w:rsid w:val="006F62D1"/>
    <w:rsid w:val="00707393"/>
    <w:rsid w:val="00707D6F"/>
    <w:rsid w:val="00710210"/>
    <w:rsid w:val="007116B6"/>
    <w:rsid w:val="00715AA3"/>
    <w:rsid w:val="00726DC4"/>
    <w:rsid w:val="007346CE"/>
    <w:rsid w:val="00734B11"/>
    <w:rsid w:val="00752FC4"/>
    <w:rsid w:val="007741E5"/>
    <w:rsid w:val="007A622D"/>
    <w:rsid w:val="007A64AC"/>
    <w:rsid w:val="007B564A"/>
    <w:rsid w:val="007B564B"/>
    <w:rsid w:val="007C6D53"/>
    <w:rsid w:val="007D39CC"/>
    <w:rsid w:val="007E0AC4"/>
    <w:rsid w:val="007E3575"/>
    <w:rsid w:val="007F0146"/>
    <w:rsid w:val="007F067A"/>
    <w:rsid w:val="00801608"/>
    <w:rsid w:val="00805501"/>
    <w:rsid w:val="00805719"/>
    <w:rsid w:val="00806695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2834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268A8"/>
    <w:rsid w:val="009315AD"/>
    <w:rsid w:val="0093557D"/>
    <w:rsid w:val="00942EC3"/>
    <w:rsid w:val="00955D4A"/>
    <w:rsid w:val="00974429"/>
    <w:rsid w:val="00976430"/>
    <w:rsid w:val="00985DB4"/>
    <w:rsid w:val="009912A3"/>
    <w:rsid w:val="00994B80"/>
    <w:rsid w:val="0099502E"/>
    <w:rsid w:val="00996F3A"/>
    <w:rsid w:val="009C0B57"/>
    <w:rsid w:val="009D747E"/>
    <w:rsid w:val="009D7C61"/>
    <w:rsid w:val="009E0A9B"/>
    <w:rsid w:val="009F491F"/>
    <w:rsid w:val="009F6FC2"/>
    <w:rsid w:val="00A04216"/>
    <w:rsid w:val="00A045B8"/>
    <w:rsid w:val="00A0711A"/>
    <w:rsid w:val="00A14E36"/>
    <w:rsid w:val="00A150B4"/>
    <w:rsid w:val="00A15E87"/>
    <w:rsid w:val="00A24D36"/>
    <w:rsid w:val="00A26746"/>
    <w:rsid w:val="00A4082A"/>
    <w:rsid w:val="00A547A6"/>
    <w:rsid w:val="00A56210"/>
    <w:rsid w:val="00A56AFE"/>
    <w:rsid w:val="00A56DCB"/>
    <w:rsid w:val="00A6281C"/>
    <w:rsid w:val="00A7047F"/>
    <w:rsid w:val="00A7235E"/>
    <w:rsid w:val="00A80803"/>
    <w:rsid w:val="00A873C0"/>
    <w:rsid w:val="00A92212"/>
    <w:rsid w:val="00A97231"/>
    <w:rsid w:val="00AA1189"/>
    <w:rsid w:val="00AA240D"/>
    <w:rsid w:val="00AB2B22"/>
    <w:rsid w:val="00AC6AC1"/>
    <w:rsid w:val="00AD3D4F"/>
    <w:rsid w:val="00AD49AD"/>
    <w:rsid w:val="00AD7D50"/>
    <w:rsid w:val="00AE2D66"/>
    <w:rsid w:val="00AF2982"/>
    <w:rsid w:val="00AF318B"/>
    <w:rsid w:val="00B0353A"/>
    <w:rsid w:val="00B04163"/>
    <w:rsid w:val="00B06CD2"/>
    <w:rsid w:val="00B0728F"/>
    <w:rsid w:val="00B1038D"/>
    <w:rsid w:val="00B1147F"/>
    <w:rsid w:val="00B146FA"/>
    <w:rsid w:val="00B220F9"/>
    <w:rsid w:val="00B3042D"/>
    <w:rsid w:val="00B37FEA"/>
    <w:rsid w:val="00B51A2F"/>
    <w:rsid w:val="00B55349"/>
    <w:rsid w:val="00B6010A"/>
    <w:rsid w:val="00B643BF"/>
    <w:rsid w:val="00B85448"/>
    <w:rsid w:val="00B8637C"/>
    <w:rsid w:val="00B932C2"/>
    <w:rsid w:val="00B961D8"/>
    <w:rsid w:val="00BA44B9"/>
    <w:rsid w:val="00BA559F"/>
    <w:rsid w:val="00BB108E"/>
    <w:rsid w:val="00BB1B79"/>
    <w:rsid w:val="00BC7DAE"/>
    <w:rsid w:val="00BD221D"/>
    <w:rsid w:val="00BE021B"/>
    <w:rsid w:val="00BE5C78"/>
    <w:rsid w:val="00C13E3A"/>
    <w:rsid w:val="00C17FDD"/>
    <w:rsid w:val="00C30545"/>
    <w:rsid w:val="00C32083"/>
    <w:rsid w:val="00C3294F"/>
    <w:rsid w:val="00C33556"/>
    <w:rsid w:val="00C35320"/>
    <w:rsid w:val="00C46162"/>
    <w:rsid w:val="00C50189"/>
    <w:rsid w:val="00C51E41"/>
    <w:rsid w:val="00C55C73"/>
    <w:rsid w:val="00C57D90"/>
    <w:rsid w:val="00C60AE2"/>
    <w:rsid w:val="00C71173"/>
    <w:rsid w:val="00C72C88"/>
    <w:rsid w:val="00C90B70"/>
    <w:rsid w:val="00C93095"/>
    <w:rsid w:val="00C93699"/>
    <w:rsid w:val="00C96780"/>
    <w:rsid w:val="00CA4443"/>
    <w:rsid w:val="00CB1A3B"/>
    <w:rsid w:val="00CB4A6F"/>
    <w:rsid w:val="00CB7870"/>
    <w:rsid w:val="00CC5623"/>
    <w:rsid w:val="00CE67AA"/>
    <w:rsid w:val="00CE68C4"/>
    <w:rsid w:val="00CF2CD5"/>
    <w:rsid w:val="00CF36AC"/>
    <w:rsid w:val="00CF75DB"/>
    <w:rsid w:val="00CF7B02"/>
    <w:rsid w:val="00D00A10"/>
    <w:rsid w:val="00D14088"/>
    <w:rsid w:val="00D235A4"/>
    <w:rsid w:val="00D323B2"/>
    <w:rsid w:val="00D52877"/>
    <w:rsid w:val="00D52D76"/>
    <w:rsid w:val="00D53E7B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3140"/>
    <w:rsid w:val="00DA4EA3"/>
    <w:rsid w:val="00DA6E30"/>
    <w:rsid w:val="00DB3EFB"/>
    <w:rsid w:val="00DB4E7D"/>
    <w:rsid w:val="00DB54B9"/>
    <w:rsid w:val="00DC0634"/>
    <w:rsid w:val="00DC2D99"/>
    <w:rsid w:val="00DC66D5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5C45"/>
    <w:rsid w:val="00E27463"/>
    <w:rsid w:val="00E41136"/>
    <w:rsid w:val="00E43E49"/>
    <w:rsid w:val="00E51BFB"/>
    <w:rsid w:val="00E5335B"/>
    <w:rsid w:val="00E56191"/>
    <w:rsid w:val="00E616E4"/>
    <w:rsid w:val="00E628E5"/>
    <w:rsid w:val="00E71D47"/>
    <w:rsid w:val="00EA6A8D"/>
    <w:rsid w:val="00EA7FC4"/>
    <w:rsid w:val="00EA7FC6"/>
    <w:rsid w:val="00EB3BB6"/>
    <w:rsid w:val="00EC745D"/>
    <w:rsid w:val="00ED6A85"/>
    <w:rsid w:val="00ED7201"/>
    <w:rsid w:val="00ED7B22"/>
    <w:rsid w:val="00EE155C"/>
    <w:rsid w:val="00EE6287"/>
    <w:rsid w:val="00EF1149"/>
    <w:rsid w:val="00EF18C7"/>
    <w:rsid w:val="00EF19E9"/>
    <w:rsid w:val="00F03A8B"/>
    <w:rsid w:val="00F07FBE"/>
    <w:rsid w:val="00F14181"/>
    <w:rsid w:val="00F23EA5"/>
    <w:rsid w:val="00F326C8"/>
    <w:rsid w:val="00F5094B"/>
    <w:rsid w:val="00F518DB"/>
    <w:rsid w:val="00F71F69"/>
    <w:rsid w:val="00F727CD"/>
    <w:rsid w:val="00F7373A"/>
    <w:rsid w:val="00F7386F"/>
    <w:rsid w:val="00F84BD5"/>
    <w:rsid w:val="00F903BE"/>
    <w:rsid w:val="00FA3870"/>
    <w:rsid w:val="00FB3BAD"/>
    <w:rsid w:val="00FB3FA7"/>
    <w:rsid w:val="00FB56A0"/>
    <w:rsid w:val="00FB6448"/>
    <w:rsid w:val="00FC6A86"/>
    <w:rsid w:val="00FC794B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2460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3C5A5F"/>
    <w:pPr>
      <w:spacing w:after="120"/>
      <w:ind w:left="283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71D47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14</Pages>
  <Words>1876</Words>
  <Characters>10695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7</cp:revision>
  <cp:lastPrinted>2022-08-15T11:31:00Z</cp:lastPrinted>
  <dcterms:created xsi:type="dcterms:W3CDTF">2022-08-10T07:28:00Z</dcterms:created>
  <dcterms:modified xsi:type="dcterms:W3CDTF">2022-09-12T07:13:00Z</dcterms:modified>
</cp:coreProperties>
</file>