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A7" w:rsidRPr="0000223E" w:rsidRDefault="005229A7" w:rsidP="00DA2B9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5229A7" w:rsidRPr="0000223E" w:rsidRDefault="005229A7" w:rsidP="00DA2B9A">
      <w:pPr>
        <w:spacing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Муниципальное образование Огаревское</w:t>
      </w:r>
    </w:p>
    <w:p w:rsidR="005229A7" w:rsidRPr="0000223E" w:rsidRDefault="005229A7" w:rsidP="00DA2B9A">
      <w:pPr>
        <w:spacing w:line="240" w:lineRule="auto"/>
        <w:jc w:val="center"/>
        <w:outlineLvl w:val="0"/>
        <w:rPr>
          <w:rFonts w:ascii="Times New Roman" w:hAnsi="Times New Roman"/>
          <w:b/>
          <w:bCs/>
          <w:spacing w:val="43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43"/>
          <w:sz w:val="28"/>
          <w:szCs w:val="28"/>
        </w:rPr>
        <w:t>ЩЁКИНСКОГО РАЙОНА</w:t>
      </w:r>
    </w:p>
    <w:p w:rsidR="005229A7" w:rsidRPr="0000223E" w:rsidRDefault="005229A7" w:rsidP="00DA2B9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5229A7" w:rsidRPr="0000223E" w:rsidRDefault="005229A7" w:rsidP="00DA2B9A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223E">
        <w:rPr>
          <w:rFonts w:ascii="Times New Roman" w:hAnsi="Times New Roman"/>
          <w:b/>
          <w:bCs/>
          <w:sz w:val="28"/>
          <w:szCs w:val="28"/>
        </w:rPr>
        <w:t>ОГАРЕВСКОЕ ЩЁКИНСКОГО РАЙОНА</w:t>
      </w:r>
    </w:p>
    <w:p w:rsidR="005229A7" w:rsidRPr="0000223E" w:rsidRDefault="005229A7" w:rsidP="00D2494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29A7" w:rsidRPr="0000223E" w:rsidRDefault="005229A7" w:rsidP="00D24947">
      <w:pPr>
        <w:tabs>
          <w:tab w:val="left" w:pos="567"/>
          <w:tab w:val="left" w:pos="5387"/>
        </w:tabs>
        <w:jc w:val="center"/>
        <w:outlineLvl w:val="0"/>
        <w:rPr>
          <w:rFonts w:ascii="Times New Roman" w:hAnsi="Times New Roman"/>
          <w:b/>
          <w:bCs/>
          <w:spacing w:val="30"/>
          <w:sz w:val="28"/>
          <w:szCs w:val="28"/>
        </w:rPr>
      </w:pPr>
      <w:r w:rsidRPr="0000223E">
        <w:rPr>
          <w:rFonts w:ascii="Times New Roman" w:hAnsi="Times New Roman"/>
          <w:b/>
          <w:bCs/>
          <w:spacing w:val="30"/>
          <w:sz w:val="28"/>
          <w:szCs w:val="28"/>
        </w:rPr>
        <w:t>П О С Т А Н О В Л Е Н И Е</w:t>
      </w:r>
    </w:p>
    <w:p w:rsidR="005229A7" w:rsidRPr="0000223E" w:rsidRDefault="005229A7" w:rsidP="00D24947">
      <w:pPr>
        <w:tabs>
          <w:tab w:val="left" w:pos="442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5229A7" w:rsidRDefault="005229A7" w:rsidP="00D2494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 февраля 2022</w:t>
      </w:r>
      <w:r w:rsidRPr="0000223E">
        <w:rPr>
          <w:rFonts w:ascii="Times New Roman" w:hAnsi="Times New Roman"/>
          <w:b/>
          <w:sz w:val="28"/>
          <w:szCs w:val="28"/>
        </w:rPr>
        <w:t xml:space="preserve">года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№ 41</w:t>
      </w:r>
    </w:p>
    <w:p w:rsidR="005229A7" w:rsidRDefault="005229A7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29A7" w:rsidRPr="00FE1C66" w:rsidRDefault="005229A7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</w:t>
      </w:r>
      <w:r w:rsidRPr="00FE1C66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</w:p>
    <w:p w:rsidR="005229A7" w:rsidRPr="00FE1C66" w:rsidRDefault="005229A7" w:rsidP="00D24947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« </w:t>
      </w: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FE1C66">
        <w:rPr>
          <w:rFonts w:ascii="Times New Roman" w:hAnsi="Times New Roman"/>
          <w:b/>
          <w:sz w:val="28"/>
          <w:szCs w:val="28"/>
        </w:rPr>
        <w:t xml:space="preserve"> информационной системы муниципального образования Огаревское Щекинского района»</w:t>
      </w:r>
    </w:p>
    <w:p w:rsidR="005229A7" w:rsidRDefault="005229A7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b/>
          <w:sz w:val="28"/>
          <w:szCs w:val="28"/>
        </w:rPr>
        <w:t xml:space="preserve"> </w:t>
      </w:r>
    </w:p>
    <w:p w:rsidR="005229A7" w:rsidRPr="00FE1C66" w:rsidRDefault="005229A7" w:rsidP="00D24947">
      <w:pPr>
        <w:tabs>
          <w:tab w:val="left" w:pos="720"/>
          <w:tab w:val="left" w:pos="61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29A7" w:rsidRPr="00FE1C66" w:rsidRDefault="005229A7" w:rsidP="00D24947">
      <w:pPr>
        <w:tabs>
          <w:tab w:val="left" w:pos="720"/>
          <w:tab w:val="left" w:pos="61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1C6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Федеральным законо</w:t>
      </w:r>
      <w:r w:rsidRPr="00FE1C66">
        <w:rPr>
          <w:rFonts w:ascii="Times New Roman" w:hAnsi="Times New Roman"/>
          <w:sz w:val="28"/>
          <w:szCs w:val="28"/>
        </w:rPr>
        <w:t>м от 06.10.2003 г. № 131-ФЗ «Об общих принципах организации местного самоуправления в Российской Федерации», с постановлением администрации муниципального образования Огар</w:t>
      </w:r>
      <w:r>
        <w:rPr>
          <w:rFonts w:ascii="Times New Roman" w:hAnsi="Times New Roman"/>
          <w:sz w:val="28"/>
          <w:szCs w:val="28"/>
        </w:rPr>
        <w:t>евское Щекинского района от 02.11.2015</w:t>
      </w:r>
      <w:r w:rsidRPr="00FE1C6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11-271</w:t>
      </w:r>
      <w:r w:rsidRPr="00FE1C66">
        <w:rPr>
          <w:rFonts w:ascii="Times New Roman" w:hAnsi="Times New Roman"/>
          <w:sz w:val="28"/>
          <w:szCs w:val="28"/>
        </w:rPr>
        <w:t xml:space="preserve"> «О порядке разработки и реализации муниципальных программ муниципального образования Огаревское Щекинского района»,  на основании Устава муниципального образования Огаревское Щекинского района, администрация муниципального образования Огаревское  Щекинского района</w:t>
      </w:r>
      <w:r>
        <w:rPr>
          <w:rFonts w:ascii="Times New Roman" w:hAnsi="Times New Roman"/>
          <w:sz w:val="28"/>
          <w:szCs w:val="28"/>
        </w:rPr>
        <w:t>,</w:t>
      </w:r>
      <w:r w:rsidRPr="00FE1C66">
        <w:rPr>
          <w:rFonts w:ascii="Times New Roman" w:hAnsi="Times New Roman"/>
          <w:sz w:val="28"/>
          <w:szCs w:val="28"/>
        </w:rPr>
        <w:t xml:space="preserve"> </w:t>
      </w:r>
      <w:r w:rsidRPr="00FE1C66">
        <w:rPr>
          <w:rFonts w:ascii="Times New Roman" w:hAnsi="Times New Roman"/>
          <w:b/>
          <w:sz w:val="28"/>
          <w:szCs w:val="28"/>
        </w:rPr>
        <w:t>ПОСТАНОВЛЯЕТ:</w:t>
      </w:r>
    </w:p>
    <w:p w:rsidR="005229A7" w:rsidRDefault="005229A7" w:rsidP="00D24947">
      <w:pPr>
        <w:tabs>
          <w:tab w:val="left" w:pos="7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45FB">
        <w:rPr>
          <w:rFonts w:ascii="Times New Roman" w:hAnsi="Times New Roman"/>
          <w:sz w:val="28"/>
          <w:szCs w:val="28"/>
        </w:rPr>
        <w:t>1. Внести в постановление администрации муниципального образования Огаревское Щекинского района от</w:t>
      </w:r>
      <w:r>
        <w:rPr>
          <w:rFonts w:ascii="Times New Roman" w:hAnsi="Times New Roman"/>
          <w:sz w:val="28"/>
          <w:szCs w:val="28"/>
        </w:rPr>
        <w:t xml:space="preserve"> 06.11.2015 № 11-274</w:t>
      </w:r>
      <w:r w:rsidRPr="00B745FB">
        <w:rPr>
          <w:rFonts w:ascii="Times New Roman" w:hAnsi="Times New Roman"/>
          <w:sz w:val="28"/>
          <w:szCs w:val="28"/>
        </w:rPr>
        <w:t xml:space="preserve"> Об утверждении муниципальной программы «Ресурсное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745FB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5229A7" w:rsidRDefault="005229A7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29A7" w:rsidRPr="00AB2B22" w:rsidRDefault="005229A7" w:rsidP="00AB2B22">
      <w:pPr>
        <w:ind w:firstLine="709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>- Приложение к постановлению изложить в новой редакции (приложение)</w:t>
      </w:r>
    </w:p>
    <w:p w:rsidR="005229A7" w:rsidRPr="00AB2B22" w:rsidRDefault="005229A7" w:rsidP="00AB2B22">
      <w:pPr>
        <w:tabs>
          <w:tab w:val="left" w:pos="82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5229A7" w:rsidRDefault="005229A7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B2B22">
        <w:rPr>
          <w:rFonts w:ascii="Times New Roman" w:hAnsi="Times New Roman"/>
          <w:sz w:val="28"/>
          <w:szCs w:val="28"/>
        </w:rPr>
        <w:t xml:space="preserve">          3. Постановление вступает в силу со дня обнародования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229A7" w:rsidRPr="00AB2B22" w:rsidRDefault="005229A7" w:rsidP="00AB2B2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229A7" w:rsidRPr="00097D90" w:rsidRDefault="005229A7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5229A7" w:rsidRPr="00097D90" w:rsidRDefault="005229A7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>муниципального образования Огаревское</w:t>
      </w:r>
    </w:p>
    <w:p w:rsidR="005229A7" w:rsidRPr="00097D90" w:rsidRDefault="005229A7" w:rsidP="005C64F5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97D90">
        <w:rPr>
          <w:rFonts w:ascii="Times New Roman" w:hAnsi="Times New Roman"/>
          <w:b/>
          <w:sz w:val="28"/>
          <w:szCs w:val="28"/>
        </w:rPr>
        <w:t xml:space="preserve"> Щекинского района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097D90">
        <w:rPr>
          <w:rFonts w:ascii="Times New Roman" w:hAnsi="Times New Roman"/>
          <w:b/>
          <w:sz w:val="28"/>
          <w:szCs w:val="28"/>
        </w:rPr>
        <w:t xml:space="preserve">                                    А.В. Данилин</w:t>
      </w:r>
    </w:p>
    <w:p w:rsidR="005229A7" w:rsidRPr="00AB2B22" w:rsidRDefault="005229A7" w:rsidP="00F1072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5229A7" w:rsidRDefault="005229A7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5229A7" w:rsidRPr="009F5368" w:rsidRDefault="005229A7" w:rsidP="00AB2B2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Pr="009F5368">
        <w:rPr>
          <w:rFonts w:ascii="Times New Roman" w:hAnsi="Times New Roman"/>
          <w:b/>
          <w:sz w:val="28"/>
          <w:szCs w:val="28"/>
        </w:rPr>
        <w:t>Согласовано:</w:t>
      </w:r>
    </w:p>
    <w:p w:rsidR="005229A7" w:rsidRPr="009F5368" w:rsidRDefault="005229A7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 xml:space="preserve"> Курицина Т.Н.</w:t>
      </w:r>
    </w:p>
    <w:p w:rsidR="005229A7" w:rsidRPr="009F5368" w:rsidRDefault="005229A7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9F5368">
        <w:rPr>
          <w:rFonts w:ascii="Times New Roman" w:hAnsi="Times New Roman"/>
          <w:sz w:val="28"/>
          <w:szCs w:val="28"/>
        </w:rPr>
        <w:t>Шавлова О.В.</w:t>
      </w:r>
    </w:p>
    <w:p w:rsidR="005229A7" w:rsidRPr="009F5368" w:rsidRDefault="005229A7" w:rsidP="00A206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9F5368">
        <w:rPr>
          <w:rFonts w:ascii="Times New Roman" w:hAnsi="Times New Roman"/>
          <w:sz w:val="28"/>
          <w:szCs w:val="28"/>
        </w:rPr>
        <w:t xml:space="preserve"> Бородина Е.Н.</w:t>
      </w:r>
    </w:p>
    <w:p w:rsidR="005229A7" w:rsidRPr="009F5368" w:rsidRDefault="005229A7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Pr="00AB2B22" w:rsidRDefault="005229A7" w:rsidP="00AB2B22">
      <w:pPr>
        <w:ind w:firstLine="709"/>
        <w:jc w:val="both"/>
        <w:rPr>
          <w:rFonts w:ascii="Times New Roman" w:hAnsi="Times New Roman"/>
        </w:rPr>
      </w:pPr>
    </w:p>
    <w:p w:rsidR="005229A7" w:rsidRPr="009F5368" w:rsidRDefault="005229A7" w:rsidP="00A206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Исп. Митина С.В.</w:t>
      </w:r>
    </w:p>
    <w:p w:rsidR="005229A7" w:rsidRPr="009F5368" w:rsidRDefault="005229A7" w:rsidP="00AB2B2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Тел: (848751)2-05-66</w:t>
      </w:r>
    </w:p>
    <w:p w:rsidR="005229A7" w:rsidRPr="00BF4528" w:rsidRDefault="005229A7" w:rsidP="00D24947">
      <w:pPr>
        <w:tabs>
          <w:tab w:val="left" w:pos="720"/>
          <w:tab w:val="left" w:pos="900"/>
          <w:tab w:val="left" w:pos="61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5229A7" w:rsidRPr="00BF452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229A7" w:rsidRPr="009F5368" w:rsidRDefault="005229A7" w:rsidP="00A206DF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5229A7" w:rsidRPr="009F5368" w:rsidRDefault="005229A7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229A7" w:rsidRPr="009F5368" w:rsidRDefault="005229A7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229A7" w:rsidRPr="009F5368" w:rsidRDefault="005229A7" w:rsidP="00A206D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5229A7" w:rsidRDefault="005229A7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21.02.2022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41</w:t>
      </w:r>
    </w:p>
    <w:p w:rsidR="005229A7" w:rsidRPr="009F5368" w:rsidRDefault="005229A7" w:rsidP="00D24947">
      <w:pPr>
        <w:tabs>
          <w:tab w:val="left" w:pos="720"/>
          <w:tab w:val="left" w:pos="900"/>
          <w:tab w:val="left" w:pos="6120"/>
        </w:tabs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Приложение</w:t>
      </w:r>
    </w:p>
    <w:p w:rsidR="005229A7" w:rsidRPr="009F5368" w:rsidRDefault="005229A7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5229A7" w:rsidRPr="009F5368" w:rsidRDefault="005229A7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5229A7" w:rsidRPr="009F5368" w:rsidRDefault="005229A7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Огаревское  Щекинского района </w:t>
      </w:r>
    </w:p>
    <w:p w:rsidR="005229A7" w:rsidRPr="009F5368" w:rsidRDefault="005229A7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9F536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06.11.2015</w:t>
      </w:r>
      <w:r w:rsidRPr="009F5368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11-274</w:t>
      </w:r>
    </w:p>
    <w:p w:rsidR="005229A7" w:rsidRPr="009F5368" w:rsidRDefault="005229A7" w:rsidP="00D2494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229A7" w:rsidRPr="004D5F38" w:rsidRDefault="005229A7" w:rsidP="00D2494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5229A7" w:rsidRPr="004D5F38" w:rsidRDefault="005229A7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229A7" w:rsidRPr="004D5F38" w:rsidRDefault="005229A7" w:rsidP="00D249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F38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Щекинского района </w:t>
      </w:r>
      <w:r>
        <w:rPr>
          <w:rFonts w:ascii="Times New Roman" w:hAnsi="Times New Roman" w:cs="Times New Roman"/>
          <w:b/>
          <w:sz w:val="28"/>
          <w:szCs w:val="28"/>
        </w:rPr>
        <w:t>« Ресурсное о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беспечение информационной системы администрации муниципального образования 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4D5F38">
        <w:rPr>
          <w:rFonts w:ascii="Times New Roman" w:hAnsi="Times New Roman" w:cs="Times New Roman"/>
          <w:b/>
          <w:sz w:val="28"/>
          <w:szCs w:val="28"/>
        </w:rPr>
        <w:t xml:space="preserve">  Щекинского района»</w:t>
      </w:r>
    </w:p>
    <w:p w:rsidR="005229A7" w:rsidRPr="004D5F38" w:rsidRDefault="005229A7" w:rsidP="00D2494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113" w:type="dxa"/>
          <w:right w:w="113" w:type="dxa"/>
        </w:tblCellMar>
        <w:tblLook w:val="0000"/>
      </w:tblPr>
      <w:tblGrid>
        <w:gridCol w:w="3037"/>
        <w:gridCol w:w="6543"/>
      </w:tblGrid>
      <w:tr w:rsidR="005229A7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C54887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C54887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C548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Огаревское Щекинского района»</w:t>
            </w:r>
          </w:p>
        </w:tc>
      </w:tr>
      <w:tr w:rsidR="005229A7" w:rsidRPr="00C54887" w:rsidTr="0079086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C54887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(исполнители)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C54887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5229A7" w:rsidRPr="00C54887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C54887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 xml:space="preserve">Цель (цели)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C54887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887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муниципального образования Огаревское Щекинского района; удовлетворение конституционного права граждан на доступ к информации, затрагивающей их права и интересы; обеспечение доступа населения и организаций к информации о деятельности органов местного самоуправления; повышение качества оказания муниципальных услуг; повышение эффективности муниципального управления.</w:t>
            </w:r>
          </w:p>
        </w:tc>
      </w:tr>
      <w:tr w:rsidR="005229A7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информационно-технической инфраструктуры администрации муниципального образования Огаревское Щекинского района;</w:t>
            </w:r>
          </w:p>
          <w:p w:rsidR="005229A7" w:rsidRPr="00B40A38" w:rsidRDefault="005229A7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-совершенствование технических условий информационного взаимодействия с населением;</w:t>
            </w:r>
          </w:p>
          <w:p w:rsidR="005229A7" w:rsidRPr="00B40A38" w:rsidRDefault="005229A7" w:rsidP="007908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-содействие реализации мероприятий административной реформы;</w:t>
            </w:r>
          </w:p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-повышение квалификации сотрудников муниципальных организаций в области использования информационных технологий; обеспечение функционирования муниципальной информационной системы, формирование системы защиты информации в муниципальной информационной системе.</w:t>
            </w:r>
          </w:p>
        </w:tc>
      </w:tr>
      <w:tr w:rsidR="005229A7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Оснащение рабочих мест специалистов администрации МО Огаревское Щекинского района современной компьютерной техникой;</w:t>
            </w:r>
          </w:p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в администрации МО Огаревское Щекинского района с целью обеспечения электронного документооборота;</w:t>
            </w:r>
          </w:p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услуг в электроном виде;</w:t>
            </w:r>
          </w:p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МО Огаревское Щекинского района к сети «Интернет» по широкополосным каналам.</w:t>
            </w:r>
          </w:p>
        </w:tc>
      </w:tr>
      <w:tr w:rsidR="005229A7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B40A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2022-2024</w:t>
            </w: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5229A7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программы муниципальной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Обновление парка компьютерной техники, поддержание в работоспособном состоянии имеющегося оборудования;</w:t>
            </w:r>
          </w:p>
          <w:p w:rsidR="005229A7" w:rsidRPr="00B40A38" w:rsidRDefault="005229A7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pacing w:val="-10"/>
                <w:sz w:val="28"/>
                <w:szCs w:val="28"/>
              </w:rPr>
              <w:t>- Внедрение системы электронного документооборота;</w:t>
            </w:r>
          </w:p>
          <w:p w:rsidR="005229A7" w:rsidRPr="00B40A38" w:rsidRDefault="005229A7" w:rsidP="007908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- Закупка и лицензирование программного обеспечения программных средств, необходимая для развертывания портальных решений и позволяющая обеспечить большую динамичность и персонализацию портала государственных и муниципальных услуг;</w:t>
            </w:r>
          </w:p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Защита информации.</w:t>
            </w:r>
          </w:p>
        </w:tc>
      </w:tr>
      <w:tr w:rsidR="005229A7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района»;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9A7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программы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муниципальной программе: « Ресурсное обеспечение информационной системы администрации муниципального образования  Огаревское  Щекинского района»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1604,0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229A7" w:rsidRPr="00B40A38" w:rsidRDefault="005229A7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605,0 тыс.руб.;</w:t>
            </w:r>
          </w:p>
          <w:p w:rsidR="005229A7" w:rsidRPr="00B40A38" w:rsidRDefault="005229A7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490,0 тыс.руб.;</w:t>
            </w:r>
          </w:p>
          <w:p w:rsidR="005229A7" w:rsidRPr="00B40A38" w:rsidRDefault="005229A7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509,0 тыс.руб.</w:t>
            </w:r>
          </w:p>
          <w:p w:rsidR="005229A7" w:rsidRPr="00B40A38" w:rsidRDefault="005229A7" w:rsidP="00790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Подпрограмма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 информационными технологиями органов местного самоуправления и муниципальные учреждения муниципального образования  Огаревское Щекинского района» </w:t>
            </w:r>
          </w:p>
          <w:p w:rsidR="005229A7" w:rsidRPr="00B40A38" w:rsidRDefault="005229A7" w:rsidP="0079086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Всего: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 в том числе по годам:</w:t>
            </w:r>
          </w:p>
          <w:p w:rsidR="005229A7" w:rsidRPr="00B40A38" w:rsidRDefault="005229A7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605,0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229A7" w:rsidRPr="00B40A38" w:rsidRDefault="005229A7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2023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490,0 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5229A7" w:rsidRPr="00B40A38" w:rsidRDefault="005229A7" w:rsidP="00790865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509,0 </w:t>
            </w: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5229A7" w:rsidRPr="00B40A38" w:rsidRDefault="005229A7" w:rsidP="00B40A38">
            <w:pPr>
              <w:pStyle w:val="ConsCell"/>
              <w:keepLines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предоставления муниципальных услуг, внедрение новых форм реализации муниципальных услуг – с применением технологий электронного взаимодействия; совершенствование деловых процессов в органах муниципального управления, повышение качества и эффективности муниципального управления</w:t>
            </w:r>
          </w:p>
        </w:tc>
      </w:tr>
    </w:tbl>
    <w:p w:rsidR="005229A7" w:rsidRPr="00B40A38" w:rsidRDefault="005229A7" w:rsidP="00D24947">
      <w:pPr>
        <w:rPr>
          <w:rFonts w:ascii="Times New Roman" w:hAnsi="Times New Roman"/>
          <w:b/>
          <w:sz w:val="28"/>
          <w:szCs w:val="28"/>
        </w:rPr>
        <w:sectPr w:rsidR="005229A7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229A7" w:rsidRPr="00B40A38" w:rsidRDefault="005229A7" w:rsidP="00D2494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1. Содержание проблемы, анализ причин ее возникновения, обоснование необходимости ее решения программным методом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b/>
          <w:bCs/>
          <w:sz w:val="28"/>
          <w:szCs w:val="28"/>
        </w:rPr>
        <w:t>СМЭВ</w:t>
      </w:r>
      <w:r w:rsidRPr="00B40A38">
        <w:rPr>
          <w:sz w:val="28"/>
          <w:szCs w:val="28"/>
        </w:rPr>
        <w:t xml:space="preserve"> – это федеральная государственная информационная система, включающая в себя информационные базы данных, содержащие сведения об используемых органами и организациями программных и технических средствах, обеспечивающих возможность доступа через систему взаимодействия к их информационным системам и электронным сервисам, а также сведения об истории движения в системе взаимодействия электронных сообщений при предоставлении государственных и муниципальных услуг и исполнении государственных и муниципальных функций в электронной форме. 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Кроме того, в состав СМЭВ входят программные и технические средства, обеспечивающие взаимодействие информационных систем органов и организаций, используемых при предоставлении в электронной форме государственных и муниципальных услуг и исполнении государственных и муниципальных функций.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Огромное значение имеет защита информации в информационной системе, в том числе персональных данных, для чего необходимо лицензирование программного обеспечения и внедрение специальных программно-аппаратных комплексов.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Выполнение Программы позволит: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развитие информационной системы администрации муниципального образования Огаревское  Щекинского района;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 - обеспечить полномасштабное промышленное использование интеграционной платформы при организации информационного взаимодействия органов государственной власти между собой, а также с гражданами и организациями;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обеспечить квалифицированную техническую поддержку функционирующих систем;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 провести программно-техническое расширение базы абонентов автоматизированной системы электронного документооборота. 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5229A7" w:rsidRPr="00C54887" w:rsidRDefault="005229A7" w:rsidP="00C54887">
      <w:pPr>
        <w:spacing w:after="0" w:line="240" w:lineRule="auto"/>
        <w:ind w:left="357" w:firstLine="709"/>
        <w:jc w:val="center"/>
        <w:rPr>
          <w:rFonts w:ascii="Times New Roman" w:hAnsi="Times New Roman"/>
          <w:b/>
          <w:sz w:val="28"/>
          <w:szCs w:val="28"/>
        </w:rPr>
      </w:pPr>
      <w:r w:rsidRPr="00C54887">
        <w:rPr>
          <w:rFonts w:ascii="Times New Roman" w:hAnsi="Times New Roman"/>
          <w:b/>
          <w:sz w:val="28"/>
          <w:szCs w:val="28"/>
        </w:rPr>
        <w:t>2.Основные цели и задачи Программы сроки и этапы реализации Программы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iCs/>
          <w:sz w:val="28"/>
          <w:szCs w:val="28"/>
        </w:rPr>
        <w:t>Главное предназначение системы</w:t>
      </w:r>
      <w:r w:rsidRPr="00B40A38">
        <w:rPr>
          <w:sz w:val="28"/>
          <w:szCs w:val="28"/>
        </w:rPr>
        <w:t xml:space="preserve"> – «обеспечение исполнения государственных и муниципальных функций в электронной форме». СМЭВ должна передавать запросы граждан в подключенные к ней ведомственные информационные системы госорганов, отвечающих за предоставление этих услуг, а в обратную сторону - передавать на единый портал данные после их обработки в ведомственных ИС и информацию о ходе выполнения запросов. 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Обеспечение рабочих мест администрации муниципального образования Огаревское Щекинского района лицензионным программным обеспечением направлено на решение следующих задач: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-создание муниципального сегмента СМЭВ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подключение к районному сегменту защищенной сети для передачи информации при оказании государственных (муниципальных) услуг 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-обеспечение информационной безопасности при обмене информацией через телекоммуникационные каналы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обеспечение эффективной и стабильной работы информационных систем, направленных на предоставление государственных и муниципальных услуг в электронном виде;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Ср</w:t>
      </w:r>
      <w:r>
        <w:rPr>
          <w:sz w:val="28"/>
          <w:szCs w:val="28"/>
        </w:rPr>
        <w:t>ок реализации Программы-2022</w:t>
      </w:r>
      <w:r w:rsidRPr="00B40A3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B40A38">
        <w:rPr>
          <w:sz w:val="28"/>
          <w:szCs w:val="28"/>
        </w:rPr>
        <w:t xml:space="preserve"> годы.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229A7" w:rsidRPr="00C54887" w:rsidRDefault="005229A7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3.Ресурсное обеспечение Программы</w:t>
      </w:r>
    </w:p>
    <w:p w:rsidR="005229A7" w:rsidRPr="00B40A38" w:rsidRDefault="005229A7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Финансирование мероприятий Программы производится за счет бюджета муниципального образования Огаревское Щекинского района. При реализации совместных проектов в рамках исполнения ФЦП «Электронная Россия», других совместных проектов финансирование может производиться за счет федерального и областного бюджетов, внебюджетных источников, на условиях долевого финансирования. Кроме того, участие в совместных проектах может сопровождаться передачей разработанных или приобретенных в ходе исполнения проектов технических средств или программных продуктов.</w:t>
      </w:r>
    </w:p>
    <w:p w:rsidR="005229A7" w:rsidRPr="00B40A38" w:rsidRDefault="005229A7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29A7" w:rsidRPr="00C54887" w:rsidRDefault="005229A7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4. Основные направления реализации Программы</w:t>
      </w:r>
    </w:p>
    <w:p w:rsidR="005229A7" w:rsidRPr="00B40A38" w:rsidRDefault="005229A7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Обновление парка компьютерной техники, поддержание в работоспособном состоянии имеющегося оборудования</w:t>
      </w:r>
    </w:p>
    <w:p w:rsidR="005229A7" w:rsidRPr="00B40A38" w:rsidRDefault="005229A7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Внедрение системы электронного документооборота</w:t>
      </w:r>
    </w:p>
    <w:p w:rsidR="005229A7" w:rsidRPr="00B40A38" w:rsidRDefault="005229A7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Сопровождение и обновление информационных систем</w:t>
      </w:r>
    </w:p>
    <w:p w:rsidR="005229A7" w:rsidRPr="00B40A38" w:rsidRDefault="005229A7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Приобретение лицензированного ПО</w:t>
      </w:r>
    </w:p>
    <w:p w:rsidR="005229A7" w:rsidRPr="00B40A38" w:rsidRDefault="005229A7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Защита информации</w:t>
      </w:r>
    </w:p>
    <w:p w:rsidR="005229A7" w:rsidRPr="00B40A38" w:rsidRDefault="005229A7" w:rsidP="00D2494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Повышение квалификации сотрудников администрации и муниципальных организаций в области использования ИКТ.</w:t>
      </w:r>
    </w:p>
    <w:p w:rsidR="005229A7" w:rsidRPr="00B40A38" w:rsidRDefault="005229A7" w:rsidP="00D2494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229A7" w:rsidRPr="00C54887" w:rsidRDefault="005229A7" w:rsidP="00C548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0A38">
        <w:rPr>
          <w:rFonts w:ascii="Times New Roman" w:hAnsi="Times New Roman"/>
          <w:b/>
          <w:sz w:val="28"/>
          <w:szCs w:val="28"/>
        </w:rPr>
        <w:t>5.Социально - экономическая эффективность Программы</w:t>
      </w:r>
    </w:p>
    <w:p w:rsidR="005229A7" w:rsidRPr="00B40A38" w:rsidRDefault="005229A7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Реализация Программы позволит:</w:t>
      </w:r>
    </w:p>
    <w:p w:rsidR="005229A7" w:rsidRPr="00B40A38" w:rsidRDefault="005229A7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развитие системы информационного обеспечения муниципального образования Огаревское  Щекинского района;</w:t>
      </w:r>
    </w:p>
    <w:p w:rsidR="005229A7" w:rsidRPr="00B40A38" w:rsidRDefault="005229A7" w:rsidP="00D249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A38">
        <w:rPr>
          <w:rFonts w:ascii="Times New Roman" w:hAnsi="Times New Roman"/>
          <w:sz w:val="28"/>
          <w:szCs w:val="28"/>
        </w:rPr>
        <w:t>-обеспечить квалифицированную техническую поддержку функционирующих систем;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>- перевести внутреннюю систему электронного документооборота на новый, более высокий уровень;</w:t>
      </w:r>
    </w:p>
    <w:p w:rsidR="005229A7" w:rsidRPr="00B40A38" w:rsidRDefault="005229A7" w:rsidP="00D2494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40A38">
        <w:rPr>
          <w:sz w:val="28"/>
          <w:szCs w:val="28"/>
        </w:rPr>
        <w:t xml:space="preserve">-провести программно-техническое расширение базы абонентов автоматизированной системы электронного документооборота. </w:t>
      </w:r>
    </w:p>
    <w:p w:rsidR="005229A7" w:rsidRPr="00B40A38" w:rsidRDefault="005229A7" w:rsidP="00D24947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  <w:sectPr w:rsidR="005229A7" w:rsidRPr="00B40A38" w:rsidSect="00A50BF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229A7" w:rsidRPr="00B40A38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229A7" w:rsidRPr="00B40A38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229A7" w:rsidRPr="00B40A38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мероприятий по реализации подпрограммы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 »</w:t>
      </w:r>
    </w:p>
    <w:p w:rsidR="005229A7" w:rsidRPr="00B40A38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229A7" w:rsidRPr="00B40A38" w:rsidRDefault="005229A7" w:rsidP="00D24947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3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426"/>
        <w:gridCol w:w="1771"/>
        <w:gridCol w:w="996"/>
        <w:gridCol w:w="1158"/>
        <w:gridCol w:w="1155"/>
        <w:gridCol w:w="30"/>
        <w:gridCol w:w="1282"/>
        <w:gridCol w:w="1372"/>
        <w:gridCol w:w="2144"/>
        <w:gridCol w:w="2179"/>
      </w:tblGrid>
      <w:tr w:rsidR="005229A7" w:rsidRPr="00B40A38" w:rsidTr="001E7A9C">
        <w:trPr>
          <w:jc w:val="center"/>
        </w:trPr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мероприятия, подпрограммы, программы</w:t>
            </w:r>
          </w:p>
        </w:tc>
        <w:tc>
          <w:tcPr>
            <w:tcW w:w="177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1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(млн. рублей)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5229A7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29A7" w:rsidRPr="00B40A38" w:rsidTr="001E7A9C">
        <w:trPr>
          <w:jc w:val="center"/>
        </w:trPr>
        <w:tc>
          <w:tcPr>
            <w:tcW w:w="2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7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областного бюджета</w:t>
            </w: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1E7A9C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A9C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местного 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бюджета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</w:t>
            </w: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источников</w:t>
            </w:r>
          </w:p>
        </w:tc>
        <w:tc>
          <w:tcPr>
            <w:tcW w:w="21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229A7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8A6F7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1</w:t>
            </w:r>
          </w:p>
          <w:p w:rsidR="005229A7" w:rsidRPr="008A6F71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71">
              <w:rPr>
                <w:rFonts w:ascii="Times New Roman" w:hAnsi="Times New Roman" w:cs="Times New Roman"/>
                <w:sz w:val="28"/>
                <w:szCs w:val="28"/>
              </w:rPr>
              <w:t>Обеспечение органов местного самоуправления и учреждений услугами связи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8A6F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5229A7" w:rsidRPr="00B40A38" w:rsidRDefault="005229A7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229A7" w:rsidRPr="00B40A38" w:rsidRDefault="005229A7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229A7" w:rsidRPr="00B40A38" w:rsidRDefault="005229A7" w:rsidP="008A6F71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229A7" w:rsidRDefault="005229A7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390,0</w:t>
            </w:r>
          </w:p>
          <w:p w:rsidR="005229A7" w:rsidRDefault="005229A7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5229A7" w:rsidRDefault="005229A7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5229A7" w:rsidRPr="003837A5" w:rsidRDefault="005229A7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390,0</w:t>
            </w:r>
          </w:p>
          <w:p w:rsidR="005229A7" w:rsidRDefault="005229A7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125,0</w:t>
            </w:r>
          </w:p>
          <w:p w:rsidR="005229A7" w:rsidRDefault="005229A7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130,0</w:t>
            </w:r>
          </w:p>
          <w:p w:rsidR="005229A7" w:rsidRDefault="005229A7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135,0</w:t>
            </w:r>
          </w:p>
          <w:p w:rsidR="005229A7" w:rsidRPr="003837A5" w:rsidRDefault="005229A7" w:rsidP="003837A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29A7" w:rsidRPr="003837A5" w:rsidRDefault="005229A7" w:rsidP="003837A5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2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Приобретение, техническое и информационное обслуживание компьютерной техники, комплектующих и программное обеспечения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55225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5229A7" w:rsidRPr="00B40A38" w:rsidRDefault="005229A7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229A7" w:rsidRPr="00B40A38" w:rsidRDefault="005229A7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229A7" w:rsidRPr="00B40A38" w:rsidRDefault="005229A7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1184,0</w:t>
            </w:r>
          </w:p>
          <w:p w:rsidR="005229A7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470,0</w:t>
            </w:r>
          </w:p>
          <w:p w:rsidR="005229A7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  <w:p w:rsidR="005229A7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1E7A9C" w:rsidRDefault="005229A7" w:rsidP="001E7A9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1184,0</w:t>
            </w:r>
          </w:p>
          <w:p w:rsidR="005229A7" w:rsidRDefault="005229A7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470,0</w:t>
            </w:r>
          </w:p>
          <w:p w:rsidR="005229A7" w:rsidRDefault="005229A7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350,0</w:t>
            </w:r>
          </w:p>
          <w:p w:rsidR="005229A7" w:rsidRDefault="005229A7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364,0</w:t>
            </w:r>
          </w:p>
          <w:p w:rsidR="005229A7" w:rsidRDefault="005229A7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29A7" w:rsidRPr="003837A5" w:rsidRDefault="005229A7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229A7" w:rsidRPr="003837A5" w:rsidRDefault="005229A7" w:rsidP="003837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5229A7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Мероприятие 3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доступа к сети интернет;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2022-2024</w:t>
            </w:r>
          </w:p>
          <w:p w:rsidR="005229A7" w:rsidRPr="00B40A38" w:rsidRDefault="005229A7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5229A7" w:rsidRPr="00B40A38" w:rsidRDefault="005229A7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5229A7" w:rsidRPr="00B40A38" w:rsidRDefault="005229A7" w:rsidP="00552256">
            <w:pPr>
              <w:pStyle w:val="ConsCell"/>
              <w:keepLines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5229A7" w:rsidRDefault="005229A7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Pr="003837A5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  <w:p w:rsidR="005229A7" w:rsidRDefault="005229A7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  <w:p w:rsidR="005229A7" w:rsidRPr="003837A5" w:rsidRDefault="005229A7" w:rsidP="003837A5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Default="005229A7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  <w:p w:rsidR="005229A7" w:rsidRPr="003837A5" w:rsidRDefault="005229A7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229A7" w:rsidRPr="003837A5" w:rsidRDefault="005229A7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5229A7" w:rsidRPr="003837A5" w:rsidRDefault="005229A7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7A5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5229A7" w:rsidRPr="00B40A38" w:rsidTr="001E7A9C">
        <w:trPr>
          <w:jc w:val="center"/>
        </w:trPr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3837A5" w:rsidRDefault="005229A7" w:rsidP="003837A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9A7" w:rsidRPr="00B40A38" w:rsidRDefault="005229A7" w:rsidP="00D24947">
      <w:pPr>
        <w:pStyle w:val="ConsPlusNormal"/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229A7" w:rsidRPr="00B40A38" w:rsidRDefault="005229A7" w:rsidP="00D2494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A7" w:rsidRPr="00B40A38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229A7" w:rsidRPr="00B40A38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  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муниципальной программы 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«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 информационной системы администрации муниципального образования  Огаревское  Щекинского района</w:t>
      </w:r>
      <w:r w:rsidRPr="00B40A38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»</w:t>
      </w:r>
    </w:p>
    <w:p w:rsidR="005229A7" w:rsidRPr="00B40A38" w:rsidRDefault="005229A7" w:rsidP="00D2494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29A7" w:rsidRPr="00B40A38" w:rsidRDefault="005229A7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97" w:type="dxa"/>
        <w:jc w:val="center"/>
        <w:tblLayout w:type="fixed"/>
        <w:tblCellMar>
          <w:left w:w="113" w:type="dxa"/>
          <w:right w:w="113" w:type="dxa"/>
        </w:tblCellMar>
        <w:tblLook w:val="00A0"/>
      </w:tblPr>
      <w:tblGrid>
        <w:gridCol w:w="2381"/>
        <w:gridCol w:w="2162"/>
        <w:gridCol w:w="1994"/>
        <w:gridCol w:w="1742"/>
        <w:gridCol w:w="1866"/>
        <w:gridCol w:w="1620"/>
        <w:gridCol w:w="1738"/>
        <w:gridCol w:w="1994"/>
      </w:tblGrid>
      <w:tr w:rsidR="005229A7" w:rsidRPr="00B40A38" w:rsidTr="00790865">
        <w:trPr>
          <w:jc w:val="center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21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9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19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5229A7" w:rsidRPr="00B40A38" w:rsidTr="00790865">
        <w:trPr>
          <w:jc w:val="center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b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1-й год реализации муниципаль-ной программы</w:t>
            </w: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2-й год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 муниципаль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3-й год реализации муниципальной программы</w:t>
            </w: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4-й год реализации муниципаль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A38">
              <w:rPr>
                <w:rFonts w:ascii="Times New Roman" w:hAnsi="Times New Roman" w:cs="Times New Roman"/>
                <w:b/>
                <w:sz w:val="24"/>
                <w:szCs w:val="24"/>
              </w:rPr>
              <w:t>ной программы</w:t>
            </w: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29A7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социально-экономическому развитию поселения;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удовлетворительное конституционного права граждан на доступ к информации, затрагивающей их права и интересы;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населения и организаций к информации о деятельности органов местного самоуправления;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оказания муниципальных услуг;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муниципального управления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229A7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rPr>
          <w:jc w:val="center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информационно-технической инфраструктуры администрации МО Огаревское Щекинского района;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технических условий информационного взаимодействия с населением;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Содействие реализации мероприятий административной реформы;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муниципальных организаций в области использования информационных технологий;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муниципальной информационной системы, формирование системы защиты информации в муниципальной информационной системе</w:t>
            </w:r>
          </w:p>
          <w:p w:rsidR="005229A7" w:rsidRPr="00B40A38" w:rsidRDefault="005229A7" w:rsidP="0079086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современно компьютерной техникой;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Обновление программного комплекса;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Оптимизация локальной сети с целью обеспечения электронного документооборота;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граждан к информации о деятельности органов местного самоуправления;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муниципальных  услуг в электронном виде;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работников администрации к сети «Интернет» по широкополосным каналам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мест, (шт.)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программ (шт.)</w:t>
            </w: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Количество рабочих мест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9A7" w:rsidRPr="00B40A38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229A7" w:rsidRPr="00B40A38" w:rsidRDefault="005229A7" w:rsidP="00D249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A38">
        <w:rPr>
          <w:rFonts w:ascii="Times New Roman" w:hAnsi="Times New Roman" w:cs="Times New Roman"/>
          <w:b/>
          <w:sz w:val="28"/>
          <w:szCs w:val="28"/>
        </w:rPr>
        <w:t xml:space="preserve">Общая потребность в ресурсах муниципальной программы </w:t>
      </w:r>
      <w:r w:rsidRPr="00B40A38">
        <w:rPr>
          <w:rFonts w:ascii="Times New Roman" w:hAnsi="Times New Roman" w:cs="Times New Roman"/>
          <w:b/>
          <w:sz w:val="28"/>
          <w:szCs w:val="28"/>
          <w:u w:val="single"/>
        </w:rPr>
        <w:t>«Ресурсное обеспечение информационной системы администрации муниципального образования  Огаревское  Щекинского района»</w:t>
      </w:r>
    </w:p>
    <w:p w:rsidR="005229A7" w:rsidRPr="00B40A38" w:rsidRDefault="005229A7" w:rsidP="00D2494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0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00"/>
        <w:gridCol w:w="4320"/>
        <w:gridCol w:w="3060"/>
        <w:gridCol w:w="950"/>
        <w:gridCol w:w="980"/>
        <w:gridCol w:w="980"/>
        <w:gridCol w:w="970"/>
        <w:gridCol w:w="930"/>
      </w:tblGrid>
      <w:tr w:rsidR="005229A7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Статус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81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  <w:r w:rsidRPr="00B40A38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B40A3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A206DF" w:rsidRDefault="005229A7" w:rsidP="0079086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sz w:val="28"/>
                <w:szCs w:val="28"/>
              </w:rPr>
              <w:t>«Ресурсное обеспечение информационной системы администрации муниципального образования  Огаревское  Щекинского района»</w:t>
            </w:r>
          </w:p>
          <w:p w:rsidR="005229A7" w:rsidRPr="00A206DF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206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</w:t>
            </w:r>
          </w:p>
          <w:p w:rsidR="005229A7" w:rsidRPr="00A206DF" w:rsidRDefault="005229A7" w:rsidP="00790865">
            <w:pPr>
              <w:pStyle w:val="ConsPlusNormal"/>
              <w:widowControl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29A7" w:rsidRPr="00A206DF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</w:p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widowControl w:val="0"/>
              <w:overflowPunct w:val="0"/>
              <w:autoSpaceDE w:val="0"/>
              <w:autoSpaceDN w:val="0"/>
              <w:adjustRightInd w:val="0"/>
              <w:ind w:left="120"/>
              <w:jc w:val="both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/>
                <w:sz w:val="28"/>
                <w:szCs w:val="28"/>
              </w:rPr>
              <w:t>«Обеспечение информационными технологиями органов местного самоуправления и муниципальные учреждения муниципального образования Огаревское Щекинского района»</w:t>
            </w:r>
          </w:p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бюджет МО Щёкинский район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1E7A9C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 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1604,0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605,0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490,0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509,0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29A7" w:rsidRPr="00B40A38" w:rsidTr="00790865">
        <w:trPr>
          <w:cantSplit/>
          <w:trHeight w:val="240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9A7" w:rsidRPr="00B40A38" w:rsidRDefault="005229A7" w:rsidP="0079086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A38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9A7" w:rsidRPr="00B40A38" w:rsidRDefault="005229A7" w:rsidP="00790865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29A7" w:rsidRPr="00B40A38" w:rsidRDefault="005229A7" w:rsidP="00D24947">
      <w:pPr>
        <w:rPr>
          <w:rFonts w:ascii="Times New Roman" w:hAnsi="Times New Roman"/>
          <w:sz w:val="28"/>
          <w:szCs w:val="28"/>
        </w:rPr>
      </w:pPr>
    </w:p>
    <w:p w:rsidR="005229A7" w:rsidRPr="00B40A38" w:rsidRDefault="005229A7" w:rsidP="00D24947">
      <w:pPr>
        <w:rPr>
          <w:sz w:val="28"/>
          <w:szCs w:val="28"/>
        </w:rPr>
      </w:pPr>
    </w:p>
    <w:p w:rsidR="005229A7" w:rsidRPr="005F6DE6" w:rsidRDefault="005229A7" w:rsidP="005F6DE6">
      <w:pPr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Pr="001E34AE" w:rsidRDefault="005229A7" w:rsidP="003E78A2">
      <w:pPr>
        <w:jc w:val="center"/>
        <w:rPr>
          <w:rFonts w:ascii="Times New Roman" w:hAnsi="Times New Roman"/>
          <w:sz w:val="28"/>
          <w:szCs w:val="28"/>
        </w:rPr>
      </w:pPr>
      <w:r w:rsidRPr="001E34AE">
        <w:rPr>
          <w:rFonts w:ascii="Times New Roman" w:hAnsi="Times New Roman"/>
          <w:bCs/>
          <w:sz w:val="28"/>
          <w:szCs w:val="28"/>
        </w:rPr>
        <w:t>ЗАКЛЮЧЕНИЕ</w:t>
      </w:r>
      <w:r w:rsidRPr="001E34AE">
        <w:rPr>
          <w:rFonts w:ascii="Times New Roman" w:hAnsi="Times New Roman"/>
          <w:sz w:val="28"/>
          <w:szCs w:val="28"/>
        </w:rPr>
        <w:br/>
        <w:t>по результатам проведения антикоррупционной экспертизы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4AE">
        <w:rPr>
          <w:rFonts w:ascii="Times New Roman" w:hAnsi="Times New Roman"/>
          <w:sz w:val="28"/>
          <w:szCs w:val="28"/>
        </w:rPr>
        <w:t>проекта НПА</w:t>
      </w:r>
    </w:p>
    <w:p w:rsidR="005229A7" w:rsidRPr="001E34AE" w:rsidRDefault="005229A7" w:rsidP="001E34A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E34AE">
        <w:rPr>
          <w:rFonts w:ascii="Times New Roman" w:hAnsi="Times New Roman"/>
          <w:b/>
          <w:color w:val="000000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34AE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Огаревское Щекинского района от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34AE">
        <w:rPr>
          <w:rFonts w:ascii="Times New Roman" w:hAnsi="Times New Roman"/>
          <w:b/>
          <w:color w:val="000000"/>
          <w:sz w:val="28"/>
          <w:szCs w:val="28"/>
        </w:rPr>
        <w:t>06.11.2015 № 11-274 «Об утверждении муниципальной 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34AE">
        <w:rPr>
          <w:rFonts w:ascii="Times New Roman" w:hAnsi="Times New Roman"/>
          <w:b/>
          <w:color w:val="000000"/>
          <w:sz w:val="28"/>
          <w:szCs w:val="28"/>
        </w:rPr>
        <w:t>« Ресурсное обеспечение информационной системы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E34AE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 Огаревское Щекинского района»</w:t>
      </w:r>
    </w:p>
    <w:p w:rsidR="005229A7" w:rsidRPr="001E34AE" w:rsidRDefault="005229A7" w:rsidP="001E34AE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E34AE">
        <w:rPr>
          <w:rFonts w:ascii="Times New Roman" w:hAnsi="Times New Roman"/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НПА </w:t>
      </w:r>
      <w:r w:rsidRPr="001E34AE"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программы« Ресурсное обеспечение информационной системы муниципального образования Огаревское Щекинского района».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4AE">
        <w:rPr>
          <w:rFonts w:ascii="Times New Roman" w:hAnsi="Times New Roman"/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11-274 «Об утверждении муниципальной программы « Ресурсное обеспечение информационной системы муниципального образования Огаревское Щекинского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34AE">
        <w:rPr>
          <w:rFonts w:ascii="Times New Roman" w:hAnsi="Times New Roman"/>
          <w:color w:val="000000"/>
          <w:sz w:val="28"/>
          <w:szCs w:val="28"/>
        </w:rPr>
        <w:t>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5229A7" w:rsidRPr="001E34AE" w:rsidTr="001E34AE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9A7" w:rsidRPr="001E34AE" w:rsidRDefault="005229A7">
            <w:pPr>
              <w:rPr>
                <w:rFonts w:ascii="Times New Roman" w:hAnsi="Times New Roman"/>
                <w:sz w:val="28"/>
                <w:szCs w:val="28"/>
              </w:rPr>
            </w:pPr>
            <w:r w:rsidRPr="001E34AE">
              <w:rPr>
                <w:rFonts w:ascii="Times New Roman" w:hAnsi="Times New Roman"/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5229A7" w:rsidRPr="001E34AE" w:rsidRDefault="00522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9A7" w:rsidRPr="001E34AE" w:rsidRDefault="00522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5229A7" w:rsidRPr="001E34AE" w:rsidRDefault="00522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229A7" w:rsidRPr="001E34AE" w:rsidRDefault="00522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4AE">
              <w:rPr>
                <w:rFonts w:ascii="Times New Roman" w:hAnsi="Times New Roman"/>
                <w:sz w:val="28"/>
                <w:szCs w:val="28"/>
              </w:rPr>
              <w:t>О.В. Шавлова</w:t>
            </w:r>
          </w:p>
        </w:tc>
      </w:tr>
      <w:tr w:rsidR="005229A7" w:rsidRPr="001E34AE" w:rsidTr="001E34AE">
        <w:tc>
          <w:tcPr>
            <w:tcW w:w="3289" w:type="dxa"/>
          </w:tcPr>
          <w:p w:rsidR="005229A7" w:rsidRPr="001E34AE" w:rsidRDefault="005229A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34AE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5229A7" w:rsidRPr="001E34AE" w:rsidRDefault="005229A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5229A7" w:rsidRPr="001E34AE" w:rsidRDefault="005229A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34AE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5229A7" w:rsidRPr="001E34AE" w:rsidRDefault="005229A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5229A7" w:rsidRPr="001E34AE" w:rsidRDefault="005229A7">
            <w:pPr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1E34AE">
              <w:rPr>
                <w:rFonts w:ascii="Times New Roman" w:hAnsi="Times New Roman"/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5229A7" w:rsidRPr="001E34AE" w:rsidRDefault="005229A7" w:rsidP="001E34AE">
      <w:pPr>
        <w:rPr>
          <w:rFonts w:ascii="Times New Roman" w:hAnsi="Times New Roman"/>
          <w:sz w:val="28"/>
          <w:szCs w:val="28"/>
        </w:rPr>
      </w:pPr>
      <w:r w:rsidRPr="001E34AE">
        <w:rPr>
          <w:rFonts w:ascii="Times New Roman" w:hAnsi="Times New Roman"/>
          <w:sz w:val="28"/>
          <w:szCs w:val="28"/>
        </w:rPr>
        <w:t>18.02.2022г.</w:t>
      </w:r>
    </w:p>
    <w:p w:rsidR="005229A7" w:rsidRPr="001E34AE" w:rsidRDefault="005229A7" w:rsidP="001E34AE">
      <w:pPr>
        <w:rPr>
          <w:rFonts w:ascii="Times New Roman" w:hAnsi="Times New Roman"/>
          <w:sz w:val="28"/>
          <w:szCs w:val="28"/>
        </w:rPr>
      </w:pPr>
    </w:p>
    <w:p w:rsidR="005229A7" w:rsidRPr="001E34AE" w:rsidRDefault="005229A7" w:rsidP="001E34AE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1E34AE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5229A7" w:rsidRDefault="005229A7" w:rsidP="001E34AE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</w:p>
    <w:p w:rsidR="005229A7" w:rsidRDefault="005229A7" w:rsidP="005F6DE6">
      <w:pPr>
        <w:tabs>
          <w:tab w:val="left" w:pos="1276"/>
          <w:tab w:val="num" w:pos="1796"/>
        </w:tabs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229A7" w:rsidSect="00A50BF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2F2"/>
    <w:multiLevelType w:val="hybridMultilevel"/>
    <w:tmpl w:val="B5EC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F45"/>
    <w:rsid w:val="0000223E"/>
    <w:rsid w:val="000076DC"/>
    <w:rsid w:val="00011DDD"/>
    <w:rsid w:val="000146EB"/>
    <w:rsid w:val="00017632"/>
    <w:rsid w:val="00025197"/>
    <w:rsid w:val="000267AD"/>
    <w:rsid w:val="0006186B"/>
    <w:rsid w:val="000625F2"/>
    <w:rsid w:val="00063527"/>
    <w:rsid w:val="00067D3B"/>
    <w:rsid w:val="0007303E"/>
    <w:rsid w:val="00080F08"/>
    <w:rsid w:val="00085DD4"/>
    <w:rsid w:val="0009611E"/>
    <w:rsid w:val="00097D90"/>
    <w:rsid w:val="000B0AFE"/>
    <w:rsid w:val="000B1C3A"/>
    <w:rsid w:val="000B1DD2"/>
    <w:rsid w:val="000B3DCF"/>
    <w:rsid w:val="000C4F43"/>
    <w:rsid w:val="000C60E8"/>
    <w:rsid w:val="000E029A"/>
    <w:rsid w:val="000E1014"/>
    <w:rsid w:val="000E26E1"/>
    <w:rsid w:val="001035C8"/>
    <w:rsid w:val="00103D8B"/>
    <w:rsid w:val="00104FC7"/>
    <w:rsid w:val="00110DC4"/>
    <w:rsid w:val="0011787B"/>
    <w:rsid w:val="00127E75"/>
    <w:rsid w:val="0013192B"/>
    <w:rsid w:val="001325F3"/>
    <w:rsid w:val="00164065"/>
    <w:rsid w:val="00172BF0"/>
    <w:rsid w:val="00174D22"/>
    <w:rsid w:val="00192EEF"/>
    <w:rsid w:val="00194B6E"/>
    <w:rsid w:val="001A7E35"/>
    <w:rsid w:val="001C078F"/>
    <w:rsid w:val="001E34AE"/>
    <w:rsid w:val="001E3750"/>
    <w:rsid w:val="001E55D0"/>
    <w:rsid w:val="001E66E7"/>
    <w:rsid w:val="001E7A9C"/>
    <w:rsid w:val="001F0E8B"/>
    <w:rsid w:val="0021003A"/>
    <w:rsid w:val="002108EE"/>
    <w:rsid w:val="00214F6F"/>
    <w:rsid w:val="00222820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A2894"/>
    <w:rsid w:val="002B147D"/>
    <w:rsid w:val="002B26AB"/>
    <w:rsid w:val="002E0749"/>
    <w:rsid w:val="002E336F"/>
    <w:rsid w:val="002F5F27"/>
    <w:rsid w:val="00313999"/>
    <w:rsid w:val="00316CB8"/>
    <w:rsid w:val="0031742D"/>
    <w:rsid w:val="0031775C"/>
    <w:rsid w:val="003300D6"/>
    <w:rsid w:val="003363DE"/>
    <w:rsid w:val="00343219"/>
    <w:rsid w:val="00360E13"/>
    <w:rsid w:val="00371DD8"/>
    <w:rsid w:val="00373236"/>
    <w:rsid w:val="00374565"/>
    <w:rsid w:val="003837A5"/>
    <w:rsid w:val="003867BA"/>
    <w:rsid w:val="00395C88"/>
    <w:rsid w:val="003B261F"/>
    <w:rsid w:val="003B7A7A"/>
    <w:rsid w:val="003C4449"/>
    <w:rsid w:val="003C76AE"/>
    <w:rsid w:val="003D08EA"/>
    <w:rsid w:val="003D0BC2"/>
    <w:rsid w:val="003E5B87"/>
    <w:rsid w:val="003E78A2"/>
    <w:rsid w:val="00441605"/>
    <w:rsid w:val="00441F72"/>
    <w:rsid w:val="004447E9"/>
    <w:rsid w:val="00450612"/>
    <w:rsid w:val="004572FF"/>
    <w:rsid w:val="00457BA4"/>
    <w:rsid w:val="00475127"/>
    <w:rsid w:val="004809F8"/>
    <w:rsid w:val="004865F4"/>
    <w:rsid w:val="004C11EE"/>
    <w:rsid w:val="004C3DE4"/>
    <w:rsid w:val="004C5B2A"/>
    <w:rsid w:val="004D15B0"/>
    <w:rsid w:val="004D4F2D"/>
    <w:rsid w:val="004D5F38"/>
    <w:rsid w:val="004D73CC"/>
    <w:rsid w:val="004F005B"/>
    <w:rsid w:val="00500F6C"/>
    <w:rsid w:val="00501876"/>
    <w:rsid w:val="00504269"/>
    <w:rsid w:val="00504F3A"/>
    <w:rsid w:val="0051199C"/>
    <w:rsid w:val="005147B3"/>
    <w:rsid w:val="0051628B"/>
    <w:rsid w:val="005229A7"/>
    <w:rsid w:val="00522D54"/>
    <w:rsid w:val="00525B51"/>
    <w:rsid w:val="00527A22"/>
    <w:rsid w:val="00552256"/>
    <w:rsid w:val="00555061"/>
    <w:rsid w:val="00556476"/>
    <w:rsid w:val="00556E47"/>
    <w:rsid w:val="00557BE6"/>
    <w:rsid w:val="0056606D"/>
    <w:rsid w:val="00575193"/>
    <w:rsid w:val="00580AB9"/>
    <w:rsid w:val="00583D14"/>
    <w:rsid w:val="005848C4"/>
    <w:rsid w:val="00591482"/>
    <w:rsid w:val="005C4BF2"/>
    <w:rsid w:val="005C64F5"/>
    <w:rsid w:val="005D621E"/>
    <w:rsid w:val="005D65D2"/>
    <w:rsid w:val="005F3B75"/>
    <w:rsid w:val="005F3C42"/>
    <w:rsid w:val="005F4CE0"/>
    <w:rsid w:val="005F6DE6"/>
    <w:rsid w:val="0060068A"/>
    <w:rsid w:val="00600B30"/>
    <w:rsid w:val="006012A3"/>
    <w:rsid w:val="00601AE9"/>
    <w:rsid w:val="0060517C"/>
    <w:rsid w:val="00607129"/>
    <w:rsid w:val="006214C3"/>
    <w:rsid w:val="00627CE2"/>
    <w:rsid w:val="00642D49"/>
    <w:rsid w:val="00643CF9"/>
    <w:rsid w:val="00660542"/>
    <w:rsid w:val="006608AA"/>
    <w:rsid w:val="006808AD"/>
    <w:rsid w:val="00680F45"/>
    <w:rsid w:val="006852F9"/>
    <w:rsid w:val="00691F4C"/>
    <w:rsid w:val="006931E8"/>
    <w:rsid w:val="006A1081"/>
    <w:rsid w:val="006B1CDC"/>
    <w:rsid w:val="006C68A0"/>
    <w:rsid w:val="006D1A3A"/>
    <w:rsid w:val="006D1DBB"/>
    <w:rsid w:val="006F063A"/>
    <w:rsid w:val="00701E16"/>
    <w:rsid w:val="00707D6F"/>
    <w:rsid w:val="00710210"/>
    <w:rsid w:val="007116B6"/>
    <w:rsid w:val="00726DC4"/>
    <w:rsid w:val="00734B11"/>
    <w:rsid w:val="007741E5"/>
    <w:rsid w:val="00790865"/>
    <w:rsid w:val="0079102E"/>
    <w:rsid w:val="007A622D"/>
    <w:rsid w:val="007A64AC"/>
    <w:rsid w:val="007B564B"/>
    <w:rsid w:val="007C6D53"/>
    <w:rsid w:val="007D39CC"/>
    <w:rsid w:val="007F067A"/>
    <w:rsid w:val="00805501"/>
    <w:rsid w:val="00805719"/>
    <w:rsid w:val="00806695"/>
    <w:rsid w:val="00810232"/>
    <w:rsid w:val="0081648F"/>
    <w:rsid w:val="008205E7"/>
    <w:rsid w:val="00821EA2"/>
    <w:rsid w:val="008347EF"/>
    <w:rsid w:val="00835268"/>
    <w:rsid w:val="0085058B"/>
    <w:rsid w:val="008528AD"/>
    <w:rsid w:val="00853C83"/>
    <w:rsid w:val="0086045D"/>
    <w:rsid w:val="00860A67"/>
    <w:rsid w:val="00862CF8"/>
    <w:rsid w:val="00862EC1"/>
    <w:rsid w:val="00870562"/>
    <w:rsid w:val="00871032"/>
    <w:rsid w:val="00875CBE"/>
    <w:rsid w:val="008768AD"/>
    <w:rsid w:val="00887508"/>
    <w:rsid w:val="00895D6D"/>
    <w:rsid w:val="008A00DF"/>
    <w:rsid w:val="008A4F04"/>
    <w:rsid w:val="008A6F71"/>
    <w:rsid w:val="008A7568"/>
    <w:rsid w:val="008B11A7"/>
    <w:rsid w:val="008B170A"/>
    <w:rsid w:val="008C2C1F"/>
    <w:rsid w:val="008C37EF"/>
    <w:rsid w:val="008D1A73"/>
    <w:rsid w:val="008D2568"/>
    <w:rsid w:val="008F3695"/>
    <w:rsid w:val="008F628C"/>
    <w:rsid w:val="009010D9"/>
    <w:rsid w:val="00901122"/>
    <w:rsid w:val="0091187F"/>
    <w:rsid w:val="00916585"/>
    <w:rsid w:val="0093557D"/>
    <w:rsid w:val="00942EC3"/>
    <w:rsid w:val="00970F26"/>
    <w:rsid w:val="00974429"/>
    <w:rsid w:val="00985DB4"/>
    <w:rsid w:val="009912A3"/>
    <w:rsid w:val="00994B80"/>
    <w:rsid w:val="0099502E"/>
    <w:rsid w:val="009C0B57"/>
    <w:rsid w:val="009D7C61"/>
    <w:rsid w:val="009F491F"/>
    <w:rsid w:val="009F5368"/>
    <w:rsid w:val="009F64E7"/>
    <w:rsid w:val="009F6FC2"/>
    <w:rsid w:val="00A045B8"/>
    <w:rsid w:val="00A0711A"/>
    <w:rsid w:val="00A14E36"/>
    <w:rsid w:val="00A206DF"/>
    <w:rsid w:val="00A21929"/>
    <w:rsid w:val="00A24D36"/>
    <w:rsid w:val="00A26746"/>
    <w:rsid w:val="00A4082A"/>
    <w:rsid w:val="00A50BF4"/>
    <w:rsid w:val="00A547A6"/>
    <w:rsid w:val="00A56AFE"/>
    <w:rsid w:val="00A66C7A"/>
    <w:rsid w:val="00A7047F"/>
    <w:rsid w:val="00A7235E"/>
    <w:rsid w:val="00A80803"/>
    <w:rsid w:val="00A873C0"/>
    <w:rsid w:val="00A92212"/>
    <w:rsid w:val="00A9406D"/>
    <w:rsid w:val="00AA1189"/>
    <w:rsid w:val="00AA240D"/>
    <w:rsid w:val="00AB2B22"/>
    <w:rsid w:val="00AB6790"/>
    <w:rsid w:val="00AC2D02"/>
    <w:rsid w:val="00AC6AC1"/>
    <w:rsid w:val="00AD3D4F"/>
    <w:rsid w:val="00AD49AD"/>
    <w:rsid w:val="00AE2D66"/>
    <w:rsid w:val="00AF2982"/>
    <w:rsid w:val="00B0353A"/>
    <w:rsid w:val="00B06CD2"/>
    <w:rsid w:val="00B1038D"/>
    <w:rsid w:val="00B37FEA"/>
    <w:rsid w:val="00B40A38"/>
    <w:rsid w:val="00B5764F"/>
    <w:rsid w:val="00B6010A"/>
    <w:rsid w:val="00B745FB"/>
    <w:rsid w:val="00B85448"/>
    <w:rsid w:val="00B85E77"/>
    <w:rsid w:val="00B90212"/>
    <w:rsid w:val="00B932C2"/>
    <w:rsid w:val="00B961D8"/>
    <w:rsid w:val="00BA44B9"/>
    <w:rsid w:val="00BA559F"/>
    <w:rsid w:val="00BB108E"/>
    <w:rsid w:val="00BB1B79"/>
    <w:rsid w:val="00BB659D"/>
    <w:rsid w:val="00BC63C0"/>
    <w:rsid w:val="00BC7DAE"/>
    <w:rsid w:val="00BE5C78"/>
    <w:rsid w:val="00BF3083"/>
    <w:rsid w:val="00BF4528"/>
    <w:rsid w:val="00C00068"/>
    <w:rsid w:val="00C13E3A"/>
    <w:rsid w:val="00C17FDD"/>
    <w:rsid w:val="00C30545"/>
    <w:rsid w:val="00C32083"/>
    <w:rsid w:val="00C3294F"/>
    <w:rsid w:val="00C46162"/>
    <w:rsid w:val="00C50189"/>
    <w:rsid w:val="00C51E41"/>
    <w:rsid w:val="00C54887"/>
    <w:rsid w:val="00C55C73"/>
    <w:rsid w:val="00C86759"/>
    <w:rsid w:val="00C90B70"/>
    <w:rsid w:val="00C93095"/>
    <w:rsid w:val="00C93699"/>
    <w:rsid w:val="00C9519A"/>
    <w:rsid w:val="00C96780"/>
    <w:rsid w:val="00CA4443"/>
    <w:rsid w:val="00CB1546"/>
    <w:rsid w:val="00CB1A3B"/>
    <w:rsid w:val="00CB4A6F"/>
    <w:rsid w:val="00CB7870"/>
    <w:rsid w:val="00CC06A4"/>
    <w:rsid w:val="00CD21F9"/>
    <w:rsid w:val="00CD5E52"/>
    <w:rsid w:val="00CD7A91"/>
    <w:rsid w:val="00CE68C4"/>
    <w:rsid w:val="00CF2CD5"/>
    <w:rsid w:val="00CF36AC"/>
    <w:rsid w:val="00CF75DB"/>
    <w:rsid w:val="00CF77F4"/>
    <w:rsid w:val="00D14088"/>
    <w:rsid w:val="00D235A4"/>
    <w:rsid w:val="00D24947"/>
    <w:rsid w:val="00D422B6"/>
    <w:rsid w:val="00D4658C"/>
    <w:rsid w:val="00D52877"/>
    <w:rsid w:val="00D52D76"/>
    <w:rsid w:val="00D5577B"/>
    <w:rsid w:val="00D6370F"/>
    <w:rsid w:val="00D669EC"/>
    <w:rsid w:val="00D74DE0"/>
    <w:rsid w:val="00D8213E"/>
    <w:rsid w:val="00D90E3E"/>
    <w:rsid w:val="00D91A4E"/>
    <w:rsid w:val="00D96324"/>
    <w:rsid w:val="00D96987"/>
    <w:rsid w:val="00DA071B"/>
    <w:rsid w:val="00DA2B9A"/>
    <w:rsid w:val="00DA6E30"/>
    <w:rsid w:val="00DA7516"/>
    <w:rsid w:val="00DB3EFB"/>
    <w:rsid w:val="00DB4E7D"/>
    <w:rsid w:val="00DC0634"/>
    <w:rsid w:val="00DC2D99"/>
    <w:rsid w:val="00DD035A"/>
    <w:rsid w:val="00DD3A15"/>
    <w:rsid w:val="00DE1440"/>
    <w:rsid w:val="00DE2340"/>
    <w:rsid w:val="00DE26C7"/>
    <w:rsid w:val="00DE3AF0"/>
    <w:rsid w:val="00DE41AF"/>
    <w:rsid w:val="00DF77B3"/>
    <w:rsid w:val="00E04F8A"/>
    <w:rsid w:val="00E06399"/>
    <w:rsid w:val="00E140B2"/>
    <w:rsid w:val="00E21C56"/>
    <w:rsid w:val="00E25C45"/>
    <w:rsid w:val="00E27463"/>
    <w:rsid w:val="00E317B4"/>
    <w:rsid w:val="00E356D6"/>
    <w:rsid w:val="00E41136"/>
    <w:rsid w:val="00E43E49"/>
    <w:rsid w:val="00E51BFB"/>
    <w:rsid w:val="00E5335B"/>
    <w:rsid w:val="00E56191"/>
    <w:rsid w:val="00E626F5"/>
    <w:rsid w:val="00E628E5"/>
    <w:rsid w:val="00EA6A8D"/>
    <w:rsid w:val="00EA7FC4"/>
    <w:rsid w:val="00EC4D8B"/>
    <w:rsid w:val="00ED6A85"/>
    <w:rsid w:val="00ED7201"/>
    <w:rsid w:val="00EF1149"/>
    <w:rsid w:val="00EF18C7"/>
    <w:rsid w:val="00EF19E9"/>
    <w:rsid w:val="00EF571A"/>
    <w:rsid w:val="00F10721"/>
    <w:rsid w:val="00F23EA5"/>
    <w:rsid w:val="00F270F3"/>
    <w:rsid w:val="00F326C8"/>
    <w:rsid w:val="00F37C75"/>
    <w:rsid w:val="00F5094B"/>
    <w:rsid w:val="00F518DB"/>
    <w:rsid w:val="00F71F69"/>
    <w:rsid w:val="00F7373A"/>
    <w:rsid w:val="00F84BD5"/>
    <w:rsid w:val="00F903BE"/>
    <w:rsid w:val="00FA3870"/>
    <w:rsid w:val="00FA7EB4"/>
    <w:rsid w:val="00FB3BAD"/>
    <w:rsid w:val="00FB3FA7"/>
    <w:rsid w:val="00FB6448"/>
    <w:rsid w:val="00FC6A86"/>
    <w:rsid w:val="00FD00BB"/>
    <w:rsid w:val="00FD2E49"/>
    <w:rsid w:val="00FD6282"/>
    <w:rsid w:val="00FE1C66"/>
    <w:rsid w:val="00FE2BBE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Cell">
    <w:name w:val="ConsCell"/>
    <w:uiPriority w:val="99"/>
    <w:rsid w:val="00D24947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D249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49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D249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F6DE6"/>
    <w:pPr>
      <w:spacing w:after="120" w:line="240" w:lineRule="auto"/>
      <w:ind w:left="283"/>
    </w:pPr>
    <w:rPr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F6DE6"/>
    <w:rPr>
      <w:rFonts w:cs="Times New Roman"/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17</Pages>
  <Words>2591</Words>
  <Characters>14772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4</cp:revision>
  <cp:lastPrinted>2022-02-21T13:28:00Z</cp:lastPrinted>
  <dcterms:created xsi:type="dcterms:W3CDTF">2022-02-10T11:21:00Z</dcterms:created>
  <dcterms:modified xsi:type="dcterms:W3CDTF">2022-02-22T06:37:00Z</dcterms:modified>
</cp:coreProperties>
</file>