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EF" w:rsidRPr="00C127EC" w:rsidRDefault="004F5AEF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4F5AEF" w:rsidRPr="00C127EC" w:rsidRDefault="004F5AEF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4F5AEF" w:rsidRPr="00C127EC" w:rsidRDefault="004F5AEF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F5AEF" w:rsidRDefault="004F5AEF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5AEF" w:rsidRPr="00C127EC" w:rsidRDefault="004F5AEF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5AEF" w:rsidRPr="00C127EC" w:rsidRDefault="004F5AEF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5AEF" w:rsidRPr="00C127EC" w:rsidRDefault="004F5AEF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5AEF" w:rsidRPr="00C127EC" w:rsidRDefault="004F5AEF" w:rsidP="008A75AF">
      <w:pPr>
        <w:pStyle w:val="ConsPlusNormal0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25 декабря </w:t>
      </w:r>
      <w:r w:rsidRPr="00C127E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127E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59-228</w:t>
      </w:r>
    </w:p>
    <w:p w:rsidR="004F5AEF" w:rsidRDefault="004F5AEF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F5AEF" w:rsidRDefault="004F5AEF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F5AEF" w:rsidRDefault="004F5AEF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сельских старостах в</w:t>
      </w:r>
    </w:p>
    <w:p w:rsidR="004F5AEF" w:rsidRDefault="004F5AEF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муниципальном образовании Огаревское Щекинского района</w:t>
      </w:r>
    </w:p>
    <w:p w:rsidR="004F5AEF" w:rsidRDefault="004F5AEF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F5AEF" w:rsidRDefault="004F5AEF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30.11.2017 № 83-ЗТО  «О сельских старостах в Тульской области», на основании </w:t>
      </w:r>
      <w:hyperlink r:id="rId5" w:history="1">
        <w:r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Огаревское Щекинского района, Собрание депутатов муниципального образования Огаревское Щекинского района РЕШИЛО:</w:t>
      </w:r>
    </w:p>
    <w:p w:rsidR="004F5AEF" w:rsidRDefault="004F5AEF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положение о сельских старостах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 Щекинского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4F5AEF" w:rsidRDefault="004F5AEF" w:rsidP="008A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8A75AF">
        <w:rPr>
          <w:rFonts w:ascii="Times New Roman" w:hAnsi="Times New Roman"/>
          <w:sz w:val="28"/>
          <w:szCs w:val="28"/>
          <w:lang w:eastAsia="ru-RU"/>
        </w:rPr>
        <w:t xml:space="preserve"> Настоящее решение обнародовать на информационном стенде администрации МО Огаревское Щекинского района (с. п. Огаревка, ул. Шахтерская, д.7) и разместить на официальном сайте МО Огаревское в сети «Интернет».</w:t>
      </w:r>
    </w:p>
    <w:p w:rsidR="004F5AEF" w:rsidRPr="008A75AF" w:rsidRDefault="004F5AEF" w:rsidP="008A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5AF">
        <w:rPr>
          <w:rFonts w:ascii="Times New Roman" w:hAnsi="Times New Roman"/>
          <w:sz w:val="28"/>
          <w:szCs w:val="28"/>
          <w:lang w:eastAsia="ru-RU"/>
        </w:rPr>
        <w:t>3. Решение вступает в силу со дня официального обнародования.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F5AEF" w:rsidRPr="008A75AF" w:rsidRDefault="004F5AEF" w:rsidP="008A75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75A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4F5AEF" w:rsidRPr="008A75AF" w:rsidRDefault="004F5AEF" w:rsidP="008A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5AF">
        <w:rPr>
          <w:rFonts w:ascii="Times New Roman" w:hAnsi="Times New Roman"/>
          <w:b/>
          <w:sz w:val="28"/>
          <w:szCs w:val="28"/>
        </w:rPr>
        <w:t>Огаревское Щекинского района                              А. А. Сазонов</w:t>
      </w:r>
    </w:p>
    <w:p w:rsidR="004F5AEF" w:rsidRPr="008A75A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486"/>
        <w:gridCol w:w="4870"/>
      </w:tblGrid>
      <w:tr w:rsidR="004F5AEF" w:rsidTr="000D6CFA">
        <w:trPr>
          <w:trHeight w:val="1084"/>
        </w:trPr>
        <w:tc>
          <w:tcPr>
            <w:tcW w:w="4486" w:type="dxa"/>
          </w:tcPr>
          <w:p w:rsidR="004F5AEF" w:rsidRDefault="004F5AEF" w:rsidP="008A75A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4F5AEF" w:rsidRDefault="004F5AEF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AEF" w:rsidRDefault="004F5AEF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AEF" w:rsidRDefault="004F5AEF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AEF" w:rsidRDefault="004F5AEF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AEF" w:rsidRDefault="004F5AEF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AEF" w:rsidRDefault="004F5AEF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AEF" w:rsidRDefault="004F5AEF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AEF" w:rsidRDefault="004F5AEF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AEF" w:rsidRDefault="004F5AEF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AEF" w:rsidRDefault="004F5AEF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AEF" w:rsidRDefault="004F5AEF" w:rsidP="008A75A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решению Собрания муниципального образования Огаревское Щекинского района</w:t>
            </w:r>
          </w:p>
          <w:p w:rsidR="004F5AEF" w:rsidRDefault="004F5AEF" w:rsidP="00B3437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От25.12.2017 №59-228 </w:t>
            </w:r>
          </w:p>
        </w:tc>
      </w:tr>
    </w:tbl>
    <w:p w:rsidR="004F5AEF" w:rsidRDefault="004F5AEF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EF" w:rsidRDefault="004F5AEF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EF" w:rsidRDefault="004F5AEF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5AEF" w:rsidRDefault="004F5AEF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СЕЛЬСКИХ СТАРОСТАХ В</w:t>
      </w:r>
    </w:p>
    <w:p w:rsidR="004F5AEF" w:rsidRDefault="004F5AEF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ОБРАЗОВАНИИ ОГАРЕВСКОЕ ЩЕКИНСКОГО РАЙОНА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сельских старостах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Огаревское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в соответствии с Федеральным </w:t>
      </w:r>
      <w:hyperlink r:id="rId6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- Федеральный закон от 6 октября 2003 года № 131-ФЗ)</w:t>
      </w:r>
      <w:r>
        <w:rPr>
          <w:rFonts w:ascii="Times New Roman" w:hAnsi="Times New Roman" w:cs="Times New Roman"/>
          <w:sz w:val="28"/>
          <w:szCs w:val="28"/>
        </w:rPr>
        <w:t>, Законом Тульской области от 30.11.2017 Г. № 83-ЗТО «О сельских старостах в Тульской области»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- Закон Тульской области от </w:t>
      </w:r>
      <w:r>
        <w:rPr>
          <w:rFonts w:ascii="Times New Roman" w:hAnsi="Times New Roman" w:cs="Times New Roman"/>
          <w:sz w:val="28"/>
          <w:szCs w:val="28"/>
        </w:rPr>
        <w:t>от 30.11.2017 Г. № 83-ЗТО) определяет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EF" w:rsidRDefault="004F5AEF" w:rsidP="008A75A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Сельский староста представляет интересы населения сельского населенного пункта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входящего в состав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Огаревское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 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 полномочий старосты составляет 5 лет.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Старостой не может быть избрано лицо: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службы, муниципальную должность, должность муниципальной службы;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F5AEF" w:rsidRDefault="004F5AEF" w:rsidP="008A75A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4F5AEF" w:rsidRDefault="004F5AEF" w:rsidP="008A75A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избрания и досрочного прекращения полномочий старосты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4F5AEF" w:rsidRDefault="004F5AEF" w:rsidP="008A75AF">
      <w:pPr>
        <w:pStyle w:val="ConsPlusNormal0"/>
        <w:ind w:firstLine="709"/>
        <w:jc w:val="both"/>
        <w:rPr>
          <w:color w:val="000000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 инициативой по избранию старосты могут выступать: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инициативная группа жителей сельского населенного пункта;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представительный орган муниципального образования.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Кандидаты в старосты выдвигаются инициаторами по избранию старосты, указанными в п.2.2. Положения, а также в порядке самовыдвижения.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кандидате в старосты и отсутствии у него ограничений, предусмотренных п. 1.6. Положения,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>
        <w:rPr>
          <w:rFonts w:ascii="Times New Roman" w:hAnsi="Times New Roman"/>
          <w:sz w:val="28"/>
          <w:szCs w:val="28"/>
        </w:rPr>
        <w:t xml:space="preserve"> инициаторами </w:t>
      </w:r>
      <w:r>
        <w:rPr>
          <w:rFonts w:ascii="Times New Roman" w:hAnsi="Times New Roman" w:cs="Times New Roman"/>
          <w:sz w:val="28"/>
          <w:szCs w:val="28"/>
        </w:rPr>
        <w:t>по избранию старосты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одновременно с выдвижением инициативы по избранию старосты.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кандидат в старосты, принявший решение о самовыдвижении, не позднее 5 рабочих дней после </w:t>
      </w:r>
      <w:r>
        <w:rPr>
          <w:rFonts w:ascii="Times New Roman" w:hAnsi="Times New Roman" w:cs="Times New Roman"/>
          <w:sz w:val="28"/>
          <w:szCs w:val="28"/>
        </w:rPr>
        <w:t>размещения (опубликования) информации о месте, дате и времени проведения собрания по избранию старосты,</w:t>
      </w:r>
      <w:r>
        <w:rPr>
          <w:rFonts w:ascii="Times New Roman" w:hAnsi="Times New Roman"/>
          <w:sz w:val="28"/>
          <w:szCs w:val="28"/>
        </w:rPr>
        <w:t xml:space="preserve"> должен проинформировать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своем самовыдвижении и предоставить </w:t>
      </w:r>
      <w:r>
        <w:rPr>
          <w:rFonts w:ascii="Times New Roman" w:hAnsi="Times New Roman"/>
          <w:sz w:val="28"/>
          <w:szCs w:val="28"/>
        </w:rPr>
        <w:t>сведения об отсутствии у него ограничений, предусмотренных п. 1.6. Положения.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МО информации от кандидата в старосты, принявшего решение о самовыдвижении,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</w:t>
      </w:r>
      <w:r>
        <w:rPr>
          <w:rFonts w:ascii="Times New Roman" w:hAnsi="Times New Roman"/>
          <w:sz w:val="28"/>
          <w:szCs w:val="28"/>
        </w:rPr>
        <w:t>сведений об отсутствии у него ограничений, предусмотренных п. 1.6. Положения.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Постановление администрации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Информация о дате, времени, месте, инициаторе проведения собрания по избранию старосты и вопросе, выносимом на собрание, 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собрания.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Организация подготовки и проведения собрания по избранию старосты, а также размещение (опубликование) информации, предусмотренной п. 2.7. Положения, осуществляется администрацией муниципального образования. 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Собрание по избранию старосты может быть проведено в следующих формах: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опросных листов с решением по вопросам, поставленным на голосование, в установленный срок в место или по адресу, которые указаны в сообщении о проведении собрания по избранию старосты.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собрания и лица, уполномоченные проводить подсчет голосов на собрании определяются инициаторами по избранию старосты и сообщается ими в администрацию муниципального образования при выдвижении инициативы по избранию старосты.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случае, если при проведении собрания по избранию старосты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п.2.14.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которые указаны в </w:t>
      </w:r>
      <w:hyperlink r:id="rId8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сообщении</w:t>
        </w:r>
      </w:hyperlink>
      <w:r>
        <w:rPr>
          <w:rFonts w:ascii="Times New Roman" w:hAnsi="Times New Roman"/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Принявшими участие в собрании по избранию старосты, проводимом в форме заочного голосования (опросным путем), считаются жители, опросные листы с решениями которых получены до даты окончания их приема.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№1).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Для регистрации участники собрания, прибывшие на собрание, проводимого в очной или очно-заочной форме (в части очного голосования),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Для регистрации участников собрания, проводимого в заочной или очно-заочной форме (в части заочного голосования), учитываются информация о голосовавших лицах и их подписи</w:t>
      </w:r>
      <w:r>
        <w:rPr>
          <w:rFonts w:ascii="Times New Roman" w:hAnsi="Times New Roman"/>
          <w:sz w:val="28"/>
          <w:szCs w:val="28"/>
        </w:rPr>
        <w:t xml:space="preserve"> в опросных листах, которые </w:t>
      </w:r>
      <w:r>
        <w:rPr>
          <w:rFonts w:ascii="Times New Roman" w:hAnsi="Times New Roman" w:cs="Times New Roman"/>
          <w:sz w:val="28"/>
          <w:szCs w:val="28"/>
        </w:rPr>
        <w:t>прилагается к протоколу собрания и хранятся в администрации муниципального образования.</w:t>
      </w:r>
    </w:p>
    <w:p w:rsidR="004F5AEF" w:rsidRDefault="004F5AEF" w:rsidP="008A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При проведении собрания в формах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сообщение о проведении собрания, в котором указывается: повестка собрания, дата и время окончания приема опросных листов по вопросам, поставленным на голосование, место или адрес, куда опросные листы должны быть переданы или направлены (Приложение №2);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опросный лист для заочного и очно-заочного голосования по вопросам повестки дня собрания по избранию старосты (Приложение №3).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На собрании по избранию старосты участники собрания большинством голосов от числа присутствующих избирают председателя и секретаря.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Председатель собрания по избранию старосты называет кандидатуры, выдвинутые для избрания старосты.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предложенным кандидатурам проводится обсуждение. Каждому участнику собрания предоставляется возможность высказать свое мнение по рассматриваемой кандидатуре.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После обсуждения всех кандидатов проводится голосование.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ставит кандидатуры на голосование в том порядке, в каком они были выдвинуты.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Староста избирается путем прямого открытого голосования. 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принимаются по каждому вопросу – «за», «против», «воздержался».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 (опросных листов). 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 жителями, прибывшими на собрание, а также посредством оформленных в письменной форме и направленных в установленном порядке решений по вопросам, поставленным на голосование (опросных листов), жителями, не принявшими непосредственного участия в собрании.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При голосовании, осуществляемом посредством опросных листов, засчитываются голоса по вопросам, рядом с которыми участвующим в голосовании оставлен только один из возможных вариантов голосования. 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Оформленные с нарушением данного требования опросные листы признаются недействительными, и голоса по содержащимся в них вопросам не подсчитываются.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>
        <w:rPr>
          <w:rFonts w:ascii="Times New Roman" w:hAnsi="Times New Roman" w:cs="Times New Roman"/>
          <w:sz w:val="28"/>
          <w:szCs w:val="28"/>
        </w:rPr>
        <w:t>При равном количестве голосов, поданных за каждого кандидата при голосовании, решающим является голос председателя собрания.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2.24. Подсчет голосов жителей, принявших участие в голосовании, по каждому вопросу повестки дня собрания проводится председателем и секретарем собрания и/или лицами, уполномоченными инициаторами проведения собрания.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собрания по избранию старосты составляется протокол в письменной форме. Протокол подписывается председателем, секретарем собрания и/или лицами, уполномоченными проводить подсчет голосов.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2.25. В протоколе о результатах очного голосования должны быть указаны: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 лицах, принявших участие в собрании;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2.26. В протоколе о результатах заочного и очно-заочного (в части проводимого в заочной форме) голосования должны быть указаны: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 лицах, принявших участие в голосовании;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лицах, подписавших протокол.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 В протоколе собрания независимо от формы его проведения указываются: общее число жителей, проживающих в сельском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принятые решения по каждому вопросу повестки дня, выраженные формулировками «за», «против» или «воздержался».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 Протокол собрания по избранию старосты составляется в 2-х экземплярах, один из которых хранится в администрации муниципального образования до окончания полномочий избранного на собрании старосты, другой передается старосте.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2.29. Информация об итогах собрания по избранию старосты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проведения собрания.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2.30. Полномочия старосты прекращаются досрочно в случае: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подачи старостой заявления о досрочном прекращении полномочий в администрацию муниципального образования;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переезда на постоянное место жительства за пределы территории Тульской области;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признание старосты судом недееспособным или ограниченно дееспособным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смерти, а также признания судом безвестно отсутствующим или умершим;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призыва на военную службу;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прекращения гражданства Российской Федерации; 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 Решение о досрочном прекращении полномочий старосты принимается на собрании жителей сельского населенного пункта, проводимого в порядке, предусмотренном для собраний по избранию старосты, не позднее 30 рабочих дней со дня появления основания для досрочного прекращения полномочий.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EF" w:rsidRDefault="004F5AEF" w:rsidP="008A75A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осуществления деятельности и полномочия старосты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участвует в процессе формирования и реализации муниципальных программ;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относительно: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состояния уличного освещения,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состояния дорог общего пользования,</w:t>
      </w:r>
      <w:r>
        <w:rPr>
          <w:rFonts w:ascii="Times New Roman" w:hAnsi="Times New Roman"/>
          <w:sz w:val="28"/>
          <w:szCs w:val="28"/>
        </w:rPr>
        <w:t xml:space="preserve"> мостов, транспортных инженерных сооружений;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другими не запрещенными законодательством Российской Федерации способами.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представлять интересы населения сельского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указанных органов;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запрашивать в соответствии с законодательством Российской Федерации у органов местного самоуправления информацию,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Староста отчитывается не реже одного раза в год (не позднее 30 июля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следующего за отчетным,) о своей деятельности на собрании жителей сельского населенного пункта.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F5AEF" w:rsidRDefault="004F5AEF" w:rsidP="001C32B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Материально-техническое и организационное обеспечение деятельности старосты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Материально-техническое и организационное обеспечение деятельности старосты, а также затраты по их возмещению за счет средств бюджета муниципального образования осуществляются в порядке, установленном нормативным правовым актом муниципального образования. 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4.2. Органы местного самоуправления оказывают поддержку сельским старостам по итогам муниципального конкурса на звание "Лучший староста" в порядке, установленном нормативным правовым актом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Администрация муниципального образования координирует деятельность старост, проводит совещания, организует учебу старост, обобщает и распространяет положительный опыт их деятельности.</w:t>
      </w:r>
    </w:p>
    <w:p w:rsidR="004F5AEF" w:rsidRDefault="004F5AEF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Администрацией муниципального образования старосте выдается </w:t>
      </w:r>
      <w:hyperlink r:id="rId9" w:anchor="P134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удостоверение</w:t>
        </w:r>
      </w:hyperlink>
      <w:r>
        <w:rPr>
          <w:rFonts w:ascii="Times New Roman" w:hAnsi="Times New Roman" w:cs="Times New Roman"/>
          <w:sz w:val="28"/>
          <w:szCs w:val="28"/>
        </w:rPr>
        <w:t>, подтверждающее его полномочия (Приложение №4).</w:t>
      </w:r>
    </w:p>
    <w:p w:rsidR="004F5AEF" w:rsidRDefault="004F5AEF" w:rsidP="008A75AF">
      <w:pPr>
        <w:pStyle w:val="NormalWeb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сельских старостах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Огаревское Щекинского района</w:t>
      </w:r>
    </w:p>
    <w:p w:rsidR="004F5AEF" w:rsidRDefault="004F5AEF" w:rsidP="008A75A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4F5AEF" w:rsidRDefault="004F5AEF" w:rsidP="008A75A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ОБРАЗЕЦ</w:t>
      </w:r>
    </w:p>
    <w:p w:rsidR="004F5AEF" w:rsidRDefault="004F5AEF" w:rsidP="008A75A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4F5AEF" w:rsidRDefault="004F5AEF" w:rsidP="008A75A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“___” ___________ 20__</w:t>
      </w: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пункта места проведения)</w:t>
      </w:r>
    </w:p>
    <w:p w:rsidR="004F5AEF" w:rsidRDefault="004F5AEF" w:rsidP="008A75AF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участников собрания по избранию старосты на территории _________________________________________________________________</w:t>
      </w: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588"/>
        <w:gridCol w:w="1651"/>
        <w:gridCol w:w="3321"/>
        <w:gridCol w:w="1620"/>
      </w:tblGrid>
      <w:tr w:rsidR="004F5AEF" w:rsidTr="000D6CFA">
        <w:trPr>
          <w:cantSplit/>
        </w:trPr>
        <w:tc>
          <w:tcPr>
            <w:tcW w:w="720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8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F5AEF" w:rsidTr="000D6CFA">
        <w:trPr>
          <w:cantSplit/>
          <w:trHeight w:val="405"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AEF" w:rsidTr="000D6CFA">
        <w:trPr>
          <w:cantSplit/>
        </w:trPr>
        <w:tc>
          <w:tcPr>
            <w:tcW w:w="7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8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5AEF" w:rsidRDefault="004F5AEF" w:rsidP="0040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F5AEF" w:rsidRDefault="004F5AEF" w:rsidP="008A75AF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4F5AEF" w:rsidRDefault="004F5AEF" w:rsidP="008A75AF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_____________ /_______________/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собрания_______________ /________________/</w:t>
      </w: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уполномоченные проводить подсчет голосов на собрании</w:t>
      </w: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__________________________/____________/</w:t>
      </w: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_________________________/____________/</w:t>
      </w:r>
    </w:p>
    <w:p w:rsidR="004F5AEF" w:rsidRDefault="004F5A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сельских старостах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Огаревское Щекинского района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Сообщаем Вам, что по инициативе ____________________________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            </w:t>
      </w:r>
      <w:r>
        <w:rPr>
          <w:rFonts w:ascii="Times New Roman" w:hAnsi="Times New Roman"/>
          <w:i/>
          <w:sz w:val="24"/>
          <w:szCs w:val="24"/>
        </w:rPr>
        <w:t>(указывается инициатор собрания)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проводиться собрание по избранию старосты __________________________________________________________________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________________________________ голосования.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(указывается форма проведения собрания)  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 вопросам, поставленным на голосование в соответствии с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повесткой дня собрания, осуществляется путем заполнения опросного листа, приложенного к настоящему сообщению.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 необходимо заполнить до "__" __________ 20__ г.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 часов__________ 20__ года заканчивается прием заполненных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 и будет произведен подсчет голосов.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принять участие в проводимом собрании по избранию старосты и передать (направить) Ваше решение по поставленным на голосование вопросам по адресу: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собрания: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2.____________________________________________________;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3.____________________________________________________.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или адрес, где можно ознакомиться с информацией и (или) материалами, которые будут представлены на данном собрании: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EF" w:rsidRDefault="004F5A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№ 3</w:t>
      </w:r>
    </w:p>
    <w:p w:rsidR="004F5AEF" w:rsidRDefault="004F5AE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сельских старостах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Огаревское Щекинского района</w:t>
      </w:r>
    </w:p>
    <w:p w:rsidR="004F5AEF" w:rsidRDefault="004F5AEF" w:rsidP="008A75AF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ОБРАЗЕЦ</w:t>
      </w: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для заочного и очно-заочного голосования </w:t>
      </w: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вопросам повестки дня </w:t>
      </w: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по избранию старосты</w:t>
      </w: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AEF" w:rsidRDefault="004F5AEF" w:rsidP="004077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20__г.                                   _____________________________</w:t>
      </w:r>
    </w:p>
    <w:p w:rsidR="004F5AEF" w:rsidRDefault="004F5AEF" w:rsidP="00407713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(дата)                                                                  (наименование сельского населенного пункта)</w:t>
      </w:r>
    </w:p>
    <w:p w:rsidR="004F5AEF" w:rsidRDefault="004F5AEF" w:rsidP="0040771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5AEF" w:rsidRDefault="004F5AEF" w:rsidP="00407713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4F5AEF" w:rsidRDefault="004F5AEF" w:rsidP="0040771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5AEF" w:rsidRDefault="004F5AEF" w:rsidP="00407713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4F5AEF" w:rsidRDefault="004F5AEF" w:rsidP="0040771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принял(а) следующие решения по вопросам, поставленным на голосование:</w:t>
      </w:r>
    </w:p>
    <w:p w:rsidR="004F5AEF" w:rsidRDefault="004F5AEF" w:rsidP="00407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4F5AEF" w:rsidRDefault="004F5AEF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single" w:sz="4" w:space="0" w:color="auto" w:frame="1"/>
        </w:rPr>
      </w:pPr>
    </w:p>
    <w:p w:rsidR="004F5AEF" w:rsidRDefault="004F5AEF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ЗА     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ПРОТИВ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ВОЗДЕРЖАЛСЯ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AEF" w:rsidRDefault="004F5AEF" w:rsidP="0040771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4F5AEF" w:rsidRDefault="004F5AEF" w:rsidP="00407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4F5AEF" w:rsidRDefault="004F5AEF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single" w:sz="4" w:space="0" w:color="auto" w:frame="1"/>
        </w:rPr>
      </w:pPr>
    </w:p>
    <w:p w:rsidR="004F5AEF" w:rsidRDefault="004F5AEF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ЗА     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ПРОТИВ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ВОЗДЕРЖАЛСЯ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AEF" w:rsidRDefault="004F5AEF" w:rsidP="0040771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4F5AEF" w:rsidRDefault="004F5AEF" w:rsidP="00407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3.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4F5AEF" w:rsidRDefault="004F5AEF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single" w:sz="4" w:space="0" w:color="auto" w:frame="1"/>
        </w:rPr>
      </w:pPr>
    </w:p>
    <w:p w:rsidR="004F5AEF" w:rsidRDefault="004F5AEF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ЗА     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ПРОТИВ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ВОЗДЕРЖАЛСЯ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AEF" w:rsidRDefault="004F5AEF" w:rsidP="0040771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5" w:type="dxa"/>
        <w:tblInd w:w="823" w:type="dxa"/>
        <w:tblLayout w:type="fixed"/>
        <w:tblLook w:val="00A0"/>
      </w:tblPr>
      <w:tblGrid>
        <w:gridCol w:w="4767"/>
        <w:gridCol w:w="4188"/>
      </w:tblGrid>
      <w:tr w:rsidR="004F5AEF" w:rsidTr="000D6CFA">
        <w:tc>
          <w:tcPr>
            <w:tcW w:w="4769" w:type="dxa"/>
          </w:tcPr>
          <w:p w:rsidR="004F5AEF" w:rsidRDefault="004F5AEF" w:rsidP="0040771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4F5AEF" w:rsidRDefault="004F5AEF" w:rsidP="0040771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</w:tcPr>
          <w:p w:rsidR="004F5AEF" w:rsidRDefault="004F5AEF" w:rsidP="0040771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F5AEF" w:rsidRDefault="004F5AEF" w:rsidP="0040771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голосовавшего лица / Подпись</w:t>
            </w:r>
          </w:p>
        </w:tc>
      </w:tr>
    </w:tbl>
    <w:p w:rsidR="004F5AEF" w:rsidRDefault="004F5AEF" w:rsidP="004077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</w:t>
      </w:r>
    </w:p>
    <w:p w:rsidR="004F5AEF" w:rsidRDefault="004F5AEF" w:rsidP="0040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4F5AEF" w:rsidRDefault="004F5AEF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/дата, время/</w:t>
      </w:r>
    </w:p>
    <w:p w:rsidR="004F5AEF" w:rsidRDefault="004F5AEF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AEF" w:rsidRDefault="004F5AEF" w:rsidP="0040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Опросный лист, направленный по истечение вышеуказанного срока, не учитывается при подсчете голосов и подведении итогов заочного и очно-заочного голосования.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сельских старостах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Огаревское Щекинского района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ОБРАЗЕЦ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УДОСТОВЕРЕНИЕ СТАРОСТЫ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________________________   │        │                             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│____________ _______________ │                                      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│М.П.                         │Имя __________________________________│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│Отчество _____________________________│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├────┘                             │______________________________________│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4F5AEF" w:rsidRDefault="004F5AEF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EF" w:rsidRDefault="004F5AEF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AEF" w:rsidRDefault="004F5AEF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AEF" w:rsidRDefault="004F5AEF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AEF" w:rsidRDefault="004F5AEF" w:rsidP="008A75AF">
      <w:pPr>
        <w:spacing w:after="0" w:line="240" w:lineRule="auto"/>
        <w:ind w:firstLine="709"/>
      </w:pPr>
    </w:p>
    <w:sectPr w:rsidR="004F5AEF" w:rsidSect="00A8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A2"/>
    <w:rsid w:val="000016D9"/>
    <w:rsid w:val="0003771A"/>
    <w:rsid w:val="000D6CFA"/>
    <w:rsid w:val="001271BF"/>
    <w:rsid w:val="001C32BF"/>
    <w:rsid w:val="00216D1C"/>
    <w:rsid w:val="0022383B"/>
    <w:rsid w:val="00235FB2"/>
    <w:rsid w:val="003116A3"/>
    <w:rsid w:val="00407713"/>
    <w:rsid w:val="004253A2"/>
    <w:rsid w:val="004F5AEF"/>
    <w:rsid w:val="00561D14"/>
    <w:rsid w:val="00650357"/>
    <w:rsid w:val="006D4CD8"/>
    <w:rsid w:val="00731965"/>
    <w:rsid w:val="008A75AF"/>
    <w:rsid w:val="008B6DE8"/>
    <w:rsid w:val="008C08D3"/>
    <w:rsid w:val="00903567"/>
    <w:rsid w:val="00953378"/>
    <w:rsid w:val="009864A2"/>
    <w:rsid w:val="009A26C0"/>
    <w:rsid w:val="00A07070"/>
    <w:rsid w:val="00A713EE"/>
    <w:rsid w:val="00A80E7A"/>
    <w:rsid w:val="00B34371"/>
    <w:rsid w:val="00B950DB"/>
    <w:rsid w:val="00C127EC"/>
    <w:rsid w:val="00C63361"/>
    <w:rsid w:val="00C72578"/>
    <w:rsid w:val="00D213EF"/>
    <w:rsid w:val="00D30E5D"/>
    <w:rsid w:val="00DB2647"/>
    <w:rsid w:val="00EA59F0"/>
    <w:rsid w:val="00F03AE0"/>
    <w:rsid w:val="00F87FBA"/>
    <w:rsid w:val="00F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6CF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D6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D6CFA"/>
    <w:rPr>
      <w:rFonts w:ascii="Arial" w:eastAsia="Times New Roman" w:hAnsi="Arial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D6CF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D6CFA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1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D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8E523451F013298DF54F5DFD4BF8FEEE2B4BCB6557C7BZBr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272EC8E139DEBB5C4577DD13BFF71D20DE3BDB83ADA42D6BFC51G8P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272EC8E139DEBB5C4577DD13BFF71D20D43DD88FF3F32F3AA95F8026G6P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7839596-2091055-2091057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13</Pages>
  <Words>3847</Words>
  <Characters>21930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2017-12-25T07:53:00Z</cp:lastPrinted>
  <dcterms:created xsi:type="dcterms:W3CDTF">2017-12-11T08:08:00Z</dcterms:created>
  <dcterms:modified xsi:type="dcterms:W3CDTF">2018-04-16T12:09:00Z</dcterms:modified>
</cp:coreProperties>
</file>