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52" w:rsidRDefault="00CA0B52" w:rsidP="00147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A0B52" w:rsidRDefault="00CA0B52" w:rsidP="00147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A0B52" w:rsidRDefault="00CA0B52" w:rsidP="00147D0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A0B52" w:rsidRDefault="00CA0B52" w:rsidP="00147D00">
      <w:pPr>
        <w:spacing w:line="120" w:lineRule="exact"/>
        <w:jc w:val="center"/>
        <w:rPr>
          <w:b/>
          <w:bCs/>
          <w:sz w:val="28"/>
          <w:szCs w:val="28"/>
        </w:rPr>
      </w:pPr>
    </w:p>
    <w:p w:rsidR="00CA0B52" w:rsidRDefault="00CA0B52" w:rsidP="00147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A0B52" w:rsidRDefault="00CA0B52" w:rsidP="00147D00">
      <w:pPr>
        <w:spacing w:line="120" w:lineRule="exact"/>
        <w:jc w:val="center"/>
        <w:rPr>
          <w:b/>
          <w:bCs/>
          <w:sz w:val="28"/>
          <w:szCs w:val="28"/>
        </w:rPr>
      </w:pPr>
    </w:p>
    <w:p w:rsidR="00CA0B52" w:rsidRDefault="00CA0B52" w:rsidP="00147D00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A0B52" w:rsidRDefault="00CA0B52" w:rsidP="00147D00">
      <w:pPr>
        <w:tabs>
          <w:tab w:val="left" w:pos="5160"/>
        </w:tabs>
        <w:rPr>
          <w:rFonts w:ascii="Arial" w:hAnsi="Arial" w:cs="Arial"/>
          <w:b/>
          <w:bCs/>
        </w:rPr>
      </w:pPr>
    </w:p>
    <w:p w:rsidR="00CA0B52" w:rsidRPr="00147D00" w:rsidRDefault="00CA0B52" w:rsidP="00A066AD"/>
    <w:p w:rsidR="00CA0B52" w:rsidRPr="00147D00" w:rsidRDefault="00CA0B52" w:rsidP="00A066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Pr="00AF46F0">
        <w:rPr>
          <w:b/>
          <w:sz w:val="28"/>
          <w:szCs w:val="28"/>
        </w:rPr>
        <w:t>16 мая 2018</w:t>
      </w:r>
      <w:r w:rsidRPr="00147D00">
        <w:rPr>
          <w:b/>
          <w:sz w:val="28"/>
          <w:szCs w:val="28"/>
        </w:rPr>
        <w:t xml:space="preserve"> года                                      </w:t>
      </w:r>
      <w:r>
        <w:rPr>
          <w:b/>
          <w:sz w:val="28"/>
          <w:szCs w:val="28"/>
        </w:rPr>
        <w:t xml:space="preserve">                                               №  61</w:t>
      </w:r>
    </w:p>
    <w:p w:rsidR="00CA0B52" w:rsidRPr="00147D00" w:rsidRDefault="00CA0B52" w:rsidP="00A066AD">
      <w:pPr>
        <w:tabs>
          <w:tab w:val="left" w:pos="3000"/>
        </w:tabs>
        <w:jc w:val="center"/>
        <w:rPr>
          <w:b/>
          <w:bCs/>
          <w:sz w:val="28"/>
          <w:szCs w:val="28"/>
        </w:rPr>
      </w:pPr>
    </w:p>
    <w:p w:rsidR="00CA0B52" w:rsidRDefault="00CA0B52" w:rsidP="00A066A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CA0B52" w:rsidRPr="00147D00" w:rsidRDefault="00CA0B52" w:rsidP="00A066AD">
      <w:pPr>
        <w:tabs>
          <w:tab w:val="left" w:pos="3000"/>
        </w:tabs>
        <w:jc w:val="center"/>
        <w:rPr>
          <w:b/>
          <w:sz w:val="28"/>
          <w:szCs w:val="28"/>
        </w:rPr>
      </w:pPr>
      <w:r w:rsidRPr="00147D00">
        <w:rPr>
          <w:b/>
          <w:sz w:val="28"/>
          <w:szCs w:val="28"/>
        </w:rPr>
        <w:t>О назначении собрания по избранию старосты</w:t>
      </w:r>
    </w:p>
    <w:p w:rsidR="00CA0B52" w:rsidRPr="00147D00" w:rsidRDefault="00CA0B52" w:rsidP="00A066AD">
      <w:pPr>
        <w:tabs>
          <w:tab w:val="left" w:pos="3000"/>
        </w:tabs>
        <w:jc w:val="center"/>
        <w:rPr>
          <w:b/>
          <w:sz w:val="28"/>
          <w:szCs w:val="28"/>
        </w:rPr>
      </w:pPr>
      <w:r w:rsidRPr="00147D00">
        <w:rPr>
          <w:b/>
          <w:sz w:val="28"/>
          <w:szCs w:val="28"/>
        </w:rPr>
        <w:t>дер. Большие Озерки</w:t>
      </w:r>
    </w:p>
    <w:p w:rsidR="00CA0B52" w:rsidRPr="00147D00" w:rsidRDefault="00CA0B52" w:rsidP="00A066AD">
      <w:pPr>
        <w:tabs>
          <w:tab w:val="left" w:pos="3000"/>
        </w:tabs>
        <w:jc w:val="center"/>
        <w:rPr>
          <w:sz w:val="28"/>
          <w:szCs w:val="28"/>
        </w:rPr>
      </w:pPr>
    </w:p>
    <w:p w:rsidR="00CA0B52" w:rsidRPr="00147D00" w:rsidRDefault="00CA0B52" w:rsidP="00147D00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147D00">
        <w:rPr>
          <w:sz w:val="28"/>
          <w:szCs w:val="28"/>
        </w:rPr>
        <w:t xml:space="preserve">            В соответствии с Федеральным законом от 6 октября 2003 года № 131-ФЗ «Об общих принципах  организации местного самоуправления в Российской Федерации», Положением о сельских старостах в муниципальном образовании Огаревское Щекинского района, утвержденное решением Собрания депутатов муниципального образования Огаревское Щекинского района 25.12.2017 года № 59-228,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</w:t>
      </w:r>
      <w:r>
        <w:rPr>
          <w:sz w:val="28"/>
          <w:szCs w:val="28"/>
        </w:rPr>
        <w:t xml:space="preserve"> </w:t>
      </w:r>
      <w:r w:rsidRPr="00147D00">
        <w:rPr>
          <w:sz w:val="28"/>
          <w:szCs w:val="28"/>
        </w:rPr>
        <w:t>Постановляет:</w:t>
      </w:r>
    </w:p>
    <w:p w:rsidR="00CA0B52" w:rsidRPr="00147D00" w:rsidRDefault="00CA0B52" w:rsidP="00147D00">
      <w:pPr>
        <w:pStyle w:val="ListParagraph"/>
        <w:tabs>
          <w:tab w:val="left" w:pos="3000"/>
        </w:tabs>
        <w:spacing w:line="360" w:lineRule="auto"/>
        <w:ind w:left="142"/>
        <w:jc w:val="both"/>
        <w:rPr>
          <w:sz w:val="28"/>
          <w:szCs w:val="28"/>
        </w:rPr>
      </w:pPr>
      <w:r w:rsidRPr="00147D00">
        <w:rPr>
          <w:sz w:val="28"/>
          <w:szCs w:val="28"/>
        </w:rPr>
        <w:t>1.Назначить собрание по избранию старосты дер. Большие Озерки 30 мая 2018 года в 15.00 час., в районе дома № 23 по  инициативе главы  муниципального образования Огаревское Щекинского района.</w:t>
      </w:r>
    </w:p>
    <w:p w:rsidR="00CA0B52" w:rsidRPr="00147D00" w:rsidRDefault="00CA0B52" w:rsidP="00147D00">
      <w:pPr>
        <w:pStyle w:val="ListParagraph"/>
        <w:tabs>
          <w:tab w:val="left" w:pos="3000"/>
        </w:tabs>
        <w:spacing w:line="360" w:lineRule="auto"/>
        <w:ind w:left="142"/>
        <w:jc w:val="both"/>
        <w:rPr>
          <w:sz w:val="28"/>
          <w:szCs w:val="28"/>
        </w:rPr>
      </w:pPr>
      <w:r w:rsidRPr="00147D00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района.</w:t>
      </w:r>
    </w:p>
    <w:p w:rsidR="00CA0B52" w:rsidRPr="00147D00" w:rsidRDefault="00CA0B52" w:rsidP="00147D00">
      <w:pPr>
        <w:pStyle w:val="ListParagraph"/>
        <w:tabs>
          <w:tab w:val="left" w:pos="3000"/>
        </w:tabs>
        <w:spacing w:line="360" w:lineRule="auto"/>
        <w:ind w:left="142"/>
        <w:jc w:val="both"/>
        <w:rPr>
          <w:sz w:val="28"/>
          <w:szCs w:val="28"/>
        </w:rPr>
      </w:pPr>
      <w:r w:rsidRPr="00147D00">
        <w:rPr>
          <w:sz w:val="28"/>
          <w:szCs w:val="28"/>
        </w:rPr>
        <w:t>3. Постановление вступает в законную силу со дня подписания.</w:t>
      </w:r>
    </w:p>
    <w:p w:rsidR="00CA0B52" w:rsidRDefault="00CA0B52" w:rsidP="008D024A">
      <w:pPr>
        <w:pStyle w:val="ListParagraph"/>
        <w:tabs>
          <w:tab w:val="left" w:pos="3000"/>
        </w:tabs>
        <w:spacing w:line="276" w:lineRule="auto"/>
        <w:ind w:left="142"/>
        <w:jc w:val="both"/>
        <w:rPr>
          <w:b/>
          <w:sz w:val="28"/>
          <w:szCs w:val="28"/>
        </w:rPr>
      </w:pPr>
    </w:p>
    <w:p w:rsidR="00CA0B52" w:rsidRPr="00147D00" w:rsidRDefault="00CA0B52" w:rsidP="008D024A">
      <w:pPr>
        <w:pStyle w:val="ListParagraph"/>
        <w:tabs>
          <w:tab w:val="left" w:pos="3000"/>
        </w:tabs>
        <w:spacing w:line="276" w:lineRule="auto"/>
        <w:ind w:left="142"/>
        <w:jc w:val="both"/>
        <w:rPr>
          <w:b/>
          <w:sz w:val="28"/>
          <w:szCs w:val="28"/>
        </w:rPr>
      </w:pPr>
    </w:p>
    <w:p w:rsidR="00CA0B52" w:rsidRPr="00147D00" w:rsidRDefault="00CA0B52" w:rsidP="008D024A">
      <w:pPr>
        <w:pStyle w:val="ListParagraph"/>
        <w:tabs>
          <w:tab w:val="left" w:pos="3000"/>
        </w:tabs>
        <w:spacing w:line="276" w:lineRule="auto"/>
        <w:ind w:left="142"/>
        <w:jc w:val="both"/>
        <w:rPr>
          <w:b/>
          <w:sz w:val="28"/>
          <w:szCs w:val="28"/>
        </w:rPr>
      </w:pPr>
      <w:r w:rsidRPr="00147D00">
        <w:rPr>
          <w:b/>
          <w:sz w:val="28"/>
          <w:szCs w:val="28"/>
        </w:rPr>
        <w:t>Глава администрации</w:t>
      </w:r>
    </w:p>
    <w:p w:rsidR="00CA0B52" w:rsidRPr="00147D00" w:rsidRDefault="00CA0B52" w:rsidP="008D024A">
      <w:pPr>
        <w:pStyle w:val="ListParagraph"/>
        <w:tabs>
          <w:tab w:val="left" w:pos="3000"/>
        </w:tabs>
        <w:spacing w:line="276" w:lineRule="auto"/>
        <w:ind w:left="142"/>
        <w:jc w:val="both"/>
        <w:rPr>
          <w:b/>
          <w:sz w:val="28"/>
          <w:szCs w:val="28"/>
        </w:rPr>
      </w:pPr>
      <w:r w:rsidRPr="00147D00">
        <w:rPr>
          <w:b/>
          <w:sz w:val="28"/>
          <w:szCs w:val="28"/>
        </w:rPr>
        <w:t>Муниципального образования Огаревское</w:t>
      </w:r>
    </w:p>
    <w:p w:rsidR="00CA0B52" w:rsidRDefault="00CA0B52" w:rsidP="008D024A">
      <w:pPr>
        <w:pStyle w:val="ListParagraph"/>
        <w:tabs>
          <w:tab w:val="left" w:pos="3000"/>
        </w:tabs>
        <w:spacing w:line="276" w:lineRule="auto"/>
        <w:ind w:left="142"/>
        <w:jc w:val="both"/>
        <w:rPr>
          <w:b/>
          <w:sz w:val="28"/>
          <w:szCs w:val="28"/>
        </w:rPr>
      </w:pPr>
      <w:r w:rsidRPr="00147D00">
        <w:rPr>
          <w:b/>
          <w:sz w:val="28"/>
          <w:szCs w:val="28"/>
        </w:rPr>
        <w:t>Щекинского района                                                                    А.В. Данилин</w:t>
      </w:r>
    </w:p>
    <w:p w:rsidR="00CA0B52" w:rsidRDefault="00CA0B52" w:rsidP="008D024A">
      <w:pPr>
        <w:pStyle w:val="ListParagraph"/>
        <w:tabs>
          <w:tab w:val="left" w:pos="3000"/>
        </w:tabs>
        <w:spacing w:line="276" w:lineRule="auto"/>
        <w:ind w:left="142"/>
        <w:jc w:val="both"/>
        <w:rPr>
          <w:b/>
          <w:sz w:val="28"/>
          <w:szCs w:val="28"/>
        </w:rPr>
      </w:pPr>
    </w:p>
    <w:p w:rsidR="00CA0B52" w:rsidRPr="006B3FD8" w:rsidRDefault="00CA0B52" w:rsidP="00AF46F0">
      <w:pPr>
        <w:ind w:firstLine="7080"/>
        <w:rPr>
          <w:b/>
          <w:sz w:val="28"/>
          <w:szCs w:val="28"/>
        </w:rPr>
      </w:pPr>
      <w:r w:rsidRPr="006B3FD8">
        <w:rPr>
          <w:b/>
          <w:sz w:val="28"/>
          <w:szCs w:val="28"/>
        </w:rPr>
        <w:t>Согласовано:</w:t>
      </w:r>
    </w:p>
    <w:p w:rsidR="00CA0B52" w:rsidRDefault="00CA0B52" w:rsidP="00AF46F0">
      <w:pPr>
        <w:ind w:firstLine="7080"/>
        <w:rPr>
          <w:sz w:val="28"/>
          <w:szCs w:val="28"/>
        </w:rPr>
      </w:pPr>
    </w:p>
    <w:p w:rsidR="00CA0B52" w:rsidRDefault="00CA0B52" w:rsidP="00AF46F0">
      <w:pPr>
        <w:ind w:firstLine="7080"/>
        <w:rPr>
          <w:sz w:val="28"/>
          <w:szCs w:val="28"/>
        </w:rPr>
      </w:pPr>
      <w:r>
        <w:rPr>
          <w:sz w:val="28"/>
          <w:szCs w:val="28"/>
        </w:rPr>
        <w:t>Шавлова О.В.</w:t>
      </w:r>
    </w:p>
    <w:p w:rsidR="00CA0B52" w:rsidRDefault="00CA0B52" w:rsidP="00AF46F0">
      <w:pPr>
        <w:ind w:firstLine="7080"/>
        <w:rPr>
          <w:sz w:val="28"/>
          <w:szCs w:val="28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pPr>
        <w:rPr>
          <w:sz w:val="28"/>
          <w:szCs w:val="28"/>
          <w:highlight w:val="yellow"/>
        </w:rPr>
      </w:pPr>
    </w:p>
    <w:p w:rsidR="00CA0B52" w:rsidRDefault="00CA0B52" w:rsidP="00AF46F0">
      <w:r>
        <w:t>Исп. Курицина Т.Н.</w:t>
      </w:r>
    </w:p>
    <w:p w:rsidR="00CA0B52" w:rsidRDefault="00CA0B52" w:rsidP="00AF46F0">
      <w:r>
        <w:t>тел. 79-4-80</w:t>
      </w:r>
    </w:p>
    <w:p w:rsidR="00CA0B52" w:rsidRDefault="00CA0B52" w:rsidP="00AF46F0">
      <w:pPr>
        <w:rPr>
          <w:sz w:val="28"/>
          <w:szCs w:val="28"/>
        </w:rPr>
      </w:pPr>
    </w:p>
    <w:p w:rsidR="00CA0B52" w:rsidRPr="00147D00" w:rsidRDefault="00CA0B52" w:rsidP="008D024A">
      <w:pPr>
        <w:pStyle w:val="ListParagraph"/>
        <w:tabs>
          <w:tab w:val="left" w:pos="3000"/>
        </w:tabs>
        <w:spacing w:line="276" w:lineRule="auto"/>
        <w:ind w:left="142"/>
        <w:jc w:val="both"/>
        <w:rPr>
          <w:b/>
          <w:sz w:val="28"/>
          <w:szCs w:val="28"/>
        </w:rPr>
      </w:pPr>
    </w:p>
    <w:sectPr w:rsidR="00CA0B52" w:rsidRPr="00147D00" w:rsidSect="0088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31F"/>
    <w:multiLevelType w:val="hybridMultilevel"/>
    <w:tmpl w:val="F0A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0727EC"/>
    <w:multiLevelType w:val="hybridMultilevel"/>
    <w:tmpl w:val="120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D2D"/>
    <w:rsid w:val="00001B8F"/>
    <w:rsid w:val="00017F35"/>
    <w:rsid w:val="000550FB"/>
    <w:rsid w:val="00061DBE"/>
    <w:rsid w:val="000976B9"/>
    <w:rsid w:val="000A512F"/>
    <w:rsid w:val="000C02C2"/>
    <w:rsid w:val="000C4B6A"/>
    <w:rsid w:val="000D694A"/>
    <w:rsid w:val="001123B9"/>
    <w:rsid w:val="0014107E"/>
    <w:rsid w:val="001422D6"/>
    <w:rsid w:val="00147D00"/>
    <w:rsid w:val="00175BFD"/>
    <w:rsid w:val="00176443"/>
    <w:rsid w:val="00194359"/>
    <w:rsid w:val="001B2165"/>
    <w:rsid w:val="001D3377"/>
    <w:rsid w:val="001F1AD3"/>
    <w:rsid w:val="001F2A42"/>
    <w:rsid w:val="00230999"/>
    <w:rsid w:val="00232257"/>
    <w:rsid w:val="00237CE1"/>
    <w:rsid w:val="0024324E"/>
    <w:rsid w:val="00265E46"/>
    <w:rsid w:val="002841E7"/>
    <w:rsid w:val="003015A2"/>
    <w:rsid w:val="0034406A"/>
    <w:rsid w:val="00372284"/>
    <w:rsid w:val="003A07DB"/>
    <w:rsid w:val="00457087"/>
    <w:rsid w:val="00460D2D"/>
    <w:rsid w:val="00462962"/>
    <w:rsid w:val="004C7817"/>
    <w:rsid w:val="004D72A8"/>
    <w:rsid w:val="00520340"/>
    <w:rsid w:val="00523140"/>
    <w:rsid w:val="00541A5E"/>
    <w:rsid w:val="00542C3C"/>
    <w:rsid w:val="0058062A"/>
    <w:rsid w:val="00591BB1"/>
    <w:rsid w:val="005B6051"/>
    <w:rsid w:val="00607B52"/>
    <w:rsid w:val="00650212"/>
    <w:rsid w:val="006B3FD8"/>
    <w:rsid w:val="007430A9"/>
    <w:rsid w:val="00777F93"/>
    <w:rsid w:val="007837F6"/>
    <w:rsid w:val="007A32AF"/>
    <w:rsid w:val="007D4007"/>
    <w:rsid w:val="007D7345"/>
    <w:rsid w:val="007E6714"/>
    <w:rsid w:val="007F43A0"/>
    <w:rsid w:val="00804024"/>
    <w:rsid w:val="00812432"/>
    <w:rsid w:val="00830800"/>
    <w:rsid w:val="00881B7F"/>
    <w:rsid w:val="008A5976"/>
    <w:rsid w:val="008D024A"/>
    <w:rsid w:val="008D3450"/>
    <w:rsid w:val="008E0AE4"/>
    <w:rsid w:val="008E638F"/>
    <w:rsid w:val="00930C2A"/>
    <w:rsid w:val="00930DD6"/>
    <w:rsid w:val="0094637B"/>
    <w:rsid w:val="00960A00"/>
    <w:rsid w:val="009646B9"/>
    <w:rsid w:val="009710EE"/>
    <w:rsid w:val="009A3CFE"/>
    <w:rsid w:val="009C32EE"/>
    <w:rsid w:val="00A066AD"/>
    <w:rsid w:val="00A07E36"/>
    <w:rsid w:val="00A114FA"/>
    <w:rsid w:val="00A57710"/>
    <w:rsid w:val="00A915C1"/>
    <w:rsid w:val="00AC5B54"/>
    <w:rsid w:val="00AF28CA"/>
    <w:rsid w:val="00AF46F0"/>
    <w:rsid w:val="00B017CA"/>
    <w:rsid w:val="00B153F7"/>
    <w:rsid w:val="00B81E02"/>
    <w:rsid w:val="00B9688C"/>
    <w:rsid w:val="00C33B24"/>
    <w:rsid w:val="00C43A29"/>
    <w:rsid w:val="00C57632"/>
    <w:rsid w:val="00CA0B52"/>
    <w:rsid w:val="00CA4210"/>
    <w:rsid w:val="00CE39CB"/>
    <w:rsid w:val="00D73914"/>
    <w:rsid w:val="00D94F08"/>
    <w:rsid w:val="00DC1D3D"/>
    <w:rsid w:val="00DE7697"/>
    <w:rsid w:val="00DF26D3"/>
    <w:rsid w:val="00E14667"/>
    <w:rsid w:val="00E72166"/>
    <w:rsid w:val="00E76224"/>
    <w:rsid w:val="00E91DF4"/>
    <w:rsid w:val="00EA519F"/>
    <w:rsid w:val="00EC38E5"/>
    <w:rsid w:val="00F433B8"/>
    <w:rsid w:val="00F57318"/>
    <w:rsid w:val="00F76586"/>
    <w:rsid w:val="00F83BDB"/>
    <w:rsid w:val="00FC5708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4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4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9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231</Words>
  <Characters>1317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2018-05-16T12:44:00Z</cp:lastPrinted>
  <dcterms:created xsi:type="dcterms:W3CDTF">2018-05-16T10:34:00Z</dcterms:created>
  <dcterms:modified xsi:type="dcterms:W3CDTF">2018-05-16T12:44:00Z</dcterms:modified>
</cp:coreProperties>
</file>