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A2" w:rsidRDefault="00C711A2" w:rsidP="005E74A1">
      <w:pPr>
        <w:outlineLvl w:val="0"/>
        <w:rPr>
          <w:b/>
          <w:sz w:val="28"/>
          <w:szCs w:val="28"/>
        </w:rPr>
      </w:pPr>
    </w:p>
    <w:p w:rsidR="00C711A2" w:rsidRDefault="00C711A2" w:rsidP="00410642">
      <w:pPr>
        <w:jc w:val="center"/>
        <w:outlineLvl w:val="0"/>
        <w:rPr>
          <w:b/>
          <w:sz w:val="28"/>
          <w:szCs w:val="28"/>
        </w:rPr>
      </w:pPr>
    </w:p>
    <w:p w:rsidR="00C711A2" w:rsidRDefault="00C711A2" w:rsidP="004106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 И С О К </w:t>
      </w:r>
    </w:p>
    <w:p w:rsidR="00C711A2" w:rsidRDefault="00C711A2" w:rsidP="004106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организаций, расположенных на территории муниципального образования Огаревское Щекинского района</w:t>
      </w:r>
    </w:p>
    <w:p w:rsidR="00C711A2" w:rsidRDefault="00C711A2" w:rsidP="00410642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4680"/>
        <w:gridCol w:w="2880"/>
        <w:gridCol w:w="2700"/>
      </w:tblGrid>
      <w:tr w:rsidR="00C711A2" w:rsidTr="008D6F33">
        <w:tc>
          <w:tcPr>
            <w:tcW w:w="1008" w:type="dxa"/>
          </w:tcPr>
          <w:p w:rsidR="00C711A2" w:rsidRPr="008D6F33" w:rsidRDefault="00C711A2">
            <w:pPr>
              <w:rPr>
                <w:b/>
                <w:sz w:val="28"/>
                <w:szCs w:val="28"/>
              </w:rPr>
            </w:pPr>
            <w:r w:rsidRPr="008D6F3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b/>
                <w:sz w:val="28"/>
                <w:szCs w:val="28"/>
              </w:rPr>
            </w:pPr>
            <w:r w:rsidRPr="008D6F33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b/>
                <w:sz w:val="28"/>
                <w:szCs w:val="28"/>
              </w:rPr>
            </w:pPr>
            <w:r w:rsidRPr="008D6F33">
              <w:rPr>
                <w:b/>
                <w:sz w:val="28"/>
                <w:szCs w:val="28"/>
              </w:rPr>
              <w:t>Месторасположение объекта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b/>
                <w:sz w:val="28"/>
                <w:szCs w:val="28"/>
              </w:rPr>
            </w:pPr>
            <w:r w:rsidRPr="008D6F33">
              <w:rPr>
                <w:b/>
                <w:sz w:val="28"/>
                <w:szCs w:val="28"/>
              </w:rPr>
              <w:t>Ф.И.О., должность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b/>
                <w:sz w:val="28"/>
                <w:szCs w:val="28"/>
              </w:rPr>
            </w:pPr>
            <w:r w:rsidRPr="008D6F33">
              <w:rPr>
                <w:b/>
                <w:sz w:val="28"/>
                <w:szCs w:val="28"/>
              </w:rPr>
              <w:t xml:space="preserve">Контактные </w:t>
            </w:r>
          </w:p>
          <w:p w:rsidR="00C711A2" w:rsidRPr="008D6F33" w:rsidRDefault="00C711A2" w:rsidP="008D6F33">
            <w:pPr>
              <w:jc w:val="center"/>
              <w:rPr>
                <w:b/>
                <w:sz w:val="28"/>
                <w:szCs w:val="28"/>
              </w:rPr>
            </w:pPr>
            <w:r w:rsidRPr="008D6F33">
              <w:rPr>
                <w:b/>
                <w:sz w:val="28"/>
                <w:szCs w:val="28"/>
              </w:rPr>
              <w:t>телефоны</w:t>
            </w:r>
          </w:p>
        </w:tc>
      </w:tr>
      <w:tr w:rsidR="00C711A2" w:rsidTr="008D6F33">
        <w:tc>
          <w:tcPr>
            <w:tcW w:w="1008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МКП «Огаревское ЖКХ»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п. Огаревка, ул. Шахтерская, 7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Директор- Казимир Юрий Павлович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(848751)79-1-44</w:t>
            </w:r>
          </w:p>
        </w:tc>
      </w:tr>
      <w:tr w:rsidR="00C711A2" w:rsidTr="008D6F33">
        <w:tc>
          <w:tcPr>
            <w:tcW w:w="1008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ООО «Спецсервис» - управляющая компания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п. Огаревка, ул. Шахтерская, 7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директор – Задорин Андрей Иванович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(848751)79-3-50</w:t>
            </w:r>
          </w:p>
        </w:tc>
      </w:tr>
      <w:tr w:rsidR="00C711A2" w:rsidTr="008D6F33">
        <w:tc>
          <w:tcPr>
            <w:tcW w:w="1008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МКУК МКК «Огаревский ДК»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п. Огаревка, ул. 1-ая Клубная, 14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директор Коршикова Татьяна Александровна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(848751)79-1-00</w:t>
            </w:r>
          </w:p>
        </w:tc>
      </w:tr>
      <w:tr w:rsidR="00C711A2" w:rsidTr="008D6F33">
        <w:tc>
          <w:tcPr>
            <w:tcW w:w="1008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C711A2" w:rsidRPr="008D6F33" w:rsidRDefault="00C711A2">
            <w:pPr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 xml:space="preserve">МБОУ «Новоогаревская средняя школа № 19» 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п. Огаревка, ул. 1-ая Клубная, д.10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директор Беккер Ольга Николаевна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 79- 0-85</w:t>
            </w:r>
          </w:p>
        </w:tc>
      </w:tr>
      <w:tr w:rsidR="00C711A2" w:rsidTr="008D6F33">
        <w:tc>
          <w:tcPr>
            <w:tcW w:w="1008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ind w:firstLine="72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 xml:space="preserve"> МДОУ «Огаревский детский</w:t>
            </w:r>
          </w:p>
          <w:p w:rsidR="00C711A2" w:rsidRPr="008D6F33" w:rsidRDefault="00C711A2" w:rsidP="008D6F33">
            <w:pPr>
              <w:ind w:firstLine="72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 xml:space="preserve"> сад № 43» 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п. Огаревка, ул. Школьная,11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директор Попкова Екатерина Анатольевна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 79-0-48</w:t>
            </w:r>
          </w:p>
        </w:tc>
      </w:tr>
      <w:tr w:rsidR="00C711A2" w:rsidTr="008D6F33">
        <w:tc>
          <w:tcPr>
            <w:tcW w:w="1008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почтовое отделение № 204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п. Огаревка, ул. Советская, 26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начальник п/отд. № 204 Агафонова Екатерина Игоревна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 79-1-10</w:t>
            </w:r>
          </w:p>
        </w:tc>
      </w:tr>
      <w:tr w:rsidR="00C711A2" w:rsidTr="008D6F33">
        <w:tc>
          <w:tcPr>
            <w:tcW w:w="1008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почтовое отделение № 203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п. Огаревка, ул. Шахтерская,7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начальник п/отд. № 203 Саратова Виктория Александровна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 79-1-49</w:t>
            </w:r>
          </w:p>
        </w:tc>
      </w:tr>
      <w:tr w:rsidR="00C711A2" w:rsidTr="008D6F33">
        <w:tc>
          <w:tcPr>
            <w:tcW w:w="1008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почтовое отделение № 202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 xml:space="preserve"> д. Житово-Дедово, 47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Дмитриева Ирина Анатольевна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(848751)2 02 72</w:t>
            </w:r>
          </w:p>
        </w:tc>
      </w:tr>
      <w:tr w:rsidR="00C711A2" w:rsidTr="008D6F33">
        <w:tc>
          <w:tcPr>
            <w:tcW w:w="1008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Костомаровский ФАП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д. Горячкино, ул. Садовая, д.11, кв.7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заведующая – Грекова Алла Григорьевна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 74-2-98</w:t>
            </w:r>
          </w:p>
        </w:tc>
      </w:tr>
      <w:tr w:rsidR="00C711A2" w:rsidTr="008D6F33">
        <w:tc>
          <w:tcPr>
            <w:tcW w:w="1008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Огаревский ФАП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п. Огаревка, ул. Советская, 26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 xml:space="preserve">Заведующая- Сапронова Нина Анатольевна 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8 906 538 64 61</w:t>
            </w:r>
          </w:p>
        </w:tc>
      </w:tr>
      <w:tr w:rsidR="00C711A2" w:rsidTr="008D6F33">
        <w:tc>
          <w:tcPr>
            <w:tcW w:w="1008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rFonts w:cs="Courier New"/>
                <w:sz w:val="28"/>
                <w:szCs w:val="28"/>
              </w:rPr>
              <w:t>ГУЗ ЩРБ филиал № 4 с.п. Огаревка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С.п. Огаревка, ул. Почтовый переулок, д.1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 xml:space="preserve">Заведующий- Вербицкий Владимир Анатольевич 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 79-6-27</w:t>
            </w:r>
          </w:p>
        </w:tc>
      </w:tr>
      <w:tr w:rsidR="00C711A2" w:rsidRPr="00D67231" w:rsidTr="008D6F33">
        <w:tc>
          <w:tcPr>
            <w:tcW w:w="1008" w:type="dxa"/>
          </w:tcPr>
          <w:p w:rsidR="00C711A2" w:rsidRPr="00D67231" w:rsidRDefault="00C711A2" w:rsidP="008D6F33">
            <w:pPr>
              <w:jc w:val="center"/>
            </w:pPr>
            <w:r w:rsidRPr="00D67231">
              <w:t>12.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rFonts w:cs="Courier New"/>
                <w:sz w:val="28"/>
                <w:szCs w:val="28"/>
              </w:rPr>
            </w:pPr>
            <w:r w:rsidRPr="008D6F33">
              <w:rPr>
                <w:rFonts w:cs="Courier New"/>
                <w:sz w:val="28"/>
                <w:szCs w:val="28"/>
              </w:rPr>
              <w:t>ООО «Жилкомсфера»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С.п. Огаревка, ул. Шахтерская,7</w:t>
            </w:r>
          </w:p>
        </w:tc>
        <w:tc>
          <w:tcPr>
            <w:tcW w:w="2880" w:type="dxa"/>
          </w:tcPr>
          <w:p w:rsidR="00C711A2" w:rsidRPr="008D6F33" w:rsidRDefault="00C711A2" w:rsidP="00D67231">
            <w:pPr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Директор –Аксенова Лиля Юрьевна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(848751)79-1-44</w:t>
            </w:r>
          </w:p>
        </w:tc>
      </w:tr>
      <w:tr w:rsidR="00C711A2" w:rsidRPr="00D67231" w:rsidTr="008D6F33">
        <w:tc>
          <w:tcPr>
            <w:tcW w:w="1008" w:type="dxa"/>
          </w:tcPr>
          <w:p w:rsidR="00C711A2" w:rsidRPr="00D67231" w:rsidRDefault="00C711A2" w:rsidP="008D6F33">
            <w:pPr>
              <w:jc w:val="center"/>
            </w:pPr>
            <w:r>
              <w:t>13.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rFonts w:cs="Courier New"/>
                <w:sz w:val="28"/>
                <w:szCs w:val="28"/>
              </w:rPr>
            </w:pPr>
            <w:r w:rsidRPr="008D6F33">
              <w:rPr>
                <w:rFonts w:cs="Courier New"/>
                <w:sz w:val="28"/>
                <w:szCs w:val="28"/>
              </w:rPr>
              <w:t>ООО «Сит Фасон»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С.п. Огаревка, ул. Школьная,5</w:t>
            </w:r>
          </w:p>
        </w:tc>
        <w:tc>
          <w:tcPr>
            <w:tcW w:w="2880" w:type="dxa"/>
          </w:tcPr>
          <w:p w:rsidR="00C711A2" w:rsidRPr="008D6F33" w:rsidRDefault="00C711A2" w:rsidP="00D67231">
            <w:pPr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Лукьянченко Гульнара Александровна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8-950-902-02-02</w:t>
            </w:r>
          </w:p>
        </w:tc>
      </w:tr>
      <w:tr w:rsidR="00C711A2" w:rsidRPr="00D67231" w:rsidTr="008D6F33">
        <w:tc>
          <w:tcPr>
            <w:tcW w:w="1008" w:type="dxa"/>
          </w:tcPr>
          <w:p w:rsidR="00C711A2" w:rsidRPr="00D67231" w:rsidRDefault="00C711A2" w:rsidP="008D6F33">
            <w:pPr>
              <w:jc w:val="center"/>
            </w:pPr>
            <w:r>
              <w:t>14.</w:t>
            </w:r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rFonts w:cs="Courier New"/>
                <w:sz w:val="28"/>
                <w:szCs w:val="28"/>
              </w:rPr>
            </w:pPr>
            <w:r w:rsidRPr="008D6F33">
              <w:rPr>
                <w:rFonts w:cs="Courier New"/>
                <w:sz w:val="28"/>
                <w:szCs w:val="28"/>
              </w:rPr>
              <w:t>ОАО ТПФ «Тулаэлектрохимобеспечение»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С.п. Огаревка,</w:t>
            </w:r>
          </w:p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Ул. Клубная,</w:t>
            </w:r>
          </w:p>
        </w:tc>
        <w:tc>
          <w:tcPr>
            <w:tcW w:w="2880" w:type="dxa"/>
          </w:tcPr>
          <w:p w:rsidR="00C711A2" w:rsidRPr="008D6F33" w:rsidRDefault="00C711A2" w:rsidP="00D67231">
            <w:pPr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Милошевич Валерий Владимирович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(848751)79-4-95</w:t>
            </w:r>
          </w:p>
        </w:tc>
      </w:tr>
      <w:tr w:rsidR="00C711A2" w:rsidRPr="00D67231" w:rsidTr="008D6F33">
        <w:tc>
          <w:tcPr>
            <w:tcW w:w="1008" w:type="dxa"/>
          </w:tcPr>
          <w:p w:rsidR="00C711A2" w:rsidRDefault="00C711A2" w:rsidP="008D6F33">
            <w:pPr>
              <w:jc w:val="center"/>
            </w:pPr>
            <w:r>
              <w:t>15.</w:t>
            </w:r>
            <w:bookmarkStart w:id="0" w:name="_GoBack"/>
            <w:bookmarkEnd w:id="0"/>
          </w:p>
        </w:tc>
        <w:tc>
          <w:tcPr>
            <w:tcW w:w="396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color w:val="000000"/>
                <w:sz w:val="28"/>
                <w:szCs w:val="28"/>
              </w:rPr>
              <w:t xml:space="preserve">Щекинский ДРСФ ГУ ТО «Тулаавтодор»  </w:t>
            </w:r>
          </w:p>
        </w:tc>
        <w:tc>
          <w:tcPr>
            <w:tcW w:w="46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п. Шахтерский, ул. Центральная,  д.31</w:t>
            </w:r>
          </w:p>
        </w:tc>
        <w:tc>
          <w:tcPr>
            <w:tcW w:w="288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директор Чапаев Сергей Евгеньевич</w:t>
            </w:r>
          </w:p>
        </w:tc>
        <w:tc>
          <w:tcPr>
            <w:tcW w:w="2700" w:type="dxa"/>
          </w:tcPr>
          <w:p w:rsidR="00C711A2" w:rsidRPr="008D6F33" w:rsidRDefault="00C711A2" w:rsidP="008D6F33">
            <w:pPr>
              <w:jc w:val="center"/>
              <w:rPr>
                <w:sz w:val="28"/>
                <w:szCs w:val="28"/>
              </w:rPr>
            </w:pPr>
            <w:r w:rsidRPr="008D6F33">
              <w:rPr>
                <w:sz w:val="28"/>
                <w:szCs w:val="28"/>
              </w:rPr>
              <w:t>8-980-589-93-03</w:t>
            </w:r>
          </w:p>
        </w:tc>
      </w:tr>
    </w:tbl>
    <w:p w:rsidR="00C711A2" w:rsidRDefault="00C711A2"/>
    <w:sectPr w:rsidR="00C711A2" w:rsidSect="005E74A1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3B"/>
    <w:rsid w:val="000424B8"/>
    <w:rsid w:val="00057279"/>
    <w:rsid w:val="00064C95"/>
    <w:rsid w:val="000710F5"/>
    <w:rsid w:val="00087C7D"/>
    <w:rsid w:val="00097937"/>
    <w:rsid w:val="000A496F"/>
    <w:rsid w:val="000C1391"/>
    <w:rsid w:val="000F4E29"/>
    <w:rsid w:val="00104814"/>
    <w:rsid w:val="00117351"/>
    <w:rsid w:val="00146727"/>
    <w:rsid w:val="00154E28"/>
    <w:rsid w:val="00160DF1"/>
    <w:rsid w:val="00185AFB"/>
    <w:rsid w:val="00192D77"/>
    <w:rsid w:val="001A7632"/>
    <w:rsid w:val="001B132D"/>
    <w:rsid w:val="001B22D1"/>
    <w:rsid w:val="001B7BA3"/>
    <w:rsid w:val="001D3847"/>
    <w:rsid w:val="001D3D1E"/>
    <w:rsid w:val="001E3FE6"/>
    <w:rsid w:val="0022261E"/>
    <w:rsid w:val="00243A67"/>
    <w:rsid w:val="00246356"/>
    <w:rsid w:val="002644F3"/>
    <w:rsid w:val="00266C2A"/>
    <w:rsid w:val="002A3F70"/>
    <w:rsid w:val="002A480A"/>
    <w:rsid w:val="002B147B"/>
    <w:rsid w:val="002C5E36"/>
    <w:rsid w:val="002D5499"/>
    <w:rsid w:val="002D61A2"/>
    <w:rsid w:val="002D62D7"/>
    <w:rsid w:val="002E1FAA"/>
    <w:rsid w:val="00322572"/>
    <w:rsid w:val="003718BD"/>
    <w:rsid w:val="00372134"/>
    <w:rsid w:val="003A0DA9"/>
    <w:rsid w:val="003A6557"/>
    <w:rsid w:val="003B2C68"/>
    <w:rsid w:val="003E68E5"/>
    <w:rsid w:val="0040186A"/>
    <w:rsid w:val="00407038"/>
    <w:rsid w:val="00410642"/>
    <w:rsid w:val="00433967"/>
    <w:rsid w:val="00444A93"/>
    <w:rsid w:val="004525FB"/>
    <w:rsid w:val="004541CC"/>
    <w:rsid w:val="00464C58"/>
    <w:rsid w:val="004C548C"/>
    <w:rsid w:val="004C7F8D"/>
    <w:rsid w:val="004D3571"/>
    <w:rsid w:val="004F2B60"/>
    <w:rsid w:val="00510E29"/>
    <w:rsid w:val="005307E2"/>
    <w:rsid w:val="005350E1"/>
    <w:rsid w:val="00536540"/>
    <w:rsid w:val="00551E1C"/>
    <w:rsid w:val="005636E1"/>
    <w:rsid w:val="00585881"/>
    <w:rsid w:val="00593D35"/>
    <w:rsid w:val="005A5147"/>
    <w:rsid w:val="005A78DE"/>
    <w:rsid w:val="005E74A1"/>
    <w:rsid w:val="005F3428"/>
    <w:rsid w:val="005F6E49"/>
    <w:rsid w:val="00623EC3"/>
    <w:rsid w:val="0062751C"/>
    <w:rsid w:val="00635210"/>
    <w:rsid w:val="006863AC"/>
    <w:rsid w:val="006971E4"/>
    <w:rsid w:val="006B4FC6"/>
    <w:rsid w:val="006D4F27"/>
    <w:rsid w:val="007124A9"/>
    <w:rsid w:val="007173D1"/>
    <w:rsid w:val="0072057B"/>
    <w:rsid w:val="007334B2"/>
    <w:rsid w:val="00740139"/>
    <w:rsid w:val="00761B83"/>
    <w:rsid w:val="0077240A"/>
    <w:rsid w:val="00775581"/>
    <w:rsid w:val="007900CF"/>
    <w:rsid w:val="00793920"/>
    <w:rsid w:val="00794FBE"/>
    <w:rsid w:val="007B419E"/>
    <w:rsid w:val="007C3141"/>
    <w:rsid w:val="007C4C8D"/>
    <w:rsid w:val="007D07FC"/>
    <w:rsid w:val="007E3E08"/>
    <w:rsid w:val="007F5770"/>
    <w:rsid w:val="007F6CDC"/>
    <w:rsid w:val="00830B0F"/>
    <w:rsid w:val="008555A5"/>
    <w:rsid w:val="008652DE"/>
    <w:rsid w:val="00885F21"/>
    <w:rsid w:val="00894432"/>
    <w:rsid w:val="008B0542"/>
    <w:rsid w:val="008C075C"/>
    <w:rsid w:val="008D10C9"/>
    <w:rsid w:val="008D6F33"/>
    <w:rsid w:val="008F7638"/>
    <w:rsid w:val="00900067"/>
    <w:rsid w:val="00913259"/>
    <w:rsid w:val="00940B3B"/>
    <w:rsid w:val="00953FD5"/>
    <w:rsid w:val="00954A00"/>
    <w:rsid w:val="00966552"/>
    <w:rsid w:val="00992A72"/>
    <w:rsid w:val="00994D11"/>
    <w:rsid w:val="009A5C2A"/>
    <w:rsid w:val="009B212A"/>
    <w:rsid w:val="009C586D"/>
    <w:rsid w:val="009E0EBA"/>
    <w:rsid w:val="00A0232C"/>
    <w:rsid w:val="00A0508A"/>
    <w:rsid w:val="00A5114D"/>
    <w:rsid w:val="00A752D2"/>
    <w:rsid w:val="00AA1187"/>
    <w:rsid w:val="00AD44B0"/>
    <w:rsid w:val="00AD47A9"/>
    <w:rsid w:val="00AE2E5C"/>
    <w:rsid w:val="00AF6C2B"/>
    <w:rsid w:val="00AF725E"/>
    <w:rsid w:val="00B054F3"/>
    <w:rsid w:val="00B05EBF"/>
    <w:rsid w:val="00B171A8"/>
    <w:rsid w:val="00B25F7D"/>
    <w:rsid w:val="00B27E8C"/>
    <w:rsid w:val="00B33C53"/>
    <w:rsid w:val="00B47D0A"/>
    <w:rsid w:val="00B702C8"/>
    <w:rsid w:val="00B7134C"/>
    <w:rsid w:val="00B715AA"/>
    <w:rsid w:val="00B753C2"/>
    <w:rsid w:val="00B8650F"/>
    <w:rsid w:val="00B87033"/>
    <w:rsid w:val="00B90ADB"/>
    <w:rsid w:val="00BC5C31"/>
    <w:rsid w:val="00BC6CDE"/>
    <w:rsid w:val="00BD2EF1"/>
    <w:rsid w:val="00BE15AF"/>
    <w:rsid w:val="00BE618F"/>
    <w:rsid w:val="00BE7551"/>
    <w:rsid w:val="00C016FD"/>
    <w:rsid w:val="00C02C12"/>
    <w:rsid w:val="00C23A81"/>
    <w:rsid w:val="00C303FD"/>
    <w:rsid w:val="00C46F0E"/>
    <w:rsid w:val="00C551DD"/>
    <w:rsid w:val="00C66A70"/>
    <w:rsid w:val="00C711A2"/>
    <w:rsid w:val="00C82467"/>
    <w:rsid w:val="00C84FFD"/>
    <w:rsid w:val="00C850B5"/>
    <w:rsid w:val="00CA5544"/>
    <w:rsid w:val="00CA73D9"/>
    <w:rsid w:val="00CE0F33"/>
    <w:rsid w:val="00CE6D4A"/>
    <w:rsid w:val="00CF78EC"/>
    <w:rsid w:val="00D14039"/>
    <w:rsid w:val="00D140EA"/>
    <w:rsid w:val="00D14733"/>
    <w:rsid w:val="00D23A7E"/>
    <w:rsid w:val="00D23B91"/>
    <w:rsid w:val="00D30DC5"/>
    <w:rsid w:val="00D44738"/>
    <w:rsid w:val="00D44CB4"/>
    <w:rsid w:val="00D67146"/>
    <w:rsid w:val="00D67231"/>
    <w:rsid w:val="00D81F56"/>
    <w:rsid w:val="00D90440"/>
    <w:rsid w:val="00DB195A"/>
    <w:rsid w:val="00DB72D1"/>
    <w:rsid w:val="00DD2215"/>
    <w:rsid w:val="00DD3918"/>
    <w:rsid w:val="00DD5EB1"/>
    <w:rsid w:val="00DE45DF"/>
    <w:rsid w:val="00DF3A86"/>
    <w:rsid w:val="00DF4DD7"/>
    <w:rsid w:val="00DF74CC"/>
    <w:rsid w:val="00E000B5"/>
    <w:rsid w:val="00E00D67"/>
    <w:rsid w:val="00E077FD"/>
    <w:rsid w:val="00E16D0A"/>
    <w:rsid w:val="00E25462"/>
    <w:rsid w:val="00E37F57"/>
    <w:rsid w:val="00E543B4"/>
    <w:rsid w:val="00E56D97"/>
    <w:rsid w:val="00E73733"/>
    <w:rsid w:val="00E83D29"/>
    <w:rsid w:val="00E9278C"/>
    <w:rsid w:val="00EA65FC"/>
    <w:rsid w:val="00EB7529"/>
    <w:rsid w:val="00EC24BE"/>
    <w:rsid w:val="00ED7454"/>
    <w:rsid w:val="00EE16FB"/>
    <w:rsid w:val="00F16D56"/>
    <w:rsid w:val="00F17AF7"/>
    <w:rsid w:val="00F2093D"/>
    <w:rsid w:val="00F23086"/>
    <w:rsid w:val="00F526EA"/>
    <w:rsid w:val="00F55AEC"/>
    <w:rsid w:val="00F83206"/>
    <w:rsid w:val="00F951B0"/>
    <w:rsid w:val="00FA21A9"/>
    <w:rsid w:val="00FA7D5F"/>
    <w:rsid w:val="00FB7209"/>
    <w:rsid w:val="00FC7C48"/>
    <w:rsid w:val="00FD19FA"/>
    <w:rsid w:val="00FE6999"/>
    <w:rsid w:val="00F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06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2</Pages>
  <Words>297</Words>
  <Characters>1695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17</cp:revision>
  <cp:lastPrinted>2018-12-14T07:28:00Z</cp:lastPrinted>
  <dcterms:created xsi:type="dcterms:W3CDTF">2018-12-14T07:21:00Z</dcterms:created>
  <dcterms:modified xsi:type="dcterms:W3CDTF">2022-04-04T12:49:00Z</dcterms:modified>
</cp:coreProperties>
</file>