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62B" w:rsidRDefault="0052462B" w:rsidP="00E4412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238.5pt;height:103.5pt;visibility:visible">
            <v:imagedata r:id="rId7" o:title="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99pt;margin-top:45pt;width:209.85pt;height:61.1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" strokecolor="white">
            <v:textbox style="mso-next-textbox:#Text Box 2;mso-fit-shape-to-text:t">
              <w:txbxContent>
                <w:p w:rsidR="0052462B" w:rsidRDefault="0052462B" w:rsidP="000A1407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Управление Федеральной службы</w:t>
                  </w:r>
                </w:p>
                <w:p w:rsidR="0052462B" w:rsidRDefault="0052462B" w:rsidP="000A1407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 xml:space="preserve">государственной регистрации, </w:t>
                  </w:r>
                </w:p>
                <w:p w:rsidR="0052462B" w:rsidRDefault="0052462B" w:rsidP="000A1407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кадастра и картографии</w:t>
                  </w:r>
                </w:p>
                <w:p w:rsidR="0052462B" w:rsidRDefault="0052462B" w:rsidP="000A1407">
                  <w:pPr>
                    <w:spacing w:after="0" w:line="240" w:lineRule="auto"/>
                    <w:rPr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по Тульской области</w:t>
                  </w:r>
                </w:p>
              </w:txbxContent>
            </v:textbox>
          </v:shape>
        </w:pict>
      </w:r>
    </w:p>
    <w:p w:rsidR="0052462B" w:rsidRDefault="0052462B" w:rsidP="0084697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</w:p>
    <w:p w:rsidR="0052462B" w:rsidRDefault="0052462B" w:rsidP="00810893">
      <w:pPr>
        <w:shd w:val="clear" w:color="auto" w:fill="FFFFFF"/>
        <w:spacing w:after="0" w:line="240" w:lineRule="auto"/>
        <w:ind w:firstLine="709"/>
        <w:rPr>
          <w:noProof/>
        </w:rPr>
      </w:pPr>
    </w:p>
    <w:p w:rsidR="0052462B" w:rsidRPr="00E44126" w:rsidRDefault="0052462B" w:rsidP="0081089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44126">
        <w:rPr>
          <w:rFonts w:ascii="Times New Roman" w:hAnsi="Times New Roman"/>
          <w:b/>
          <w:sz w:val="28"/>
          <w:szCs w:val="28"/>
        </w:rPr>
        <w:t>Управлением Росреестра по Тульской области</w:t>
      </w:r>
      <w:r w:rsidRPr="00E44126">
        <w:rPr>
          <w:rFonts w:ascii="Times New Roman" w:hAnsi="Times New Roman"/>
          <w:sz w:val="28"/>
          <w:szCs w:val="28"/>
        </w:rPr>
        <w:t xml:space="preserve"> </w:t>
      </w:r>
      <w:r w:rsidRPr="00E44126">
        <w:rPr>
          <w:rFonts w:ascii="Times New Roman" w:hAnsi="Times New Roman"/>
          <w:b/>
          <w:sz w:val="28"/>
          <w:szCs w:val="28"/>
        </w:rPr>
        <w:t>составлен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44126">
        <w:rPr>
          <w:rFonts w:ascii="Times New Roman" w:hAnsi="Times New Roman"/>
          <w:b/>
          <w:sz w:val="28"/>
          <w:szCs w:val="28"/>
        </w:rPr>
        <w:t xml:space="preserve"> рейтинг кадастровых инженеров</w:t>
      </w:r>
    </w:p>
    <w:p w:rsidR="0052462B" w:rsidRPr="00E44126" w:rsidRDefault="0052462B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462B" w:rsidRPr="00E44126" w:rsidRDefault="0052462B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4126">
        <w:rPr>
          <w:rFonts w:ascii="Times New Roman" w:hAnsi="Times New Roman"/>
          <w:sz w:val="28"/>
          <w:szCs w:val="28"/>
        </w:rPr>
        <w:t xml:space="preserve">Управление Росреестра по Тульской области подготовило рейтинг кадастровых инженеров, осуществляющих свою деятельность на территории Тульской области, за </w:t>
      </w:r>
      <w:r>
        <w:rPr>
          <w:rFonts w:ascii="Times New Roman" w:hAnsi="Times New Roman"/>
          <w:sz w:val="28"/>
          <w:szCs w:val="28"/>
        </w:rPr>
        <w:t>февраль 2020</w:t>
      </w:r>
      <w:r w:rsidRPr="00E44126">
        <w:rPr>
          <w:rFonts w:ascii="Times New Roman" w:hAnsi="Times New Roman"/>
          <w:sz w:val="28"/>
          <w:szCs w:val="28"/>
        </w:rPr>
        <w:t xml:space="preserve"> года. Оценка эффективности кадастровых инженеров сформирована по такому показателю, как  доля принятых решений о приостановлении в кадастровом учете от объема поданных кадастровым инженером документов.</w:t>
      </w:r>
    </w:p>
    <w:p w:rsidR="0052462B" w:rsidRPr="00E44126" w:rsidRDefault="0052462B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4126">
        <w:rPr>
          <w:rFonts w:ascii="Times New Roman" w:hAnsi="Times New Roman"/>
          <w:sz w:val="28"/>
          <w:szCs w:val="28"/>
        </w:rPr>
        <w:t>Управление Росреестра по Тульской области рекомендует ознакомиться с рейтингом кадастровых инженеров перед заключением договора на выполнение кадастровых работ. Благодаря данному рейтингу граждане заочно могут составить представление о результатах профессиональной деятельности специалиста и снизить свои риски.</w:t>
      </w:r>
    </w:p>
    <w:p w:rsidR="0052462B" w:rsidRDefault="0052462B" w:rsidP="00301934">
      <w:pPr>
        <w:spacing w:after="0" w:line="240" w:lineRule="auto"/>
        <w:ind w:firstLine="709"/>
        <w:jc w:val="both"/>
      </w:pPr>
    </w:p>
    <w:p w:rsidR="0052462B" w:rsidRDefault="0052462B" w:rsidP="00301934">
      <w:pPr>
        <w:spacing w:after="0" w:line="240" w:lineRule="auto"/>
        <w:ind w:firstLine="709"/>
        <w:jc w:val="both"/>
      </w:pPr>
    </w:p>
    <w:tbl>
      <w:tblPr>
        <w:tblW w:w="9555" w:type="dxa"/>
        <w:tblInd w:w="93" w:type="dxa"/>
        <w:tblLook w:val="0000"/>
      </w:tblPr>
      <w:tblGrid>
        <w:gridCol w:w="560"/>
        <w:gridCol w:w="3055"/>
        <w:gridCol w:w="1120"/>
        <w:gridCol w:w="1720"/>
        <w:gridCol w:w="1720"/>
        <w:gridCol w:w="1380"/>
      </w:tblGrid>
      <w:tr w:rsidR="0052462B" w:rsidRPr="00190258" w:rsidTr="00190258">
        <w:trPr>
          <w:trHeight w:val="480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п.п.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Номер аттестата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Количество приостановок (шт.)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Общее количество заявлений (шт.)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доля приостановок (%)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Абдуллаев Рамин Гасрет Оглы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71-15-396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Аверьянов Александр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71-11-154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Алдошкин Константин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71-13-335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Алексеева Мария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71-10-68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Алексеева Юлия Валентиновна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71-11-220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Алёшина Яна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71-15-398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Алтынов Вячеслав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71-14-372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Алякина Татьяна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71-15-413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Аляшева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Андреева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71-13-334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Андреева Наталья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71-14-391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Анисимова Светлана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71-12-271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Аносов Борис Георгиевич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71-11-186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Арон Марина Ильинична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71-10-2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Аугуль Елена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72-13-583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Афанасьева Татьяна Игоревна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26-12-391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Афанасьева Татьяна Михайловна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29-11-58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Афонина Вера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71-10-57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Ачкасов Николай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71-11-232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Бакин Александр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71-15-418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Баландин Сергей Павлович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71-11-235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Барабанова Ирина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71-15-429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Барабанова Наталья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71-11-130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Барулина Ольга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71-13-351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Баулина Людмила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67-12-0321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Бахотский Денис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57-10-5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Бахотский Максим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57-11-57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Бибеа Екатерина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71-11-161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Бибеа Роман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71-11-160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Бизина Ольга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71-10-75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Блудов Александр Борисович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69-10-10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Боровичко Юлия Станиславовна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71-13-331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Бреева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71-11-217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Бударин Александр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71-15-392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Бударина Валентина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71-12-259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Бурдикова Наталья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71-13-349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Бурмистрова Ольга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71-11-190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Быстримович Оксана Альбертовна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71-15-406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Васильева Марина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71-10-32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Вашунин Евгений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71-11-231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Вишневская Ирина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71-13-332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Вишнякова Олеся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71-12-305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Власова Татьяна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71-15-397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Воинцев Игорь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71-11-245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Волкова Ольга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71-12-294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Воробьёв Антон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71-16-475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Гаврилов Владимир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71-13-317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Глазунова Елена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71-14-362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Горшков Павлин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76-12-282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Грачева Марина Валентиновна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71-11-177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Гречишкина Виктория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71-12-300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Грибкова Татьяна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71-15-412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Григорьев Роман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71-11-233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Гриценко Елена Олеговна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Губуров Евгений Георгиевич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50-10-04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Гулькина Ольга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71-11-252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Гуреева Елена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71-10-6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Гусева Наталья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71-16-465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Гусева Светлана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36-14-592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Гусейнов Валерий Олегович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57-16-215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Дворниченко Татьяна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71-15-394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Демьянов Павел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71-11-144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Дергачева Елена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71-10-66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Дешко Дмитрий Михайлович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71-13-323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Добросердов Михаил Васильевич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32-16-256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Дроц Оксана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40-10-31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Дроц Сергей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40-10-30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Дьяков Игорь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71-11-222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Евдокимова Ольга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71-14-373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Елизарова Анна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53-13-171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Елисеева Юлия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40-10-15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Ермакова Анна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86-11-148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Ерошкин Алексей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71-11-243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Жиденко Владимир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48-10-7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Журавлева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71-14-381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Зайвый Виталий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71-10-8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Зайвый Димитрий Витальевич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71-10-11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Зайцева Анастасия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71-15-439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Заплутанов Сергей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71-10-15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Затрускин Александр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77-11-192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Захарова Любовь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71-13-345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Звездин Анатолий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71-13-312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Згурский Евгений Павлович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71-16-479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Зенин Анатолий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57-12-105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Зименков Алексей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71-11-147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Знобищева Юлия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36-13-573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Золотухин Андрей Андреевич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71-10-12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Золотухина Дарья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71-19-39457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Зотов Максим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71-14-389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Зотов Петр Вячеславович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71-11-141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Иванов Евгений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71-11-163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Иванова Ксения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24-15-861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Ильменский Илья Валерьевич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71-13-309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Истратова Елена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71-11-195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Казарин Андрей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71-16-480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Кайнов Алексей Михайлович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71-11-236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Камышная Светлана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71-10-18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Каретникова Татьяна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71-10-44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Карпова Наталья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58-14-345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Карташова Светлана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71-10-13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Касатин Сергей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62-11-203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Кваша Сергей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71-16-467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Киндеева Татьяна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71-12-289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Киселёва Наталья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71-12-297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Колодницкий Андрей Михайлович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71-12-270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Комаров Александр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71-15-404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Кондратенко Татьяна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71-11-255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Косоногов Николай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71-14-358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Костерева Екатерина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71-16-473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Кравцова Екатерина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71-16-474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Крикунова Анна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71-15-430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Крылов Александр Петрович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71-10-55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Кудряшова Светлана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Кузиков Павел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71-14-376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Куликов Дмитрий Петрович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71-16-468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Купцова Юлия Михайловна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71-13-325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Лазарев Виктор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71-15-446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Лазарева Наталья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71-10-59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Ланкина Надежда Валентиновна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71-14-390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Ларина Оксана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71-15-410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Латышева Маргарита Игоревна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71-10-27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Леонов Владимир Петрович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71-11-131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Лепехин Дмитрий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71-10-9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Литвинов Станислав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71-14-369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Лобанова Алла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77-10-75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Лучкина Ольга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71-11-174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Любчик Анатолий Васильевич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46-14-193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Лютиков Александр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48-10-42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Лямичев Роман Олегович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71-11-205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Малютина Ольга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71-15-433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Маляренко Александр Дмитриевич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71-12-275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Мамедов Вусал Осман оглы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57-16-207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Маркова Светлана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71-11-107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Матвеева Анастасия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71-16-458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Матрешин Вадим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62-11-76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Матюхов Сергей Дмитриевич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71-16-461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Медведев Алексей Вячеславович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71-13-338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Мелёхин Алексей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35-13-323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Меркулова Галина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Миляев Сергей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71-11-145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Миляева Валентина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71-12-303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Миронов Андрей Валерьевич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71-10-40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Миронов Сергей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71-11-254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Митькин Павел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71-10-78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Михалина Татьяна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71-11-149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Михеева Елена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71-11-168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Молчанов Игорь Александрови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71-15-407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Морозов Алексей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71-10-39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Мотина Марина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71-14-363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Моховов Евгений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71-14-357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Муратова Светлана Павловна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71-14-353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Мурашов Андрей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71-11-172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Мурашов Сергей Геннадьевич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71-14-383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Нагорный Евгений Валерьевич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71-15-440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Никонорова Елена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71-11-127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Нищенко Елена Михайловна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71-11-175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Новиков Александр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71-11-258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Новохатка Светлана Михайловна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71-10-43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Овинников Юрий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71-11-246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Окорокова Екатерина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71-16-462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Осечкин Денис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71-15-427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Осипенко Константин Эдуардович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71-11-164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Пантелеев Сергей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71-11-226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Петренко Надежда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71-10-70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Петухов Дмитрий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71-11-183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Петухова Наталья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71-10-19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Пешехонцев Дмитрий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71-12-283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Пикалев Михаил Васильевич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53-11-90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Писков Сергей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71-10-28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Победина Валентина Станиславовна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76-16-457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Полозков Андрей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71-11-128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Попова Наталья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71-12-279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Потапова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71-15-409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Преображенская Ирина Борисовна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71-10-45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Преображенская Татьяна Олеговна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71-16-452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Протчева Любовь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71-11-180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Прохорова Евгения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64-12-345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Прудникова Юлия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71-15-436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Пяткин Сергей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71-11-184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Редкова Екатерина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71-16-453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Рейм Илья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71-15-426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Решетова Карина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52-12-514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Родин Алексей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71-10-29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Романова Мария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71-16-464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Рылеев Александр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71-11-142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Рябова Оксана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71-13-339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Рябова Светлана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71-14-352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Саакян Гриша Мгерович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71-11-169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Саватеева Марина Борисовна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71-11-108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Савина Ксения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71-16-469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Сазонова Дарья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62-15-527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Самсонов Михаил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77-11-20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Сапроненко Елена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71-11-199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Сенин Сергей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71-10-71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Сергеева Инна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71-11-239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Сигунова Елена Ильинична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71-11-155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Силаева София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71-14-355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Сильянов Дмитрий Андреевич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77-13-328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Скопцова Галина Борисовна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Скребунов Сергей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71-13-313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Соловьев Андрей Валерьевич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37-14-13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Соломин Евгений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71-13-316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Стенякин Николай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71-11-166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Степаненко Екатерина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36-11-173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Сурмина Светлана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71-10-49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Суслова Светлана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71-13-350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Сухарев Денис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71-10-38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Сушкина Ольга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71-16-459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Тарасов Артем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71-15-441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Терентьев Михаил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71-12-272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Терехов Александр Геннадьевич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44-11-80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Тишкина Татьяна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71-16-460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Толстошеев Алексей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71-11-136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Трусов Евгений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71-10-35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Уткина Наталья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71-14-370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Федонина Марина Алексевна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71-12-292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Фельдшеров Александр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40-15-383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Хабибулина Алла Петровна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77-11-448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Хаит Роман Маркович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71-14-384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Хайруллин Альберт Раисович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71-10-50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Ханина Софья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71-10-64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Хардикова Татьяна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71-13-306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Харитонова Нина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71-10-51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Харламова Оксана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71-15-434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Хахаева Светлана Леонидовна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71-10-10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Хохлов Александр Эдуардович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71-12-286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Хрипливый Владимир Андреевич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71-11-124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Цинковская Елена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71-10-52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Чермошанская Юлия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71-10-24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Черников Вадим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Чернова Ольга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40-16-409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Чернышова Ольга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71-13-322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Четвериков Вадим Олегович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71-13-321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Чечеткина Татьяна Тимофеевна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71-10-53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Чувашова Ольга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52-10-80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Чудновцев Александр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Чуев Алексей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71-12-261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Чукина Юлия Геннадьевна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71-12-299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Шаховцева Елена Аркадьевна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71-10-31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Шидловская Ольга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71-11-133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Шмарова Людмила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57-11-78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Шувалов Владимир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71-11-185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Шулепов Кирилл Дмитриевич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71-16-476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Шутка Сергей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71-10-21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Щедров Максим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71-15-442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Щедрова Елена Аркадьевна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71-11-158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Юлина Ольга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71-10-20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Юрова Ангелина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71-14-371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Янина Елена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71-14-364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</w:tbl>
    <w:p w:rsidR="0052462B" w:rsidRPr="00810893" w:rsidRDefault="0052462B" w:rsidP="00190258">
      <w:pPr>
        <w:spacing w:after="0" w:line="240" w:lineRule="auto"/>
      </w:pPr>
    </w:p>
    <w:sectPr w:rsidR="0052462B" w:rsidRPr="00810893" w:rsidSect="001056C4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62B" w:rsidRDefault="0052462B">
      <w:r>
        <w:separator/>
      </w:r>
    </w:p>
  </w:endnote>
  <w:endnote w:type="continuationSeparator" w:id="0">
    <w:p w:rsidR="0052462B" w:rsidRDefault="00524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62B" w:rsidRDefault="0052462B">
      <w:r>
        <w:separator/>
      </w:r>
    </w:p>
  </w:footnote>
  <w:footnote w:type="continuationSeparator" w:id="0">
    <w:p w:rsidR="0052462B" w:rsidRDefault="005246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62B" w:rsidRDefault="0052462B" w:rsidP="00A712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462B" w:rsidRDefault="0052462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62B" w:rsidRDefault="0052462B" w:rsidP="00A712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52462B" w:rsidRDefault="005246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42184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08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AA2"/>
    <w:rsid w:val="00001EB2"/>
    <w:rsid w:val="00002FC7"/>
    <w:rsid w:val="0000444E"/>
    <w:rsid w:val="00011939"/>
    <w:rsid w:val="00011A30"/>
    <w:rsid w:val="0001274F"/>
    <w:rsid w:val="0001409A"/>
    <w:rsid w:val="00015CD2"/>
    <w:rsid w:val="0001623C"/>
    <w:rsid w:val="000204F9"/>
    <w:rsid w:val="0002213A"/>
    <w:rsid w:val="00023E61"/>
    <w:rsid w:val="000254F6"/>
    <w:rsid w:val="00025BBD"/>
    <w:rsid w:val="0003102D"/>
    <w:rsid w:val="00034B63"/>
    <w:rsid w:val="0003503F"/>
    <w:rsid w:val="0004122D"/>
    <w:rsid w:val="000437BC"/>
    <w:rsid w:val="000448E1"/>
    <w:rsid w:val="00045ED5"/>
    <w:rsid w:val="00051731"/>
    <w:rsid w:val="00051C7C"/>
    <w:rsid w:val="000521DF"/>
    <w:rsid w:val="00052FB3"/>
    <w:rsid w:val="000558BB"/>
    <w:rsid w:val="00056144"/>
    <w:rsid w:val="000645C2"/>
    <w:rsid w:val="00066BBE"/>
    <w:rsid w:val="00067B1B"/>
    <w:rsid w:val="00070DE2"/>
    <w:rsid w:val="00070F48"/>
    <w:rsid w:val="00072C7D"/>
    <w:rsid w:val="000734C9"/>
    <w:rsid w:val="0007438E"/>
    <w:rsid w:val="00074879"/>
    <w:rsid w:val="000753BA"/>
    <w:rsid w:val="000757F1"/>
    <w:rsid w:val="000825B9"/>
    <w:rsid w:val="00083075"/>
    <w:rsid w:val="00090085"/>
    <w:rsid w:val="00090A31"/>
    <w:rsid w:val="0009265E"/>
    <w:rsid w:val="000A08DB"/>
    <w:rsid w:val="000A1407"/>
    <w:rsid w:val="000A23AF"/>
    <w:rsid w:val="000A2E26"/>
    <w:rsid w:val="000A3474"/>
    <w:rsid w:val="000A4649"/>
    <w:rsid w:val="000A6569"/>
    <w:rsid w:val="000B0E51"/>
    <w:rsid w:val="000B1984"/>
    <w:rsid w:val="000B31BE"/>
    <w:rsid w:val="000B4396"/>
    <w:rsid w:val="000B66C5"/>
    <w:rsid w:val="000C027F"/>
    <w:rsid w:val="000C2CF8"/>
    <w:rsid w:val="000C3751"/>
    <w:rsid w:val="000C3E97"/>
    <w:rsid w:val="000C4003"/>
    <w:rsid w:val="000C4365"/>
    <w:rsid w:val="000C4A2D"/>
    <w:rsid w:val="000C4DF7"/>
    <w:rsid w:val="000C71FF"/>
    <w:rsid w:val="000D0807"/>
    <w:rsid w:val="000D09CD"/>
    <w:rsid w:val="000D0D63"/>
    <w:rsid w:val="000D12F8"/>
    <w:rsid w:val="000D14C7"/>
    <w:rsid w:val="000D229B"/>
    <w:rsid w:val="000D2AFA"/>
    <w:rsid w:val="000D3DF9"/>
    <w:rsid w:val="000D4364"/>
    <w:rsid w:val="000D4D90"/>
    <w:rsid w:val="000E0372"/>
    <w:rsid w:val="000E12FF"/>
    <w:rsid w:val="000E5DE9"/>
    <w:rsid w:val="000F2BBD"/>
    <w:rsid w:val="00101A9E"/>
    <w:rsid w:val="00102D36"/>
    <w:rsid w:val="00103CD9"/>
    <w:rsid w:val="00105284"/>
    <w:rsid w:val="001056C4"/>
    <w:rsid w:val="00107318"/>
    <w:rsid w:val="00107FC8"/>
    <w:rsid w:val="00110088"/>
    <w:rsid w:val="001117D5"/>
    <w:rsid w:val="00112528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3C63"/>
    <w:rsid w:val="00155163"/>
    <w:rsid w:val="00156415"/>
    <w:rsid w:val="001608B2"/>
    <w:rsid w:val="001617FB"/>
    <w:rsid w:val="001623D8"/>
    <w:rsid w:val="00164BF7"/>
    <w:rsid w:val="001650D5"/>
    <w:rsid w:val="00172C87"/>
    <w:rsid w:val="0017446B"/>
    <w:rsid w:val="00174D62"/>
    <w:rsid w:val="00175A46"/>
    <w:rsid w:val="00180540"/>
    <w:rsid w:val="00180782"/>
    <w:rsid w:val="00181D14"/>
    <w:rsid w:val="00190258"/>
    <w:rsid w:val="00191278"/>
    <w:rsid w:val="00192F72"/>
    <w:rsid w:val="0019406E"/>
    <w:rsid w:val="00194532"/>
    <w:rsid w:val="0019599B"/>
    <w:rsid w:val="00197650"/>
    <w:rsid w:val="001A24E8"/>
    <w:rsid w:val="001A41F3"/>
    <w:rsid w:val="001A4581"/>
    <w:rsid w:val="001B091E"/>
    <w:rsid w:val="001B11D7"/>
    <w:rsid w:val="001B2B89"/>
    <w:rsid w:val="001B4AD9"/>
    <w:rsid w:val="001B70F9"/>
    <w:rsid w:val="001B7F17"/>
    <w:rsid w:val="001C09CF"/>
    <w:rsid w:val="001C6261"/>
    <w:rsid w:val="001C7FC5"/>
    <w:rsid w:val="001D245A"/>
    <w:rsid w:val="001D30E5"/>
    <w:rsid w:val="001D3623"/>
    <w:rsid w:val="001E501D"/>
    <w:rsid w:val="001E52FD"/>
    <w:rsid w:val="001E54C1"/>
    <w:rsid w:val="001F0146"/>
    <w:rsid w:val="001F0973"/>
    <w:rsid w:val="001F3D3A"/>
    <w:rsid w:val="001F5098"/>
    <w:rsid w:val="001F70A9"/>
    <w:rsid w:val="001F7D5A"/>
    <w:rsid w:val="0020067B"/>
    <w:rsid w:val="002011EE"/>
    <w:rsid w:val="0020225A"/>
    <w:rsid w:val="00202956"/>
    <w:rsid w:val="00203630"/>
    <w:rsid w:val="002044BD"/>
    <w:rsid w:val="00204601"/>
    <w:rsid w:val="00205A7C"/>
    <w:rsid w:val="00206B91"/>
    <w:rsid w:val="0020765B"/>
    <w:rsid w:val="0021180F"/>
    <w:rsid w:val="00211832"/>
    <w:rsid w:val="00211A03"/>
    <w:rsid w:val="00212569"/>
    <w:rsid w:val="00214238"/>
    <w:rsid w:val="002152CE"/>
    <w:rsid w:val="00215A8B"/>
    <w:rsid w:val="00217A36"/>
    <w:rsid w:val="00220303"/>
    <w:rsid w:val="00222F31"/>
    <w:rsid w:val="00223D5B"/>
    <w:rsid w:val="00224407"/>
    <w:rsid w:val="00226F5E"/>
    <w:rsid w:val="0022731C"/>
    <w:rsid w:val="002275D9"/>
    <w:rsid w:val="00234ED6"/>
    <w:rsid w:val="0023648F"/>
    <w:rsid w:val="00236575"/>
    <w:rsid w:val="00236AC3"/>
    <w:rsid w:val="00240708"/>
    <w:rsid w:val="0024117E"/>
    <w:rsid w:val="00241A3D"/>
    <w:rsid w:val="00244591"/>
    <w:rsid w:val="0024642D"/>
    <w:rsid w:val="002464FD"/>
    <w:rsid w:val="00246E38"/>
    <w:rsid w:val="002471B7"/>
    <w:rsid w:val="0025052D"/>
    <w:rsid w:val="00252118"/>
    <w:rsid w:val="00254705"/>
    <w:rsid w:val="00254805"/>
    <w:rsid w:val="002549A0"/>
    <w:rsid w:val="00255442"/>
    <w:rsid w:val="00262968"/>
    <w:rsid w:val="00265874"/>
    <w:rsid w:val="00265F28"/>
    <w:rsid w:val="00271F01"/>
    <w:rsid w:val="0027268A"/>
    <w:rsid w:val="00274123"/>
    <w:rsid w:val="00274DB7"/>
    <w:rsid w:val="00275696"/>
    <w:rsid w:val="00282DC5"/>
    <w:rsid w:val="00284C70"/>
    <w:rsid w:val="002876CD"/>
    <w:rsid w:val="00290333"/>
    <w:rsid w:val="00292693"/>
    <w:rsid w:val="0029329D"/>
    <w:rsid w:val="002A0A13"/>
    <w:rsid w:val="002A2CE5"/>
    <w:rsid w:val="002A3782"/>
    <w:rsid w:val="002A5930"/>
    <w:rsid w:val="002A5E06"/>
    <w:rsid w:val="002A7684"/>
    <w:rsid w:val="002B09B2"/>
    <w:rsid w:val="002B13B9"/>
    <w:rsid w:val="002B43FA"/>
    <w:rsid w:val="002B4448"/>
    <w:rsid w:val="002B5C19"/>
    <w:rsid w:val="002B6505"/>
    <w:rsid w:val="002B718C"/>
    <w:rsid w:val="002B7575"/>
    <w:rsid w:val="002C0AA2"/>
    <w:rsid w:val="002C0E3A"/>
    <w:rsid w:val="002C18C2"/>
    <w:rsid w:val="002C3182"/>
    <w:rsid w:val="002C41B4"/>
    <w:rsid w:val="002C643A"/>
    <w:rsid w:val="002C6E47"/>
    <w:rsid w:val="002D118F"/>
    <w:rsid w:val="002D2AF5"/>
    <w:rsid w:val="002D5E91"/>
    <w:rsid w:val="002D619C"/>
    <w:rsid w:val="002D6298"/>
    <w:rsid w:val="002E1528"/>
    <w:rsid w:val="002E18F6"/>
    <w:rsid w:val="002E41B0"/>
    <w:rsid w:val="002E4D4F"/>
    <w:rsid w:val="002E58EA"/>
    <w:rsid w:val="002E5D9C"/>
    <w:rsid w:val="002F1F21"/>
    <w:rsid w:val="002F2196"/>
    <w:rsid w:val="002F2308"/>
    <w:rsid w:val="002F4222"/>
    <w:rsid w:val="0030079C"/>
    <w:rsid w:val="00301934"/>
    <w:rsid w:val="003024E9"/>
    <w:rsid w:val="00305059"/>
    <w:rsid w:val="0030560E"/>
    <w:rsid w:val="003102A1"/>
    <w:rsid w:val="00310706"/>
    <w:rsid w:val="00310C4C"/>
    <w:rsid w:val="003110E4"/>
    <w:rsid w:val="00313044"/>
    <w:rsid w:val="003139C0"/>
    <w:rsid w:val="00314E47"/>
    <w:rsid w:val="00315874"/>
    <w:rsid w:val="0031795C"/>
    <w:rsid w:val="00324332"/>
    <w:rsid w:val="003255AA"/>
    <w:rsid w:val="00327078"/>
    <w:rsid w:val="00335AF9"/>
    <w:rsid w:val="00337129"/>
    <w:rsid w:val="00342F85"/>
    <w:rsid w:val="0034651F"/>
    <w:rsid w:val="00346B28"/>
    <w:rsid w:val="0034732D"/>
    <w:rsid w:val="00350E1E"/>
    <w:rsid w:val="0035122B"/>
    <w:rsid w:val="00352EB6"/>
    <w:rsid w:val="00353E1F"/>
    <w:rsid w:val="003558A8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5650"/>
    <w:rsid w:val="00376765"/>
    <w:rsid w:val="003822D7"/>
    <w:rsid w:val="00382A68"/>
    <w:rsid w:val="0038610C"/>
    <w:rsid w:val="00390344"/>
    <w:rsid w:val="00394591"/>
    <w:rsid w:val="00394628"/>
    <w:rsid w:val="0039525D"/>
    <w:rsid w:val="00395EC8"/>
    <w:rsid w:val="0039639B"/>
    <w:rsid w:val="003971C6"/>
    <w:rsid w:val="003A1459"/>
    <w:rsid w:val="003A4956"/>
    <w:rsid w:val="003A4E0C"/>
    <w:rsid w:val="003A5E61"/>
    <w:rsid w:val="003A7803"/>
    <w:rsid w:val="003A7CA6"/>
    <w:rsid w:val="003B30CE"/>
    <w:rsid w:val="003B330F"/>
    <w:rsid w:val="003B3C25"/>
    <w:rsid w:val="003B4592"/>
    <w:rsid w:val="003B5D3C"/>
    <w:rsid w:val="003B62F3"/>
    <w:rsid w:val="003B7AE0"/>
    <w:rsid w:val="003C2A4B"/>
    <w:rsid w:val="003D1D45"/>
    <w:rsid w:val="003D4068"/>
    <w:rsid w:val="003D43A1"/>
    <w:rsid w:val="003D465D"/>
    <w:rsid w:val="003E19A4"/>
    <w:rsid w:val="003E257E"/>
    <w:rsid w:val="003E4D4D"/>
    <w:rsid w:val="003F001F"/>
    <w:rsid w:val="003F4D31"/>
    <w:rsid w:val="003F64CA"/>
    <w:rsid w:val="0040031D"/>
    <w:rsid w:val="00400EE7"/>
    <w:rsid w:val="004110A2"/>
    <w:rsid w:val="004119D7"/>
    <w:rsid w:val="004124C7"/>
    <w:rsid w:val="00413A60"/>
    <w:rsid w:val="00415B01"/>
    <w:rsid w:val="00423DDC"/>
    <w:rsid w:val="00425A96"/>
    <w:rsid w:val="0042798E"/>
    <w:rsid w:val="00430266"/>
    <w:rsid w:val="004322F4"/>
    <w:rsid w:val="00433423"/>
    <w:rsid w:val="00436B7C"/>
    <w:rsid w:val="00441967"/>
    <w:rsid w:val="00443263"/>
    <w:rsid w:val="004520FB"/>
    <w:rsid w:val="00452FD3"/>
    <w:rsid w:val="00453D90"/>
    <w:rsid w:val="00454E84"/>
    <w:rsid w:val="00456059"/>
    <w:rsid w:val="004579E2"/>
    <w:rsid w:val="0046017C"/>
    <w:rsid w:val="004633A8"/>
    <w:rsid w:val="00463BCD"/>
    <w:rsid w:val="004647B0"/>
    <w:rsid w:val="00464B50"/>
    <w:rsid w:val="004654E3"/>
    <w:rsid w:val="00466131"/>
    <w:rsid w:val="00466568"/>
    <w:rsid w:val="00466BD3"/>
    <w:rsid w:val="00466ED3"/>
    <w:rsid w:val="00472522"/>
    <w:rsid w:val="004726CE"/>
    <w:rsid w:val="00475631"/>
    <w:rsid w:val="00475C15"/>
    <w:rsid w:val="0047601D"/>
    <w:rsid w:val="00477152"/>
    <w:rsid w:val="00480C17"/>
    <w:rsid w:val="00481D47"/>
    <w:rsid w:val="00485432"/>
    <w:rsid w:val="00490607"/>
    <w:rsid w:val="0049192C"/>
    <w:rsid w:val="00493886"/>
    <w:rsid w:val="004941CC"/>
    <w:rsid w:val="004959E2"/>
    <w:rsid w:val="00495B8F"/>
    <w:rsid w:val="00495C8B"/>
    <w:rsid w:val="004A5DE2"/>
    <w:rsid w:val="004B11B3"/>
    <w:rsid w:val="004B1E7E"/>
    <w:rsid w:val="004B6770"/>
    <w:rsid w:val="004C3F93"/>
    <w:rsid w:val="004C5000"/>
    <w:rsid w:val="004D0447"/>
    <w:rsid w:val="004D13CB"/>
    <w:rsid w:val="004D33F0"/>
    <w:rsid w:val="004D44DE"/>
    <w:rsid w:val="004D603A"/>
    <w:rsid w:val="004D7D03"/>
    <w:rsid w:val="004E09E2"/>
    <w:rsid w:val="004E0DC7"/>
    <w:rsid w:val="004E1DE7"/>
    <w:rsid w:val="004E3CAD"/>
    <w:rsid w:val="004F085E"/>
    <w:rsid w:val="004F2B50"/>
    <w:rsid w:val="005028CC"/>
    <w:rsid w:val="00502F80"/>
    <w:rsid w:val="00503E6B"/>
    <w:rsid w:val="00505E15"/>
    <w:rsid w:val="00506DD1"/>
    <w:rsid w:val="0051190E"/>
    <w:rsid w:val="00511F6B"/>
    <w:rsid w:val="00513C54"/>
    <w:rsid w:val="00514D5A"/>
    <w:rsid w:val="0051625C"/>
    <w:rsid w:val="00516B08"/>
    <w:rsid w:val="005225DA"/>
    <w:rsid w:val="0052462B"/>
    <w:rsid w:val="00526612"/>
    <w:rsid w:val="00531802"/>
    <w:rsid w:val="00532D36"/>
    <w:rsid w:val="005352DD"/>
    <w:rsid w:val="0053719C"/>
    <w:rsid w:val="00540A92"/>
    <w:rsid w:val="00542CB0"/>
    <w:rsid w:val="00543595"/>
    <w:rsid w:val="00551147"/>
    <w:rsid w:val="00556834"/>
    <w:rsid w:val="00557DDB"/>
    <w:rsid w:val="00560216"/>
    <w:rsid w:val="00563804"/>
    <w:rsid w:val="005649C8"/>
    <w:rsid w:val="005707C9"/>
    <w:rsid w:val="00573D62"/>
    <w:rsid w:val="005756A0"/>
    <w:rsid w:val="0057688A"/>
    <w:rsid w:val="0057726A"/>
    <w:rsid w:val="0058023E"/>
    <w:rsid w:val="00580A29"/>
    <w:rsid w:val="005820C0"/>
    <w:rsid w:val="005831A9"/>
    <w:rsid w:val="00584B68"/>
    <w:rsid w:val="005879D1"/>
    <w:rsid w:val="00591C32"/>
    <w:rsid w:val="00595235"/>
    <w:rsid w:val="00597ACA"/>
    <w:rsid w:val="005A22D0"/>
    <w:rsid w:val="005A2C5C"/>
    <w:rsid w:val="005A4D79"/>
    <w:rsid w:val="005A7EDC"/>
    <w:rsid w:val="005B2B0B"/>
    <w:rsid w:val="005B314D"/>
    <w:rsid w:val="005B5260"/>
    <w:rsid w:val="005B5EBC"/>
    <w:rsid w:val="005B6C5E"/>
    <w:rsid w:val="005B7C03"/>
    <w:rsid w:val="005C1311"/>
    <w:rsid w:val="005D1A38"/>
    <w:rsid w:val="005D2A80"/>
    <w:rsid w:val="005D599B"/>
    <w:rsid w:val="005D5C4E"/>
    <w:rsid w:val="005D69B9"/>
    <w:rsid w:val="005E0BE0"/>
    <w:rsid w:val="005E5E6A"/>
    <w:rsid w:val="005F0793"/>
    <w:rsid w:val="005F1F59"/>
    <w:rsid w:val="005F2D81"/>
    <w:rsid w:val="005F55E3"/>
    <w:rsid w:val="005F77C8"/>
    <w:rsid w:val="006014C8"/>
    <w:rsid w:val="0060206D"/>
    <w:rsid w:val="006078AF"/>
    <w:rsid w:val="006130B4"/>
    <w:rsid w:val="0061483C"/>
    <w:rsid w:val="00615A85"/>
    <w:rsid w:val="0061711E"/>
    <w:rsid w:val="006175A8"/>
    <w:rsid w:val="006177CA"/>
    <w:rsid w:val="006209BD"/>
    <w:rsid w:val="00621560"/>
    <w:rsid w:val="00621F00"/>
    <w:rsid w:val="0062306E"/>
    <w:rsid w:val="00624C6B"/>
    <w:rsid w:val="00624D06"/>
    <w:rsid w:val="00624EF2"/>
    <w:rsid w:val="00627D1E"/>
    <w:rsid w:val="00632AC3"/>
    <w:rsid w:val="00634113"/>
    <w:rsid w:val="00634EBA"/>
    <w:rsid w:val="0063658E"/>
    <w:rsid w:val="00637B4B"/>
    <w:rsid w:val="00642C74"/>
    <w:rsid w:val="006440E3"/>
    <w:rsid w:val="006522F5"/>
    <w:rsid w:val="0066034D"/>
    <w:rsid w:val="00660A85"/>
    <w:rsid w:val="00662781"/>
    <w:rsid w:val="00666C4B"/>
    <w:rsid w:val="00667CF2"/>
    <w:rsid w:val="006704E3"/>
    <w:rsid w:val="00670CA0"/>
    <w:rsid w:val="0067115E"/>
    <w:rsid w:val="0067551E"/>
    <w:rsid w:val="0067578B"/>
    <w:rsid w:val="00676A2C"/>
    <w:rsid w:val="00680494"/>
    <w:rsid w:val="0068157B"/>
    <w:rsid w:val="00686E1B"/>
    <w:rsid w:val="00687C40"/>
    <w:rsid w:val="00695422"/>
    <w:rsid w:val="00695FD7"/>
    <w:rsid w:val="006966D2"/>
    <w:rsid w:val="006A0263"/>
    <w:rsid w:val="006A1371"/>
    <w:rsid w:val="006A47F5"/>
    <w:rsid w:val="006A68FD"/>
    <w:rsid w:val="006B0ED6"/>
    <w:rsid w:val="006B1D68"/>
    <w:rsid w:val="006B591E"/>
    <w:rsid w:val="006C0CAB"/>
    <w:rsid w:val="006C266F"/>
    <w:rsid w:val="006C54FA"/>
    <w:rsid w:val="006C58B9"/>
    <w:rsid w:val="006C6739"/>
    <w:rsid w:val="006C6903"/>
    <w:rsid w:val="006C7A7E"/>
    <w:rsid w:val="006D2E21"/>
    <w:rsid w:val="006E25AF"/>
    <w:rsid w:val="006E3DB3"/>
    <w:rsid w:val="006E3E61"/>
    <w:rsid w:val="006E4E21"/>
    <w:rsid w:val="006F15E1"/>
    <w:rsid w:val="006F74D4"/>
    <w:rsid w:val="0070233E"/>
    <w:rsid w:val="007052B2"/>
    <w:rsid w:val="00710316"/>
    <w:rsid w:val="00713C0D"/>
    <w:rsid w:val="007143B1"/>
    <w:rsid w:val="007203E0"/>
    <w:rsid w:val="00723569"/>
    <w:rsid w:val="007279EC"/>
    <w:rsid w:val="00727F58"/>
    <w:rsid w:val="00730360"/>
    <w:rsid w:val="007329D3"/>
    <w:rsid w:val="00736E00"/>
    <w:rsid w:val="007372BD"/>
    <w:rsid w:val="00741651"/>
    <w:rsid w:val="00742382"/>
    <w:rsid w:val="00742E85"/>
    <w:rsid w:val="00745097"/>
    <w:rsid w:val="00745887"/>
    <w:rsid w:val="0074635F"/>
    <w:rsid w:val="00747680"/>
    <w:rsid w:val="00751138"/>
    <w:rsid w:val="00753FBD"/>
    <w:rsid w:val="00757B6C"/>
    <w:rsid w:val="007601FA"/>
    <w:rsid w:val="007615D0"/>
    <w:rsid w:val="007639F3"/>
    <w:rsid w:val="007640FD"/>
    <w:rsid w:val="0076447D"/>
    <w:rsid w:val="00764B98"/>
    <w:rsid w:val="00765527"/>
    <w:rsid w:val="007670B0"/>
    <w:rsid w:val="007677C8"/>
    <w:rsid w:val="007702B7"/>
    <w:rsid w:val="00772161"/>
    <w:rsid w:val="00774ACB"/>
    <w:rsid w:val="00775363"/>
    <w:rsid w:val="00776C9F"/>
    <w:rsid w:val="0078527C"/>
    <w:rsid w:val="007859F3"/>
    <w:rsid w:val="00786591"/>
    <w:rsid w:val="007870FF"/>
    <w:rsid w:val="007875F4"/>
    <w:rsid w:val="00787EE4"/>
    <w:rsid w:val="00792001"/>
    <w:rsid w:val="007973DF"/>
    <w:rsid w:val="00797490"/>
    <w:rsid w:val="00797857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813"/>
    <w:rsid w:val="007C243D"/>
    <w:rsid w:val="007D311D"/>
    <w:rsid w:val="007D3A4B"/>
    <w:rsid w:val="007D5E95"/>
    <w:rsid w:val="007D74F3"/>
    <w:rsid w:val="007E0098"/>
    <w:rsid w:val="007E07A6"/>
    <w:rsid w:val="007E07F8"/>
    <w:rsid w:val="007E1338"/>
    <w:rsid w:val="007E6588"/>
    <w:rsid w:val="007F4626"/>
    <w:rsid w:val="007F4B7D"/>
    <w:rsid w:val="007F4F7F"/>
    <w:rsid w:val="007F5620"/>
    <w:rsid w:val="00800662"/>
    <w:rsid w:val="008009FA"/>
    <w:rsid w:val="00801DE8"/>
    <w:rsid w:val="00803571"/>
    <w:rsid w:val="00805AEB"/>
    <w:rsid w:val="0080775A"/>
    <w:rsid w:val="008105EA"/>
    <w:rsid w:val="00810893"/>
    <w:rsid w:val="00812053"/>
    <w:rsid w:val="008141B4"/>
    <w:rsid w:val="008158F8"/>
    <w:rsid w:val="008164EB"/>
    <w:rsid w:val="00820F79"/>
    <w:rsid w:val="00822189"/>
    <w:rsid w:val="00824E47"/>
    <w:rsid w:val="00827E37"/>
    <w:rsid w:val="00830AD4"/>
    <w:rsid w:val="00832927"/>
    <w:rsid w:val="0083556A"/>
    <w:rsid w:val="00835644"/>
    <w:rsid w:val="00835D7B"/>
    <w:rsid w:val="00836CC0"/>
    <w:rsid w:val="00836D05"/>
    <w:rsid w:val="00837D24"/>
    <w:rsid w:val="0084237F"/>
    <w:rsid w:val="00844BB2"/>
    <w:rsid w:val="00845980"/>
    <w:rsid w:val="00846970"/>
    <w:rsid w:val="00847C38"/>
    <w:rsid w:val="0085435E"/>
    <w:rsid w:val="00857AF3"/>
    <w:rsid w:val="00863174"/>
    <w:rsid w:val="00863CA3"/>
    <w:rsid w:val="00863E5E"/>
    <w:rsid w:val="00863F99"/>
    <w:rsid w:val="00865E39"/>
    <w:rsid w:val="00865FBE"/>
    <w:rsid w:val="00866A31"/>
    <w:rsid w:val="00870336"/>
    <w:rsid w:val="0087118D"/>
    <w:rsid w:val="0087245D"/>
    <w:rsid w:val="008751BE"/>
    <w:rsid w:val="00877C08"/>
    <w:rsid w:val="00881338"/>
    <w:rsid w:val="00885A8A"/>
    <w:rsid w:val="00886BFD"/>
    <w:rsid w:val="00886C77"/>
    <w:rsid w:val="0088786F"/>
    <w:rsid w:val="008906BF"/>
    <w:rsid w:val="00892883"/>
    <w:rsid w:val="00892B2B"/>
    <w:rsid w:val="00893513"/>
    <w:rsid w:val="008A118F"/>
    <w:rsid w:val="008A4F51"/>
    <w:rsid w:val="008A6E99"/>
    <w:rsid w:val="008B16EB"/>
    <w:rsid w:val="008B582C"/>
    <w:rsid w:val="008B5A9E"/>
    <w:rsid w:val="008B5C9A"/>
    <w:rsid w:val="008B667B"/>
    <w:rsid w:val="008C092E"/>
    <w:rsid w:val="008C0C34"/>
    <w:rsid w:val="008C1CEB"/>
    <w:rsid w:val="008C7398"/>
    <w:rsid w:val="008D3E5A"/>
    <w:rsid w:val="008D4D09"/>
    <w:rsid w:val="008D5249"/>
    <w:rsid w:val="008D6492"/>
    <w:rsid w:val="008E062C"/>
    <w:rsid w:val="008E3D44"/>
    <w:rsid w:val="008E6D41"/>
    <w:rsid w:val="008F2F94"/>
    <w:rsid w:val="008F40D3"/>
    <w:rsid w:val="008F5251"/>
    <w:rsid w:val="009010AD"/>
    <w:rsid w:val="00901D40"/>
    <w:rsid w:val="00902CF8"/>
    <w:rsid w:val="009047A9"/>
    <w:rsid w:val="009051DF"/>
    <w:rsid w:val="00906363"/>
    <w:rsid w:val="00910896"/>
    <w:rsid w:val="0091161A"/>
    <w:rsid w:val="009122A9"/>
    <w:rsid w:val="0091788F"/>
    <w:rsid w:val="009213D8"/>
    <w:rsid w:val="00922639"/>
    <w:rsid w:val="0092283F"/>
    <w:rsid w:val="00926EAC"/>
    <w:rsid w:val="00931343"/>
    <w:rsid w:val="009328EB"/>
    <w:rsid w:val="009333F0"/>
    <w:rsid w:val="00940EC3"/>
    <w:rsid w:val="00943E21"/>
    <w:rsid w:val="009441F5"/>
    <w:rsid w:val="009462FC"/>
    <w:rsid w:val="00946516"/>
    <w:rsid w:val="00946685"/>
    <w:rsid w:val="00947C30"/>
    <w:rsid w:val="00951A56"/>
    <w:rsid w:val="00953286"/>
    <w:rsid w:val="0095604F"/>
    <w:rsid w:val="009610AD"/>
    <w:rsid w:val="00961152"/>
    <w:rsid w:val="0096155D"/>
    <w:rsid w:val="009626C3"/>
    <w:rsid w:val="0096290D"/>
    <w:rsid w:val="00963D6B"/>
    <w:rsid w:val="009654D5"/>
    <w:rsid w:val="009658B1"/>
    <w:rsid w:val="00967F44"/>
    <w:rsid w:val="00972513"/>
    <w:rsid w:val="0097549C"/>
    <w:rsid w:val="00976270"/>
    <w:rsid w:val="00976976"/>
    <w:rsid w:val="009778C4"/>
    <w:rsid w:val="009800BB"/>
    <w:rsid w:val="00984CAB"/>
    <w:rsid w:val="00986129"/>
    <w:rsid w:val="009870B2"/>
    <w:rsid w:val="00987367"/>
    <w:rsid w:val="00994505"/>
    <w:rsid w:val="00995635"/>
    <w:rsid w:val="0099625B"/>
    <w:rsid w:val="00997649"/>
    <w:rsid w:val="009A02C1"/>
    <w:rsid w:val="009A3C3D"/>
    <w:rsid w:val="009A47EF"/>
    <w:rsid w:val="009A5206"/>
    <w:rsid w:val="009A68C6"/>
    <w:rsid w:val="009A7239"/>
    <w:rsid w:val="009B2FEB"/>
    <w:rsid w:val="009B5D69"/>
    <w:rsid w:val="009C00B2"/>
    <w:rsid w:val="009C0148"/>
    <w:rsid w:val="009C03B7"/>
    <w:rsid w:val="009C2543"/>
    <w:rsid w:val="009D4C00"/>
    <w:rsid w:val="009D5AE8"/>
    <w:rsid w:val="009E3BEB"/>
    <w:rsid w:val="009E5D76"/>
    <w:rsid w:val="009E67A5"/>
    <w:rsid w:val="009F1332"/>
    <w:rsid w:val="00A000B4"/>
    <w:rsid w:val="00A00A62"/>
    <w:rsid w:val="00A00B90"/>
    <w:rsid w:val="00A00C4C"/>
    <w:rsid w:val="00A00CDA"/>
    <w:rsid w:val="00A018D0"/>
    <w:rsid w:val="00A04623"/>
    <w:rsid w:val="00A04C74"/>
    <w:rsid w:val="00A04DCE"/>
    <w:rsid w:val="00A05949"/>
    <w:rsid w:val="00A115F4"/>
    <w:rsid w:val="00A11CD9"/>
    <w:rsid w:val="00A22545"/>
    <w:rsid w:val="00A22F16"/>
    <w:rsid w:val="00A23D59"/>
    <w:rsid w:val="00A2422F"/>
    <w:rsid w:val="00A25601"/>
    <w:rsid w:val="00A2688E"/>
    <w:rsid w:val="00A2733F"/>
    <w:rsid w:val="00A30F1B"/>
    <w:rsid w:val="00A31A6C"/>
    <w:rsid w:val="00A33E45"/>
    <w:rsid w:val="00A35470"/>
    <w:rsid w:val="00A35DDC"/>
    <w:rsid w:val="00A37E50"/>
    <w:rsid w:val="00A41103"/>
    <w:rsid w:val="00A4281F"/>
    <w:rsid w:val="00A4493C"/>
    <w:rsid w:val="00A50F1F"/>
    <w:rsid w:val="00A51FDE"/>
    <w:rsid w:val="00A52639"/>
    <w:rsid w:val="00A53C83"/>
    <w:rsid w:val="00A54AFC"/>
    <w:rsid w:val="00A55029"/>
    <w:rsid w:val="00A55CDE"/>
    <w:rsid w:val="00A561CC"/>
    <w:rsid w:val="00A6028C"/>
    <w:rsid w:val="00A64E7A"/>
    <w:rsid w:val="00A651A5"/>
    <w:rsid w:val="00A663B2"/>
    <w:rsid w:val="00A7121C"/>
    <w:rsid w:val="00A72EBF"/>
    <w:rsid w:val="00A73261"/>
    <w:rsid w:val="00A76ABA"/>
    <w:rsid w:val="00A8047F"/>
    <w:rsid w:val="00A8327D"/>
    <w:rsid w:val="00A84EEA"/>
    <w:rsid w:val="00A874A0"/>
    <w:rsid w:val="00A9330C"/>
    <w:rsid w:val="00A97C7F"/>
    <w:rsid w:val="00AA083B"/>
    <w:rsid w:val="00AA6FCF"/>
    <w:rsid w:val="00AA7EA1"/>
    <w:rsid w:val="00AB00D2"/>
    <w:rsid w:val="00AB0487"/>
    <w:rsid w:val="00AB3F89"/>
    <w:rsid w:val="00AB73AB"/>
    <w:rsid w:val="00AC2022"/>
    <w:rsid w:val="00AC2156"/>
    <w:rsid w:val="00AC2785"/>
    <w:rsid w:val="00AC3B93"/>
    <w:rsid w:val="00AC3BB9"/>
    <w:rsid w:val="00AC3BE5"/>
    <w:rsid w:val="00AC6B3F"/>
    <w:rsid w:val="00AC7DE2"/>
    <w:rsid w:val="00AD42D0"/>
    <w:rsid w:val="00AD48A2"/>
    <w:rsid w:val="00AD5E37"/>
    <w:rsid w:val="00AD7CBE"/>
    <w:rsid w:val="00AE0603"/>
    <w:rsid w:val="00AE1109"/>
    <w:rsid w:val="00AE14AD"/>
    <w:rsid w:val="00AE3A7A"/>
    <w:rsid w:val="00AE3E87"/>
    <w:rsid w:val="00AE613D"/>
    <w:rsid w:val="00AE6879"/>
    <w:rsid w:val="00AE73CE"/>
    <w:rsid w:val="00AF3079"/>
    <w:rsid w:val="00AF35B5"/>
    <w:rsid w:val="00AF5B95"/>
    <w:rsid w:val="00AF640E"/>
    <w:rsid w:val="00AF7275"/>
    <w:rsid w:val="00B0262A"/>
    <w:rsid w:val="00B027AF"/>
    <w:rsid w:val="00B030DF"/>
    <w:rsid w:val="00B04D63"/>
    <w:rsid w:val="00B069AD"/>
    <w:rsid w:val="00B16FA9"/>
    <w:rsid w:val="00B25F69"/>
    <w:rsid w:val="00B26951"/>
    <w:rsid w:val="00B311C0"/>
    <w:rsid w:val="00B31789"/>
    <w:rsid w:val="00B31F2F"/>
    <w:rsid w:val="00B37813"/>
    <w:rsid w:val="00B4029A"/>
    <w:rsid w:val="00B4174A"/>
    <w:rsid w:val="00B4485E"/>
    <w:rsid w:val="00B454BF"/>
    <w:rsid w:val="00B50C69"/>
    <w:rsid w:val="00B51DDF"/>
    <w:rsid w:val="00B520D3"/>
    <w:rsid w:val="00B522EC"/>
    <w:rsid w:val="00B53441"/>
    <w:rsid w:val="00B54123"/>
    <w:rsid w:val="00B55B77"/>
    <w:rsid w:val="00B568E4"/>
    <w:rsid w:val="00B572DD"/>
    <w:rsid w:val="00B6044B"/>
    <w:rsid w:val="00B6365B"/>
    <w:rsid w:val="00B65A24"/>
    <w:rsid w:val="00B6676F"/>
    <w:rsid w:val="00B6683F"/>
    <w:rsid w:val="00B752DD"/>
    <w:rsid w:val="00B75F8B"/>
    <w:rsid w:val="00B80B8B"/>
    <w:rsid w:val="00B811FC"/>
    <w:rsid w:val="00B84639"/>
    <w:rsid w:val="00B84799"/>
    <w:rsid w:val="00B8580D"/>
    <w:rsid w:val="00B87113"/>
    <w:rsid w:val="00B91F54"/>
    <w:rsid w:val="00B952A6"/>
    <w:rsid w:val="00B96F38"/>
    <w:rsid w:val="00BA2EC5"/>
    <w:rsid w:val="00BA5D3F"/>
    <w:rsid w:val="00BA61C5"/>
    <w:rsid w:val="00BB2FF0"/>
    <w:rsid w:val="00BB3647"/>
    <w:rsid w:val="00BB4B9F"/>
    <w:rsid w:val="00BB5C15"/>
    <w:rsid w:val="00BB6466"/>
    <w:rsid w:val="00BB700E"/>
    <w:rsid w:val="00BB775D"/>
    <w:rsid w:val="00BC30F0"/>
    <w:rsid w:val="00BC36BD"/>
    <w:rsid w:val="00BC3DE9"/>
    <w:rsid w:val="00BC6085"/>
    <w:rsid w:val="00BD14EF"/>
    <w:rsid w:val="00BD3F3E"/>
    <w:rsid w:val="00BE31A1"/>
    <w:rsid w:val="00BE45D3"/>
    <w:rsid w:val="00BF0EAD"/>
    <w:rsid w:val="00BF3420"/>
    <w:rsid w:val="00BF3CA7"/>
    <w:rsid w:val="00BF4EED"/>
    <w:rsid w:val="00BF7E41"/>
    <w:rsid w:val="00C006F5"/>
    <w:rsid w:val="00C02238"/>
    <w:rsid w:val="00C02E31"/>
    <w:rsid w:val="00C0665D"/>
    <w:rsid w:val="00C10753"/>
    <w:rsid w:val="00C1143A"/>
    <w:rsid w:val="00C12272"/>
    <w:rsid w:val="00C147AE"/>
    <w:rsid w:val="00C14AAB"/>
    <w:rsid w:val="00C14AFA"/>
    <w:rsid w:val="00C16502"/>
    <w:rsid w:val="00C21EC3"/>
    <w:rsid w:val="00C232C2"/>
    <w:rsid w:val="00C2560D"/>
    <w:rsid w:val="00C2777B"/>
    <w:rsid w:val="00C31EA4"/>
    <w:rsid w:val="00C32D5C"/>
    <w:rsid w:val="00C3528C"/>
    <w:rsid w:val="00C3582D"/>
    <w:rsid w:val="00C35F12"/>
    <w:rsid w:val="00C377CC"/>
    <w:rsid w:val="00C37F3C"/>
    <w:rsid w:val="00C42579"/>
    <w:rsid w:val="00C44BAC"/>
    <w:rsid w:val="00C45642"/>
    <w:rsid w:val="00C47E74"/>
    <w:rsid w:val="00C52448"/>
    <w:rsid w:val="00C5244C"/>
    <w:rsid w:val="00C52524"/>
    <w:rsid w:val="00C52947"/>
    <w:rsid w:val="00C563D7"/>
    <w:rsid w:val="00C56B32"/>
    <w:rsid w:val="00C61281"/>
    <w:rsid w:val="00C63471"/>
    <w:rsid w:val="00C648CE"/>
    <w:rsid w:val="00C71051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90E57"/>
    <w:rsid w:val="00C9692F"/>
    <w:rsid w:val="00C97969"/>
    <w:rsid w:val="00C97DE7"/>
    <w:rsid w:val="00CA0219"/>
    <w:rsid w:val="00CA3E46"/>
    <w:rsid w:val="00CA4850"/>
    <w:rsid w:val="00CB4993"/>
    <w:rsid w:val="00CB5A1E"/>
    <w:rsid w:val="00CB7365"/>
    <w:rsid w:val="00CC1075"/>
    <w:rsid w:val="00CC3521"/>
    <w:rsid w:val="00CC4EDA"/>
    <w:rsid w:val="00CC7ED9"/>
    <w:rsid w:val="00CD2B07"/>
    <w:rsid w:val="00CD2CC4"/>
    <w:rsid w:val="00CD3700"/>
    <w:rsid w:val="00CD47AE"/>
    <w:rsid w:val="00CD576A"/>
    <w:rsid w:val="00CD588D"/>
    <w:rsid w:val="00CE0E7D"/>
    <w:rsid w:val="00CE1EAD"/>
    <w:rsid w:val="00CE221B"/>
    <w:rsid w:val="00CE4CB0"/>
    <w:rsid w:val="00CE517B"/>
    <w:rsid w:val="00CE51B2"/>
    <w:rsid w:val="00CF2215"/>
    <w:rsid w:val="00CF4F7E"/>
    <w:rsid w:val="00CF7A54"/>
    <w:rsid w:val="00D009C1"/>
    <w:rsid w:val="00D00B37"/>
    <w:rsid w:val="00D00FE7"/>
    <w:rsid w:val="00D0620C"/>
    <w:rsid w:val="00D12CD9"/>
    <w:rsid w:val="00D135B1"/>
    <w:rsid w:val="00D13A01"/>
    <w:rsid w:val="00D143D1"/>
    <w:rsid w:val="00D210DD"/>
    <w:rsid w:val="00D22307"/>
    <w:rsid w:val="00D22E2A"/>
    <w:rsid w:val="00D22F85"/>
    <w:rsid w:val="00D25F43"/>
    <w:rsid w:val="00D2648D"/>
    <w:rsid w:val="00D276B3"/>
    <w:rsid w:val="00D32136"/>
    <w:rsid w:val="00D330DB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66C2"/>
    <w:rsid w:val="00D46728"/>
    <w:rsid w:val="00D4675C"/>
    <w:rsid w:val="00D46C37"/>
    <w:rsid w:val="00D46F83"/>
    <w:rsid w:val="00D524FE"/>
    <w:rsid w:val="00D548B4"/>
    <w:rsid w:val="00D5602A"/>
    <w:rsid w:val="00D57ACC"/>
    <w:rsid w:val="00D57B0F"/>
    <w:rsid w:val="00D612AC"/>
    <w:rsid w:val="00D66A3E"/>
    <w:rsid w:val="00D70896"/>
    <w:rsid w:val="00D71438"/>
    <w:rsid w:val="00D7355D"/>
    <w:rsid w:val="00D740DF"/>
    <w:rsid w:val="00D8101A"/>
    <w:rsid w:val="00D85F7A"/>
    <w:rsid w:val="00D87433"/>
    <w:rsid w:val="00D875D6"/>
    <w:rsid w:val="00D9078E"/>
    <w:rsid w:val="00D91A4D"/>
    <w:rsid w:val="00D96244"/>
    <w:rsid w:val="00D9649C"/>
    <w:rsid w:val="00D96E0B"/>
    <w:rsid w:val="00D97DB3"/>
    <w:rsid w:val="00DA27A0"/>
    <w:rsid w:val="00DA3538"/>
    <w:rsid w:val="00DA50A6"/>
    <w:rsid w:val="00DA7AA2"/>
    <w:rsid w:val="00DA7F26"/>
    <w:rsid w:val="00DA7FA3"/>
    <w:rsid w:val="00DB54F6"/>
    <w:rsid w:val="00DB57DA"/>
    <w:rsid w:val="00DC3912"/>
    <w:rsid w:val="00DC500F"/>
    <w:rsid w:val="00DC5012"/>
    <w:rsid w:val="00DC684D"/>
    <w:rsid w:val="00DC7230"/>
    <w:rsid w:val="00DD0097"/>
    <w:rsid w:val="00DD2C6E"/>
    <w:rsid w:val="00DD3C2A"/>
    <w:rsid w:val="00DD5F84"/>
    <w:rsid w:val="00DD6552"/>
    <w:rsid w:val="00DD7E96"/>
    <w:rsid w:val="00DE08FC"/>
    <w:rsid w:val="00DE235B"/>
    <w:rsid w:val="00DE2EE8"/>
    <w:rsid w:val="00DE341C"/>
    <w:rsid w:val="00DF1D13"/>
    <w:rsid w:val="00DF3EE8"/>
    <w:rsid w:val="00DF440D"/>
    <w:rsid w:val="00E004C6"/>
    <w:rsid w:val="00E0152E"/>
    <w:rsid w:val="00E02D58"/>
    <w:rsid w:val="00E0318A"/>
    <w:rsid w:val="00E04105"/>
    <w:rsid w:val="00E05E9B"/>
    <w:rsid w:val="00E11A54"/>
    <w:rsid w:val="00E16636"/>
    <w:rsid w:val="00E208C0"/>
    <w:rsid w:val="00E2285F"/>
    <w:rsid w:val="00E23C31"/>
    <w:rsid w:val="00E24294"/>
    <w:rsid w:val="00E24632"/>
    <w:rsid w:val="00E2539D"/>
    <w:rsid w:val="00E31167"/>
    <w:rsid w:val="00E32CEE"/>
    <w:rsid w:val="00E348F8"/>
    <w:rsid w:val="00E361F4"/>
    <w:rsid w:val="00E40FE9"/>
    <w:rsid w:val="00E4303E"/>
    <w:rsid w:val="00E44126"/>
    <w:rsid w:val="00E46BDE"/>
    <w:rsid w:val="00E55148"/>
    <w:rsid w:val="00E564C7"/>
    <w:rsid w:val="00E60BAA"/>
    <w:rsid w:val="00E612BB"/>
    <w:rsid w:val="00E61579"/>
    <w:rsid w:val="00E61F54"/>
    <w:rsid w:val="00E6278F"/>
    <w:rsid w:val="00E62BF4"/>
    <w:rsid w:val="00E64447"/>
    <w:rsid w:val="00E647FE"/>
    <w:rsid w:val="00E66885"/>
    <w:rsid w:val="00E67201"/>
    <w:rsid w:val="00E70B55"/>
    <w:rsid w:val="00E70C0B"/>
    <w:rsid w:val="00E71435"/>
    <w:rsid w:val="00E722A9"/>
    <w:rsid w:val="00E728C1"/>
    <w:rsid w:val="00E80489"/>
    <w:rsid w:val="00E80C47"/>
    <w:rsid w:val="00E81CC5"/>
    <w:rsid w:val="00E82A4B"/>
    <w:rsid w:val="00E85512"/>
    <w:rsid w:val="00E90D24"/>
    <w:rsid w:val="00E92369"/>
    <w:rsid w:val="00E93E04"/>
    <w:rsid w:val="00E9662F"/>
    <w:rsid w:val="00EA1020"/>
    <w:rsid w:val="00EA1376"/>
    <w:rsid w:val="00EA2B1B"/>
    <w:rsid w:val="00EA361F"/>
    <w:rsid w:val="00EA5FFE"/>
    <w:rsid w:val="00EA6946"/>
    <w:rsid w:val="00EA7899"/>
    <w:rsid w:val="00EB68DF"/>
    <w:rsid w:val="00EB6F82"/>
    <w:rsid w:val="00EC09D1"/>
    <w:rsid w:val="00EC190D"/>
    <w:rsid w:val="00EC7934"/>
    <w:rsid w:val="00EC7F70"/>
    <w:rsid w:val="00ED0944"/>
    <w:rsid w:val="00ED18FE"/>
    <w:rsid w:val="00ED1B85"/>
    <w:rsid w:val="00ED4C5C"/>
    <w:rsid w:val="00ED4D37"/>
    <w:rsid w:val="00ED6129"/>
    <w:rsid w:val="00ED6D2A"/>
    <w:rsid w:val="00ED7B4B"/>
    <w:rsid w:val="00EE5210"/>
    <w:rsid w:val="00EF00A0"/>
    <w:rsid w:val="00EF017D"/>
    <w:rsid w:val="00EF0F3C"/>
    <w:rsid w:val="00EF7E37"/>
    <w:rsid w:val="00F011E4"/>
    <w:rsid w:val="00F107F1"/>
    <w:rsid w:val="00F11D62"/>
    <w:rsid w:val="00F13A58"/>
    <w:rsid w:val="00F13C92"/>
    <w:rsid w:val="00F14E40"/>
    <w:rsid w:val="00F15B0F"/>
    <w:rsid w:val="00F17538"/>
    <w:rsid w:val="00F17753"/>
    <w:rsid w:val="00F17BBC"/>
    <w:rsid w:val="00F21AA3"/>
    <w:rsid w:val="00F242D3"/>
    <w:rsid w:val="00F24C7D"/>
    <w:rsid w:val="00F24DE1"/>
    <w:rsid w:val="00F26624"/>
    <w:rsid w:val="00F278B2"/>
    <w:rsid w:val="00F329B5"/>
    <w:rsid w:val="00F32ED0"/>
    <w:rsid w:val="00F341E4"/>
    <w:rsid w:val="00F43DCE"/>
    <w:rsid w:val="00F5046B"/>
    <w:rsid w:val="00F524F8"/>
    <w:rsid w:val="00F53FAB"/>
    <w:rsid w:val="00F5419E"/>
    <w:rsid w:val="00F605B9"/>
    <w:rsid w:val="00F60723"/>
    <w:rsid w:val="00F61698"/>
    <w:rsid w:val="00F6393B"/>
    <w:rsid w:val="00F67917"/>
    <w:rsid w:val="00F679A4"/>
    <w:rsid w:val="00F72222"/>
    <w:rsid w:val="00F7285C"/>
    <w:rsid w:val="00F75475"/>
    <w:rsid w:val="00F768C5"/>
    <w:rsid w:val="00F84CF1"/>
    <w:rsid w:val="00F93091"/>
    <w:rsid w:val="00F95B65"/>
    <w:rsid w:val="00F961BA"/>
    <w:rsid w:val="00FA1FB6"/>
    <w:rsid w:val="00FA25B1"/>
    <w:rsid w:val="00FA3443"/>
    <w:rsid w:val="00FA34EE"/>
    <w:rsid w:val="00FA3831"/>
    <w:rsid w:val="00FA39AE"/>
    <w:rsid w:val="00FA3D5B"/>
    <w:rsid w:val="00FA4DD1"/>
    <w:rsid w:val="00FA55EE"/>
    <w:rsid w:val="00FB0631"/>
    <w:rsid w:val="00FB17D1"/>
    <w:rsid w:val="00FB18FB"/>
    <w:rsid w:val="00FB1F3A"/>
    <w:rsid w:val="00FB3F85"/>
    <w:rsid w:val="00FB6D33"/>
    <w:rsid w:val="00FB6FE1"/>
    <w:rsid w:val="00FB75C7"/>
    <w:rsid w:val="00FC1BEE"/>
    <w:rsid w:val="00FC2982"/>
    <w:rsid w:val="00FC3F5F"/>
    <w:rsid w:val="00FC43A0"/>
    <w:rsid w:val="00FC5FF6"/>
    <w:rsid w:val="00FC6DF4"/>
    <w:rsid w:val="00FC7054"/>
    <w:rsid w:val="00FD19E1"/>
    <w:rsid w:val="00FD1ECF"/>
    <w:rsid w:val="00FD4015"/>
    <w:rsid w:val="00FD4178"/>
    <w:rsid w:val="00FD4EED"/>
    <w:rsid w:val="00FD6FCE"/>
    <w:rsid w:val="00FD78B4"/>
    <w:rsid w:val="00FE2413"/>
    <w:rsid w:val="00FE334A"/>
    <w:rsid w:val="00FE4D78"/>
    <w:rsid w:val="00FE62A3"/>
    <w:rsid w:val="00FE770D"/>
    <w:rsid w:val="00FF182D"/>
    <w:rsid w:val="00FF3936"/>
    <w:rsid w:val="00FF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8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A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348F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F4D31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AD5E3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6B08"/>
    <w:rPr>
      <w:rFonts w:cs="Times New Roman"/>
    </w:rPr>
  </w:style>
  <w:style w:type="character" w:styleId="PageNumber">
    <w:name w:val="page number"/>
    <w:basedOn w:val="DefaultParagraphFont"/>
    <w:uiPriority w:val="99"/>
    <w:rsid w:val="00AD5E37"/>
    <w:rPr>
      <w:rFonts w:cs="Times New Roman"/>
    </w:rPr>
  </w:style>
  <w:style w:type="paragraph" w:styleId="NormalWeb">
    <w:name w:val="Normal (Web)"/>
    <w:basedOn w:val="Normal"/>
    <w:uiPriority w:val="99"/>
    <w:rsid w:val="00070D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070DE2"/>
    <w:rPr>
      <w:rFonts w:cs="Times New Roman"/>
      <w:b/>
      <w:bCs/>
    </w:rPr>
  </w:style>
  <w:style w:type="paragraph" w:customStyle="1" w:styleId="xl63">
    <w:name w:val="xl63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4">
    <w:name w:val="xl64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5">
    <w:name w:val="xl65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7">
    <w:name w:val="xl67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8">
    <w:name w:val="xl68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69">
    <w:name w:val="xl69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70">
    <w:name w:val="xl70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71">
    <w:name w:val="xl71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00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7</Pages>
  <Words>1922</Words>
  <Characters>10958</Characters>
  <Application>Microsoft Office Outlook</Application>
  <DocSecurity>0</DocSecurity>
  <Lines>0</Lines>
  <Paragraphs>0</Paragraphs>
  <ScaleCrop>false</ScaleCrop>
  <Company>ufrs po so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ut071lenskaya</cp:lastModifiedBy>
  <cp:revision>4</cp:revision>
  <cp:lastPrinted>2017-09-12T14:26:00Z</cp:lastPrinted>
  <dcterms:created xsi:type="dcterms:W3CDTF">2020-02-04T14:11:00Z</dcterms:created>
  <dcterms:modified xsi:type="dcterms:W3CDTF">2020-03-10T06:50:00Z</dcterms:modified>
</cp:coreProperties>
</file>