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81" w:rsidRDefault="004D6F81" w:rsidP="00F973F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pt;margin-top:45pt;width:209.85pt;height:61.15pt;z-index:251658240;visibility:visible" strokecolor="white">
            <v:textbox style="mso-fit-shape-to-text:t">
              <w:txbxContent>
                <w:p w:rsidR="004D6F81" w:rsidRDefault="004D6F81" w:rsidP="00E22E6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4D6F81" w:rsidRDefault="004D6F81" w:rsidP="00E22E6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4D6F81" w:rsidRDefault="004D6F81" w:rsidP="00E22E6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4D6F81" w:rsidRDefault="004D6F81" w:rsidP="00E22E6D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4.75pt;height:100.5pt;visibility:visible">
            <v:imagedata r:id="rId7" o:title=""/>
          </v:shape>
        </w:pict>
      </w:r>
    </w:p>
    <w:p w:rsidR="004D6F81" w:rsidRDefault="004D6F81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D6F81" w:rsidRDefault="004D6F81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D6F81" w:rsidRDefault="004D6F81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D6F81" w:rsidRDefault="004D6F81" w:rsidP="00116D5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16D5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Олег Скуфинский провел совещание с руководителями территориальных управлений Росреестра</w:t>
      </w:r>
    </w:p>
    <w:p w:rsidR="004D6F81" w:rsidRPr="00116D58" w:rsidRDefault="004D6F81" w:rsidP="00116D5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D6F81" w:rsidRPr="00116D58" w:rsidRDefault="004D6F81" w:rsidP="0011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D58">
        <w:rPr>
          <w:rFonts w:ascii="Times New Roman" w:hAnsi="Times New Roman"/>
          <w:sz w:val="28"/>
          <w:szCs w:val="28"/>
          <w:lang w:eastAsia="ru-RU"/>
        </w:rPr>
        <w:t xml:space="preserve">Руководитель Федеральной службы государственной регистрации, кадастра и картографии (Росреестра) Олег Скуфинский провел </w:t>
      </w:r>
      <w:r w:rsidRPr="00F44233">
        <w:rPr>
          <w:rFonts w:ascii="Times New Roman" w:hAnsi="Times New Roman"/>
          <w:sz w:val="28"/>
          <w:szCs w:val="28"/>
          <w:lang w:eastAsia="ru-RU"/>
        </w:rPr>
        <w:t>26.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 w:rsidRPr="00F44233">
        <w:rPr>
          <w:rFonts w:ascii="Times New Roman" w:hAnsi="Times New Roman"/>
          <w:sz w:val="28"/>
          <w:szCs w:val="28"/>
          <w:lang w:eastAsia="ru-RU"/>
        </w:rPr>
        <w:t xml:space="preserve">.2020 </w:t>
      </w:r>
      <w:r w:rsidRPr="00116D58">
        <w:rPr>
          <w:rFonts w:ascii="Times New Roman" w:hAnsi="Times New Roman"/>
          <w:sz w:val="28"/>
          <w:szCs w:val="28"/>
          <w:lang w:eastAsia="ru-RU"/>
        </w:rPr>
        <w:t>совещание с участием всех территориальных управлений.</w:t>
      </w:r>
    </w:p>
    <w:p w:rsidR="004D6F81" w:rsidRPr="00116D58" w:rsidRDefault="004D6F81" w:rsidP="0011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D58">
        <w:rPr>
          <w:rFonts w:ascii="Times New Roman" w:hAnsi="Times New Roman"/>
          <w:color w:val="000000"/>
          <w:sz w:val="28"/>
          <w:szCs w:val="28"/>
          <w:lang w:eastAsia="ru-RU"/>
        </w:rPr>
        <w:t>В своем вступительном слове он напомнил о том, что Правительство России расширило полномочия службы. Теперь за ведомством закреплены функции по выработке государственной политики и нормативно-правовому регулированию земельных отношений. Соответствующее постановление подписал премьер-министр России Михаил Мишустин.</w:t>
      </w:r>
    </w:p>
    <w:p w:rsidR="004D6F81" w:rsidRPr="00116D58" w:rsidRDefault="004D6F81" w:rsidP="0011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D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«Такие решения создают для нас новые возможности для повышения качества нашей работы в интересах людей. При этом, для нас это и дополнительная ответственность, – отметил Олег Скуфинский. – Нам необходимо сфокусироваться на достижении целей национальных проектов, за которые отвечает Росреестр. Поэтому для центрального аппарата и территориальных управлений будут установлены четкие показатели эффективности». </w:t>
      </w:r>
    </w:p>
    <w:p w:rsidR="004D6F81" w:rsidRPr="00116D58" w:rsidRDefault="004D6F81" w:rsidP="0011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D58">
        <w:rPr>
          <w:rFonts w:ascii="Times New Roman" w:hAnsi="Times New Roman"/>
          <w:color w:val="000000"/>
          <w:sz w:val="28"/>
          <w:szCs w:val="28"/>
          <w:lang w:eastAsia="ru-RU"/>
        </w:rPr>
        <w:t>Он подчеркнул, что главным принципом работы ведомства являются не только своевременно и качественно оказанные услуги, но и нацеленность слышать и оперативно реагировать на потребности общества.</w:t>
      </w:r>
    </w:p>
    <w:p w:rsidR="004D6F81" w:rsidRPr="00116D58" w:rsidRDefault="004D6F81" w:rsidP="0011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D58">
        <w:rPr>
          <w:rFonts w:ascii="Times New Roman" w:hAnsi="Times New Roman"/>
          <w:color w:val="000000"/>
          <w:sz w:val="28"/>
          <w:szCs w:val="28"/>
          <w:lang w:eastAsia="ru-RU"/>
        </w:rPr>
        <w:t>«Росреестр является участником реализации инвестиционной и социальной повестки в регионах страны, поэтому важно на местах выстроить слаженную работу с губернаторским корпусом и муниципальными образованиями», - обратил внимание руководитель Росреестра.</w:t>
      </w:r>
    </w:p>
    <w:p w:rsidR="004D6F81" w:rsidRPr="00116D58" w:rsidRDefault="004D6F81" w:rsidP="0011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D58">
        <w:rPr>
          <w:rFonts w:ascii="Times New Roman" w:hAnsi="Times New Roman"/>
          <w:color w:val="000000"/>
          <w:sz w:val="28"/>
          <w:szCs w:val="28"/>
          <w:lang w:eastAsia="ru-RU"/>
        </w:rPr>
        <w:t>Важнейшая задача этого года - завершение перехода регионов на федеральную государственную информационную систему ведения единого государственного реестра недвижимости (ФГИС ЕГРН). В прошлом году переход завершен в 51 регионе, в этом году работы будут выполнены в оставшихся 34 территориях. Также ведомство продолжит работу над реинжинирингом сайта, электронных сервисов и информационных систем.</w:t>
      </w:r>
    </w:p>
    <w:p w:rsidR="004D6F81" w:rsidRPr="00116D58" w:rsidRDefault="004D6F81" w:rsidP="0011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D58">
        <w:rPr>
          <w:rFonts w:ascii="Times New Roman" w:hAnsi="Times New Roman"/>
          <w:color w:val="000000"/>
          <w:sz w:val="28"/>
          <w:szCs w:val="28"/>
          <w:lang w:eastAsia="ru-RU"/>
        </w:rPr>
        <w:t>Напомним, Постановлением Правительства Российской Федерации от 12 февраля 2020 года № 131 функции Минэкономразвития России нормативно-правового регулирования в сфере недвижимости были переданы Росреестру. Данное решение, во-первых, связано с переподчинением Росреестра от Минэкономразвития России Правительству Российской Федерации. Во-вторых, предлагаемая модель призвана повысить эффективность решений, принимаемых на уровне нормативных правовых актов. Это обусловлено тем, что при таком подходе любые законодательные инициативы и иные решения нормативного характера будут обеспечены технически и с точки зрения необходимых трудовых ресурсов, поскольку и нормативно-правовое регулирование и его практическая реализация будут находиться «в одних руках».</w:t>
      </w:r>
    </w:p>
    <w:p w:rsidR="004D6F81" w:rsidRPr="00116D58" w:rsidRDefault="004D6F81" w:rsidP="00116D5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6F81" w:rsidRPr="00116D58" w:rsidRDefault="004D6F81" w:rsidP="007804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F81" w:rsidRPr="00116D58" w:rsidRDefault="004D6F81" w:rsidP="007804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F81" w:rsidRPr="006F578A" w:rsidRDefault="004D6F81" w:rsidP="00780435">
      <w:pPr>
        <w:pStyle w:val="NormalWeb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D6F81" w:rsidRPr="006F578A" w:rsidRDefault="004D6F81" w:rsidP="0078043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6F578A">
        <w:rPr>
          <w:sz w:val="28"/>
          <w:szCs w:val="28"/>
        </w:rPr>
        <w:t>Страницы групп Управления Росреестра Тульской области в социальных сетях:</w:t>
      </w:r>
    </w:p>
    <w:p w:rsidR="004D6F81" w:rsidRPr="006F578A" w:rsidRDefault="004D6F81" w:rsidP="00780435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https://vk.com/rosreestr71tula</w:t>
        </w:r>
      </w:hyperlink>
    </w:p>
    <w:p w:rsidR="004D6F81" w:rsidRPr="006F578A" w:rsidRDefault="004D6F81" w:rsidP="00780435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instagram</w:t>
        </w:r>
        <w:r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  <w:r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  <w:r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rosreestr</w:t>
        </w:r>
        <w:r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_71?</w:t>
        </w:r>
        <w:r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igshid</w:t>
        </w:r>
        <w:r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=1</w:t>
        </w:r>
        <w:r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mvox</w:t>
        </w:r>
        <w:r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7</w:t>
        </w:r>
        <w:r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mui</w:t>
        </w:r>
        <w:r w:rsidRPr="006F578A">
          <w:rPr>
            <w:rFonts w:ascii="Times New Roman" w:hAnsi="Times New Roman"/>
            <w:color w:val="0000FF"/>
            <w:sz w:val="28"/>
            <w:szCs w:val="28"/>
            <w:u w:val="single"/>
          </w:rPr>
          <w:t>1</w:t>
        </w:r>
        <w:r w:rsidRPr="006F578A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fiz</w:t>
        </w:r>
      </w:hyperlink>
    </w:p>
    <w:p w:rsidR="004D6F81" w:rsidRPr="006F578A" w:rsidRDefault="004D6F81" w:rsidP="0078043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</w:p>
    <w:p w:rsidR="004D6F81" w:rsidRPr="00116D58" w:rsidRDefault="004D6F81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sectPr w:rsidR="004D6F81" w:rsidRPr="00116D58" w:rsidSect="00B32F46">
      <w:headerReference w:type="even" r:id="rId10"/>
      <w:headerReference w:type="default" r:id="rId11"/>
      <w:pgSz w:w="12240" w:h="15840"/>
      <w:pgMar w:top="851" w:right="851" w:bottom="851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F81" w:rsidRDefault="004D6F81">
      <w:r>
        <w:separator/>
      </w:r>
    </w:p>
  </w:endnote>
  <w:endnote w:type="continuationSeparator" w:id="0">
    <w:p w:rsidR="004D6F81" w:rsidRDefault="004D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F81" w:rsidRDefault="004D6F81">
      <w:r>
        <w:separator/>
      </w:r>
    </w:p>
  </w:footnote>
  <w:footnote w:type="continuationSeparator" w:id="0">
    <w:p w:rsidR="004D6F81" w:rsidRDefault="004D6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81" w:rsidRDefault="004D6F81" w:rsidP="006427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6F81" w:rsidRDefault="004D6F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81" w:rsidRDefault="004D6F81" w:rsidP="006427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D6F81" w:rsidRDefault="004D6F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5D14"/>
    <w:multiLevelType w:val="singleLevel"/>
    <w:tmpl w:val="2248A1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5CA03BF6"/>
    <w:multiLevelType w:val="multilevel"/>
    <w:tmpl w:val="F6B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E1E02"/>
    <w:multiLevelType w:val="multilevel"/>
    <w:tmpl w:val="C09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7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1FE"/>
    <w:rsid w:val="00001D57"/>
    <w:rsid w:val="000109D2"/>
    <w:rsid w:val="00044AA7"/>
    <w:rsid w:val="00083D57"/>
    <w:rsid w:val="00103DB7"/>
    <w:rsid w:val="00116D58"/>
    <w:rsid w:val="00154822"/>
    <w:rsid w:val="00160648"/>
    <w:rsid w:val="00161BCD"/>
    <w:rsid w:val="001707A3"/>
    <w:rsid w:val="00217031"/>
    <w:rsid w:val="00221B88"/>
    <w:rsid w:val="00290F01"/>
    <w:rsid w:val="002B07B9"/>
    <w:rsid w:val="002E658D"/>
    <w:rsid w:val="0036226D"/>
    <w:rsid w:val="003B01EB"/>
    <w:rsid w:val="003C2679"/>
    <w:rsid w:val="004A5A02"/>
    <w:rsid w:val="004D6F81"/>
    <w:rsid w:val="004D7313"/>
    <w:rsid w:val="00526A07"/>
    <w:rsid w:val="0054694E"/>
    <w:rsid w:val="00550B51"/>
    <w:rsid w:val="0057386D"/>
    <w:rsid w:val="00592628"/>
    <w:rsid w:val="005B247F"/>
    <w:rsid w:val="005C2299"/>
    <w:rsid w:val="005E3F42"/>
    <w:rsid w:val="0061012E"/>
    <w:rsid w:val="00616FF2"/>
    <w:rsid w:val="00626B0D"/>
    <w:rsid w:val="006302EF"/>
    <w:rsid w:val="0063258B"/>
    <w:rsid w:val="00642754"/>
    <w:rsid w:val="00654BEB"/>
    <w:rsid w:val="0066288C"/>
    <w:rsid w:val="0067488F"/>
    <w:rsid w:val="00682364"/>
    <w:rsid w:val="006A3C83"/>
    <w:rsid w:val="006B7CB1"/>
    <w:rsid w:val="006F578A"/>
    <w:rsid w:val="007475B3"/>
    <w:rsid w:val="00765960"/>
    <w:rsid w:val="00780435"/>
    <w:rsid w:val="007A0472"/>
    <w:rsid w:val="007D16D8"/>
    <w:rsid w:val="00821C70"/>
    <w:rsid w:val="00827C89"/>
    <w:rsid w:val="00890964"/>
    <w:rsid w:val="008B08F8"/>
    <w:rsid w:val="008B55FE"/>
    <w:rsid w:val="009204D6"/>
    <w:rsid w:val="009516B0"/>
    <w:rsid w:val="00976FD1"/>
    <w:rsid w:val="009C52F8"/>
    <w:rsid w:val="009D11D4"/>
    <w:rsid w:val="009E3B49"/>
    <w:rsid w:val="009F171A"/>
    <w:rsid w:val="00A53AD9"/>
    <w:rsid w:val="00A54C43"/>
    <w:rsid w:val="00A568F9"/>
    <w:rsid w:val="00A65785"/>
    <w:rsid w:val="00A74079"/>
    <w:rsid w:val="00A75B1A"/>
    <w:rsid w:val="00AF380D"/>
    <w:rsid w:val="00B32F46"/>
    <w:rsid w:val="00B606AE"/>
    <w:rsid w:val="00B7300A"/>
    <w:rsid w:val="00B95A4B"/>
    <w:rsid w:val="00BB7530"/>
    <w:rsid w:val="00BF011A"/>
    <w:rsid w:val="00BF10A7"/>
    <w:rsid w:val="00C42E73"/>
    <w:rsid w:val="00D36DA7"/>
    <w:rsid w:val="00D45D3D"/>
    <w:rsid w:val="00D57CF9"/>
    <w:rsid w:val="00D57D4F"/>
    <w:rsid w:val="00DA1447"/>
    <w:rsid w:val="00DA2D3D"/>
    <w:rsid w:val="00DA7B01"/>
    <w:rsid w:val="00DE7B95"/>
    <w:rsid w:val="00DF100E"/>
    <w:rsid w:val="00DF4FEF"/>
    <w:rsid w:val="00E05030"/>
    <w:rsid w:val="00E16F29"/>
    <w:rsid w:val="00E2036E"/>
    <w:rsid w:val="00E22E6D"/>
    <w:rsid w:val="00E35C1A"/>
    <w:rsid w:val="00E95520"/>
    <w:rsid w:val="00EA6B27"/>
    <w:rsid w:val="00EE3FD1"/>
    <w:rsid w:val="00EF19A6"/>
    <w:rsid w:val="00F05786"/>
    <w:rsid w:val="00F151FE"/>
    <w:rsid w:val="00F44136"/>
    <w:rsid w:val="00F44233"/>
    <w:rsid w:val="00F66D26"/>
    <w:rsid w:val="00F81D2C"/>
    <w:rsid w:val="00F973FC"/>
    <w:rsid w:val="00FD1918"/>
    <w:rsid w:val="00FE4DC4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F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116D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BalloonText">
    <w:name w:val="Balloon Text"/>
    <w:basedOn w:val="Normal"/>
    <w:link w:val="BalloonTextChar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221B8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B32F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2FB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B32F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71tu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rosreestr_71?igshid=1mvox7mui1f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430</Words>
  <Characters>2456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организации, мониторинга и контроля Управления Росреестра по Тульской области</dc:title>
  <dc:subject/>
  <dc:creator>Ишутенко Максим  Валерьевич</dc:creator>
  <cp:keywords/>
  <dc:description/>
  <cp:lastModifiedBy>ut071lenskaya</cp:lastModifiedBy>
  <cp:revision>9</cp:revision>
  <cp:lastPrinted>2020-02-21T07:19:00Z</cp:lastPrinted>
  <dcterms:created xsi:type="dcterms:W3CDTF">2020-02-21T12:40:00Z</dcterms:created>
  <dcterms:modified xsi:type="dcterms:W3CDTF">2020-02-28T06:21:00Z</dcterms:modified>
</cp:coreProperties>
</file>