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13" w:rsidRDefault="002B5113" w:rsidP="002372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1in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2B5113" w:rsidRPr="00E5763C" w:rsidRDefault="002B5113" w:rsidP="002372E5">
                  <w:pPr>
                    <w:spacing w:after="0" w:line="240" w:lineRule="auto"/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2B5113" w:rsidRPr="00E5763C" w:rsidRDefault="002B5113" w:rsidP="002372E5">
                  <w:pPr>
                    <w:spacing w:after="0" w:line="240" w:lineRule="auto"/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2B5113" w:rsidRPr="00E5763C" w:rsidRDefault="002B5113" w:rsidP="002372E5">
                  <w:pPr>
                    <w:spacing w:after="0" w:line="240" w:lineRule="auto"/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2B5113" w:rsidRPr="00E5763C" w:rsidRDefault="002B5113" w:rsidP="002372E5">
                  <w:pPr>
                    <w:spacing w:after="0" w:line="240" w:lineRule="auto"/>
                    <w:rPr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</w:p>
    <w:p w:rsidR="002B5113" w:rsidRDefault="002B5113" w:rsidP="00BB1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2B5113" w:rsidRPr="00EE16E8" w:rsidRDefault="002B5113" w:rsidP="00EE16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16E8">
        <w:rPr>
          <w:rFonts w:ascii="Times New Roman" w:hAnsi="Times New Roman"/>
          <w:b/>
          <w:sz w:val="32"/>
          <w:szCs w:val="32"/>
        </w:rPr>
        <w:t xml:space="preserve">Управлением Росреестра по Тульской области проведены мероприятия по выявлению нарушений, связанных с </w:t>
      </w:r>
      <w:r w:rsidRPr="00EE16E8">
        <w:rPr>
          <w:rFonts w:ascii="Times New Roman" w:hAnsi="Times New Roman"/>
          <w:b/>
          <w:sz w:val="32"/>
          <w:szCs w:val="32"/>
          <w:shd w:val="clear" w:color="auto" w:fill="FFFFFF"/>
        </w:rPr>
        <w:t>торговлей табачной продукцией</w:t>
      </w:r>
    </w:p>
    <w:p w:rsidR="002B5113" w:rsidRDefault="002B5113" w:rsidP="00C9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113" w:rsidRDefault="002B5113" w:rsidP="00C9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21C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Тульской области (далее </w:t>
      </w:r>
      <w:r>
        <w:rPr>
          <w:rFonts w:ascii="Times New Roman" w:hAnsi="Times New Roman"/>
          <w:sz w:val="28"/>
          <w:szCs w:val="28"/>
        </w:rPr>
        <w:t>–</w:t>
      </w:r>
      <w:r w:rsidRPr="0049321C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 Росреестра</w:t>
      </w:r>
      <w:r w:rsidRPr="0049321C">
        <w:rPr>
          <w:rFonts w:ascii="Times New Roman" w:hAnsi="Times New Roman"/>
          <w:sz w:val="28"/>
          <w:szCs w:val="28"/>
        </w:rPr>
        <w:t xml:space="preserve">) совместно с Управлением Федеральной службы по надзору в сфере защиты прав потребителей и благополучия человека по Тульской области </w:t>
      </w:r>
      <w:r>
        <w:rPr>
          <w:rFonts w:ascii="Times New Roman" w:hAnsi="Times New Roman"/>
          <w:sz w:val="28"/>
          <w:szCs w:val="28"/>
        </w:rPr>
        <w:t xml:space="preserve">были осуществлены мероприятия по выявлению нарушений пятью торговыми объектами, расположенными в г. Тула, г. Новомосковск и г. Донской, требований Федерального закона от 23.02.2013 № 15-ФЗ «Об охране здоровья граждан от воздействия окружающего табачного дыма и последствий потребления табака». </w:t>
      </w:r>
    </w:p>
    <w:p w:rsidR="002B5113" w:rsidRPr="00C94E6E" w:rsidRDefault="002B5113" w:rsidP="00C9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E6E">
        <w:rPr>
          <w:rFonts w:ascii="Times New Roman" w:hAnsi="Times New Roman"/>
          <w:sz w:val="28"/>
          <w:szCs w:val="28"/>
          <w:shd w:val="clear" w:color="auto" w:fill="FFFFFF"/>
        </w:rPr>
        <w:t>Статьей 19 Федерального закона от 23.02.2013 № 15-ФЗ «Об охране здоровья граждан от воздействия окружающего табачного дыма и последствий потребления табака» установлены запреты на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услуг.</w:t>
      </w:r>
    </w:p>
    <w:p w:rsidR="002B5113" w:rsidRPr="0049321C" w:rsidRDefault="002B5113" w:rsidP="00C9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Управления Росреестра проведены контрольные геодезические измерения с применением высокоточного геодезического оборудования </w:t>
      </w:r>
      <w:r w:rsidRPr="0049321C">
        <w:rPr>
          <w:rFonts w:ascii="Times New Roman" w:hAnsi="Times New Roman"/>
          <w:sz w:val="28"/>
          <w:szCs w:val="28"/>
        </w:rPr>
        <w:t>с целью измерени</w:t>
      </w:r>
      <w:r>
        <w:rPr>
          <w:rFonts w:ascii="Times New Roman" w:hAnsi="Times New Roman"/>
          <w:sz w:val="28"/>
          <w:szCs w:val="28"/>
        </w:rPr>
        <w:t>я</w:t>
      </w:r>
      <w:r w:rsidRPr="0049321C">
        <w:rPr>
          <w:rFonts w:ascii="Times New Roman" w:hAnsi="Times New Roman"/>
          <w:sz w:val="28"/>
          <w:szCs w:val="28"/>
        </w:rPr>
        <w:t xml:space="preserve"> расстояний по прямой линии, без учета искусственных и естественных преград, от ближайших точек магазинов </w:t>
      </w:r>
      <w:r>
        <w:rPr>
          <w:rFonts w:ascii="Times New Roman" w:hAnsi="Times New Roman"/>
          <w:sz w:val="28"/>
          <w:szCs w:val="28"/>
        </w:rPr>
        <w:t>до границ образовательных</w:t>
      </w:r>
      <w:r w:rsidRPr="00493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Pr="0049321C">
        <w:rPr>
          <w:rFonts w:ascii="Times New Roman" w:hAnsi="Times New Roman"/>
          <w:sz w:val="28"/>
          <w:szCs w:val="28"/>
        </w:rPr>
        <w:t>.</w:t>
      </w:r>
    </w:p>
    <w:p w:rsidR="002B5113" w:rsidRPr="00C94E6E" w:rsidRDefault="002B5113" w:rsidP="00C94E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E6E">
        <w:rPr>
          <w:rFonts w:ascii="Times New Roman" w:hAnsi="Times New Roman"/>
          <w:sz w:val="28"/>
          <w:szCs w:val="28"/>
        </w:rPr>
        <w:t xml:space="preserve">По результатам проведения контрольных измерений было выявлено, что три торговых объекта нарушают требования Федерального закона от 23.02.2013 № 15-ФЗ «Об охране здоровья граждан от воздействия окружающего табачного дыма и последствий потребления табака» в части реализации табачной продукции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94E6E">
          <w:rPr>
            <w:rFonts w:ascii="Times New Roman" w:hAnsi="Times New Roman"/>
            <w:sz w:val="28"/>
            <w:szCs w:val="28"/>
          </w:rPr>
          <w:t>100 метров</w:t>
        </w:r>
      </w:smartTag>
      <w:r w:rsidRPr="00C94E6E">
        <w:rPr>
          <w:rFonts w:ascii="Times New Roman" w:hAnsi="Times New Roman"/>
          <w:sz w:val="28"/>
          <w:szCs w:val="28"/>
        </w:rPr>
        <w:t xml:space="preserve"> от территорий, предназначенных для оказания образовательных услуг.</w:t>
      </w:r>
    </w:p>
    <w:p w:rsidR="002B5113" w:rsidRPr="00C94E6E" w:rsidRDefault="002B5113" w:rsidP="00EE16E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Материалы контрольных измерений были переданы в </w:t>
      </w:r>
      <w:r w:rsidRPr="0049321C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49321C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Тульской области</w:t>
      </w:r>
      <w:r>
        <w:rPr>
          <w:rFonts w:ascii="Times New Roman" w:hAnsi="Times New Roman"/>
          <w:sz w:val="28"/>
          <w:szCs w:val="28"/>
        </w:rPr>
        <w:t xml:space="preserve"> для привлечения виновных лиц к административной ответственности.</w:t>
      </w:r>
      <w:bookmarkEnd w:id="0"/>
      <w:r w:rsidRPr="00C94E6E">
        <w:rPr>
          <w:rFonts w:ascii="Times New Roman" w:hAnsi="Times New Roman"/>
          <w:sz w:val="28"/>
          <w:szCs w:val="28"/>
          <w:lang/>
        </w:rPr>
        <w:t xml:space="preserve"> </w:t>
      </w:r>
    </w:p>
    <w:sectPr w:rsidR="002B5113" w:rsidRPr="00C94E6E" w:rsidSect="00EE16E8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B8C"/>
    <w:rsid w:val="001A3E16"/>
    <w:rsid w:val="002372E5"/>
    <w:rsid w:val="00281A5D"/>
    <w:rsid w:val="002B5113"/>
    <w:rsid w:val="004514FB"/>
    <w:rsid w:val="0049321C"/>
    <w:rsid w:val="005118B8"/>
    <w:rsid w:val="00572721"/>
    <w:rsid w:val="00635EF2"/>
    <w:rsid w:val="006D1EBF"/>
    <w:rsid w:val="00753D66"/>
    <w:rsid w:val="007E70A9"/>
    <w:rsid w:val="008606E6"/>
    <w:rsid w:val="0086788F"/>
    <w:rsid w:val="00A57B3B"/>
    <w:rsid w:val="00BB1AF4"/>
    <w:rsid w:val="00BD6CB6"/>
    <w:rsid w:val="00BF6B8C"/>
    <w:rsid w:val="00C94E6E"/>
    <w:rsid w:val="00CC2EC8"/>
    <w:rsid w:val="00D3093A"/>
    <w:rsid w:val="00E4460D"/>
    <w:rsid w:val="00E5763C"/>
    <w:rsid w:val="00EE0F65"/>
    <w:rsid w:val="00E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6B8C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BF6B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8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301</Words>
  <Characters>1721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ut071lenskaya</cp:lastModifiedBy>
  <cp:revision>3</cp:revision>
  <cp:lastPrinted>2018-03-06T12:31:00Z</cp:lastPrinted>
  <dcterms:created xsi:type="dcterms:W3CDTF">2018-04-09T08:03:00Z</dcterms:created>
  <dcterms:modified xsi:type="dcterms:W3CDTF">2018-04-09T12:01:00Z</dcterms:modified>
</cp:coreProperties>
</file>