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Tr="00610916">
        <w:trPr>
          <w:trHeight w:val="1740"/>
        </w:trPr>
        <w:tc>
          <w:tcPr>
            <w:tcW w:w="406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394267B3781E4244B2B053416B44D9FF"/>
              </w:placeholder>
            </w:sdtPr>
            <w:sdtEndPr/>
            <w:sdtContent>
              <w:p w:rsidR="007F4F39" w:rsidRDefault="007F4F39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7F4F39" w:rsidRPr="00250540" w:rsidRDefault="007F4F39" w:rsidP="00064C67">
                <w:pPr>
                  <w:pStyle w:val="Standard"/>
                  <w:jc w:val="center"/>
                  <w:rPr>
                    <w:rFonts w:cs="Times New Roman"/>
                    <w:b/>
                  </w:rPr>
                </w:pPr>
                <w:r w:rsidRPr="00250540">
                  <w:rPr>
                    <w:rFonts w:cs="Times New Roman"/>
                    <w:b/>
                  </w:rPr>
                  <w:t>МИНИСТЕРСТВО</w:t>
                </w:r>
              </w:p>
              <w:p w:rsidR="007F4F39" w:rsidRPr="00250540" w:rsidRDefault="007F4F39" w:rsidP="00064C67">
                <w:pPr>
                  <w:pStyle w:val="Standard"/>
                  <w:jc w:val="center"/>
                  <w:rPr>
                    <w:rFonts w:cs="Times New Roman"/>
                    <w:b/>
                  </w:rPr>
                </w:pPr>
                <w:r w:rsidRPr="00250540">
                  <w:rPr>
                    <w:rFonts w:cs="Times New Roman"/>
                    <w:b/>
                  </w:rPr>
                  <w:t>СЕЛЬСКОГО ХОЗЯЙСТВА</w:t>
                </w:r>
              </w:p>
              <w:p w:rsidR="007F4F39" w:rsidRPr="00250540" w:rsidRDefault="007F4F39" w:rsidP="00064C67">
                <w:pPr>
                  <w:pStyle w:val="Standard"/>
                  <w:jc w:val="center"/>
                  <w:rPr>
                    <w:rFonts w:cs="Times New Roman"/>
                    <w:b/>
                  </w:rPr>
                </w:pPr>
                <w:r w:rsidRPr="00250540">
                  <w:rPr>
                    <w:rFonts w:cs="Times New Roman"/>
                    <w:b/>
                  </w:rPr>
                  <w:t>ТУЛЬСКОЙ ОБЛАСТИ</w:t>
                </w:r>
              </w:p>
              <w:p w:rsidR="007F4F39" w:rsidRPr="00250540" w:rsidRDefault="007F4F39" w:rsidP="00064C67">
                <w:pPr>
                  <w:spacing w:line="200" w:lineRule="exact"/>
                  <w:jc w:val="center"/>
                  <w:rPr>
                    <w:b/>
                  </w:rPr>
                </w:pPr>
              </w:p>
              <w:p w:rsidR="007F4F39" w:rsidRPr="00250540" w:rsidRDefault="007F4F39" w:rsidP="00064C67">
                <w:pPr>
                  <w:spacing w:line="200" w:lineRule="exact"/>
                  <w:jc w:val="center"/>
                  <w:rPr>
                    <w:b/>
                  </w:rPr>
                </w:pPr>
              </w:p>
              <w:p w:rsidR="007F4F39" w:rsidRPr="004C1784" w:rsidRDefault="007F4F39" w:rsidP="00064C67">
                <w:pPr>
                  <w:keepNext/>
                  <w:jc w:val="center"/>
                  <w:outlineLvl w:val="3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У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л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.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 Оборонная, 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д. 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114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-а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, г. Тула, 300045</w:t>
                </w:r>
              </w:p>
              <w:p w:rsidR="007F4F39" w:rsidRDefault="007F4F39" w:rsidP="00064C67">
                <w:pPr>
                  <w:keepNext/>
                  <w:jc w:val="center"/>
                  <w:outlineLvl w:val="3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Тел.: 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(4872) 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36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71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50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, 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24-51-78</w:t>
                </w:r>
              </w:p>
              <w:p w:rsidR="007F4F39" w:rsidRPr="004C1784" w:rsidRDefault="007F4F39" w:rsidP="00064C67">
                <w:pPr>
                  <w:keepNext/>
                  <w:jc w:val="center"/>
                  <w:outlineLvl w:val="3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Факс: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 3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1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15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18</w:t>
                </w:r>
              </w:p>
              <w:p w:rsidR="00934D82" w:rsidRDefault="007F4F39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 w:rsidRPr="004C1784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>E</w:t>
                </w:r>
                <w:r w:rsidRPr="00CD1B4E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>-</w:t>
                </w:r>
                <w:r w:rsidRPr="004C1784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>mail</w:t>
                </w:r>
                <w:r w:rsidRPr="00CD1B4E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apk@tularegion.ru</w:t>
                </w:r>
              </w:p>
            </w:sdtContent>
          </w:sdt>
          <w:p w:rsidR="009079D6" w:rsidRDefault="009079D6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934D82" w:rsidRPr="00EB7F3E" w:rsidRDefault="004873C4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394267B3781E4244B2B053416B44D9FF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934D82" w:rsidRPr="00064C67" w:rsidRDefault="00064C67" w:rsidP="0030226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64C67">
              <w:rPr>
                <w:b/>
                <w:noProof/>
                <w:sz w:val="28"/>
                <w:szCs w:val="28"/>
              </w:rPr>
              <w:t>Главе администрации муниципального образования</w:t>
            </w:r>
          </w:p>
        </w:tc>
      </w:tr>
      <w:tr w:rsidR="00AE3F66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="0065574A" w:rsidRPr="00503479">
              <w:rPr>
                <w:sz w:val="22"/>
                <w:u w:val="single"/>
              </w:rPr>
              <w:t xml:space="preserve"> </w:t>
            </w:r>
            <w:r w:rsidR="00CE1E41" w:rsidRPr="00503479">
              <w:rPr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F0635F" w:rsidRDefault="00F0635F" w:rsidP="0052355E"/>
    <w:p w:rsidR="00DA00E0" w:rsidRDefault="00E452B6" w:rsidP="00CE7263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E7263" w:rsidRPr="00BF21AA" w:rsidRDefault="00DA00E0" w:rsidP="00DA00E0">
      <w:pPr>
        <w:shd w:val="clear" w:color="auto" w:fill="FFFFFF"/>
        <w:tabs>
          <w:tab w:val="left" w:pos="709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</w:t>
      </w:r>
      <w:r w:rsidR="00CE7263">
        <w:rPr>
          <w:color w:val="000000"/>
          <w:sz w:val="28"/>
          <w:szCs w:val="28"/>
        </w:rPr>
        <w:t xml:space="preserve"> </w:t>
      </w:r>
      <w:r w:rsidR="00CE7263" w:rsidRPr="00BF21AA">
        <w:rPr>
          <w:color w:val="000000"/>
          <w:sz w:val="28"/>
          <w:szCs w:val="28"/>
        </w:rPr>
        <w:t xml:space="preserve">Министерство сельского хозяйства Тульской области сообщает о </w:t>
      </w:r>
      <w:r w:rsidR="005A7797">
        <w:rPr>
          <w:color w:val="000000"/>
          <w:sz w:val="28"/>
          <w:szCs w:val="28"/>
        </w:rPr>
        <w:t>начале приема</w:t>
      </w:r>
      <w:r w:rsidR="00CE7263" w:rsidRPr="00BF21AA">
        <w:rPr>
          <w:color w:val="000000"/>
          <w:sz w:val="28"/>
          <w:szCs w:val="28"/>
        </w:rPr>
        <w:t xml:space="preserve"> документов на выплату субсидий по следующим направлениям:</w:t>
      </w:r>
    </w:p>
    <w:p w:rsidR="00CE7263" w:rsidRPr="00BF21AA" w:rsidRDefault="00964234" w:rsidP="00CE7263">
      <w:pPr>
        <w:numPr>
          <w:ilvl w:val="0"/>
          <w:numId w:val="35"/>
        </w:numPr>
        <w:shd w:val="clear" w:color="auto" w:fill="FFFFFF"/>
        <w:ind w:left="1140" w:right="434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</w:t>
      </w:r>
      <w:r w:rsidR="00CE7263" w:rsidRPr="00BF21AA">
        <w:rPr>
          <w:color w:val="000000"/>
          <w:sz w:val="28"/>
          <w:szCs w:val="28"/>
        </w:rPr>
        <w:t>а производство и реализацию продукции животноводства;</w:t>
      </w:r>
    </w:p>
    <w:p w:rsidR="00CE7263" w:rsidRPr="00BF21AA" w:rsidRDefault="00964234" w:rsidP="00CE7263">
      <w:pPr>
        <w:numPr>
          <w:ilvl w:val="0"/>
          <w:numId w:val="35"/>
        </w:numPr>
        <w:shd w:val="clear" w:color="auto" w:fill="FFFFFF"/>
        <w:ind w:left="1140" w:right="434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</w:t>
      </w:r>
      <w:r w:rsidR="00CE7263" w:rsidRPr="00BF21AA">
        <w:rPr>
          <w:color w:val="000000"/>
          <w:sz w:val="28"/>
          <w:szCs w:val="28"/>
        </w:rPr>
        <w:t>а приобретение скота молочного направления продуктивности сельскохозяйственным потребительским кооперативам;</w:t>
      </w:r>
    </w:p>
    <w:p w:rsidR="00CE7263" w:rsidRPr="00BF21AA" w:rsidRDefault="00964234" w:rsidP="00CE7263">
      <w:pPr>
        <w:numPr>
          <w:ilvl w:val="0"/>
          <w:numId w:val="35"/>
        </w:numPr>
        <w:shd w:val="clear" w:color="auto" w:fill="FFFFFF"/>
        <w:ind w:left="114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</w:t>
      </w:r>
      <w:r w:rsidR="00CE7263" w:rsidRPr="00BF21AA">
        <w:rPr>
          <w:color w:val="000000"/>
          <w:sz w:val="28"/>
          <w:szCs w:val="28"/>
        </w:rPr>
        <w:t>а техническое оснащение предприятий отрасли животноводства;</w:t>
      </w:r>
    </w:p>
    <w:p w:rsidR="005A7797" w:rsidRPr="005A7797" w:rsidRDefault="00964234" w:rsidP="005A7797">
      <w:pPr>
        <w:numPr>
          <w:ilvl w:val="0"/>
          <w:numId w:val="35"/>
        </w:numPr>
        <w:shd w:val="clear" w:color="auto" w:fill="FFFFFF"/>
        <w:ind w:left="114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</w:t>
      </w:r>
      <w:r w:rsidR="00CE7263" w:rsidRPr="00BF21AA">
        <w:rPr>
          <w:color w:val="000000"/>
          <w:sz w:val="28"/>
          <w:szCs w:val="28"/>
        </w:rPr>
        <w:t>производство и реализацию молока личным подсобным хозяйствам</w:t>
      </w:r>
      <w:r w:rsidR="005A7797">
        <w:rPr>
          <w:color w:val="000000"/>
          <w:sz w:val="28"/>
          <w:szCs w:val="28"/>
        </w:rPr>
        <w:t>.</w:t>
      </w:r>
    </w:p>
    <w:p w:rsidR="00F0635F" w:rsidRPr="00F0635F" w:rsidRDefault="005A7797" w:rsidP="005A7797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Также предусмотрены выплаты субсидий </w:t>
      </w:r>
      <w:r w:rsidR="00F0635F" w:rsidRPr="00F0635F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приобретённый в 2016 году племенной молодняк крупного рогатого скота по ставке 60 рублей за 1 килограмм живого веса.  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</w:t>
      </w:r>
      <w:r w:rsidR="00964234">
        <w:rPr>
          <w:color w:val="000000"/>
          <w:sz w:val="28"/>
          <w:szCs w:val="28"/>
        </w:rPr>
        <w:t xml:space="preserve">1. По пункту 1 </w:t>
      </w:r>
      <w:r w:rsidRPr="00BF21AA">
        <w:rPr>
          <w:color w:val="000000"/>
          <w:sz w:val="28"/>
          <w:szCs w:val="28"/>
        </w:rPr>
        <w:t>на производство и реализацию продукции животноводства сельскохозяйственным товаропроизводителям предоставляются субсидии:</w:t>
      </w:r>
    </w:p>
    <w:p w:rsidR="00CE7263" w:rsidRPr="00BF21AA" w:rsidRDefault="00CE7263" w:rsidP="00CE7263">
      <w:pPr>
        <w:shd w:val="clear" w:color="auto" w:fill="FFFFFF"/>
        <w:ind w:left="982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а) на содержание в 2017 году основных кроликоматок;</w:t>
      </w:r>
    </w:p>
    <w:p w:rsidR="00CE7263" w:rsidRPr="00BF21AA" w:rsidRDefault="00CE7263" w:rsidP="00CE7263">
      <w:pPr>
        <w:shd w:val="clear" w:color="auto" w:fill="FFFFFF"/>
        <w:ind w:left="982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б) на производство в 2017 году прудовой рыбы;</w:t>
      </w:r>
    </w:p>
    <w:p w:rsidR="00CE7263" w:rsidRPr="00BF21AA" w:rsidRDefault="00CE7263" w:rsidP="00CE7263">
      <w:pPr>
        <w:shd w:val="clear" w:color="auto" w:fill="FFFFFF"/>
        <w:ind w:left="982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в) на производство в 2017 году мяса крупного рогатого скота (бычков).</w:t>
      </w:r>
    </w:p>
    <w:p w:rsidR="00CE7263" w:rsidRPr="00BF21AA" w:rsidRDefault="00CE7263" w:rsidP="00CE7263">
      <w:pPr>
        <w:shd w:val="clear" w:color="auto" w:fill="FFFFFF"/>
        <w:tabs>
          <w:tab w:val="left" w:pos="709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</w:t>
      </w:r>
      <w:r w:rsidRPr="00BF21AA">
        <w:rPr>
          <w:color w:val="000000"/>
          <w:sz w:val="28"/>
          <w:szCs w:val="28"/>
        </w:rPr>
        <w:t>Для получения субсидий заявители представляют в министерство сельского хозяйства следующие документы: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копию свидетельства о государственной регистрации в качестве юридического лица, индивидуального предпринимателя на территории Тульской области;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заявление о предоставлении субсидии (приложение № 1);</w:t>
      </w:r>
    </w:p>
    <w:p w:rsidR="00CE7263" w:rsidRPr="00BF21AA" w:rsidRDefault="008449D1" w:rsidP="008449D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7263" w:rsidRPr="00BF21AA">
        <w:rPr>
          <w:color w:val="000000"/>
          <w:sz w:val="28"/>
          <w:szCs w:val="28"/>
        </w:rPr>
        <w:t>расчет размера субсидий для содержания основных кроликоматок</w:t>
      </w:r>
      <w:r w:rsidR="00CE7263" w:rsidRPr="00BF21AA">
        <w:rPr>
          <w:color w:val="000000"/>
          <w:sz w:val="20"/>
          <w:szCs w:val="20"/>
        </w:rPr>
        <w:t> </w:t>
      </w:r>
      <w:r w:rsidR="00CE7263" w:rsidRPr="00BF21AA">
        <w:rPr>
          <w:color w:val="000000"/>
          <w:sz w:val="28"/>
          <w:szCs w:val="28"/>
        </w:rPr>
        <w:t xml:space="preserve">(приложение № 2), 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-расчет размера субсидий на производство и реализацию прудовой рыбы и мяса крупного рогатого скота (приложение № 3);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реестр документов, подтверждающих факт произведения получателем затрат, на возмещение которых представляется субсидия (приложение № 7);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справку об отсутствии у Заявителя просроченной задолженности по заработной плате за подписью руководителя (приложение № 8);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 xml:space="preserve">- справку об отсутствии в отношении сельскохозяйственного товаропроизводителя принятого решения о ликвидации либо введенной одной из процедур, применяемых в деле о банкротстве, предусмотренных </w:t>
      </w:r>
      <w:r w:rsidRPr="00BF21AA">
        <w:rPr>
          <w:color w:val="000000"/>
          <w:sz w:val="28"/>
          <w:szCs w:val="28"/>
        </w:rPr>
        <w:lastRenderedPageBreak/>
        <w:t>Федеральным законом от 26 октября 2002 года № 127-ФЗ «О несостоятельности (банкротстве)» за подписью руководителя (приложение № 9).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 xml:space="preserve">      Одновременно с документами, указанными выше, представляются: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а) на содержание в 2017 году основных кроликоматок: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 xml:space="preserve">       справка о состоянии кролиководства по состоянию на 1 октября 2017 года (приложение № 4);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б) на производство в 2017 году прудовой рыбы: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 xml:space="preserve">       реестр реализации прудовой рыбы с указанием покупателя, номера и даты накладной, количества продукции</w:t>
      </w:r>
      <w:r w:rsidR="00A47260">
        <w:rPr>
          <w:color w:val="000000"/>
          <w:sz w:val="28"/>
          <w:szCs w:val="28"/>
        </w:rPr>
        <w:t xml:space="preserve"> </w:t>
      </w:r>
      <w:r w:rsidRPr="00BF21AA">
        <w:rPr>
          <w:color w:val="000000"/>
          <w:sz w:val="28"/>
          <w:szCs w:val="28"/>
        </w:rPr>
        <w:t>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 xml:space="preserve">      сведения о производстве и реализации прудовой рыбы (приложение № 5);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в) на производство в 2017 году мяса крупного рогатого скота (бычков):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 xml:space="preserve">       реестр реализации мяса крупного рогатого скота с указанием покупателя, номера и даты накладной, количества продукции;</w:t>
      </w:r>
    </w:p>
    <w:p w:rsidR="00CE7263" w:rsidRDefault="00CE7263" w:rsidP="00CE7263">
      <w:pPr>
        <w:shd w:val="clear" w:color="auto" w:fill="FFFFFF"/>
        <w:jc w:val="both"/>
        <w:rPr>
          <w:color w:val="000000"/>
          <w:sz w:val="28"/>
          <w:szCs w:val="28"/>
        </w:rPr>
      </w:pPr>
      <w:r w:rsidRPr="00BF21AA">
        <w:rPr>
          <w:color w:val="000000"/>
          <w:sz w:val="28"/>
          <w:szCs w:val="28"/>
        </w:rPr>
        <w:t xml:space="preserve">        сведения о производстве и реализации мяса крупного </w:t>
      </w:r>
      <w:r w:rsidR="009A169A">
        <w:rPr>
          <w:color w:val="000000"/>
          <w:sz w:val="28"/>
          <w:szCs w:val="28"/>
        </w:rPr>
        <w:t>рогатого скота (приложение № 6);</w:t>
      </w:r>
    </w:p>
    <w:p w:rsidR="00064C67" w:rsidRPr="00064C67" w:rsidRDefault="00064C67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 xml:space="preserve">        с</w:t>
      </w:r>
      <w:r w:rsidRPr="00064C67">
        <w:rPr>
          <w:sz w:val="28"/>
          <w:szCs w:val="28"/>
        </w:rPr>
        <w:t>правка</w:t>
      </w:r>
      <w:r w:rsidRPr="00064C67">
        <w:rPr>
          <w:bCs/>
          <w:color w:val="000000"/>
          <w:sz w:val="28"/>
          <w:szCs w:val="28"/>
        </w:rPr>
        <w:t xml:space="preserve">, подтверждающая, что получатель субсидий является сельскохозяйственным товаропроизводителем в соответствии с </w:t>
      </w:r>
      <w:r>
        <w:rPr>
          <w:bCs/>
          <w:color w:val="000000"/>
          <w:sz w:val="28"/>
          <w:szCs w:val="28"/>
        </w:rPr>
        <w:t>действующим законодательством (приложение №10)</w:t>
      </w:r>
      <w:r w:rsidR="009A169A">
        <w:rPr>
          <w:bCs/>
          <w:color w:val="000000"/>
          <w:sz w:val="28"/>
          <w:szCs w:val="28"/>
        </w:rPr>
        <w:t>;</w:t>
      </w:r>
    </w:p>
    <w:p w:rsidR="00DA00E0" w:rsidRDefault="00CE7263" w:rsidP="0064526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169A">
        <w:rPr>
          <w:bCs/>
          <w:sz w:val="28"/>
          <w:szCs w:val="28"/>
        </w:rPr>
        <w:t>с</w:t>
      </w:r>
      <w:r w:rsidR="00964234">
        <w:rPr>
          <w:bCs/>
          <w:sz w:val="28"/>
          <w:szCs w:val="28"/>
        </w:rPr>
        <w:t xml:space="preserve">оглашение, предусматривающее выполнение целевого показателя </w:t>
      </w:r>
      <w:r w:rsidR="006A25CF">
        <w:rPr>
          <w:color w:val="000000"/>
          <w:sz w:val="28"/>
          <w:szCs w:val="28"/>
        </w:rPr>
        <w:t>по</w:t>
      </w:r>
      <w:r w:rsidR="00964234" w:rsidRPr="00BF21AA">
        <w:rPr>
          <w:color w:val="000000"/>
          <w:sz w:val="28"/>
          <w:szCs w:val="28"/>
        </w:rPr>
        <w:t xml:space="preserve"> производств</w:t>
      </w:r>
      <w:r w:rsidR="006A25CF">
        <w:rPr>
          <w:color w:val="000000"/>
          <w:sz w:val="28"/>
          <w:szCs w:val="28"/>
        </w:rPr>
        <w:t>у</w:t>
      </w:r>
      <w:r w:rsidR="00964234" w:rsidRPr="00BF21AA">
        <w:rPr>
          <w:color w:val="000000"/>
          <w:sz w:val="28"/>
          <w:szCs w:val="28"/>
        </w:rPr>
        <w:t xml:space="preserve"> и реализаци</w:t>
      </w:r>
      <w:r w:rsidR="006A25CF">
        <w:rPr>
          <w:color w:val="000000"/>
          <w:sz w:val="28"/>
          <w:szCs w:val="28"/>
        </w:rPr>
        <w:t>и</w:t>
      </w:r>
      <w:r w:rsidR="00964234" w:rsidRPr="00BF21AA">
        <w:rPr>
          <w:color w:val="000000"/>
          <w:sz w:val="28"/>
          <w:szCs w:val="28"/>
        </w:rPr>
        <w:t xml:space="preserve"> продукции животноводства </w:t>
      </w:r>
      <w:r w:rsidR="00964234" w:rsidRPr="00BF21AA">
        <w:rPr>
          <w:sz w:val="28"/>
          <w:szCs w:val="28"/>
        </w:rPr>
        <w:t>(</w:t>
      </w:r>
      <w:r w:rsidR="00964234" w:rsidRPr="0053245A">
        <w:rPr>
          <w:sz w:val="28"/>
          <w:szCs w:val="28"/>
        </w:rPr>
        <w:t>приложение № 1</w:t>
      </w:r>
      <w:r w:rsidR="00964234">
        <w:rPr>
          <w:sz w:val="28"/>
          <w:szCs w:val="28"/>
        </w:rPr>
        <w:t>7</w:t>
      </w:r>
      <w:r w:rsidR="00964234" w:rsidRPr="0053245A">
        <w:rPr>
          <w:sz w:val="28"/>
          <w:szCs w:val="28"/>
        </w:rPr>
        <w:t>)</w:t>
      </w:r>
      <w:r w:rsidR="0064526A">
        <w:rPr>
          <w:sz w:val="28"/>
          <w:szCs w:val="28"/>
        </w:rPr>
        <w:t>.</w:t>
      </w:r>
    </w:p>
    <w:p w:rsidR="00F0635F" w:rsidRPr="0064526A" w:rsidRDefault="00F0635F" w:rsidP="0064526A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CE7263" w:rsidRPr="00BF21AA" w:rsidRDefault="00DA00E0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</w:t>
      </w:r>
      <w:r w:rsidR="00CE7263" w:rsidRPr="00BF21AA">
        <w:rPr>
          <w:color w:val="000000"/>
          <w:sz w:val="28"/>
          <w:szCs w:val="28"/>
        </w:rPr>
        <w:t xml:space="preserve">2. По пункту 2 на приобретение </w:t>
      </w:r>
      <w:r w:rsidR="005A7797">
        <w:rPr>
          <w:color w:val="000000"/>
          <w:sz w:val="28"/>
          <w:szCs w:val="28"/>
        </w:rPr>
        <w:t xml:space="preserve">за пределами Тульской области                   </w:t>
      </w:r>
      <w:r w:rsidR="00CE7263" w:rsidRPr="00BF21AA">
        <w:rPr>
          <w:color w:val="000000"/>
          <w:sz w:val="28"/>
          <w:szCs w:val="28"/>
        </w:rPr>
        <w:t>скота</w:t>
      </w:r>
      <w:r w:rsidR="00CE7263">
        <w:rPr>
          <w:color w:val="000000"/>
          <w:sz w:val="28"/>
          <w:szCs w:val="28"/>
        </w:rPr>
        <w:t xml:space="preserve"> </w:t>
      </w:r>
      <w:r w:rsidR="00CE7263" w:rsidRPr="00BF21AA">
        <w:rPr>
          <w:color w:val="000000"/>
          <w:sz w:val="28"/>
          <w:szCs w:val="28"/>
        </w:rPr>
        <w:t>молочного направления продуктивности сельскохозяйственны</w:t>
      </w:r>
      <w:r w:rsidR="00CE7263">
        <w:rPr>
          <w:color w:val="000000"/>
          <w:sz w:val="28"/>
          <w:szCs w:val="28"/>
        </w:rPr>
        <w:t>е</w:t>
      </w:r>
      <w:r w:rsidR="00CE7263" w:rsidRPr="00BF21AA">
        <w:rPr>
          <w:color w:val="000000"/>
          <w:sz w:val="28"/>
          <w:szCs w:val="28"/>
        </w:rPr>
        <w:t xml:space="preserve"> потребительски</w:t>
      </w:r>
      <w:r w:rsidR="00CE7263">
        <w:rPr>
          <w:color w:val="000000"/>
          <w:sz w:val="28"/>
          <w:szCs w:val="28"/>
        </w:rPr>
        <w:t>е</w:t>
      </w:r>
      <w:r w:rsidR="00CE7263" w:rsidRPr="00BF21AA">
        <w:rPr>
          <w:color w:val="000000"/>
          <w:sz w:val="28"/>
          <w:szCs w:val="28"/>
        </w:rPr>
        <w:t xml:space="preserve"> кооператив</w:t>
      </w:r>
      <w:r w:rsidR="00CE7263">
        <w:rPr>
          <w:color w:val="000000"/>
          <w:sz w:val="28"/>
          <w:szCs w:val="28"/>
        </w:rPr>
        <w:t>ы</w:t>
      </w:r>
      <w:r w:rsidR="00CE7263" w:rsidRPr="00BF21AA">
        <w:rPr>
          <w:color w:val="000000"/>
          <w:sz w:val="28"/>
          <w:szCs w:val="28"/>
        </w:rPr>
        <w:t xml:space="preserve"> Тульской области  представля</w:t>
      </w:r>
      <w:r w:rsidR="00CE7263">
        <w:rPr>
          <w:color w:val="000000"/>
          <w:sz w:val="28"/>
          <w:szCs w:val="28"/>
        </w:rPr>
        <w:t>ют</w:t>
      </w:r>
      <w:r w:rsidR="00CE7263" w:rsidRPr="00BF21AA">
        <w:rPr>
          <w:color w:val="000000"/>
          <w:sz w:val="28"/>
          <w:szCs w:val="28"/>
        </w:rPr>
        <w:t xml:space="preserve"> в министерство сельского хозяйства следующие документы: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копию свидетельства о государственной регистрации в качестве юридического лица, индивидуального предпринимателя на территории Тульской области;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копии договоров (контрактов) на поставку скота с указанием половозрастной группы, идентификационного номера и стоимости каждого животного;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копии документов, подтверждающих приобретение и получение скота;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копии платежных документов об оплате скота;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заявление о предоставлении субсидии (приложение №1</w:t>
      </w:r>
      <w:r w:rsidR="00790F75">
        <w:rPr>
          <w:color w:val="000000"/>
          <w:sz w:val="28"/>
          <w:szCs w:val="28"/>
        </w:rPr>
        <w:t>1</w:t>
      </w:r>
      <w:r w:rsidRPr="00BF21AA">
        <w:rPr>
          <w:color w:val="000000"/>
          <w:sz w:val="28"/>
          <w:szCs w:val="28"/>
        </w:rPr>
        <w:t>) 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расчет размера средств субсидии (приложение №1</w:t>
      </w:r>
      <w:r w:rsidR="00790F75">
        <w:rPr>
          <w:color w:val="000000"/>
          <w:sz w:val="28"/>
          <w:szCs w:val="28"/>
        </w:rPr>
        <w:t>2</w:t>
      </w:r>
      <w:r w:rsidRPr="00BF21AA">
        <w:rPr>
          <w:color w:val="000000"/>
          <w:sz w:val="28"/>
          <w:szCs w:val="28"/>
        </w:rPr>
        <w:t>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справку об отсутствии у Заявителя просроченной задолженности по заработной плате за подписью руководителя (приложение № 8);</w:t>
      </w:r>
    </w:p>
    <w:p w:rsidR="00CE7263" w:rsidRDefault="00CE7263" w:rsidP="00CE7263">
      <w:pPr>
        <w:shd w:val="clear" w:color="auto" w:fill="FFFFFF"/>
        <w:jc w:val="both"/>
        <w:rPr>
          <w:color w:val="000000"/>
          <w:sz w:val="28"/>
          <w:szCs w:val="28"/>
        </w:rPr>
      </w:pPr>
      <w:r w:rsidRPr="00BF21AA">
        <w:rPr>
          <w:color w:val="000000"/>
          <w:sz w:val="28"/>
          <w:szCs w:val="28"/>
        </w:rPr>
        <w:t>- справку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законом от 26 октября 2002 года № 127-ФЗ "О несостоятельности (банкротстве)" за подписью руководителя (приложение № 9).</w:t>
      </w:r>
    </w:p>
    <w:p w:rsidR="0064526A" w:rsidRPr="00BF21AA" w:rsidRDefault="0064526A" w:rsidP="0064526A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</w:t>
      </w:r>
      <w:r w:rsidR="009A169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оглашение, предусматривающее выполнение целевого показателя </w:t>
      </w:r>
      <w:r>
        <w:rPr>
          <w:color w:val="000000"/>
          <w:sz w:val="28"/>
          <w:szCs w:val="28"/>
        </w:rPr>
        <w:t xml:space="preserve">по сохранению приобретенного поголовья скота </w:t>
      </w:r>
      <w:r w:rsidRPr="00BF21AA">
        <w:rPr>
          <w:sz w:val="28"/>
          <w:szCs w:val="28"/>
        </w:rPr>
        <w:t>(</w:t>
      </w:r>
      <w:r w:rsidRPr="0053245A">
        <w:rPr>
          <w:sz w:val="28"/>
          <w:szCs w:val="28"/>
        </w:rPr>
        <w:t>приложение № 1</w:t>
      </w:r>
      <w:r>
        <w:rPr>
          <w:sz w:val="28"/>
          <w:szCs w:val="28"/>
        </w:rPr>
        <w:t>8</w:t>
      </w:r>
      <w:r w:rsidRPr="0053245A">
        <w:rPr>
          <w:sz w:val="28"/>
          <w:szCs w:val="28"/>
        </w:rPr>
        <w:t>).</w:t>
      </w:r>
    </w:p>
    <w:p w:rsidR="0064526A" w:rsidRPr="00BF21AA" w:rsidRDefault="0064526A" w:rsidP="00CE7263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CE7263" w:rsidP="00CE72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E7263" w:rsidRPr="00BF21AA" w:rsidRDefault="00DA00E0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E7263">
        <w:rPr>
          <w:color w:val="000000"/>
          <w:sz w:val="28"/>
          <w:szCs w:val="28"/>
        </w:rPr>
        <w:t xml:space="preserve">   </w:t>
      </w:r>
      <w:r w:rsidR="00CE7263" w:rsidRPr="00BF21AA">
        <w:rPr>
          <w:color w:val="000000"/>
          <w:sz w:val="28"/>
          <w:szCs w:val="28"/>
        </w:rPr>
        <w:t>3. По пункту 3 на техническое оснащение предприятий отрасли животноводства субсидии предоставляются: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</w:t>
      </w:r>
      <w:r w:rsidRPr="00BF21AA">
        <w:rPr>
          <w:color w:val="000000"/>
          <w:sz w:val="28"/>
          <w:szCs w:val="28"/>
        </w:rPr>
        <w:t>а) на приобретение в 2017 году нового технологического оборудования для приемки и хранения молока.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Субсидии предоставляются на следующее оборудование:</w:t>
      </w:r>
    </w:p>
    <w:p w:rsidR="00CE7263" w:rsidRPr="00BF21AA" w:rsidRDefault="00CE7263" w:rsidP="00CE7263">
      <w:pPr>
        <w:shd w:val="clear" w:color="auto" w:fill="FFFFFF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</w:t>
      </w:r>
      <w:r w:rsidRPr="00BF21AA">
        <w:rPr>
          <w:color w:val="000000"/>
          <w:sz w:val="28"/>
          <w:szCs w:val="28"/>
        </w:rPr>
        <w:t>трубопроводы, насосы и устройства для перекачивания и транспортировки молока на фермах;</w:t>
      </w:r>
    </w:p>
    <w:p w:rsidR="00CE7263" w:rsidRPr="00BF21AA" w:rsidRDefault="00CE7263" w:rsidP="00CE7263">
      <w:pPr>
        <w:shd w:val="clear" w:color="auto" w:fill="FFFFFF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</w:t>
      </w:r>
      <w:r w:rsidRPr="00BF21AA">
        <w:rPr>
          <w:color w:val="000000"/>
          <w:sz w:val="28"/>
          <w:szCs w:val="28"/>
        </w:rPr>
        <w:t>емкости для хранения молока;</w:t>
      </w:r>
    </w:p>
    <w:p w:rsidR="00CE7263" w:rsidRPr="00BF21AA" w:rsidRDefault="00CE7263" w:rsidP="00CE7263">
      <w:pPr>
        <w:shd w:val="clear" w:color="auto" w:fill="FFFFFF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</w:t>
      </w:r>
      <w:r w:rsidRPr="00BF21AA">
        <w:rPr>
          <w:color w:val="000000"/>
          <w:sz w:val="28"/>
          <w:szCs w:val="28"/>
        </w:rPr>
        <w:t>оборудование для учета молока;</w:t>
      </w:r>
    </w:p>
    <w:p w:rsidR="00CE7263" w:rsidRPr="00BF21AA" w:rsidRDefault="00CE7263" w:rsidP="00CE7263">
      <w:pPr>
        <w:shd w:val="clear" w:color="auto" w:fill="FFFFFF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</w:t>
      </w:r>
      <w:r w:rsidRPr="00BF21AA">
        <w:rPr>
          <w:color w:val="000000"/>
          <w:sz w:val="28"/>
          <w:szCs w:val="28"/>
        </w:rPr>
        <w:t>молокоохладители;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</w:t>
      </w:r>
      <w:r w:rsidRPr="00BF21AA">
        <w:rPr>
          <w:color w:val="000000"/>
          <w:sz w:val="28"/>
          <w:szCs w:val="28"/>
        </w:rPr>
        <w:t>б) на приобретение в 2017 году нового технологического оборудования для переработки молока сельскохозяйственным товаропроизводителям, осуществляющим собственную переработку, в том числе производство сыров.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</w:t>
      </w:r>
      <w:r w:rsidRPr="00BF21AA">
        <w:rPr>
          <w:color w:val="000000"/>
          <w:sz w:val="28"/>
          <w:szCs w:val="28"/>
        </w:rPr>
        <w:t>Субсидии предоставляются на следующее оборудование:</w:t>
      </w:r>
    </w:p>
    <w:p w:rsidR="00CE7263" w:rsidRPr="00BF21AA" w:rsidRDefault="00CE7263" w:rsidP="00CE7263">
      <w:pPr>
        <w:shd w:val="clear" w:color="auto" w:fill="FFFFFF"/>
        <w:ind w:left="426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очистители молока;</w:t>
      </w:r>
    </w:p>
    <w:p w:rsidR="00CE7263" w:rsidRPr="00BF21AA" w:rsidRDefault="00CE7263" w:rsidP="00CE7263">
      <w:pPr>
        <w:shd w:val="clear" w:color="auto" w:fill="FFFFFF"/>
        <w:ind w:left="426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сепараторы и сливкоотделители молока;</w:t>
      </w:r>
    </w:p>
    <w:p w:rsidR="00CE7263" w:rsidRPr="00BF21AA" w:rsidRDefault="00CE7263" w:rsidP="00CE7263">
      <w:pPr>
        <w:shd w:val="clear" w:color="auto" w:fill="FFFFFF"/>
        <w:ind w:left="426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пастеризаторы молока;</w:t>
      </w:r>
    </w:p>
    <w:p w:rsidR="00CE7263" w:rsidRPr="00BF21AA" w:rsidRDefault="00CE7263" w:rsidP="00CE7263">
      <w:pPr>
        <w:shd w:val="clear" w:color="auto" w:fill="FFFFFF"/>
        <w:ind w:left="426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гомогенизаторы;</w:t>
      </w:r>
    </w:p>
    <w:p w:rsidR="00CE7263" w:rsidRPr="00BF21AA" w:rsidRDefault="00CE7263" w:rsidP="00CE7263">
      <w:pPr>
        <w:shd w:val="clear" w:color="auto" w:fill="FFFFFF"/>
        <w:ind w:left="426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оборудование технологическое для производства сыра;</w:t>
      </w:r>
    </w:p>
    <w:p w:rsidR="00CE7263" w:rsidRPr="00BF21AA" w:rsidRDefault="00CE7263" w:rsidP="00CE7263">
      <w:pPr>
        <w:shd w:val="clear" w:color="auto" w:fill="FFFFFF"/>
        <w:ind w:left="426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оборудование фасовочно-упаковочное;</w:t>
      </w:r>
    </w:p>
    <w:p w:rsidR="00CE7263" w:rsidRPr="00BF21AA" w:rsidRDefault="00CE7263" w:rsidP="00CE7263">
      <w:pPr>
        <w:shd w:val="clear" w:color="auto" w:fill="FFFFFF"/>
        <w:ind w:left="426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реакторы, котлы, вакуум-аппараты, теплообменники, фильтры;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</w:t>
      </w:r>
      <w:r w:rsidRPr="00BF21AA">
        <w:rPr>
          <w:color w:val="000000"/>
          <w:sz w:val="28"/>
          <w:szCs w:val="28"/>
        </w:rPr>
        <w:t>в) на приобретение в 2017 году нового технологического оборудования для комплектации убойных пунктов, убойных площадок и цехов по переработке мяса (кроме колбасного производства).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</w:t>
      </w:r>
      <w:r w:rsidRPr="00BF21AA">
        <w:rPr>
          <w:color w:val="000000"/>
          <w:sz w:val="28"/>
          <w:szCs w:val="28"/>
        </w:rPr>
        <w:t>Субсидии предоставляются на следующее оборудование: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</w:t>
      </w:r>
      <w:r w:rsidRPr="00BF21AA">
        <w:rPr>
          <w:color w:val="000000"/>
          <w:sz w:val="28"/>
          <w:szCs w:val="28"/>
        </w:rPr>
        <w:t>оборудование технологическое для мясной промышленности;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</w:t>
      </w:r>
      <w:r w:rsidRPr="00BF21AA">
        <w:rPr>
          <w:color w:val="000000"/>
          <w:sz w:val="28"/>
          <w:szCs w:val="28"/>
        </w:rPr>
        <w:t>г) на приобретение в 2017 году новых роботизированных доильных систем.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</w:t>
      </w:r>
      <w:r w:rsidRPr="00BF21AA">
        <w:rPr>
          <w:color w:val="000000"/>
          <w:sz w:val="28"/>
          <w:szCs w:val="28"/>
        </w:rPr>
        <w:t>Субсидии предоставляются на следующее оборудование: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</w:t>
      </w:r>
      <w:r w:rsidRPr="00BF21AA">
        <w:rPr>
          <w:color w:val="000000"/>
          <w:sz w:val="28"/>
          <w:szCs w:val="28"/>
        </w:rPr>
        <w:t>роботизированные доильные установки и комплексы.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Для получения субсидий заявитель представляет в министерство сельского хозяйства следующие документы: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копию свидетельства о государственной регистрации в качестве юридического лица, индивидуального предпринимателя на территории Тульской области;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копии договоров (контрактов) на поставку оборудования;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копии документов, подтверждающих приобретение и получение оборудовани</w:t>
      </w:r>
      <w:r>
        <w:rPr>
          <w:color w:val="000000"/>
          <w:sz w:val="28"/>
          <w:szCs w:val="28"/>
        </w:rPr>
        <w:t>я</w:t>
      </w:r>
      <w:r w:rsidRPr="00BF21AA">
        <w:rPr>
          <w:color w:val="000000"/>
          <w:sz w:val="28"/>
          <w:szCs w:val="28"/>
        </w:rPr>
        <w:t>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копии платежных документов об оплате оборудования;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копии сертификатов соответствия или деклараций о соответствии Таможенного союза;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-копию инвентарной карточки на приобретенное оборудование</w:t>
      </w:r>
      <w:r>
        <w:rPr>
          <w:color w:val="000000"/>
          <w:sz w:val="28"/>
          <w:szCs w:val="28"/>
        </w:rPr>
        <w:t>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-копию акта ввода в эксплуатацию оборудования</w:t>
      </w:r>
      <w:r>
        <w:rPr>
          <w:color w:val="000000"/>
          <w:sz w:val="28"/>
          <w:szCs w:val="28"/>
        </w:rPr>
        <w:t>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Pr="00BF21AA">
        <w:rPr>
          <w:color w:val="000000"/>
          <w:sz w:val="28"/>
          <w:szCs w:val="28"/>
        </w:rPr>
        <w:t>заявление о предоставлении субсидии (приложение №1</w:t>
      </w:r>
      <w:r w:rsidR="00790F75">
        <w:rPr>
          <w:color w:val="000000"/>
          <w:sz w:val="28"/>
          <w:szCs w:val="28"/>
        </w:rPr>
        <w:t>3</w:t>
      </w:r>
      <w:r w:rsidRPr="00BF21AA">
        <w:rPr>
          <w:color w:val="000000"/>
          <w:sz w:val="28"/>
          <w:szCs w:val="28"/>
        </w:rPr>
        <w:t>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Pr="00BF21AA">
        <w:rPr>
          <w:color w:val="000000"/>
          <w:sz w:val="28"/>
          <w:szCs w:val="28"/>
        </w:rPr>
        <w:t>расчет размера субсидии (приложение №</w:t>
      </w:r>
      <w:r w:rsidR="00790F75">
        <w:rPr>
          <w:color w:val="000000"/>
          <w:sz w:val="28"/>
          <w:szCs w:val="28"/>
        </w:rPr>
        <w:t>14</w:t>
      </w:r>
      <w:r w:rsidRPr="00BF21AA">
        <w:rPr>
          <w:color w:val="000000"/>
          <w:sz w:val="28"/>
          <w:szCs w:val="28"/>
        </w:rPr>
        <w:t>);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lastRenderedPageBreak/>
        <w:t>- справку об отсутствии у Заявителя просроченной задолженности по заработной плате за подписью руководителя (пр</w:t>
      </w:r>
      <w:r>
        <w:rPr>
          <w:color w:val="000000"/>
          <w:sz w:val="28"/>
          <w:szCs w:val="28"/>
        </w:rPr>
        <w:t>иложение №8);</w:t>
      </w:r>
    </w:p>
    <w:p w:rsidR="00CE7263" w:rsidRDefault="00CE7263" w:rsidP="00CE7263">
      <w:pPr>
        <w:shd w:val="clear" w:color="auto" w:fill="FFFFFF"/>
        <w:jc w:val="both"/>
        <w:rPr>
          <w:color w:val="000000"/>
          <w:sz w:val="28"/>
          <w:szCs w:val="28"/>
        </w:rPr>
      </w:pPr>
      <w:r w:rsidRPr="00BF21AA">
        <w:rPr>
          <w:color w:val="000000"/>
          <w:sz w:val="28"/>
          <w:szCs w:val="28"/>
        </w:rPr>
        <w:t>- справку об отсутствии в отношении сельскохозяйственного товаропроизводителя принятого решения о ликвидации либо введенной одной из процедур, применяемых в деле о банкротстве, предусмотренных Федеральным законом от 26 октября 2002 года № 127-ФЗ «О несостоятельности (банкротстве)» за подпис</w:t>
      </w:r>
      <w:r>
        <w:rPr>
          <w:color w:val="000000"/>
          <w:sz w:val="28"/>
          <w:szCs w:val="28"/>
        </w:rPr>
        <w:t>ью руководителя (приложение №9)</w:t>
      </w:r>
      <w:r w:rsidRPr="00BF21AA">
        <w:rPr>
          <w:color w:val="000000"/>
          <w:sz w:val="28"/>
          <w:szCs w:val="28"/>
        </w:rPr>
        <w:t>.</w:t>
      </w:r>
    </w:p>
    <w:p w:rsidR="009A169A" w:rsidRPr="009A169A" w:rsidRDefault="00064C67" w:rsidP="00CE726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Pr="00064C67">
        <w:rPr>
          <w:sz w:val="28"/>
          <w:szCs w:val="28"/>
        </w:rPr>
        <w:t>правка</w:t>
      </w:r>
      <w:r w:rsidRPr="00064C67">
        <w:rPr>
          <w:bCs/>
          <w:color w:val="000000"/>
          <w:sz w:val="28"/>
          <w:szCs w:val="28"/>
        </w:rPr>
        <w:t xml:space="preserve">, подтверждающая, что получатель субсидий является сельскохозяйственным товаропроизводителем в соответствии с </w:t>
      </w:r>
      <w:r>
        <w:rPr>
          <w:bCs/>
          <w:color w:val="000000"/>
          <w:sz w:val="28"/>
          <w:szCs w:val="28"/>
        </w:rPr>
        <w:t>действующим зак</w:t>
      </w:r>
      <w:r w:rsidR="009A169A">
        <w:rPr>
          <w:bCs/>
          <w:color w:val="000000"/>
          <w:sz w:val="28"/>
          <w:szCs w:val="28"/>
        </w:rPr>
        <w:t>онодательством (приложение №10);</w:t>
      </w:r>
    </w:p>
    <w:p w:rsidR="00DA00E0" w:rsidRDefault="00CE7263" w:rsidP="00CE726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4526A">
        <w:rPr>
          <w:color w:val="000000"/>
          <w:sz w:val="28"/>
          <w:szCs w:val="28"/>
        </w:rPr>
        <w:t xml:space="preserve"> </w:t>
      </w:r>
      <w:r w:rsidR="009A169A">
        <w:rPr>
          <w:bCs/>
          <w:sz w:val="28"/>
          <w:szCs w:val="28"/>
        </w:rPr>
        <w:t>с</w:t>
      </w:r>
      <w:r w:rsidR="0064526A">
        <w:rPr>
          <w:bCs/>
          <w:sz w:val="28"/>
          <w:szCs w:val="28"/>
        </w:rPr>
        <w:t xml:space="preserve">оглашение, предусматривающее выполнение целевого показателя </w:t>
      </w:r>
      <w:r w:rsidR="0064526A">
        <w:rPr>
          <w:color w:val="000000"/>
          <w:sz w:val="28"/>
          <w:szCs w:val="28"/>
        </w:rPr>
        <w:t>по постановке на баланс приобретенного оборудования</w:t>
      </w:r>
      <w:r w:rsidR="0064526A" w:rsidRPr="00BF21AA">
        <w:rPr>
          <w:color w:val="000000"/>
          <w:sz w:val="28"/>
          <w:szCs w:val="28"/>
        </w:rPr>
        <w:t xml:space="preserve"> </w:t>
      </w:r>
      <w:r w:rsidR="0064526A" w:rsidRPr="00BF21AA">
        <w:rPr>
          <w:sz w:val="28"/>
          <w:szCs w:val="28"/>
        </w:rPr>
        <w:t>(</w:t>
      </w:r>
      <w:r w:rsidR="0064526A" w:rsidRPr="0053245A">
        <w:rPr>
          <w:sz w:val="28"/>
          <w:szCs w:val="28"/>
        </w:rPr>
        <w:t>приложение № 1</w:t>
      </w:r>
      <w:r w:rsidR="0064526A">
        <w:rPr>
          <w:sz w:val="28"/>
          <w:szCs w:val="28"/>
        </w:rPr>
        <w:t>9</w:t>
      </w:r>
      <w:r w:rsidR="0064526A" w:rsidRPr="0053245A">
        <w:rPr>
          <w:sz w:val="28"/>
          <w:szCs w:val="28"/>
        </w:rPr>
        <w:t>).</w:t>
      </w:r>
    </w:p>
    <w:p w:rsidR="009A169A" w:rsidRDefault="009A169A" w:rsidP="00CE72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Субсидии предоставляются, при условии, если приобретенное оборудование приято к бухгалтерскому учету как основное средство в соответствии с действующим законодательством.</w:t>
      </w:r>
    </w:p>
    <w:p w:rsidR="00F0635F" w:rsidRPr="0064526A" w:rsidRDefault="00F0635F" w:rsidP="00CE7263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CE7263" w:rsidRPr="00BF21AA" w:rsidRDefault="00DA00E0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</w:t>
      </w:r>
      <w:r w:rsidR="00CE7263">
        <w:rPr>
          <w:color w:val="000000"/>
          <w:sz w:val="28"/>
          <w:szCs w:val="28"/>
        </w:rPr>
        <w:t xml:space="preserve">   </w:t>
      </w:r>
      <w:r w:rsidR="00CE7263" w:rsidRPr="00BF21AA">
        <w:rPr>
          <w:color w:val="000000"/>
          <w:sz w:val="28"/>
          <w:szCs w:val="28"/>
        </w:rPr>
        <w:t>4.По пункту 4 на поддержку отрасли животноводства на производство и реализацию молока предоставляются субсидии гражданам, ведущим личное подсобное хозяйство, исходя из следующих критериев:</w:t>
      </w:r>
    </w:p>
    <w:p w:rsidR="00CE7263" w:rsidRPr="00BF21AA" w:rsidRDefault="005A7797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ab/>
      </w:r>
      <w:r w:rsidR="00CE7263" w:rsidRPr="00BF21AA">
        <w:rPr>
          <w:color w:val="000000"/>
          <w:sz w:val="28"/>
          <w:szCs w:val="28"/>
        </w:rPr>
        <w:t>Реализация молока произведена в 2017году в организации, которые осуществляют переработку молока, сельскохозяйственным организациям, сельскохозяйственным потребительским кооперативам, на молокоприемные пункты, расположенные на территории Тульской области;</w:t>
      </w:r>
    </w:p>
    <w:p w:rsidR="00CE7263" w:rsidRPr="00BF21AA" w:rsidRDefault="005A7797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ab/>
      </w:r>
      <w:r w:rsidR="00CE7263" w:rsidRPr="00BF21AA">
        <w:rPr>
          <w:color w:val="000000"/>
          <w:sz w:val="28"/>
          <w:szCs w:val="28"/>
        </w:rPr>
        <w:t>Наличие у заявителя на 1 января текущего года и 1 –е число месяца, следующего за отчетным кварталам, не более 5 голов коров молочного направления продуктивности</w:t>
      </w:r>
    </w:p>
    <w:p w:rsidR="00CE7263" w:rsidRPr="00BF21AA" w:rsidRDefault="008449D1" w:rsidP="008449D1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</w:t>
      </w:r>
      <w:r w:rsidR="00CE7263" w:rsidRPr="00BF21AA">
        <w:rPr>
          <w:color w:val="000000"/>
          <w:sz w:val="28"/>
          <w:szCs w:val="28"/>
        </w:rPr>
        <w:t>Для получения субсидий заявитель представляет в министерство сельского хозяйства следующие документы: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копию ИНН;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товарные накладные, квитанции, подтверждающие реализацию молока;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выписку из похозяйственной книги на 1 –е января текущего года и на 1 –е число месяца, следующего за отчетным кварталом;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- заявление о предоставлении субсидии (приложение №</w:t>
      </w:r>
      <w:r w:rsidR="00790F75">
        <w:rPr>
          <w:color w:val="000000"/>
          <w:sz w:val="28"/>
          <w:szCs w:val="28"/>
        </w:rPr>
        <w:t>15</w:t>
      </w:r>
      <w:r w:rsidRPr="00BF21AA">
        <w:rPr>
          <w:color w:val="000000"/>
          <w:sz w:val="28"/>
          <w:szCs w:val="28"/>
        </w:rPr>
        <w:t>)</w:t>
      </w:r>
    </w:p>
    <w:p w:rsidR="00CE7263" w:rsidRPr="00BF21AA" w:rsidRDefault="00CE7263" w:rsidP="00CE7263">
      <w:pPr>
        <w:shd w:val="clear" w:color="auto" w:fill="FFFFFF"/>
        <w:jc w:val="both"/>
        <w:rPr>
          <w:color w:val="000000"/>
          <w:sz w:val="28"/>
          <w:szCs w:val="28"/>
        </w:rPr>
      </w:pPr>
      <w:r w:rsidRPr="00BF21AA">
        <w:rPr>
          <w:color w:val="000000"/>
          <w:sz w:val="28"/>
          <w:szCs w:val="28"/>
        </w:rPr>
        <w:t>- расчет размера средств субсидии (приложение №</w:t>
      </w:r>
      <w:r w:rsidR="00790F75">
        <w:rPr>
          <w:color w:val="000000"/>
          <w:sz w:val="28"/>
          <w:szCs w:val="28"/>
        </w:rPr>
        <w:t>16</w:t>
      </w:r>
      <w:r w:rsidRPr="00BF21AA">
        <w:rPr>
          <w:color w:val="000000"/>
          <w:sz w:val="28"/>
          <w:szCs w:val="28"/>
        </w:rPr>
        <w:t>);</w:t>
      </w:r>
    </w:p>
    <w:p w:rsidR="00CE7263" w:rsidRDefault="00CE7263" w:rsidP="00CE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прошу Вас организовать работу по доведению данной информации до сельскохозяйственных товаропроизводителей</w:t>
      </w:r>
      <w:r w:rsidR="0064526A">
        <w:rPr>
          <w:rFonts w:ascii="Times New Roman" w:hAnsi="Times New Roman" w:cs="Times New Roman"/>
          <w:sz w:val="28"/>
          <w:szCs w:val="28"/>
        </w:rPr>
        <w:t xml:space="preserve"> и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55E" w:rsidRPr="0052355E" w:rsidRDefault="0052355E" w:rsidP="0052355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452B6" w:rsidTr="009356FF">
        <w:tc>
          <w:tcPr>
            <w:tcW w:w="4926" w:type="dxa"/>
          </w:tcPr>
          <w:p w:rsidR="00E452B6" w:rsidRDefault="0064526A" w:rsidP="00645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министра сельского хозяйства Тульской области</w:t>
            </w:r>
          </w:p>
          <w:p w:rsidR="009356FF" w:rsidRPr="009356FF" w:rsidRDefault="009356FF" w:rsidP="009356FF">
            <w:r w:rsidRPr="009356FF">
              <w:t>Исп.Яковлева О.В.</w:t>
            </w:r>
          </w:p>
          <w:p w:rsidR="009356FF" w:rsidRPr="009356FF" w:rsidRDefault="009356FF" w:rsidP="009356FF">
            <w:r w:rsidRPr="009356FF">
              <w:t>8(4872)24-51-89</w:t>
            </w:r>
          </w:p>
          <w:p w:rsidR="009356FF" w:rsidRPr="009356FF" w:rsidRDefault="009356FF" w:rsidP="009356FF">
            <w:r w:rsidRPr="009356FF">
              <w:t>РС054Письма/Письма2017/Главам</w:t>
            </w:r>
            <w:r>
              <w:t xml:space="preserve"> Субсидии на Произ.мяса, Приобрет.скота кооперативы, Тех.оснащение, Молоко ЛПХ</w:t>
            </w:r>
          </w:p>
          <w:p w:rsidR="009356FF" w:rsidRPr="00E452B6" w:rsidRDefault="009356FF" w:rsidP="006452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4526A" w:rsidRDefault="0064526A" w:rsidP="0064526A">
            <w:pPr>
              <w:jc w:val="center"/>
              <w:rPr>
                <w:b/>
                <w:sz w:val="28"/>
                <w:szCs w:val="28"/>
              </w:rPr>
            </w:pPr>
          </w:p>
          <w:p w:rsidR="00E452B6" w:rsidRDefault="0064526A" w:rsidP="00645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А.И. Жаворонков</w:t>
            </w:r>
          </w:p>
          <w:p w:rsidR="009356FF" w:rsidRDefault="009356FF" w:rsidP="0064526A">
            <w:pPr>
              <w:jc w:val="center"/>
              <w:rPr>
                <w:b/>
                <w:sz w:val="28"/>
                <w:szCs w:val="28"/>
              </w:rPr>
            </w:pPr>
          </w:p>
          <w:p w:rsidR="00F0635F" w:rsidRDefault="00F0635F" w:rsidP="0064526A">
            <w:pPr>
              <w:jc w:val="center"/>
              <w:rPr>
                <w:b/>
                <w:sz w:val="28"/>
                <w:szCs w:val="28"/>
              </w:rPr>
            </w:pPr>
          </w:p>
          <w:p w:rsidR="00F0635F" w:rsidRDefault="00F0635F" w:rsidP="0064526A">
            <w:pPr>
              <w:jc w:val="center"/>
              <w:rPr>
                <w:b/>
                <w:sz w:val="28"/>
                <w:szCs w:val="28"/>
              </w:rPr>
            </w:pPr>
          </w:p>
          <w:p w:rsidR="00F0635F" w:rsidRDefault="00F0635F" w:rsidP="0064526A">
            <w:pPr>
              <w:jc w:val="center"/>
              <w:rPr>
                <w:b/>
                <w:sz w:val="28"/>
                <w:szCs w:val="28"/>
              </w:rPr>
            </w:pPr>
          </w:p>
          <w:p w:rsidR="00F0635F" w:rsidRPr="00E452B6" w:rsidRDefault="00F0635F" w:rsidP="006452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526A" w:rsidRDefault="0064526A" w:rsidP="002B1B9C">
      <w:pPr>
        <w:jc w:val="both"/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A00E0" w:rsidRPr="00BF21AA" w:rsidTr="00064C67">
        <w:trPr>
          <w:tblCellSpacing w:w="0" w:type="dxa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Default="00DA00E0" w:rsidP="00064C67">
            <w:pPr>
              <w:ind w:right="14"/>
              <w:jc w:val="both"/>
            </w:pPr>
          </w:p>
          <w:p w:rsidR="00F0635F" w:rsidRDefault="00F0635F" w:rsidP="00064C67">
            <w:pPr>
              <w:ind w:right="14"/>
              <w:jc w:val="both"/>
            </w:pPr>
          </w:p>
          <w:p w:rsidR="00F0635F" w:rsidRDefault="00F0635F" w:rsidP="00064C67">
            <w:pPr>
              <w:ind w:right="14"/>
              <w:jc w:val="both"/>
            </w:pPr>
          </w:p>
          <w:p w:rsidR="00F0635F" w:rsidRDefault="00F0635F" w:rsidP="00064C67">
            <w:pPr>
              <w:ind w:right="14"/>
              <w:jc w:val="both"/>
            </w:pPr>
          </w:p>
          <w:p w:rsidR="00F0635F" w:rsidRDefault="00F0635F" w:rsidP="00064C67">
            <w:pPr>
              <w:ind w:right="14"/>
              <w:jc w:val="both"/>
            </w:pPr>
          </w:p>
          <w:p w:rsidR="00F0635F" w:rsidRDefault="00F0635F" w:rsidP="00064C67">
            <w:pPr>
              <w:ind w:right="14"/>
              <w:jc w:val="both"/>
            </w:pPr>
          </w:p>
          <w:p w:rsidR="00DA00E0" w:rsidRPr="00DA00E0" w:rsidRDefault="00DA00E0" w:rsidP="00DA00E0"/>
          <w:p w:rsidR="00DA00E0" w:rsidRPr="00DA00E0" w:rsidRDefault="00DA00E0" w:rsidP="00DA00E0"/>
          <w:p w:rsidR="00DA00E0" w:rsidRPr="00DA00E0" w:rsidRDefault="00DA00E0" w:rsidP="00064C67"/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Приложение № 1</w:t>
            </w:r>
          </w:p>
          <w:p w:rsidR="00DA00E0" w:rsidRPr="00BF21AA" w:rsidRDefault="00DA00E0" w:rsidP="00064C67">
            <w:pPr>
              <w:jc w:val="both"/>
            </w:pPr>
            <w:r w:rsidRPr="00BF21AA">
              <w:t xml:space="preserve">к </w:t>
            </w:r>
            <w:r w:rsidR="00365B0D">
              <w:t>письму</w:t>
            </w:r>
            <w:r w:rsidRPr="00BF21AA">
              <w:t xml:space="preserve"> министерства сельского хозяйства Тульской области</w:t>
            </w:r>
          </w:p>
          <w:p w:rsidR="00DA00E0" w:rsidRPr="00BF21AA" w:rsidRDefault="008462CB" w:rsidP="00064C67">
            <w:pPr>
              <w:jc w:val="both"/>
            </w:pPr>
            <w:r w:rsidRPr="0064526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__________  </w:t>
            </w:r>
            <w:r w:rsidRPr="0064526A">
              <w:rPr>
                <w:color w:val="000000"/>
              </w:rPr>
              <w:t>№</w:t>
            </w:r>
            <w:r>
              <w:rPr>
                <w:color w:val="000000"/>
              </w:rPr>
              <w:t>_________________</w:t>
            </w: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846002">
      <w:pPr>
        <w:shd w:val="clear" w:color="auto" w:fill="FFFFFF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Заместителю председателя правительства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Тульской области - министру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хозяйства Тульской области</w:t>
      </w:r>
    </w:p>
    <w:p w:rsidR="00DA00E0" w:rsidRDefault="00DA00E0" w:rsidP="00DA00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BF21AA">
        <w:rPr>
          <w:b/>
          <w:bCs/>
          <w:color w:val="000000"/>
          <w:sz w:val="28"/>
          <w:szCs w:val="28"/>
        </w:rPr>
        <w:t>Д.В. Миляеву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790F75" w:rsidRDefault="00790F75" w:rsidP="00DA00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00E0" w:rsidRDefault="00DA00E0" w:rsidP="00DA00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F21AA">
        <w:rPr>
          <w:b/>
          <w:bCs/>
          <w:color w:val="000000"/>
          <w:sz w:val="28"/>
          <w:szCs w:val="28"/>
        </w:rPr>
        <w:t>ЗАЯВЛЕНИЕ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Прошу предоставить субсидию на поддержку отрасли животноводства в части мероприятия по возмещению части затрат на производство и реализацию продукции животноводства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(наименование сельхозтоваропроизводителя, муниципального образования)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ИНН_________________; КПП ________________; ОКТМО____________;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почтовый адрес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телефон ___________________адрес электронной почты ______________ 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Субсидию, в сумме ___________________________руб. прошу перечислять по следующим реквизитам: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организации по банковскому счету 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банка 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расчетный счет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корр.счет ________________________________БИК __________________;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Настоящим подтверждаю:</w:t>
      </w:r>
    </w:p>
    <w:p w:rsidR="00DA00E0" w:rsidRPr="00AD542B" w:rsidRDefault="00DA00E0" w:rsidP="00DA00E0">
      <w:pPr>
        <w:numPr>
          <w:ilvl w:val="0"/>
          <w:numId w:val="3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являюсь сельскохозяйственным товаропроизводителем в соответствии с Федеральным законом от 29 декабря 2006 года № 264-ФЗ «О развитии сельского хозяйства»</w:t>
      </w:r>
    </w:p>
    <w:p w:rsidR="00DA00E0" w:rsidRPr="00AD542B" w:rsidRDefault="00DA00E0" w:rsidP="00DA00E0">
      <w:pPr>
        <w:numPr>
          <w:ilvl w:val="0"/>
          <w:numId w:val="3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DA00E0" w:rsidRPr="00AD542B" w:rsidRDefault="00DA00E0" w:rsidP="00DA00E0">
      <w:pPr>
        <w:numPr>
          <w:ilvl w:val="0"/>
          <w:numId w:val="3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РФ;</w:t>
      </w:r>
    </w:p>
    <w:p w:rsidR="00DA00E0" w:rsidRPr="00AD542B" w:rsidRDefault="00DA00E0" w:rsidP="00DA00E0">
      <w:pPr>
        <w:numPr>
          <w:ilvl w:val="0"/>
          <w:numId w:val="3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процедура реорганизации, ликвидации и банкротства, и другие ограничения на осуществление хозяйственной деятельности;</w:t>
      </w:r>
    </w:p>
    <w:p w:rsidR="00DA00E0" w:rsidRPr="00AD542B" w:rsidRDefault="00DA00E0" w:rsidP="00DA00E0">
      <w:pPr>
        <w:numPr>
          <w:ilvl w:val="0"/>
          <w:numId w:val="3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A00E0" w:rsidRPr="00AD542B" w:rsidRDefault="00DA00E0" w:rsidP="00DA00E0">
      <w:pPr>
        <w:numPr>
          <w:ilvl w:val="0"/>
          <w:numId w:val="3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Обязуюсь:</w:t>
      </w:r>
    </w:p>
    <w:p w:rsidR="00DA00E0" w:rsidRPr="00AD542B" w:rsidRDefault="00DA00E0" w:rsidP="00DA00E0">
      <w:pPr>
        <w:numPr>
          <w:ilvl w:val="0"/>
          <w:numId w:val="37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выполнить показатели результативности использования субсидий;</w:t>
      </w:r>
    </w:p>
    <w:p w:rsidR="00DA00E0" w:rsidRPr="00AD542B" w:rsidRDefault="00DA00E0" w:rsidP="00DA00E0">
      <w:pPr>
        <w:numPr>
          <w:ilvl w:val="0"/>
          <w:numId w:val="37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представлять в министерство сельского хозяйства Тульской области отчет о выполнении показателей результативности использования субсидий;</w:t>
      </w:r>
    </w:p>
    <w:p w:rsidR="00DA00E0" w:rsidRPr="00AD542B" w:rsidRDefault="00DA00E0" w:rsidP="00DA00E0">
      <w:pPr>
        <w:numPr>
          <w:ilvl w:val="0"/>
          <w:numId w:val="37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представлять отчетность о финансово-экономическом состоянии по формам, утвержденным Министерством сельского хозяйства РФ.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Согласен:</w:t>
      </w:r>
    </w:p>
    <w:p w:rsidR="00DA00E0" w:rsidRPr="00AD542B" w:rsidRDefault="00DA00E0" w:rsidP="00DA00E0">
      <w:pPr>
        <w:numPr>
          <w:ilvl w:val="0"/>
          <w:numId w:val="38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получении субсидий в пределах остатка лимитов бюджетных обязательств;</w:t>
      </w:r>
    </w:p>
    <w:p w:rsidR="00DA00E0" w:rsidRPr="00AD542B" w:rsidRDefault="00DA00E0" w:rsidP="00DA00E0">
      <w:pPr>
        <w:numPr>
          <w:ilvl w:val="0"/>
          <w:numId w:val="38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осуществление министерством сельского хозяйства Тульской области и органами государственного финансового контроля проверок соблюдения условий и порядка предоставления субсидий;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</w:rPr>
        <w:t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предприятия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</w:rPr>
        <w:t>________________________________________ 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МП. </w:t>
      </w:r>
      <w:r>
        <w:rPr>
          <w:color w:val="000000"/>
        </w:rPr>
        <w:t xml:space="preserve">                                   </w:t>
      </w:r>
      <w:r w:rsidRPr="00BF21AA">
        <w:rPr>
          <w:color w:val="000000"/>
        </w:rPr>
        <w:t xml:space="preserve">(фамилия, имя, отчество) </w:t>
      </w:r>
      <w:r>
        <w:rPr>
          <w:color w:val="000000"/>
        </w:rPr>
        <w:t xml:space="preserve">       </w:t>
      </w:r>
      <w:r w:rsidRPr="00BF21AA">
        <w:rPr>
          <w:color w:val="000000"/>
        </w:rPr>
        <w:t>(подпись)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A00E0" w:rsidRPr="00BF21AA" w:rsidTr="00064C67">
        <w:trPr>
          <w:trHeight w:val="675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Количество листов ______</w:t>
            </w: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Default="00DA00E0" w:rsidP="00064C67">
            <w:pPr>
              <w:jc w:val="both"/>
            </w:pPr>
          </w:p>
          <w:p w:rsidR="0053245A" w:rsidRDefault="0053245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64526A" w:rsidRDefault="0064526A" w:rsidP="00064C67">
            <w:pPr>
              <w:jc w:val="both"/>
            </w:pPr>
          </w:p>
          <w:p w:rsidR="0053245A" w:rsidRPr="00BF21AA" w:rsidRDefault="0053245A" w:rsidP="00064C67">
            <w:pPr>
              <w:jc w:val="both"/>
            </w:pPr>
          </w:p>
        </w:tc>
      </w:tr>
    </w:tbl>
    <w:p w:rsidR="00DA00E0" w:rsidRPr="00BF21AA" w:rsidRDefault="00DA00E0" w:rsidP="00F0635F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2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8462CB" w:rsidRDefault="008462CB" w:rsidP="008462CB">
      <w:pPr>
        <w:shd w:val="clear" w:color="auto" w:fill="FFFFFF"/>
        <w:jc w:val="right"/>
        <w:rPr>
          <w:color w:val="000000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A47260" w:rsidRPr="00BF21AA" w:rsidRDefault="00A4726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СПРАВКА-РАСЧЕТ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размера субсидии на поддержку отрасли животноводства в части мероприятия по возмещению части затрат на производство и реализацию продукции животноводства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по 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(наименование сельскохозяйственного товаропроизводителя, муниципального образования)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034"/>
        <w:gridCol w:w="1067"/>
        <w:gridCol w:w="984"/>
        <w:gridCol w:w="935"/>
        <w:gridCol w:w="973"/>
        <w:gridCol w:w="1819"/>
        <w:gridCol w:w="1251"/>
      </w:tblGrid>
      <w:tr w:rsidR="00DA00E0" w:rsidRPr="00BF21AA" w:rsidTr="00064C67">
        <w:trPr>
          <w:trHeight w:val="930"/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Направление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Поголовье, принятое к субсидиро-ванию, голов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ind w:left="-86" w:right="-58"/>
              <w:jc w:val="both"/>
            </w:pPr>
            <w:r w:rsidRPr="00BF21AA">
              <w:rPr>
                <w:sz w:val="16"/>
                <w:szCs w:val="16"/>
              </w:rPr>
              <w:t>Коэффициент перевода поголовья в условные головы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Поголовье в условных головах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(гр.2 х гр.3)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Ставки субсидий на одну условную голову, рублей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Потреб-ность в субсидиях (рублей)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гр. 4 х гр. 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Фактические затраты на содержание племенного маточного поголовья сельскохозяйственных животных (рублей)*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объем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субсидий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6"/>
                <w:szCs w:val="16"/>
              </w:rPr>
              <w:t>к перечислению **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8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Содержание основных кроликоматок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0,05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5200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Итого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* Сумма фактических затрат определяется в соответствии с данными, приведенными в приложении настоящего приказа.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** Заполняется министерством сельского хозяйства Тульской области.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Объем субсидий к перечислению не должен превышать фактического объема затрат на содержание основных кроликоматок</w:t>
      </w:r>
    </w:p>
    <w:p w:rsidR="00DA00E0" w:rsidRPr="00BF21AA" w:rsidRDefault="00DA00E0" w:rsidP="00DA00E0">
      <w:pPr>
        <w:shd w:val="clear" w:color="auto" w:fill="FFFFFF"/>
        <w:ind w:left="1140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          </w:t>
      </w:r>
      <w:r w:rsidRPr="00BF21AA">
        <w:rPr>
          <w:color w:val="000000"/>
          <w:vertAlign w:val="superscript"/>
        </w:rPr>
        <w:t xml:space="preserve"> 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         </w:t>
      </w:r>
      <w:r w:rsidRPr="00BF21AA">
        <w:rPr>
          <w:color w:val="000000"/>
          <w:vertAlign w:val="superscript"/>
        </w:rPr>
        <w:t xml:space="preserve"> 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«_____» 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исп. __________ телефон 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Заполняется министерством сельского хозяйства Тульской области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 </w:t>
      </w:r>
      <w:r w:rsidRPr="00BF21AA">
        <w:rPr>
          <w:color w:val="000000"/>
        </w:rPr>
        <w:t>_________________________рублей.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vertAlign w:val="superscript"/>
        </w:rPr>
        <w:t>___________________ 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        </w:t>
      </w:r>
      <w:r w:rsidRPr="00BF21AA">
        <w:rPr>
          <w:color w:val="000000"/>
          <w:vertAlign w:val="superscript"/>
        </w:rPr>
        <w:t xml:space="preserve"> (Ф.И.О. исполнителя отраслевого отдела)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 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</w:t>
      </w:r>
      <w:r w:rsidRPr="00BF21AA">
        <w:rPr>
          <w:color w:val="000000"/>
          <w:vertAlign w:val="superscript"/>
        </w:rPr>
        <w:t>(Ф.И.О. исполнителя отдела государственной поддержки)</w:t>
      </w:r>
    </w:p>
    <w:p w:rsidR="0053245A" w:rsidRDefault="0053245A" w:rsidP="00DA00E0">
      <w:pPr>
        <w:shd w:val="clear" w:color="auto" w:fill="FFFFFF"/>
        <w:jc w:val="right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3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8462CB" w:rsidRDefault="008462CB" w:rsidP="008462CB">
      <w:pPr>
        <w:shd w:val="clear" w:color="auto" w:fill="FFFFFF"/>
        <w:jc w:val="right"/>
        <w:rPr>
          <w:color w:val="000000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8462CB" w:rsidRDefault="008462CB" w:rsidP="00DA00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 xml:space="preserve"> СПРАВКА - РАСЧЕТ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размера субсидии на поддержку отрасли животноводства в части мероприятия по возмещению части затрат на производство и реализацию продукции животноводства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за 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(период реализации продукции)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по 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(наименование сельскохозяйственного товаропроизводителя, муниципального образования)</w:t>
      </w:r>
    </w:p>
    <w:p w:rsidR="00DA00E0" w:rsidRPr="00BF21AA" w:rsidRDefault="00DA00E0" w:rsidP="00DA00E0">
      <w:pPr>
        <w:shd w:val="clear" w:color="auto" w:fill="FFFFFF"/>
        <w:ind w:left="1140"/>
        <w:jc w:val="both"/>
        <w:rPr>
          <w:color w:val="000000"/>
          <w:sz w:val="23"/>
          <w:szCs w:val="23"/>
        </w:rPr>
      </w:pPr>
    </w:p>
    <w:tbl>
      <w:tblPr>
        <w:tblW w:w="99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566"/>
        <w:gridCol w:w="1375"/>
        <w:gridCol w:w="1752"/>
        <w:gridCol w:w="1770"/>
        <w:gridCol w:w="2041"/>
      </w:tblGrid>
      <w:tr w:rsidR="00DA00E0" w:rsidRPr="00BF21AA" w:rsidTr="00064C67">
        <w:trPr>
          <w:trHeight w:val="2505"/>
          <w:tblCellSpacing w:w="0" w:type="dxa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Вид</w:t>
            </w:r>
          </w:p>
          <w:p w:rsidR="00DA00E0" w:rsidRPr="00BF21AA" w:rsidRDefault="00DA00E0" w:rsidP="00064C67">
            <w:pPr>
              <w:jc w:val="both"/>
            </w:pPr>
            <w:r w:rsidRPr="00BF21AA">
              <w:t>продукции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Количество реализован</w:t>
            </w:r>
          </w:p>
          <w:p w:rsidR="00DA00E0" w:rsidRPr="00BF21AA" w:rsidRDefault="00DA00E0" w:rsidP="00064C67">
            <w:pPr>
              <w:jc w:val="both"/>
            </w:pPr>
            <w:r w:rsidRPr="00BF21AA">
              <w:t>ной продукции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Ставка</w:t>
            </w:r>
          </w:p>
          <w:p w:rsidR="00DA00E0" w:rsidRPr="00BF21AA" w:rsidRDefault="00DA00E0" w:rsidP="00064C67">
            <w:pPr>
              <w:jc w:val="both"/>
            </w:pPr>
            <w:r w:rsidRPr="00BF21AA">
              <w:t>субсидий, рублей</w:t>
            </w:r>
          </w:p>
          <w:p w:rsidR="00DA00E0" w:rsidRPr="00BF21AA" w:rsidRDefault="00DA00E0" w:rsidP="00064C67">
            <w:pPr>
              <w:jc w:val="both"/>
            </w:pPr>
            <w:r w:rsidRPr="00BF21AA">
              <w:t>на 1 тонну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потребность в субсидиях (рублей)</w:t>
            </w:r>
          </w:p>
          <w:p w:rsidR="00DA00E0" w:rsidRPr="00BF21AA" w:rsidRDefault="00DA00E0" w:rsidP="00064C67">
            <w:pPr>
              <w:jc w:val="both"/>
            </w:pPr>
            <w:r w:rsidRPr="00BF21AA">
              <w:t>гр.2хгр.3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Фактические затраты на производство и реализацию и (или) отгрузку на собственную переработку молока (рублей)*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объем</w:t>
            </w:r>
          </w:p>
          <w:p w:rsidR="00DA00E0" w:rsidRPr="00BF21AA" w:rsidRDefault="00DA00E0" w:rsidP="00064C67">
            <w:pPr>
              <w:jc w:val="both"/>
            </w:pPr>
            <w:r w:rsidRPr="00BF21AA">
              <w:t>субсидий</w:t>
            </w:r>
          </w:p>
          <w:p w:rsidR="00DA00E0" w:rsidRPr="00BF21AA" w:rsidRDefault="00DA00E0" w:rsidP="00064C67">
            <w:pPr>
              <w:jc w:val="both"/>
            </w:pPr>
            <w:r w:rsidRPr="00BF21AA">
              <w:t>к перечислению **</w:t>
            </w: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4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6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Рыба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8000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Мясо КРС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5000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* Сумма фактических затрат определяется в реестром документов, подтверждающих факт произведенных получателем затрат на возмещение которых представляется субсидия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**Заполняется министерством сельского хозяйства Тульской области. Объем субсидий к перечислению не должен превышать фактического объема затрат на производство и реализацию продукции животноводства</w:t>
      </w:r>
    </w:p>
    <w:p w:rsidR="00DA00E0" w:rsidRPr="00BF21AA" w:rsidRDefault="00DA00E0" w:rsidP="00DA00E0">
      <w:pPr>
        <w:shd w:val="clear" w:color="auto" w:fill="FFFFFF"/>
        <w:ind w:left="1140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 </w:t>
      </w:r>
      <w:r w:rsidRPr="00BF21AA">
        <w:rPr>
          <w:color w:val="000000"/>
          <w:vertAlign w:val="superscript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    </w:t>
      </w:r>
      <w:r w:rsidRPr="00BF21AA">
        <w:rPr>
          <w:color w:val="000000"/>
          <w:vertAlign w:val="superscript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«_____» 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исп. __________ телефон 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Заполняется министерством сельского хозяйства Тульской области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 </w:t>
      </w:r>
      <w:r w:rsidRPr="00BF21AA">
        <w:rPr>
          <w:color w:val="000000"/>
        </w:rPr>
        <w:t>_________________________рублей.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vertAlign w:val="superscript"/>
        </w:rPr>
        <w:t>___________________ 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    </w:t>
      </w:r>
      <w:r w:rsidRPr="00BF21AA">
        <w:rPr>
          <w:color w:val="000000"/>
          <w:vertAlign w:val="superscript"/>
        </w:rPr>
        <w:t>(Ф.И.О. исполнителя отраслевого отдела)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 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</w:t>
      </w:r>
      <w:r w:rsidRPr="00BF21AA">
        <w:rPr>
          <w:color w:val="000000"/>
          <w:vertAlign w:val="superscript"/>
        </w:rPr>
        <w:t xml:space="preserve"> (Ф.И.О. исполнителя отдела государственной поддержки)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738"/>
      </w:tblGrid>
      <w:tr w:rsidR="00DA00E0" w:rsidRPr="00BF21AA" w:rsidTr="00064C67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</w:rPr>
      </w:pPr>
    </w:p>
    <w:p w:rsidR="0053245A" w:rsidRDefault="0053245A" w:rsidP="00DA00E0">
      <w:pPr>
        <w:shd w:val="clear" w:color="auto" w:fill="FFFFFF"/>
        <w:jc w:val="right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4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DA00E0" w:rsidRPr="00BF21AA" w:rsidRDefault="008462CB" w:rsidP="008462CB">
      <w:pPr>
        <w:shd w:val="clear" w:color="auto" w:fill="FFFFFF"/>
        <w:jc w:val="right"/>
        <w:rPr>
          <w:color w:val="000000"/>
          <w:sz w:val="23"/>
          <w:szCs w:val="23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34457A" w:rsidRDefault="0034457A" w:rsidP="00DA00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 xml:space="preserve"> Справка о состоянии кролиководства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по состоянию на 1 октября 2017 года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90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1340"/>
        <w:gridCol w:w="1453"/>
        <w:gridCol w:w="1453"/>
        <w:gridCol w:w="1437"/>
      </w:tblGrid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Наименование показателей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Единица измерения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На начало текущего года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На конец отчетного периода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За отчетный период</w:t>
            </w:r>
          </w:p>
        </w:tc>
      </w:tr>
      <w:tr w:rsidR="00DA00E0" w:rsidRPr="00BF21AA" w:rsidTr="00064C67">
        <w:trPr>
          <w:trHeight w:val="522"/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Общее поголовье кроликов, всего, в том числе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Голов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X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основных кроликоматок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Голов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X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Произведено на убой в живом весе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Тонн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X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X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организации ____________________ Ф.И.О.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(подпись)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зоотехник ____________________ Ф.И.О.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(подпись)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"_____" _____________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Исп. 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Телефон 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53245A" w:rsidRDefault="0053245A" w:rsidP="00F0635F">
      <w:pPr>
        <w:shd w:val="clear" w:color="auto" w:fill="FFFFFF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5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DA00E0" w:rsidRPr="00BF21AA" w:rsidRDefault="008462CB" w:rsidP="008462CB">
      <w:pPr>
        <w:shd w:val="clear" w:color="auto" w:fill="FFFFFF"/>
        <w:jc w:val="right"/>
        <w:rPr>
          <w:color w:val="000000"/>
          <w:sz w:val="23"/>
          <w:szCs w:val="23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 xml:space="preserve"> Сведения о производстве и реализации прудовой рыбы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89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1795"/>
        <w:gridCol w:w="1826"/>
        <w:gridCol w:w="1969"/>
      </w:tblGrid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Наименование показателей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Единица измерения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За отчетный финансовый год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За отчетный период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4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Произведено прудовой рыбы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тонн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Реализовано прудовой рыбы на продовольственные цели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тонн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организации ____________________ Ф.И.О.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(подпись)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зоотехник ____________________ Ф.И.О.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(подпись)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"_____" _____________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Исп. 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Телефон 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8449D1" w:rsidRPr="00BF21AA" w:rsidRDefault="008449D1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53245A" w:rsidRDefault="0053245A" w:rsidP="00DA00E0">
      <w:pPr>
        <w:shd w:val="clear" w:color="auto" w:fill="FFFFFF"/>
        <w:jc w:val="right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6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DA00E0" w:rsidRPr="00BF21AA" w:rsidRDefault="008462CB" w:rsidP="008462CB">
      <w:pPr>
        <w:shd w:val="clear" w:color="auto" w:fill="FFFFFF"/>
        <w:jc w:val="right"/>
        <w:rPr>
          <w:color w:val="000000"/>
          <w:sz w:val="23"/>
          <w:szCs w:val="23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 xml:space="preserve"> Сведения о производстве и реализации мяса крупного рогатого скота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89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1320"/>
        <w:gridCol w:w="2307"/>
        <w:gridCol w:w="1957"/>
      </w:tblGrid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Наименование показателей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Единица измерения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За отчетный финансовый год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За отчетный период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4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Производство крупного рогатого скота на убой в живом весе, всего, в том числе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тонн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мяса крупного рогатого скота (бычков), живой массой каждого животного 350 кг и более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тонн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мяса крупного рогатого скота мясных пород и их помесей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Тонн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организации ____________________ Ф.И.О.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(подпись)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зоотехник ____________________ Ф.И.О.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(подпись)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"_____" _____________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Исп. 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Телефон 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8449D1" w:rsidRPr="00BF21AA" w:rsidRDefault="008449D1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53245A" w:rsidRDefault="0053245A" w:rsidP="00DA00E0">
      <w:pPr>
        <w:shd w:val="clear" w:color="auto" w:fill="FFFFFF"/>
        <w:jc w:val="right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7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DA00E0" w:rsidRDefault="008462CB" w:rsidP="008462CB">
      <w:pPr>
        <w:shd w:val="clear" w:color="auto" w:fill="FFFFFF"/>
        <w:jc w:val="right"/>
        <w:rPr>
          <w:color w:val="000000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8462CB" w:rsidRPr="00BF21AA" w:rsidRDefault="008462CB" w:rsidP="008462CB">
      <w:pPr>
        <w:shd w:val="clear" w:color="auto" w:fill="FFFFFF"/>
        <w:jc w:val="right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 xml:space="preserve"> Реестр документов, подтверждающих факт произведенных получателем затрат на возмещение которых представляется субсидия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за 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(период)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по 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(наименование сельскохозяйственного товаропроизводителя, муниципального образования)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974"/>
        <w:gridCol w:w="1065"/>
        <w:gridCol w:w="1318"/>
        <w:gridCol w:w="2112"/>
        <w:gridCol w:w="1470"/>
      </w:tblGrid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№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Затраты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Ед. изм.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Кол-во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Наименование документа, №, дата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Сумма (руб.)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Корма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1.1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сено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75" w:lineRule="atLeast"/>
              <w:jc w:val="both"/>
            </w:pPr>
            <w:r w:rsidRPr="00BF21AA">
              <w:t>1.2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75" w:lineRule="atLeast"/>
              <w:jc w:val="both"/>
            </w:pPr>
            <w:r w:rsidRPr="00BF21AA">
              <w:t>мука фур.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</w:tr>
      <w:tr w:rsidR="00DA00E0" w:rsidRPr="00BF21AA" w:rsidTr="00064C67">
        <w:trPr>
          <w:trHeight w:val="45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45" w:lineRule="atLeast"/>
              <w:jc w:val="both"/>
            </w:pPr>
            <w:r w:rsidRPr="00BF21AA">
              <w:t>1.3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45" w:lineRule="atLeast"/>
              <w:jc w:val="both"/>
            </w:pPr>
            <w:r w:rsidRPr="00BF21AA">
              <w:t>…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Заработная плата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2.1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доярки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rHeight w:val="45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45" w:lineRule="atLeast"/>
              <w:jc w:val="both"/>
            </w:pPr>
            <w:r w:rsidRPr="00BF21AA">
              <w:t>2.2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45" w:lineRule="atLeast"/>
              <w:jc w:val="both"/>
            </w:pPr>
            <w:r w:rsidRPr="00BF21AA">
              <w:t>скотники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</w:tr>
      <w:tr w:rsidR="00DA00E0" w:rsidRPr="00BF21AA" w:rsidTr="00064C67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75" w:lineRule="atLeast"/>
              <w:jc w:val="both"/>
            </w:pPr>
            <w:r w:rsidRPr="00BF21AA">
              <w:t>2.3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75" w:lineRule="atLeast"/>
              <w:jc w:val="both"/>
            </w:pPr>
            <w:r w:rsidRPr="00BF21AA">
              <w:t>…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8"/>
              </w:rPr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Начисления на заработную плату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4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Электроэнергия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Горюче-смазочные материалы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5.1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бензин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rHeight w:val="3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30" w:lineRule="atLeast"/>
              <w:jc w:val="both"/>
            </w:pPr>
            <w:r w:rsidRPr="00BF21AA">
              <w:t>5.2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30" w:lineRule="atLeast"/>
              <w:jc w:val="both"/>
            </w:pPr>
            <w:r w:rsidRPr="00BF21AA">
              <w:t>диз. топливо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4"/>
              </w:rPr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5.3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…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120" w:lineRule="atLeast"/>
              <w:jc w:val="both"/>
            </w:pPr>
            <w:r w:rsidRPr="00BF21AA">
              <w:t>6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120" w:lineRule="atLeast"/>
              <w:jc w:val="both"/>
            </w:pPr>
            <w:r w:rsidRPr="00BF21AA">
              <w:t>Прочие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12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12"/>
              </w:rPr>
            </w:pPr>
          </w:p>
        </w:tc>
      </w:tr>
      <w:tr w:rsidR="00DA00E0" w:rsidRPr="00BF21AA" w:rsidTr="00064C67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10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105" w:lineRule="atLeast"/>
              <w:jc w:val="both"/>
            </w:pPr>
            <w:r w:rsidRPr="00BF21AA">
              <w:t>ИТОГО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105" w:lineRule="atLeast"/>
              <w:jc w:val="both"/>
            </w:pPr>
            <w:r w:rsidRPr="00BF21AA">
              <w:t>х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105" w:lineRule="atLeast"/>
              <w:jc w:val="both"/>
            </w:pPr>
            <w:r w:rsidRPr="00BF21AA">
              <w:t>х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spacing w:line="105" w:lineRule="atLeast"/>
              <w:jc w:val="both"/>
            </w:pPr>
            <w:r w:rsidRPr="00BF21AA">
              <w:t>х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sz w:val="10"/>
              </w:rPr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К реестру прикладываются копии документов, подтверждающих осуществление затрат в пределах суммы получаемой субсидии, заверенные руководителем (договора и первичные учетные документы (акты сдачи-приемки выполненных работ, договора,товарные накладные, платежные ведомости, документы, подтверждающие численность основного и привлеченного персонала, платежные поручения, реестры платежных поручений) в соответствии с пунктом 8 приложения № 1 к Соглашению о предоставлении субсидий.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</w:t>
      </w:r>
      <w:r w:rsidRPr="00BF21AA">
        <w:rPr>
          <w:color w:val="000000"/>
          <w:sz w:val="28"/>
          <w:szCs w:val="28"/>
        </w:rPr>
        <w:t> </w:t>
      </w:r>
      <w:r w:rsidRPr="00BF21AA">
        <w:rPr>
          <w:color w:val="000000"/>
        </w:rPr>
        <w:t>________________ 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BF21AA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</w:t>
      </w:r>
      <w:r w:rsidRPr="00BF21AA">
        <w:rPr>
          <w:color w:val="000000"/>
          <w:sz w:val="20"/>
          <w:szCs w:val="20"/>
        </w:rPr>
        <w:t xml:space="preserve"> 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сельскохозяйственного предприятия</w:t>
      </w:r>
      <w:r w:rsidRPr="00BF21AA">
        <w:rPr>
          <w:color w:val="000000"/>
          <w:sz w:val="28"/>
          <w:szCs w:val="28"/>
        </w:rPr>
        <w:t> </w:t>
      </w:r>
      <w:r w:rsidRPr="00BF21AA">
        <w:rPr>
          <w:color w:val="000000"/>
        </w:rPr>
        <w:t>_________________ 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BF21AA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BF21AA">
        <w:rPr>
          <w:color w:val="000000"/>
          <w:sz w:val="20"/>
          <w:szCs w:val="20"/>
        </w:rPr>
        <w:t xml:space="preserve"> 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М.П.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738"/>
      </w:tblGrid>
      <w:tr w:rsidR="00DA00E0" w:rsidRPr="00BF21AA" w:rsidTr="00064C67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</w:rPr>
      </w:pPr>
    </w:p>
    <w:p w:rsidR="0053245A" w:rsidRDefault="0053245A" w:rsidP="00DA00E0">
      <w:pPr>
        <w:shd w:val="clear" w:color="auto" w:fill="FFFFFF"/>
        <w:jc w:val="right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8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8462CB" w:rsidRDefault="008462CB" w:rsidP="008462CB">
      <w:pPr>
        <w:shd w:val="clear" w:color="auto" w:fill="FFFFFF"/>
        <w:jc w:val="right"/>
        <w:rPr>
          <w:color w:val="000000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8462CB" w:rsidRDefault="008462CB" w:rsidP="00DA00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 xml:space="preserve"> Справка об отсутствии у Заявителя просроченной задолженности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по заработной плате</w:t>
      </w:r>
    </w:p>
    <w:p w:rsidR="0034457A" w:rsidRDefault="0034457A" w:rsidP="00DA00E0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Заместителю председателя правительства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Тульской области - министру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хозяйства Тульской области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Д.В. Миляеву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6"/>
          <w:szCs w:val="26"/>
        </w:rPr>
        <w:t>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vertAlign w:val="superscript"/>
        </w:rPr>
        <w:t>(наименование заявителя, района)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6"/>
          <w:szCs w:val="26"/>
        </w:rPr>
        <w:t>Тульской области сообщает, что по состоянию на 201_ г. не имеет просроченной задолженности по заработной плате.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       </w:t>
      </w:r>
      <w:r w:rsidRPr="00BF21AA">
        <w:rPr>
          <w:color w:val="000000"/>
          <w:vertAlign w:val="superscript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МП.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предприятия</w:t>
      </w:r>
      <w:r w:rsidRPr="00BF21AA">
        <w:rPr>
          <w:color w:val="000000"/>
        </w:rPr>
        <w:t> 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                 </w:t>
      </w:r>
      <w:r w:rsidRPr="00BF21AA">
        <w:rPr>
          <w:color w:val="000000"/>
          <w:vertAlign w:val="superscript"/>
        </w:rPr>
        <w:t xml:space="preserve"> 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53245A" w:rsidRDefault="0053245A" w:rsidP="00DA00E0">
      <w:pPr>
        <w:shd w:val="clear" w:color="auto" w:fill="FFFFFF"/>
        <w:jc w:val="right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Приложение № 9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BF21AA">
        <w:rPr>
          <w:color w:val="000000"/>
        </w:rPr>
        <w:t xml:space="preserve"> министерства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color w:val="000000"/>
        </w:rPr>
        <w:t>хозяйства Тульской области</w:t>
      </w:r>
    </w:p>
    <w:p w:rsidR="00DA00E0" w:rsidRDefault="008462CB" w:rsidP="008462CB">
      <w:pPr>
        <w:shd w:val="clear" w:color="auto" w:fill="FFFFFF"/>
        <w:ind w:right="434"/>
        <w:jc w:val="right"/>
        <w:rPr>
          <w:color w:val="000000"/>
        </w:rPr>
      </w:pP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8462CB" w:rsidRPr="00BF21AA" w:rsidRDefault="008462CB" w:rsidP="008462CB">
      <w:pPr>
        <w:shd w:val="clear" w:color="auto" w:fill="FFFFFF"/>
        <w:ind w:right="434"/>
        <w:jc w:val="right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 xml:space="preserve"> Справка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законом от 26 октября 2002 года №127-ФЗ «О несостоятельности (банкротстве), а также об отсутствии возникновения признаков недостаточности имущества в соответствии с законодательством о несостоятельности (банкротстве)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015"/>
      </w:tblGrid>
      <w:tr w:rsidR="00DA00E0" w:rsidRPr="00BF21AA" w:rsidTr="00064C67">
        <w:trPr>
          <w:trHeight w:val="570"/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right"/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right"/>
            </w:pPr>
            <w:r w:rsidRPr="00BF21AA">
              <w:rPr>
                <w:b/>
                <w:bCs/>
                <w:sz w:val="28"/>
                <w:szCs w:val="28"/>
              </w:rPr>
              <w:t>Заместителю председателя правительства Тульской области - министру сельского хозяйства Тульской области</w:t>
            </w:r>
          </w:p>
        </w:tc>
      </w:tr>
    </w:tbl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Д.В. Миляеву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6"/>
          <w:szCs w:val="26"/>
        </w:rPr>
        <w:t>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vertAlign w:val="superscript"/>
        </w:rPr>
        <w:t>(наименование </w:t>
      </w:r>
      <w:r w:rsidRPr="00BF21AA">
        <w:rPr>
          <w:color w:val="000000"/>
          <w:sz w:val="28"/>
          <w:szCs w:val="28"/>
          <w:vertAlign w:val="superscript"/>
        </w:rPr>
        <w:t>заявителя, района)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Тульской области сообщает об отсутствии принятого решения о ликвидации либо введенной одной из процедур, применяемых в деле о банкротстве, предусмотренных Федеральным законом от 26 октября 2002 года №127-ФЗ «</w:t>
      </w:r>
      <w:r w:rsidRPr="00BF21AA">
        <w:rPr>
          <w:color w:val="000000"/>
          <w:sz w:val="26"/>
          <w:szCs w:val="26"/>
        </w:rPr>
        <w:t>О несостоятельности (банкротстве)», а также об отсутствии возникновения признаков недостаточности имущества в соответствии с законодательством о несостоятельности (банкротстве).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              </w:t>
      </w:r>
      <w:r w:rsidRPr="00BF21AA">
        <w:rPr>
          <w:color w:val="000000"/>
          <w:vertAlign w:val="superscript"/>
        </w:rPr>
        <w:t xml:space="preserve"> 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МП.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предприятия</w:t>
      </w:r>
      <w:r w:rsidRPr="00BF21AA">
        <w:rPr>
          <w:color w:val="000000"/>
        </w:rPr>
        <w:t> 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 </w:t>
      </w:r>
      <w:r w:rsidRPr="00BF21AA">
        <w:rPr>
          <w:color w:val="000000"/>
          <w:vertAlign w:val="superscript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738"/>
      </w:tblGrid>
      <w:tr w:rsidR="00DA00E0" w:rsidRPr="00BF21AA" w:rsidTr="00064C67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A00E0" w:rsidRPr="00BF21AA" w:rsidTr="00064C67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ind w:right="14"/>
              <w:jc w:val="both"/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45A" w:rsidRDefault="0053245A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Приложение № 10</w:t>
            </w:r>
          </w:p>
          <w:p w:rsidR="00DA00E0" w:rsidRPr="00BF21AA" w:rsidRDefault="00DA00E0" w:rsidP="00064C67">
            <w:pPr>
              <w:jc w:val="both"/>
            </w:pPr>
            <w:r w:rsidRPr="00BF21AA">
              <w:t xml:space="preserve">к </w:t>
            </w:r>
            <w:r w:rsidR="00365B0D">
              <w:t>письму</w:t>
            </w:r>
            <w:r w:rsidRPr="00BF21AA">
              <w:t xml:space="preserve"> министерства сельского хозяйства Тульской области</w:t>
            </w:r>
          </w:p>
          <w:p w:rsidR="00DA00E0" w:rsidRPr="00BF21AA" w:rsidRDefault="00DA00E0" w:rsidP="00064C67">
            <w:pPr>
              <w:jc w:val="both"/>
            </w:pPr>
            <w:r w:rsidRPr="00BF21AA">
              <w:t>от _________ №</w:t>
            </w:r>
            <w:r w:rsidRPr="00BF21AA">
              <w:rPr>
                <w:sz w:val="28"/>
                <w:szCs w:val="28"/>
              </w:rPr>
              <w:t> ______</w:t>
            </w: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sz w:val="28"/>
          <w:szCs w:val="28"/>
        </w:rPr>
        <w:t>Справка</w:t>
      </w:r>
      <w:r w:rsidRPr="00BF21AA">
        <w:rPr>
          <w:b/>
          <w:bCs/>
          <w:color w:val="000000"/>
          <w:sz w:val="28"/>
          <w:szCs w:val="28"/>
        </w:rPr>
        <w:t>, подтверждающая, что получатель субсидий является сельскохозяйственным товаропроизводителем в соответствии с Федеральным законом от 29 декабря 2006 г. №264-ФЗ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«О развитии сельского хозяйства»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Расшифровка выручки по видам деятельности в соответствии с данными отчетности о финансово-экономическом состоянии товаропроизводителей агропромышленного комплекса за 2016 год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(наименование заявителя, ИНН)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7740"/>
        <w:gridCol w:w="1568"/>
      </w:tblGrid>
      <w:tr w:rsidR="00DA00E0" w:rsidRPr="00BF21AA" w:rsidTr="00064C67">
        <w:trPr>
          <w:trHeight w:val="1140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№</w:t>
            </w:r>
          </w:p>
          <w:p w:rsidR="00DA00E0" w:rsidRPr="00BF21AA" w:rsidRDefault="00DA00E0" w:rsidP="00064C67">
            <w:pPr>
              <w:jc w:val="both"/>
            </w:pPr>
            <w:r w:rsidRPr="00BF21AA">
              <w:t>п/п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Вид деятельности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Сумма выручки, тыс. рублей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1.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Выручка от реализации товаров, продукции, работ, услуг (без НДС, акцизов), всего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в том числе: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X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2.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РФ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1" w:type="dxa"/>
              <w:left w:w="72" w:type="dxa"/>
              <w:bottom w:w="0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3.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1" w:type="dxa"/>
              <w:left w:w="72" w:type="dxa"/>
              <w:bottom w:w="0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Доля общего дохода от реализации произведенной сельскохозяйственной продукции, включая продукцию переработки, к общему доходу от реализации товаров, работ, услуг (%)</w:t>
            </w:r>
          </w:p>
        </w:tc>
        <w:tc>
          <w:tcPr>
            <w:tcW w:w="8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39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101" w:type="dxa"/>
              <w:right w:w="58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(стр. 3 = </w:t>
            </w:r>
            <w:hyperlink r:id="rId9" w:anchor="P378" w:history="1">
              <w:r w:rsidRPr="00BF21AA">
                <w:rPr>
                  <w:color w:val="0000FF"/>
                  <w:u w:val="single"/>
                </w:rPr>
                <w:t>стр. 2</w:t>
              </w:r>
            </w:hyperlink>
            <w:r w:rsidRPr="00BF21AA">
              <w:t> / </w:t>
            </w:r>
            <w:hyperlink r:id="rId10" w:anchor="P372" w:history="1">
              <w:r w:rsidRPr="00BF21AA">
                <w:rPr>
                  <w:color w:val="0000FF"/>
                  <w:u w:val="single"/>
                </w:rPr>
                <w:t>стр. 1</w:t>
              </w:r>
            </w:hyperlink>
            <w:r w:rsidRPr="00BF21AA">
              <w:t> * 100 %)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________________ 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                                      </w:t>
      </w:r>
      <w:r w:rsidRPr="00BF21AA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</w:t>
      </w:r>
      <w:r w:rsidRPr="00BF21AA">
        <w:rPr>
          <w:color w:val="000000"/>
          <w:sz w:val="20"/>
          <w:szCs w:val="20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_________________ 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                                   </w:t>
      </w:r>
      <w:r w:rsidRPr="00BF21AA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</w:t>
      </w:r>
      <w:r w:rsidRPr="00BF21AA">
        <w:rPr>
          <w:color w:val="000000"/>
          <w:sz w:val="20"/>
          <w:szCs w:val="20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«_____» 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left="5806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left="5806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left="5806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left="5806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left="5806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left="5806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pPr w:leftFromText="180" w:rightFromText="180" w:vertAnchor="text" w:horzAnchor="margin" w:tblpXSpec="center" w:tblpY="-11"/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A00E0" w:rsidRPr="00BF21AA" w:rsidTr="00064C67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ind w:right="14"/>
              <w:jc w:val="both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64526A" w:rsidRDefault="00DA00E0" w:rsidP="00064C67">
            <w:pPr>
              <w:ind w:right="14"/>
              <w:jc w:val="both"/>
            </w:pPr>
            <w:r w:rsidRPr="0064526A">
              <w:t>Приложение № 11</w:t>
            </w:r>
          </w:p>
          <w:p w:rsidR="00DA00E0" w:rsidRPr="0064526A" w:rsidRDefault="00DA00E0" w:rsidP="00064C67">
            <w:pPr>
              <w:ind w:right="14"/>
              <w:jc w:val="both"/>
            </w:pPr>
            <w:r w:rsidRPr="0064526A">
              <w:t xml:space="preserve">к </w:t>
            </w:r>
            <w:r w:rsidR="00365B0D">
              <w:t>письму</w:t>
            </w:r>
            <w:r w:rsidRPr="0064526A">
              <w:t xml:space="preserve"> министерства сельского хозяйства Тульской области</w:t>
            </w:r>
          </w:p>
          <w:p w:rsidR="00DA00E0" w:rsidRPr="00BF21AA" w:rsidRDefault="008462CB" w:rsidP="00064C67">
            <w:pPr>
              <w:ind w:right="14"/>
              <w:jc w:val="both"/>
            </w:pPr>
            <w:r w:rsidRPr="0064526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__________  </w:t>
            </w:r>
            <w:r w:rsidRPr="0064526A">
              <w:rPr>
                <w:color w:val="000000"/>
              </w:rPr>
              <w:t>№</w:t>
            </w:r>
            <w:r>
              <w:rPr>
                <w:color w:val="000000"/>
              </w:rPr>
              <w:t>_________________</w:t>
            </w: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FF0000"/>
          <w:sz w:val="23"/>
          <w:szCs w:val="23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738"/>
      </w:tblGrid>
      <w:tr w:rsidR="00DA00E0" w:rsidRPr="00BF21AA" w:rsidTr="00064C67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color w:val="FF0000"/>
              </w:rPr>
            </w:pPr>
          </w:p>
          <w:p w:rsidR="00DA00E0" w:rsidRPr="00BF21AA" w:rsidRDefault="00DA00E0" w:rsidP="00064C67">
            <w:pPr>
              <w:jc w:val="both"/>
              <w:rPr>
                <w:color w:val="FF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  <w:rPr>
                <w:color w:val="FF0000"/>
              </w:rPr>
            </w:pPr>
          </w:p>
          <w:p w:rsidR="00DA00E0" w:rsidRPr="00BF21AA" w:rsidRDefault="00DA00E0" w:rsidP="00064C67">
            <w:pPr>
              <w:jc w:val="both"/>
              <w:rPr>
                <w:color w:val="FF0000"/>
              </w:rPr>
            </w:pPr>
          </w:p>
        </w:tc>
      </w:tr>
    </w:tbl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Заместителю председателя правительства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Тульской области - министру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хозяйства Тульской области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Д.В. Миляеву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ЗАЯВЛЕНИЕ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Прошу предоставить субсидию на поддержку отрасли животноводства в части мероприятия по возмещению части затрат на приобретение скота молочного направления продуктивности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(наименование сельскохозяйственного потребительского кооператива, муниципального образования)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ИНН_________________; КПП ________________; ОКТМО____________;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почтовый адрес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телефон ___________________адрес электронной почты ______________ 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Субсидию, в сумме ___________________________руб. прошу перечислять по следующим реквизитам: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организации по банковскому счету 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банка 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расчетный счет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корр.счет ________________________________БИК __________________;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Настоящим подтверждаю:</w:t>
      </w:r>
    </w:p>
    <w:p w:rsidR="00DA00E0" w:rsidRPr="00AD542B" w:rsidRDefault="00DA00E0" w:rsidP="00DA00E0">
      <w:pPr>
        <w:numPr>
          <w:ilvl w:val="0"/>
          <w:numId w:val="39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являюсь сельскохозяйственным товаропроизводителем в соответствии с Федеральным законом от 29 декабря 2006 года № 264-ФЗ «О развитии сельского хозяйства»</w:t>
      </w:r>
    </w:p>
    <w:p w:rsidR="00DA00E0" w:rsidRPr="00AD542B" w:rsidRDefault="00DA00E0" w:rsidP="00DA00E0">
      <w:pPr>
        <w:numPr>
          <w:ilvl w:val="0"/>
          <w:numId w:val="39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DA00E0" w:rsidRPr="00AD542B" w:rsidRDefault="00DA00E0" w:rsidP="00DA00E0">
      <w:pPr>
        <w:numPr>
          <w:ilvl w:val="0"/>
          <w:numId w:val="39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РФ;</w:t>
      </w:r>
    </w:p>
    <w:p w:rsidR="00DA00E0" w:rsidRPr="00AD542B" w:rsidRDefault="00DA00E0" w:rsidP="00DA00E0">
      <w:pPr>
        <w:numPr>
          <w:ilvl w:val="0"/>
          <w:numId w:val="39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процедура реорганизации, ликвидации и банкротства, и другие ограничения на осуществление хозяйственной деятельности;</w:t>
      </w:r>
    </w:p>
    <w:p w:rsidR="00DA00E0" w:rsidRPr="00AD542B" w:rsidRDefault="00DA00E0" w:rsidP="00DA00E0">
      <w:pPr>
        <w:numPr>
          <w:ilvl w:val="0"/>
          <w:numId w:val="39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A00E0" w:rsidRPr="00AD542B" w:rsidRDefault="00DA00E0" w:rsidP="00DA00E0">
      <w:pPr>
        <w:numPr>
          <w:ilvl w:val="0"/>
          <w:numId w:val="39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Обязуюсь:</w:t>
      </w:r>
    </w:p>
    <w:p w:rsidR="00DA00E0" w:rsidRPr="00AD542B" w:rsidRDefault="00DA00E0" w:rsidP="00DA00E0">
      <w:pPr>
        <w:numPr>
          <w:ilvl w:val="0"/>
          <w:numId w:val="40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выполнить показатели результативности использования субсидий;</w:t>
      </w:r>
    </w:p>
    <w:p w:rsidR="00DA00E0" w:rsidRPr="00AD542B" w:rsidRDefault="00DA00E0" w:rsidP="00DA00E0">
      <w:pPr>
        <w:numPr>
          <w:ilvl w:val="0"/>
          <w:numId w:val="40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представлять в министерство сельского хозяйства Тульской области отчет о выполнении показателей результативности использования субсидий;</w:t>
      </w:r>
    </w:p>
    <w:p w:rsidR="00DA00E0" w:rsidRPr="00AD542B" w:rsidRDefault="00DA00E0" w:rsidP="00DA00E0">
      <w:pPr>
        <w:numPr>
          <w:ilvl w:val="0"/>
          <w:numId w:val="40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представлять отчетность о финансово-экономическом состоянии по формам, утвержденным Министерством сельского хозяйства РФ.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Согласен:</w:t>
      </w:r>
    </w:p>
    <w:p w:rsidR="00DA00E0" w:rsidRPr="00AD542B" w:rsidRDefault="00DA00E0" w:rsidP="00DA00E0">
      <w:pPr>
        <w:numPr>
          <w:ilvl w:val="0"/>
          <w:numId w:val="41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получении субсидий в пределах остатка лимитов бюджетных обязательств;</w:t>
      </w:r>
    </w:p>
    <w:p w:rsidR="00DA00E0" w:rsidRPr="00AD542B" w:rsidRDefault="00DA00E0" w:rsidP="00DA00E0">
      <w:pPr>
        <w:numPr>
          <w:ilvl w:val="0"/>
          <w:numId w:val="41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осуществление министерством сельского хозяйства Тульской области и органами государственного финансового контроля проверок соблюдения условий и порядка предоставления субсидий;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</w:rPr>
        <w:t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потребительского кооператива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</w:rPr>
        <w:t>________________________________________ 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 xml:space="preserve">МП. </w:t>
      </w:r>
      <w:r>
        <w:rPr>
          <w:color w:val="000000"/>
        </w:rPr>
        <w:t xml:space="preserve">               </w:t>
      </w:r>
      <w:r w:rsidRPr="00BF21AA">
        <w:rPr>
          <w:color w:val="000000"/>
        </w:rPr>
        <w:t>(фамилия, имя, отчество)</w:t>
      </w:r>
      <w:r>
        <w:rPr>
          <w:color w:val="000000"/>
        </w:rPr>
        <w:t xml:space="preserve">                             </w:t>
      </w:r>
      <w:r w:rsidRPr="00BF21AA">
        <w:rPr>
          <w:color w:val="000000"/>
        </w:rPr>
        <w:t xml:space="preserve"> (подпись)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A00E0" w:rsidRPr="00BF21AA" w:rsidTr="00064C67">
        <w:trPr>
          <w:trHeight w:val="675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Количество листов ______</w:t>
            </w: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53245A" w:rsidRDefault="0053245A" w:rsidP="00DA00E0">
      <w:pPr>
        <w:shd w:val="clear" w:color="auto" w:fill="FFFFFF"/>
        <w:ind w:right="434"/>
        <w:jc w:val="right"/>
        <w:rPr>
          <w:color w:val="000000"/>
          <w:sz w:val="28"/>
          <w:szCs w:val="28"/>
        </w:rPr>
      </w:pPr>
    </w:p>
    <w:p w:rsidR="0064526A" w:rsidRDefault="0064526A" w:rsidP="00F0635F">
      <w:pPr>
        <w:shd w:val="clear" w:color="auto" w:fill="FFFFFF"/>
        <w:ind w:right="434"/>
        <w:rPr>
          <w:color w:val="000000"/>
        </w:rPr>
      </w:pPr>
    </w:p>
    <w:p w:rsidR="00DA00E0" w:rsidRPr="0064526A" w:rsidRDefault="00DA00E0" w:rsidP="00DA00E0">
      <w:pPr>
        <w:shd w:val="clear" w:color="auto" w:fill="FFFFFF"/>
        <w:ind w:right="434"/>
        <w:jc w:val="right"/>
        <w:rPr>
          <w:color w:val="000000"/>
        </w:rPr>
      </w:pPr>
      <w:r w:rsidRPr="0064526A">
        <w:rPr>
          <w:color w:val="000000"/>
        </w:rPr>
        <w:t>Приложение № 12</w:t>
      </w:r>
    </w:p>
    <w:p w:rsidR="00DA00E0" w:rsidRPr="0064526A" w:rsidRDefault="00DA00E0" w:rsidP="00DA00E0">
      <w:pPr>
        <w:shd w:val="clear" w:color="auto" w:fill="FFFFFF"/>
        <w:ind w:right="434"/>
        <w:jc w:val="right"/>
        <w:rPr>
          <w:color w:val="000000"/>
        </w:rPr>
      </w:pPr>
      <w:r w:rsidRPr="0064526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64526A">
        <w:rPr>
          <w:color w:val="000000"/>
        </w:rPr>
        <w:t xml:space="preserve"> министерства сельского</w:t>
      </w:r>
    </w:p>
    <w:p w:rsidR="00DA00E0" w:rsidRPr="0064526A" w:rsidRDefault="00DA00E0" w:rsidP="00DA00E0">
      <w:pPr>
        <w:shd w:val="clear" w:color="auto" w:fill="FFFFFF"/>
        <w:ind w:right="434"/>
        <w:jc w:val="right"/>
        <w:rPr>
          <w:color w:val="000000"/>
        </w:rPr>
      </w:pPr>
      <w:r w:rsidRPr="0064526A">
        <w:rPr>
          <w:color w:val="000000"/>
        </w:rPr>
        <w:t>хозяйства Тульской области</w:t>
      </w:r>
    </w:p>
    <w:p w:rsidR="00DA00E0" w:rsidRPr="00BF21AA" w:rsidRDefault="008462CB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                                                                                         </w:t>
      </w:r>
      <w:r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СПРАВКА-РАСЧЕТ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размера субсидии на поддержку отрасли животноводства в части мероприятия по возмещению части затрат на приобретение племенного молодняка крупного рогатого скота молочного направления продуктивности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по 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(наименование сельскохозяйственного потребительского кооператива, муниципального образования)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4935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559"/>
        <w:gridCol w:w="1559"/>
        <w:gridCol w:w="1559"/>
        <w:gridCol w:w="1559"/>
        <w:gridCol w:w="1702"/>
      </w:tblGrid>
      <w:tr w:rsidR="00DA00E0" w:rsidRPr="00BF21AA" w:rsidTr="0034457A">
        <w:trPr>
          <w:trHeight w:val="2310"/>
          <w:tblCellSpacing w:w="0" w:type="dxa"/>
        </w:trPr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Количество приобретенного поголовья (коров, нетелей),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голов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Живой вес приобретенного поголовья, кг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Стоимость приобретенного поголовья, рублей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Ставка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субсидий, рублей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за 1 голову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Потребность в субсидиях, рублей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гр.2 х гр.5</w:t>
            </w:r>
          </w:p>
        </w:tc>
        <w:tc>
          <w:tcPr>
            <w:tcW w:w="8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Объем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субсидий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к перечислению *</w:t>
            </w: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34457A">
        <w:trPr>
          <w:tblCellSpacing w:w="0" w:type="dxa"/>
        </w:trPr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6</w:t>
            </w:r>
          </w:p>
        </w:tc>
        <w:tc>
          <w:tcPr>
            <w:tcW w:w="8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7</w:t>
            </w:r>
          </w:p>
        </w:tc>
      </w:tr>
      <w:tr w:rsidR="0034457A" w:rsidRPr="00BF21AA" w:rsidTr="0034457A">
        <w:trPr>
          <w:tblCellSpacing w:w="0" w:type="dxa"/>
        </w:trPr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7A" w:rsidRPr="00BF21AA" w:rsidRDefault="0034457A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7A" w:rsidRPr="00BF21AA" w:rsidRDefault="0034457A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7A" w:rsidRPr="00BF21AA" w:rsidRDefault="0034457A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7A" w:rsidRPr="00BF21AA" w:rsidRDefault="0034457A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7A" w:rsidRPr="00BF21AA" w:rsidRDefault="0034457A" w:rsidP="00064C67">
            <w:pPr>
              <w:jc w:val="both"/>
            </w:pPr>
          </w:p>
        </w:tc>
        <w:tc>
          <w:tcPr>
            <w:tcW w:w="8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7A" w:rsidRPr="00BF21AA" w:rsidRDefault="0034457A" w:rsidP="00064C67">
            <w:pPr>
              <w:jc w:val="both"/>
            </w:pPr>
          </w:p>
        </w:tc>
      </w:tr>
      <w:tr w:rsidR="00DA00E0" w:rsidRPr="00BF21AA" w:rsidTr="0034457A">
        <w:trPr>
          <w:tblCellSpacing w:w="0" w:type="dxa"/>
        </w:trPr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8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*Заполняется министерством сельского хозяйства Тульской области.</w:t>
      </w:r>
    </w:p>
    <w:p w:rsidR="00DA00E0" w:rsidRPr="00BF21AA" w:rsidRDefault="00DA00E0" w:rsidP="00DA00E0">
      <w:pPr>
        <w:shd w:val="clear" w:color="auto" w:fill="FFFFFF"/>
        <w:ind w:left="1140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потребительского кооператива _________________ 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               </w:t>
      </w:r>
      <w:r w:rsidRPr="00BF21AA">
        <w:rPr>
          <w:color w:val="000000"/>
          <w:vertAlign w:val="superscript"/>
        </w:rPr>
        <w:t xml:space="preserve"> 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потребительского кооператива ________________ 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</w:t>
      </w:r>
      <w:r w:rsidRPr="00BF21AA">
        <w:rPr>
          <w:color w:val="000000"/>
          <w:vertAlign w:val="superscript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«_____» 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исп. __________ телефон 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Заполняется министерством сельского хозяйства Тульской области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 </w:t>
      </w:r>
      <w:r w:rsidRPr="00BF21AA">
        <w:rPr>
          <w:color w:val="000000"/>
        </w:rPr>
        <w:t>_________________________рублей.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vertAlign w:val="superscript"/>
        </w:rPr>
        <w:t>___________________ 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</w:t>
      </w:r>
      <w:r w:rsidRPr="00BF21AA">
        <w:rPr>
          <w:color w:val="000000"/>
          <w:vertAlign w:val="superscript"/>
        </w:rPr>
        <w:t>(Ф.И.О. исполнителя отраслевого отдела)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 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</w:t>
      </w:r>
      <w:r w:rsidRPr="00BF21AA">
        <w:rPr>
          <w:color w:val="000000"/>
          <w:vertAlign w:val="superscript"/>
        </w:rPr>
        <w:t xml:space="preserve"> (Ф.И.О. исполнителя отдела государственной поддержки)</w:t>
      </w: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F0635F" w:rsidRDefault="00F0635F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457A" w:rsidRDefault="0034457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457A" w:rsidRPr="00BF21AA" w:rsidRDefault="0034457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A00E0" w:rsidRPr="00BF21AA" w:rsidTr="00064C67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Default="00DA00E0" w:rsidP="00064C67">
            <w:pPr>
              <w:ind w:right="14"/>
              <w:jc w:val="right"/>
            </w:pPr>
          </w:p>
          <w:p w:rsidR="00DA00E0" w:rsidRDefault="00DA00E0" w:rsidP="00064C67">
            <w:pPr>
              <w:ind w:right="14"/>
              <w:jc w:val="right"/>
            </w:pPr>
          </w:p>
          <w:p w:rsidR="00DA00E0" w:rsidRDefault="00DA00E0" w:rsidP="00064C67">
            <w:pPr>
              <w:ind w:right="14"/>
              <w:jc w:val="right"/>
            </w:pPr>
          </w:p>
          <w:p w:rsidR="00DA00E0" w:rsidRPr="00BF21AA" w:rsidRDefault="00DA00E0" w:rsidP="00064C67">
            <w:pPr>
              <w:ind w:right="14"/>
              <w:jc w:val="right"/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26A" w:rsidRDefault="0064526A" w:rsidP="00064C67">
            <w:pPr>
              <w:ind w:right="14"/>
              <w:jc w:val="right"/>
              <w:rPr>
                <w:sz w:val="28"/>
                <w:szCs w:val="28"/>
              </w:rPr>
            </w:pPr>
          </w:p>
          <w:p w:rsidR="00DA00E0" w:rsidRPr="0064526A" w:rsidRDefault="00DA00E0" w:rsidP="00064C67">
            <w:pPr>
              <w:ind w:right="14"/>
              <w:jc w:val="right"/>
            </w:pPr>
            <w:r w:rsidRPr="0064526A">
              <w:t>Приложение № 13</w:t>
            </w:r>
          </w:p>
          <w:p w:rsidR="00DA00E0" w:rsidRPr="0064526A" w:rsidRDefault="00DA00E0" w:rsidP="00064C67">
            <w:pPr>
              <w:ind w:right="14"/>
              <w:jc w:val="right"/>
            </w:pPr>
            <w:r w:rsidRPr="0064526A">
              <w:t xml:space="preserve">к </w:t>
            </w:r>
            <w:r w:rsidR="00365B0D">
              <w:t>письму</w:t>
            </w:r>
            <w:r w:rsidRPr="0064526A">
              <w:t xml:space="preserve"> министерства сельского хозяйства Тульской области</w:t>
            </w:r>
          </w:p>
          <w:p w:rsidR="00DA00E0" w:rsidRPr="00BF21AA" w:rsidRDefault="008462CB" w:rsidP="008462CB">
            <w:pPr>
              <w:ind w:right="14"/>
            </w:pPr>
            <w:r w:rsidRPr="0064526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__________  </w:t>
            </w:r>
            <w:r w:rsidRPr="0064526A">
              <w:rPr>
                <w:color w:val="000000"/>
              </w:rPr>
              <w:t>№</w:t>
            </w:r>
            <w:r>
              <w:rPr>
                <w:color w:val="000000"/>
              </w:rPr>
              <w:t>_________________</w:t>
            </w: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Заместителю председателя правительства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Тульской области - министру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хозяйства Тульской области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Д.В. Миляеву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ЗАЯВЛЕНИЕ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Прошу предоставить субсидию на поддержку отрасли животноводства в части мероприятия по возмещению части затрат на техническое оснащение предприятий отрасли животноводства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(наименование сельхозтоваропроизводителя, муниципального образования)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ИНН_________________; КПП ________________; ОКТМО____________;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почтовый адрес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телефон ___________________адрес электронной почты ______________ 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Субсидию, в сумме ___________________________руб. прошу перечислять по следующим реквизитам: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организации по банковскому счету 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банка 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расчетный счет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корр.счет ________________________________БИК __________________;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Настоящим подтверждаю:</w:t>
      </w:r>
    </w:p>
    <w:p w:rsidR="00DA00E0" w:rsidRPr="00AD542B" w:rsidRDefault="00DA00E0" w:rsidP="00DA00E0">
      <w:pPr>
        <w:numPr>
          <w:ilvl w:val="0"/>
          <w:numId w:val="42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являюсь сельскохозяйственным товаропроизводителем в соответствии с Федеральным законом от 29 декабря 2006 года № 264-ФЗ «О развитии сельского хозяйства»</w:t>
      </w:r>
    </w:p>
    <w:p w:rsidR="00DA00E0" w:rsidRPr="00AD542B" w:rsidRDefault="00DA00E0" w:rsidP="00DA00E0">
      <w:pPr>
        <w:numPr>
          <w:ilvl w:val="0"/>
          <w:numId w:val="42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DA00E0" w:rsidRPr="00AD542B" w:rsidRDefault="00DA00E0" w:rsidP="00DA00E0">
      <w:pPr>
        <w:numPr>
          <w:ilvl w:val="0"/>
          <w:numId w:val="42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РФ;</w:t>
      </w:r>
    </w:p>
    <w:p w:rsidR="00DA00E0" w:rsidRPr="00AD542B" w:rsidRDefault="00DA00E0" w:rsidP="00DA00E0">
      <w:pPr>
        <w:numPr>
          <w:ilvl w:val="0"/>
          <w:numId w:val="42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процедура реорганизации, ликвидации и банкротства, и другие ограничения на осуществление хозяйственной деятельности;</w:t>
      </w:r>
    </w:p>
    <w:p w:rsidR="00DA00E0" w:rsidRPr="00AD542B" w:rsidRDefault="00DA00E0" w:rsidP="00DA00E0">
      <w:pPr>
        <w:numPr>
          <w:ilvl w:val="0"/>
          <w:numId w:val="42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A00E0" w:rsidRPr="00AD542B" w:rsidRDefault="00DA00E0" w:rsidP="00DA00E0">
      <w:pPr>
        <w:numPr>
          <w:ilvl w:val="0"/>
          <w:numId w:val="42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A00E0" w:rsidRPr="00AD542B" w:rsidRDefault="00DA00E0" w:rsidP="00DA00E0">
      <w:pPr>
        <w:numPr>
          <w:ilvl w:val="0"/>
          <w:numId w:val="42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приобретенное оборудование принято к бухгалтерскому учету как основное средство в соответствии с действующим законодательством.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Обязуюсь:</w:t>
      </w:r>
    </w:p>
    <w:p w:rsidR="00DA00E0" w:rsidRPr="00AD542B" w:rsidRDefault="00DA00E0" w:rsidP="00DA00E0">
      <w:pPr>
        <w:numPr>
          <w:ilvl w:val="0"/>
          <w:numId w:val="43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выполнить показатели результативности использования субсидий;</w:t>
      </w:r>
    </w:p>
    <w:p w:rsidR="00DA00E0" w:rsidRPr="00AD542B" w:rsidRDefault="00DA00E0" w:rsidP="00DA00E0">
      <w:pPr>
        <w:numPr>
          <w:ilvl w:val="0"/>
          <w:numId w:val="43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представлять в министерство сельского хозяйства Тульской области отчет о выполнении показателей результативности использования субсидий;</w:t>
      </w:r>
    </w:p>
    <w:p w:rsidR="00DA00E0" w:rsidRPr="00AD542B" w:rsidRDefault="00DA00E0" w:rsidP="00DA00E0">
      <w:pPr>
        <w:numPr>
          <w:ilvl w:val="0"/>
          <w:numId w:val="43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представлять отчетность о финансово-экономическом состоянии по формам, утвержденным Министерством сельского хозяйства РФ.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Согласен:</w:t>
      </w:r>
    </w:p>
    <w:p w:rsidR="00DA00E0" w:rsidRPr="00AD542B" w:rsidRDefault="00DA00E0" w:rsidP="00DA00E0">
      <w:pPr>
        <w:numPr>
          <w:ilvl w:val="0"/>
          <w:numId w:val="44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получении субсидий в пределах остатка лимитов бюджетных обязательств;</w:t>
      </w:r>
    </w:p>
    <w:p w:rsidR="00DA00E0" w:rsidRPr="00AD542B" w:rsidRDefault="00DA00E0" w:rsidP="00DA00E0">
      <w:pPr>
        <w:numPr>
          <w:ilvl w:val="0"/>
          <w:numId w:val="44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осуществление министерством сельского хозяйства Тульской области и органами государственного финансового контроля проверок соблюдения условий и порядка предоставления субсидий;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</w:rPr>
        <w:t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предприятия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</w:rPr>
        <w:t>________________________________________ 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МП.</w:t>
      </w:r>
      <w:r>
        <w:rPr>
          <w:color w:val="000000"/>
        </w:rPr>
        <w:t xml:space="preserve">                  </w:t>
      </w:r>
      <w:r w:rsidRPr="00BF21AA">
        <w:rPr>
          <w:color w:val="000000"/>
        </w:rPr>
        <w:t xml:space="preserve">(фамилия, имя, отчество) </w:t>
      </w:r>
      <w:r>
        <w:rPr>
          <w:color w:val="000000"/>
        </w:rPr>
        <w:t xml:space="preserve">                        </w:t>
      </w:r>
      <w:r w:rsidRPr="00BF21AA">
        <w:rPr>
          <w:color w:val="000000"/>
        </w:rPr>
        <w:t>(подпись)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A00E0" w:rsidRPr="00BF21AA" w:rsidTr="00064C67">
        <w:trPr>
          <w:trHeight w:val="675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20"/>
                <w:szCs w:val="20"/>
              </w:rPr>
              <w:t>Количество листов ______</w:t>
            </w: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457A" w:rsidRDefault="0034457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457A" w:rsidRDefault="0034457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457A" w:rsidRDefault="0034457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53245A" w:rsidRDefault="0053245A" w:rsidP="00DA00E0">
      <w:pPr>
        <w:shd w:val="clear" w:color="auto" w:fill="FFFFFF"/>
        <w:ind w:right="434"/>
        <w:jc w:val="right"/>
        <w:rPr>
          <w:color w:val="000000"/>
          <w:sz w:val="28"/>
          <w:szCs w:val="28"/>
        </w:rPr>
      </w:pPr>
    </w:p>
    <w:p w:rsidR="00DA00E0" w:rsidRPr="0064526A" w:rsidRDefault="00DA00E0" w:rsidP="00DA00E0">
      <w:pPr>
        <w:shd w:val="clear" w:color="auto" w:fill="FFFFFF"/>
        <w:ind w:right="434"/>
        <w:jc w:val="right"/>
        <w:rPr>
          <w:color w:val="000000"/>
        </w:rPr>
      </w:pPr>
      <w:r w:rsidRPr="0064526A">
        <w:rPr>
          <w:color w:val="000000"/>
        </w:rPr>
        <w:t>Приложение № 14</w:t>
      </w:r>
    </w:p>
    <w:p w:rsidR="00DA00E0" w:rsidRPr="0064526A" w:rsidRDefault="00DA00E0" w:rsidP="00DA00E0">
      <w:pPr>
        <w:shd w:val="clear" w:color="auto" w:fill="FFFFFF"/>
        <w:ind w:right="434"/>
        <w:jc w:val="right"/>
        <w:rPr>
          <w:color w:val="000000"/>
        </w:rPr>
      </w:pPr>
      <w:r w:rsidRPr="0064526A">
        <w:rPr>
          <w:color w:val="000000"/>
        </w:rPr>
        <w:t xml:space="preserve">к </w:t>
      </w:r>
      <w:r w:rsidR="00365B0D">
        <w:rPr>
          <w:color w:val="000000"/>
        </w:rPr>
        <w:t>письму</w:t>
      </w:r>
      <w:r w:rsidRPr="0064526A">
        <w:rPr>
          <w:color w:val="000000"/>
        </w:rPr>
        <w:t xml:space="preserve"> министерства сельского</w:t>
      </w:r>
    </w:p>
    <w:p w:rsidR="00DA00E0" w:rsidRPr="0064526A" w:rsidRDefault="00DA00E0" w:rsidP="00DA00E0">
      <w:pPr>
        <w:shd w:val="clear" w:color="auto" w:fill="FFFFFF"/>
        <w:ind w:right="434"/>
        <w:jc w:val="right"/>
        <w:rPr>
          <w:color w:val="000000"/>
        </w:rPr>
      </w:pPr>
      <w:r w:rsidRPr="0064526A">
        <w:rPr>
          <w:color w:val="000000"/>
        </w:rPr>
        <w:t>хозяйства Тульской области</w:t>
      </w:r>
    </w:p>
    <w:p w:rsidR="00DA00E0" w:rsidRPr="0064526A" w:rsidRDefault="0064526A" w:rsidP="0064526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DA00E0" w:rsidRPr="0064526A">
        <w:rPr>
          <w:color w:val="000000"/>
        </w:rPr>
        <w:t xml:space="preserve">от </w:t>
      </w:r>
      <w:r>
        <w:rPr>
          <w:color w:val="000000"/>
        </w:rPr>
        <w:t xml:space="preserve"> __________  </w:t>
      </w:r>
      <w:r w:rsidR="00DA00E0" w:rsidRPr="0064526A">
        <w:rPr>
          <w:color w:val="000000"/>
        </w:rPr>
        <w:t>№</w:t>
      </w:r>
      <w:r>
        <w:rPr>
          <w:color w:val="000000"/>
        </w:rPr>
        <w:t>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СПРАВКА-РАСЧЕТ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размера субсидии на поддержку отрасли животноводства в части мероприятия по возмещению части затрат на возмещение части затрат на техническое оснащение предприятий отрасли животноводства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по 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(наименование сельскохозяйственного товаропроизводителя, муниципального образования)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47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1981"/>
        <w:gridCol w:w="1412"/>
        <w:gridCol w:w="1316"/>
        <w:gridCol w:w="1248"/>
        <w:gridCol w:w="1370"/>
      </w:tblGrid>
      <w:tr w:rsidR="00DA00E0" w:rsidRPr="00BF21AA" w:rsidTr="00064C67">
        <w:trPr>
          <w:trHeight w:val="2310"/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Вид субсидии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Стоимость оборудования, рублей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Ставка субсидии, %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Потребность в субсидиях, рублей</w:t>
            </w:r>
          </w:p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Объем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субсидий</w:t>
            </w:r>
          </w:p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к перечислению *</w:t>
            </w:r>
          </w:p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2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4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6</w:t>
            </w:r>
          </w:p>
        </w:tc>
      </w:tr>
      <w:tr w:rsidR="00DA00E0" w:rsidRPr="00BF21AA" w:rsidTr="00064C67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На приобретение в 2017 году нового технологического оборудования для приемки и хранения молока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30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На приобретение в 2017 году нового технологического оборудования для переработки молока сельскохозяйственным товаропроизводителям, осуществляющим собственную переработку молока, в т.ч. производство сыров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20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На приобретение в 2017 году нового технологического оборудования для комплектации убойных пунктов, убойных площадок и цехов по переработке мяса (кроме колбасного производства)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30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rPr>
                <w:sz w:val="18"/>
                <w:szCs w:val="18"/>
              </w:rPr>
              <w:t>на приобретение в 2017 году новых роботизированных доильных систем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  <w:p w:rsidR="00DA00E0" w:rsidRPr="00BF21AA" w:rsidRDefault="00DA00E0" w:rsidP="00064C67">
            <w:pPr>
              <w:jc w:val="both"/>
            </w:pPr>
            <w:r w:rsidRPr="00BF21AA">
              <w:t>40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*Заполняется министерством сельского хозяйства Тульской области.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Руководитель 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  </w:t>
      </w:r>
      <w:r w:rsidRPr="00BF21AA"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 xml:space="preserve">                                    </w:t>
      </w:r>
      <w:r w:rsidRPr="00BF21AA">
        <w:rPr>
          <w:color w:val="000000"/>
          <w:vertAlign w:val="superscript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Главный бухгалтер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сельскохозяйственного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предприятия _______________ 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                     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            </w:t>
      </w:r>
      <w:r w:rsidRPr="00BF21AA">
        <w:rPr>
          <w:color w:val="000000"/>
          <w:vertAlign w:val="superscript"/>
        </w:rPr>
        <w:t>(инициалы, фамилия)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М.П. «_____» ____________ 20__ г.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исп. __________ телефон 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________________________________________________________________________________________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Заполняется министерством сельского хозяйства Тульской области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0"/>
          <w:szCs w:val="20"/>
        </w:rPr>
        <w:t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 </w:t>
      </w:r>
      <w:r w:rsidRPr="00BF21AA">
        <w:rPr>
          <w:color w:val="000000"/>
        </w:rPr>
        <w:t>_________________________рублей.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vertAlign w:val="superscript"/>
        </w:rPr>
        <w:t>___________________ 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                      </w:t>
      </w:r>
      <w:r w:rsidRPr="00BF21AA">
        <w:rPr>
          <w:color w:val="000000"/>
          <w:vertAlign w:val="superscript"/>
        </w:rPr>
        <w:t>(Ф.И.О. исполнителя отраслевого отдела)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______________ 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vertAlign w:val="superscript"/>
        </w:rPr>
        <w:t xml:space="preserve">            </w:t>
      </w:r>
      <w:r w:rsidRPr="00BF21AA">
        <w:rPr>
          <w:color w:val="000000"/>
          <w:vertAlign w:val="superscript"/>
        </w:rPr>
        <w:t xml:space="preserve">(подпись) </w:t>
      </w:r>
      <w:r>
        <w:rPr>
          <w:color w:val="000000"/>
          <w:vertAlign w:val="superscript"/>
        </w:rPr>
        <w:t xml:space="preserve">          </w:t>
      </w:r>
      <w:r w:rsidRPr="00BF21AA">
        <w:rPr>
          <w:color w:val="000000"/>
          <w:vertAlign w:val="superscript"/>
        </w:rPr>
        <w:t>(Ф.И.О. исполнителя отдела государственной поддержки)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738"/>
      </w:tblGrid>
      <w:tr w:rsidR="00DA00E0" w:rsidRPr="00BF21AA" w:rsidTr="00064C67">
        <w:trPr>
          <w:tblCellSpacing w:w="0" w:type="dxa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vanish/>
          <w:color w:val="000000"/>
          <w:sz w:val="23"/>
          <w:szCs w:val="23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A00E0" w:rsidRPr="00BF21AA" w:rsidTr="00064C67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ind w:right="14"/>
              <w:jc w:val="both"/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738"/>
      </w:tblGrid>
      <w:tr w:rsidR="00DA00E0" w:rsidRPr="00BF21AA" w:rsidTr="00064C67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53245A" w:rsidRDefault="0053245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53245A" w:rsidRDefault="0053245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457A" w:rsidRDefault="0034457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457A" w:rsidRPr="00BF21AA" w:rsidRDefault="0034457A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left="10630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т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A00E0" w:rsidRPr="00BF21AA" w:rsidTr="00064C67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Default="00DA00E0" w:rsidP="00064C67">
            <w:pPr>
              <w:ind w:right="14"/>
              <w:jc w:val="both"/>
            </w:pPr>
          </w:p>
          <w:p w:rsidR="0053245A" w:rsidRDefault="0053245A" w:rsidP="00064C67">
            <w:pPr>
              <w:ind w:right="14"/>
              <w:jc w:val="both"/>
            </w:pPr>
          </w:p>
          <w:p w:rsidR="0053245A" w:rsidRPr="00BF21AA" w:rsidRDefault="0053245A" w:rsidP="00064C67">
            <w:pPr>
              <w:ind w:right="14"/>
              <w:jc w:val="both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0E0" w:rsidRPr="0064526A" w:rsidRDefault="00DA00E0" w:rsidP="00064C67">
            <w:pPr>
              <w:ind w:right="14"/>
              <w:jc w:val="both"/>
            </w:pPr>
            <w:r w:rsidRPr="0064526A">
              <w:t>Приложение № 15</w:t>
            </w:r>
          </w:p>
          <w:p w:rsidR="00DA00E0" w:rsidRPr="0064526A" w:rsidRDefault="00DA00E0" w:rsidP="00064C67">
            <w:pPr>
              <w:ind w:right="14"/>
              <w:jc w:val="both"/>
            </w:pPr>
            <w:r w:rsidRPr="0064526A">
              <w:t xml:space="preserve">к </w:t>
            </w:r>
            <w:r w:rsidR="00365B0D">
              <w:t>письму</w:t>
            </w:r>
            <w:r w:rsidRPr="0064526A">
              <w:t xml:space="preserve"> министерства сельского хозяйства Тульской области</w:t>
            </w:r>
          </w:p>
          <w:p w:rsidR="00DA00E0" w:rsidRPr="00BF21AA" w:rsidRDefault="00DA00E0" w:rsidP="00064C67">
            <w:pPr>
              <w:ind w:right="14"/>
              <w:jc w:val="both"/>
            </w:pPr>
            <w:r w:rsidRPr="0064526A">
              <w:t>от</w:t>
            </w:r>
            <w:r w:rsidR="0064526A">
              <w:t>______________</w:t>
            </w:r>
            <w:r w:rsidRPr="0064526A">
              <w:t xml:space="preserve"> №</w:t>
            </w:r>
            <w:r w:rsidR="0064526A">
              <w:t>_________________</w:t>
            </w:r>
          </w:p>
        </w:tc>
      </w:tr>
    </w:tbl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ind w:right="434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Заместителю председателя правительства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Тульской области - министру сельского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хозяйства Тульской области</w:t>
      </w:r>
    </w:p>
    <w:p w:rsidR="00DA00E0" w:rsidRPr="00BF21AA" w:rsidRDefault="00DA00E0" w:rsidP="00DA00E0">
      <w:pPr>
        <w:shd w:val="clear" w:color="auto" w:fill="FFFFFF"/>
        <w:jc w:val="right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Д.В. Миляеву</w:t>
      </w:r>
    </w:p>
    <w:p w:rsidR="00DA00E0" w:rsidRPr="00BF21AA" w:rsidRDefault="00DA00E0" w:rsidP="00DA00E0">
      <w:pPr>
        <w:shd w:val="clear" w:color="auto" w:fill="FFFFFF"/>
        <w:jc w:val="center"/>
        <w:rPr>
          <w:color w:val="000000"/>
          <w:sz w:val="23"/>
          <w:szCs w:val="23"/>
        </w:rPr>
      </w:pPr>
      <w:r w:rsidRPr="00BF21AA">
        <w:rPr>
          <w:b/>
          <w:bCs/>
          <w:color w:val="000000"/>
          <w:sz w:val="28"/>
          <w:szCs w:val="28"/>
        </w:rPr>
        <w:t>ЗАЯВЛЕНИЕ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Прошу предоставить субсидию на поддержку отрасли животноводства в части мероприятия на производство и реализацию молока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_______________________________________________________________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</w:rPr>
        <w:t>(наименование получателя субсидии)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ИНН_________________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почтовый адрес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телефон ___________________адрес электронной почты ______________ 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Субсидию, в сумме ___________________________руб. прошу перечислять по следующим реквизитам: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организации по банковскому счету 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наименование банка 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 w:rsidRPr="00BF21AA">
        <w:rPr>
          <w:color w:val="000000"/>
          <w:sz w:val="28"/>
          <w:szCs w:val="28"/>
        </w:rPr>
        <w:t>расчетный счет _________________________________________________;</w:t>
      </w:r>
    </w:p>
    <w:p w:rsidR="00DA00E0" w:rsidRPr="00BF21AA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Настоящим подтверждаю:</w:t>
      </w:r>
    </w:p>
    <w:p w:rsidR="00DA00E0" w:rsidRPr="00AD542B" w:rsidRDefault="00DA00E0" w:rsidP="00DA00E0">
      <w:pPr>
        <w:numPr>
          <w:ilvl w:val="0"/>
          <w:numId w:val="45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являюсь гражданином, ведущим личное подсобное хозяйство;</w:t>
      </w:r>
    </w:p>
    <w:p w:rsidR="00DA00E0" w:rsidRPr="00AD542B" w:rsidRDefault="00DA00E0" w:rsidP="00DA00E0">
      <w:pPr>
        <w:numPr>
          <w:ilvl w:val="0"/>
          <w:numId w:val="45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DA00E0" w:rsidRPr="00AD542B" w:rsidRDefault="00DA00E0" w:rsidP="00DA00E0">
      <w:pPr>
        <w:numPr>
          <w:ilvl w:val="0"/>
          <w:numId w:val="45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A00E0" w:rsidRPr="00AD542B" w:rsidRDefault="00DA00E0" w:rsidP="00DA00E0">
      <w:pPr>
        <w:numPr>
          <w:ilvl w:val="0"/>
          <w:numId w:val="45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в личном подсобном хозяйстве имею не более 5 голов коров молочного направления продуктивности.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  <w:u w:val="single"/>
        </w:rPr>
        <w:t>Согласен:</w:t>
      </w:r>
    </w:p>
    <w:p w:rsidR="00DA00E0" w:rsidRPr="00AD542B" w:rsidRDefault="00DA00E0" w:rsidP="00DA00E0">
      <w:pPr>
        <w:numPr>
          <w:ilvl w:val="0"/>
          <w:numId w:val="4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получении субсидий в пределах остатка лимитов бюджетных обязательств;</w:t>
      </w:r>
    </w:p>
    <w:p w:rsidR="00DA00E0" w:rsidRPr="00AD542B" w:rsidRDefault="00DA00E0" w:rsidP="00DA00E0">
      <w:pPr>
        <w:numPr>
          <w:ilvl w:val="0"/>
          <w:numId w:val="46"/>
        </w:numPr>
        <w:shd w:val="clear" w:color="auto" w:fill="FFFFFF"/>
        <w:ind w:left="1140"/>
        <w:jc w:val="both"/>
        <w:rPr>
          <w:color w:val="000000"/>
        </w:rPr>
      </w:pPr>
      <w:r w:rsidRPr="00AD542B">
        <w:rPr>
          <w:color w:val="000000"/>
        </w:rPr>
        <w:t>на осуществление министерством сельского хозяйства Тульской области и органами государственного финансового контроля проверок соблюдения условий и порядка предоставления субсидий;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color w:val="000000"/>
        </w:rPr>
        <w:t>Настоящим подтверждаю достоверность представленных сведений.</w:t>
      </w: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</w:p>
    <w:p w:rsidR="00DA00E0" w:rsidRPr="00AD542B" w:rsidRDefault="00DA00E0" w:rsidP="00DA00E0">
      <w:pPr>
        <w:shd w:val="clear" w:color="auto" w:fill="FFFFFF"/>
        <w:jc w:val="both"/>
        <w:rPr>
          <w:color w:val="000000"/>
        </w:rPr>
      </w:pPr>
      <w:r w:rsidRPr="00AD542B">
        <w:rPr>
          <w:b/>
          <w:bCs/>
          <w:color w:val="000000"/>
        </w:rPr>
        <w:t>________________________________________ ____________________</w:t>
      </w:r>
    </w:p>
    <w:p w:rsidR="00DA00E0" w:rsidRPr="00087F65" w:rsidRDefault="00DA00E0" w:rsidP="00DA00E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           </w:t>
      </w:r>
      <w:r w:rsidRPr="00BF21AA">
        <w:rPr>
          <w:color w:val="000000"/>
        </w:rPr>
        <w:t>(фамилия, имя, отчество)</w:t>
      </w:r>
      <w:r>
        <w:rPr>
          <w:color w:val="000000"/>
        </w:rPr>
        <w:t xml:space="preserve">                                  </w:t>
      </w:r>
      <w:r w:rsidRPr="00BF21AA">
        <w:rPr>
          <w:color w:val="000000"/>
        </w:rPr>
        <w:t>(подпись)</w:t>
      </w:r>
    </w:p>
    <w:p w:rsidR="00DA00E0" w:rsidRDefault="00DA00E0" w:rsidP="00DA00E0">
      <w:pPr>
        <w:ind w:right="14"/>
        <w:jc w:val="right"/>
        <w:rPr>
          <w:sz w:val="28"/>
          <w:szCs w:val="28"/>
        </w:rPr>
      </w:pPr>
    </w:p>
    <w:p w:rsidR="00DA00E0" w:rsidRDefault="00DA00E0" w:rsidP="00DA00E0">
      <w:pPr>
        <w:ind w:right="14"/>
        <w:jc w:val="right"/>
        <w:rPr>
          <w:sz w:val="28"/>
          <w:szCs w:val="28"/>
        </w:rPr>
      </w:pPr>
    </w:p>
    <w:p w:rsidR="00DA00E0" w:rsidRDefault="00DA00E0" w:rsidP="00DA00E0">
      <w:pPr>
        <w:ind w:right="14"/>
        <w:jc w:val="right"/>
        <w:rPr>
          <w:sz w:val="28"/>
          <w:szCs w:val="28"/>
        </w:rPr>
      </w:pPr>
    </w:p>
    <w:p w:rsidR="0064526A" w:rsidRDefault="0064526A" w:rsidP="00DA00E0">
      <w:pPr>
        <w:ind w:right="14"/>
        <w:jc w:val="right"/>
        <w:rPr>
          <w:sz w:val="28"/>
          <w:szCs w:val="28"/>
        </w:rPr>
      </w:pPr>
    </w:p>
    <w:p w:rsidR="00DA00E0" w:rsidRPr="0064526A" w:rsidRDefault="00DA00E0" w:rsidP="00DA00E0">
      <w:pPr>
        <w:ind w:right="14"/>
        <w:jc w:val="right"/>
      </w:pPr>
      <w:r w:rsidRPr="0064526A">
        <w:t>Приложение № 1</w:t>
      </w:r>
      <w:r w:rsidR="00790F75" w:rsidRPr="0064526A">
        <w:t>6</w:t>
      </w:r>
    </w:p>
    <w:p w:rsidR="00DA00E0" w:rsidRPr="0064526A" w:rsidRDefault="00DA00E0" w:rsidP="00DA00E0">
      <w:pPr>
        <w:ind w:right="14"/>
        <w:jc w:val="right"/>
      </w:pPr>
      <w:r w:rsidRPr="0064526A">
        <w:t xml:space="preserve">к </w:t>
      </w:r>
      <w:r w:rsidR="00365B0D">
        <w:t>письму</w:t>
      </w:r>
      <w:r w:rsidRPr="0064526A">
        <w:t xml:space="preserve"> министерства сельского</w:t>
      </w:r>
    </w:p>
    <w:p w:rsidR="00DA00E0" w:rsidRPr="0064526A" w:rsidRDefault="00DA00E0" w:rsidP="00DA00E0">
      <w:pPr>
        <w:ind w:right="14"/>
        <w:jc w:val="right"/>
      </w:pPr>
      <w:r w:rsidRPr="0064526A">
        <w:t xml:space="preserve"> хозяйства Тульской области</w:t>
      </w:r>
    </w:p>
    <w:p w:rsidR="00DA00E0" w:rsidRPr="0064526A" w:rsidRDefault="0064526A" w:rsidP="0064526A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t xml:space="preserve">                                                                                          </w:t>
      </w:r>
      <w:r w:rsidR="00DA00E0" w:rsidRPr="0064526A">
        <w:t>от</w:t>
      </w:r>
      <w:r>
        <w:t>____________</w:t>
      </w:r>
      <w:r w:rsidR="00DA00E0" w:rsidRPr="0064526A">
        <w:t xml:space="preserve"> №</w:t>
      </w:r>
      <w:r>
        <w:t>_____________</w:t>
      </w:r>
    </w:p>
    <w:p w:rsidR="0034457A" w:rsidRDefault="0034457A" w:rsidP="00DA0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457A" w:rsidRDefault="0034457A" w:rsidP="00DA0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1AA">
        <w:rPr>
          <w:b/>
          <w:sz w:val="28"/>
          <w:szCs w:val="28"/>
        </w:rPr>
        <w:t xml:space="preserve"> СПРАВКА-РАСЧЕТ</w:t>
      </w: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 w:rsidRPr="00BF21AA">
        <w:rPr>
          <w:b/>
          <w:sz w:val="28"/>
          <w:szCs w:val="28"/>
        </w:rPr>
        <w:t>размера субсидии на поддержку отрасли животноводства в части мероприятия на производство и реализацию молока</w:t>
      </w:r>
      <w:r w:rsidRPr="00BF21AA">
        <w:rPr>
          <w:rFonts w:eastAsia="Calibri"/>
          <w:b/>
          <w:sz w:val="20"/>
          <w:szCs w:val="20"/>
        </w:rPr>
        <w:t xml:space="preserve">                           </w:t>
      </w:r>
    </w:p>
    <w:p w:rsidR="00DA00E0" w:rsidRPr="00BF21AA" w:rsidRDefault="00DA00E0" w:rsidP="00DA00E0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A00E0" w:rsidRPr="00BF21AA" w:rsidRDefault="00DA00E0" w:rsidP="00DA00E0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263"/>
        <w:gridCol w:w="2340"/>
        <w:gridCol w:w="2340"/>
      </w:tblGrid>
      <w:tr w:rsidR="00DA00E0" w:rsidRPr="00BF21AA" w:rsidTr="00064C6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Вид продукции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Количество реализованной продукции  (кг)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Размер (ставки) субсидии за единицу продукции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Сумма причитающейся субсидии (руб.)</w:t>
            </w:r>
          </w:p>
        </w:tc>
      </w:tr>
      <w:tr w:rsidR="00DA00E0" w:rsidRPr="00BF21AA" w:rsidTr="00064C67">
        <w:trPr>
          <w:trHeight w:val="49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Молоко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0" w:rsidRPr="00BF21AA" w:rsidRDefault="00DA00E0" w:rsidP="00064C6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0" w:rsidRPr="00BF21AA" w:rsidRDefault="00DA00E0" w:rsidP="00064C67">
            <w:pPr>
              <w:jc w:val="both"/>
            </w:pPr>
          </w:p>
        </w:tc>
      </w:tr>
      <w:tr w:rsidR="00DA00E0" w:rsidRPr="00BF21AA" w:rsidTr="00064C67">
        <w:trPr>
          <w:trHeight w:val="52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0" w:rsidRPr="00BF21AA" w:rsidRDefault="00DA00E0" w:rsidP="00064C67">
            <w:pPr>
              <w:jc w:val="both"/>
            </w:pPr>
            <w:r w:rsidRPr="00BF21AA"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0" w:rsidRPr="00BF21AA" w:rsidRDefault="00DA00E0" w:rsidP="00064C67">
            <w:pPr>
              <w:jc w:val="both"/>
            </w:pPr>
          </w:p>
        </w:tc>
      </w:tr>
    </w:tbl>
    <w:p w:rsidR="00DA00E0" w:rsidRPr="00BF21AA" w:rsidRDefault="00DA00E0" w:rsidP="00DA00E0">
      <w:pPr>
        <w:jc w:val="both"/>
      </w:pPr>
    </w:p>
    <w:p w:rsidR="00DA00E0" w:rsidRPr="00BF21AA" w:rsidRDefault="00DA00E0" w:rsidP="00DA00E0">
      <w:pPr>
        <w:jc w:val="both"/>
        <w:rPr>
          <w:sz w:val="28"/>
          <w:szCs w:val="28"/>
        </w:rPr>
      </w:pPr>
      <w:r w:rsidRPr="00BF21AA">
        <w:rPr>
          <w:sz w:val="28"/>
          <w:szCs w:val="28"/>
        </w:rPr>
        <w:t xml:space="preserve">Получатель </w:t>
      </w:r>
    </w:p>
    <w:p w:rsidR="00DA00E0" w:rsidRPr="00BF21AA" w:rsidRDefault="00DA00E0" w:rsidP="00DA00E0">
      <w:pPr>
        <w:jc w:val="both"/>
        <w:rPr>
          <w:sz w:val="28"/>
          <w:szCs w:val="28"/>
        </w:rPr>
      </w:pPr>
      <w:r w:rsidRPr="00BF21AA">
        <w:rPr>
          <w:sz w:val="28"/>
          <w:szCs w:val="28"/>
        </w:rPr>
        <w:t>субсидии _______________________                           _________________</w:t>
      </w:r>
    </w:p>
    <w:p w:rsidR="00DA00E0" w:rsidRPr="00BF21AA" w:rsidRDefault="00DA00E0" w:rsidP="00DA00E0">
      <w:pPr>
        <w:jc w:val="both"/>
      </w:pPr>
      <w:r w:rsidRPr="00BF21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BF21AA">
        <w:rPr>
          <w:sz w:val="28"/>
          <w:szCs w:val="28"/>
        </w:rPr>
        <w:t>(</w:t>
      </w:r>
      <w:r w:rsidRPr="00BF21AA">
        <w:t xml:space="preserve">Ф.И.О)                                                                           </w:t>
      </w:r>
      <w:r>
        <w:t xml:space="preserve">      </w:t>
      </w:r>
      <w:r w:rsidRPr="00BF21AA">
        <w:t xml:space="preserve"> (подпись)</w:t>
      </w:r>
    </w:p>
    <w:p w:rsidR="00DA00E0" w:rsidRPr="00BF21AA" w:rsidRDefault="00DA00E0" w:rsidP="00DA00E0">
      <w:pPr>
        <w:jc w:val="both"/>
      </w:pP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both"/>
      </w:pPr>
      <w:r w:rsidRPr="00BF21AA">
        <w:t>____________________________________________________________________________________</w:t>
      </w: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both"/>
      </w:pPr>
      <w:r w:rsidRPr="00BF21AA">
        <w:t>Заполняется министерством сельского хозяйства Тульской области</w:t>
      </w: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both"/>
      </w:pPr>
    </w:p>
    <w:p w:rsidR="00DA00E0" w:rsidRPr="00BF21AA" w:rsidRDefault="00DA00E0" w:rsidP="00DA00E0">
      <w:pPr>
        <w:jc w:val="both"/>
      </w:pPr>
      <w:r w:rsidRPr="00BF21AA">
        <w:rPr>
          <w:rFonts w:eastAsia="Calibri"/>
          <w:sz w:val="20"/>
          <w:szCs w:val="20"/>
        </w:rPr>
        <w:tab/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</w:t>
      </w:r>
      <w:r w:rsidRPr="00BF21AA">
        <w:t>_________________________рублей.</w:t>
      </w: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F21AA">
        <w:rPr>
          <w:vertAlign w:val="superscript"/>
        </w:rPr>
        <w:t xml:space="preserve">    ___________________                      ____________________________________________________</w:t>
      </w: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F21AA">
        <w:rPr>
          <w:vertAlign w:val="superscript"/>
        </w:rPr>
        <w:t xml:space="preserve">         (подпись)                                                   (Ф.И.О. исполнителя отраслевого отдела)</w:t>
      </w:r>
    </w:p>
    <w:p w:rsidR="00DA00E0" w:rsidRPr="00BF21AA" w:rsidRDefault="00DA00E0" w:rsidP="00DA00E0">
      <w:pPr>
        <w:widowControl w:val="0"/>
        <w:autoSpaceDE w:val="0"/>
        <w:autoSpaceDN w:val="0"/>
        <w:adjustRightInd w:val="0"/>
        <w:jc w:val="both"/>
      </w:pPr>
      <w:r w:rsidRPr="00BF21AA">
        <w:t>______________         __________________________________</w:t>
      </w:r>
    </w:p>
    <w:p w:rsidR="00DA00E0" w:rsidRDefault="00DA00E0" w:rsidP="00064C67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F21AA">
        <w:rPr>
          <w:vertAlign w:val="superscript"/>
        </w:rPr>
        <w:t xml:space="preserve">               (подпись)                         (Ф.И.О. исполнителя отдела государственной поддержки)</w:t>
      </w:r>
    </w:p>
    <w:p w:rsidR="008449D1" w:rsidRPr="00064C67" w:rsidRDefault="008449D1" w:rsidP="00064C67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A00E0" w:rsidTr="00DA00E0">
        <w:tc>
          <w:tcPr>
            <w:tcW w:w="4926" w:type="dxa"/>
          </w:tcPr>
          <w:p w:rsidR="008449D1" w:rsidRDefault="00DA00E0" w:rsidP="008449D1">
            <w:pPr>
              <w:jc w:val="center"/>
              <w:rPr>
                <w:b/>
                <w:sz w:val="28"/>
                <w:szCs w:val="28"/>
              </w:rPr>
            </w:pPr>
            <w:r w:rsidRPr="00DA00E0">
              <w:rPr>
                <w:b/>
                <w:sz w:val="28"/>
                <w:szCs w:val="28"/>
              </w:rPr>
              <w:t xml:space="preserve">Заместитель </w:t>
            </w:r>
            <w:r w:rsidR="008449D1">
              <w:rPr>
                <w:b/>
                <w:sz w:val="28"/>
                <w:szCs w:val="28"/>
              </w:rPr>
              <w:t>министра</w:t>
            </w:r>
          </w:p>
          <w:p w:rsidR="00DA00E0" w:rsidRPr="00DA00E0" w:rsidRDefault="008449D1" w:rsidP="00844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A00E0" w:rsidRPr="00DA00E0">
              <w:rPr>
                <w:b/>
                <w:sz w:val="28"/>
                <w:szCs w:val="28"/>
              </w:rPr>
              <w:t>сельского хозяйства Тульской области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927" w:type="dxa"/>
          </w:tcPr>
          <w:p w:rsidR="00DA00E0" w:rsidRDefault="00DA00E0" w:rsidP="008449D1">
            <w:pPr>
              <w:jc w:val="center"/>
              <w:rPr>
                <w:b/>
                <w:sz w:val="28"/>
                <w:szCs w:val="28"/>
              </w:rPr>
            </w:pPr>
          </w:p>
          <w:p w:rsidR="008449D1" w:rsidRDefault="008449D1" w:rsidP="008449D1">
            <w:pPr>
              <w:jc w:val="center"/>
              <w:rPr>
                <w:b/>
                <w:sz w:val="28"/>
                <w:szCs w:val="28"/>
              </w:rPr>
            </w:pPr>
          </w:p>
          <w:p w:rsidR="008449D1" w:rsidRPr="00DA00E0" w:rsidRDefault="008449D1" w:rsidP="00844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А.И. Жаворонков</w:t>
            </w:r>
          </w:p>
        </w:tc>
      </w:tr>
    </w:tbl>
    <w:p w:rsidR="00DA00E0" w:rsidRDefault="00DA00E0" w:rsidP="00DA00E0">
      <w:pPr>
        <w:jc w:val="both"/>
      </w:pPr>
    </w:p>
    <w:p w:rsidR="0052355E" w:rsidRDefault="0052355E" w:rsidP="002B1B9C">
      <w:pPr>
        <w:jc w:val="both"/>
      </w:pPr>
    </w:p>
    <w:p w:rsidR="0052355E" w:rsidRDefault="0052355E" w:rsidP="002B1B9C">
      <w:pPr>
        <w:jc w:val="both"/>
      </w:pPr>
    </w:p>
    <w:p w:rsidR="0052355E" w:rsidRDefault="0052355E" w:rsidP="002B1B9C">
      <w:pPr>
        <w:jc w:val="both"/>
      </w:pPr>
    </w:p>
    <w:p w:rsidR="00610916" w:rsidRDefault="00610916" w:rsidP="002B1B9C">
      <w:pPr>
        <w:jc w:val="both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55E" w:rsidTr="0052355E">
        <w:tc>
          <w:tcPr>
            <w:tcW w:w="2500" w:type="pct"/>
            <w:vAlign w:val="center"/>
          </w:tcPr>
          <w:p w:rsidR="0052355E" w:rsidRDefault="0052355E" w:rsidP="0052355E">
            <w:pPr>
              <w:jc w:val="center"/>
            </w:pPr>
          </w:p>
        </w:tc>
        <w:tc>
          <w:tcPr>
            <w:tcW w:w="2500" w:type="pct"/>
            <w:vAlign w:val="bottom"/>
          </w:tcPr>
          <w:p w:rsidR="0052355E" w:rsidRDefault="0052355E" w:rsidP="0052355E">
            <w:pPr>
              <w:jc w:val="right"/>
            </w:pPr>
          </w:p>
        </w:tc>
      </w:tr>
      <w:tr w:rsidR="00297C02" w:rsidTr="00297C02"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9DBB13D9868145D1BEB0C08BD8C9EA65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97C02" w:rsidRDefault="00297C02" w:rsidP="00297C02">
                <w:pPr>
                  <w:jc w:val="center"/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610916" w:rsidRDefault="00610916" w:rsidP="002B1B9C">
      <w:pPr>
        <w:jc w:val="both"/>
      </w:pPr>
    </w:p>
    <w:p w:rsidR="00610916" w:rsidRDefault="00610916" w:rsidP="002B1B9C">
      <w:pPr>
        <w:jc w:val="both"/>
      </w:pPr>
    </w:p>
    <w:p w:rsidR="00F3666F" w:rsidRDefault="00F3666F" w:rsidP="00610916"/>
    <w:sectPr w:rsidR="00F3666F" w:rsidSect="0053245A">
      <w:headerReference w:type="even" r:id="rId11"/>
      <w:headerReference w:type="default" r:id="rId12"/>
      <w:pgSz w:w="11906" w:h="16838" w:code="9"/>
      <w:pgMar w:top="851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C4" w:rsidRDefault="004873C4">
      <w:r>
        <w:separator/>
      </w:r>
    </w:p>
  </w:endnote>
  <w:endnote w:type="continuationSeparator" w:id="0">
    <w:p w:rsidR="004873C4" w:rsidRDefault="004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C4" w:rsidRDefault="004873C4">
      <w:r>
        <w:separator/>
      </w:r>
    </w:p>
  </w:footnote>
  <w:footnote w:type="continuationSeparator" w:id="0">
    <w:p w:rsidR="004873C4" w:rsidRDefault="0048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7" w:rsidRDefault="005A77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A7797" w:rsidRDefault="005A77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7" w:rsidRDefault="005A7797">
    <w:pPr>
      <w:pStyle w:val="a5"/>
      <w:framePr w:wrap="around" w:vAnchor="text" w:hAnchor="margin" w:xAlign="center" w:y="1"/>
      <w:rPr>
        <w:rStyle w:val="a6"/>
      </w:rPr>
    </w:pPr>
  </w:p>
  <w:p w:rsidR="005A7797" w:rsidRDefault="005A77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779"/>
    <w:multiLevelType w:val="multilevel"/>
    <w:tmpl w:val="A32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A99"/>
    <w:multiLevelType w:val="multilevel"/>
    <w:tmpl w:val="8B1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D0A10"/>
    <w:multiLevelType w:val="multilevel"/>
    <w:tmpl w:val="733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F5EBB"/>
    <w:multiLevelType w:val="multilevel"/>
    <w:tmpl w:val="DD2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80832"/>
    <w:multiLevelType w:val="multilevel"/>
    <w:tmpl w:val="229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716D4"/>
    <w:multiLevelType w:val="multilevel"/>
    <w:tmpl w:val="010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82076"/>
    <w:multiLevelType w:val="multilevel"/>
    <w:tmpl w:val="1F5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C575E"/>
    <w:multiLevelType w:val="multilevel"/>
    <w:tmpl w:val="DF2C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66F94"/>
    <w:multiLevelType w:val="multilevel"/>
    <w:tmpl w:val="8746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3921BF"/>
    <w:multiLevelType w:val="multilevel"/>
    <w:tmpl w:val="BB0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32052"/>
    <w:multiLevelType w:val="multilevel"/>
    <w:tmpl w:val="4B5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63092"/>
    <w:multiLevelType w:val="multilevel"/>
    <w:tmpl w:val="142A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74F9D"/>
    <w:multiLevelType w:val="multilevel"/>
    <w:tmpl w:val="DF2C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5"/>
  </w:num>
  <w:num w:numId="5">
    <w:abstractNumId w:val="44"/>
  </w:num>
  <w:num w:numId="6">
    <w:abstractNumId w:val="14"/>
  </w:num>
  <w:num w:numId="7">
    <w:abstractNumId w:val="36"/>
  </w:num>
  <w:num w:numId="8">
    <w:abstractNumId w:val="35"/>
  </w:num>
  <w:num w:numId="9">
    <w:abstractNumId w:val="27"/>
  </w:num>
  <w:num w:numId="10">
    <w:abstractNumId w:val="7"/>
  </w:num>
  <w:num w:numId="11">
    <w:abstractNumId w:val="10"/>
  </w:num>
  <w:num w:numId="12">
    <w:abstractNumId w:val="8"/>
  </w:num>
  <w:num w:numId="13">
    <w:abstractNumId w:val="26"/>
  </w:num>
  <w:num w:numId="14">
    <w:abstractNumId w:val="3"/>
  </w:num>
  <w:num w:numId="15">
    <w:abstractNumId w:val="40"/>
  </w:num>
  <w:num w:numId="16">
    <w:abstractNumId w:val="17"/>
  </w:num>
  <w:num w:numId="17">
    <w:abstractNumId w:val="13"/>
  </w:num>
  <w:num w:numId="18">
    <w:abstractNumId w:val="46"/>
  </w:num>
  <w:num w:numId="19">
    <w:abstractNumId w:val="21"/>
  </w:num>
  <w:num w:numId="20">
    <w:abstractNumId w:val="33"/>
  </w:num>
  <w:num w:numId="21">
    <w:abstractNumId w:val="4"/>
  </w:num>
  <w:num w:numId="22">
    <w:abstractNumId w:val="19"/>
  </w:num>
  <w:num w:numId="23">
    <w:abstractNumId w:val="42"/>
  </w:num>
  <w:num w:numId="24">
    <w:abstractNumId w:val="5"/>
  </w:num>
  <w:num w:numId="25">
    <w:abstractNumId w:val="9"/>
  </w:num>
  <w:num w:numId="26">
    <w:abstractNumId w:val="30"/>
  </w:num>
  <w:num w:numId="27">
    <w:abstractNumId w:val="15"/>
  </w:num>
  <w:num w:numId="28">
    <w:abstractNumId w:val="18"/>
  </w:num>
  <w:num w:numId="29">
    <w:abstractNumId w:val="32"/>
  </w:num>
  <w:num w:numId="30">
    <w:abstractNumId w:val="1"/>
  </w:num>
  <w:num w:numId="31">
    <w:abstractNumId w:val="31"/>
  </w:num>
  <w:num w:numId="32">
    <w:abstractNumId w:val="39"/>
  </w:num>
  <w:num w:numId="33">
    <w:abstractNumId w:val="16"/>
  </w:num>
  <w:num w:numId="34">
    <w:abstractNumId w:val="37"/>
  </w:num>
  <w:num w:numId="35">
    <w:abstractNumId w:val="29"/>
  </w:num>
  <w:num w:numId="36">
    <w:abstractNumId w:val="11"/>
  </w:num>
  <w:num w:numId="37">
    <w:abstractNumId w:val="41"/>
  </w:num>
  <w:num w:numId="38">
    <w:abstractNumId w:val="0"/>
  </w:num>
  <w:num w:numId="39">
    <w:abstractNumId w:val="23"/>
  </w:num>
  <w:num w:numId="40">
    <w:abstractNumId w:val="34"/>
  </w:num>
  <w:num w:numId="41">
    <w:abstractNumId w:val="24"/>
  </w:num>
  <w:num w:numId="42">
    <w:abstractNumId w:val="28"/>
  </w:num>
  <w:num w:numId="43">
    <w:abstractNumId w:val="20"/>
  </w:num>
  <w:num w:numId="44">
    <w:abstractNumId w:val="38"/>
  </w:num>
  <w:num w:numId="45">
    <w:abstractNumId w:val="43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39"/>
    <w:rsid w:val="00001919"/>
    <w:rsid w:val="00027845"/>
    <w:rsid w:val="000542AC"/>
    <w:rsid w:val="00056095"/>
    <w:rsid w:val="000635B5"/>
    <w:rsid w:val="00064C67"/>
    <w:rsid w:val="0006732D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590F"/>
    <w:rsid w:val="000E593D"/>
    <w:rsid w:val="0010064B"/>
    <w:rsid w:val="0010419F"/>
    <w:rsid w:val="00112117"/>
    <w:rsid w:val="00113A6F"/>
    <w:rsid w:val="001236E2"/>
    <w:rsid w:val="00130585"/>
    <w:rsid w:val="00130EDE"/>
    <w:rsid w:val="00134971"/>
    <w:rsid w:val="00135A06"/>
    <w:rsid w:val="00143DD1"/>
    <w:rsid w:val="00152E06"/>
    <w:rsid w:val="00160218"/>
    <w:rsid w:val="00177F08"/>
    <w:rsid w:val="001A2B79"/>
    <w:rsid w:val="001A42C4"/>
    <w:rsid w:val="001D0639"/>
    <w:rsid w:val="001D14D7"/>
    <w:rsid w:val="001D5F10"/>
    <w:rsid w:val="001D657B"/>
    <w:rsid w:val="001E1268"/>
    <w:rsid w:val="001F2C80"/>
    <w:rsid w:val="001F70EB"/>
    <w:rsid w:val="00201AC2"/>
    <w:rsid w:val="00202E49"/>
    <w:rsid w:val="002120AF"/>
    <w:rsid w:val="00216564"/>
    <w:rsid w:val="0023657C"/>
    <w:rsid w:val="00251606"/>
    <w:rsid w:val="00252841"/>
    <w:rsid w:val="002716DC"/>
    <w:rsid w:val="0028219E"/>
    <w:rsid w:val="0028784D"/>
    <w:rsid w:val="00295717"/>
    <w:rsid w:val="00297C02"/>
    <w:rsid w:val="002B1B9C"/>
    <w:rsid w:val="00302268"/>
    <w:rsid w:val="00342DB1"/>
    <w:rsid w:val="0034457A"/>
    <w:rsid w:val="00357173"/>
    <w:rsid w:val="0036594B"/>
    <w:rsid w:val="00365B0D"/>
    <w:rsid w:val="00366B7B"/>
    <w:rsid w:val="003A331D"/>
    <w:rsid w:val="003A69D8"/>
    <w:rsid w:val="004039CF"/>
    <w:rsid w:val="0040496D"/>
    <w:rsid w:val="004165C8"/>
    <w:rsid w:val="004340B7"/>
    <w:rsid w:val="0043661C"/>
    <w:rsid w:val="00462CC9"/>
    <w:rsid w:val="00463251"/>
    <w:rsid w:val="00466E8A"/>
    <w:rsid w:val="00467E9D"/>
    <w:rsid w:val="00475675"/>
    <w:rsid w:val="004770A4"/>
    <w:rsid w:val="00480111"/>
    <w:rsid w:val="004873C4"/>
    <w:rsid w:val="004942C3"/>
    <w:rsid w:val="004B2454"/>
    <w:rsid w:val="004B45EF"/>
    <w:rsid w:val="004C0C1A"/>
    <w:rsid w:val="004C77FB"/>
    <w:rsid w:val="004F4F9A"/>
    <w:rsid w:val="00503479"/>
    <w:rsid w:val="00506DC1"/>
    <w:rsid w:val="0050761E"/>
    <w:rsid w:val="005105A0"/>
    <w:rsid w:val="005139EF"/>
    <w:rsid w:val="0052355E"/>
    <w:rsid w:val="00531D0D"/>
    <w:rsid w:val="0053245A"/>
    <w:rsid w:val="0054406D"/>
    <w:rsid w:val="005513EC"/>
    <w:rsid w:val="005920AC"/>
    <w:rsid w:val="005928BC"/>
    <w:rsid w:val="00594132"/>
    <w:rsid w:val="005A7797"/>
    <w:rsid w:val="005B25CA"/>
    <w:rsid w:val="005B2958"/>
    <w:rsid w:val="005C6280"/>
    <w:rsid w:val="00610916"/>
    <w:rsid w:val="0062340C"/>
    <w:rsid w:val="0064234D"/>
    <w:rsid w:val="0064526A"/>
    <w:rsid w:val="0065574A"/>
    <w:rsid w:val="00656592"/>
    <w:rsid w:val="006724DF"/>
    <w:rsid w:val="006753E7"/>
    <w:rsid w:val="006A0EC8"/>
    <w:rsid w:val="006A0F5A"/>
    <w:rsid w:val="006A25CF"/>
    <w:rsid w:val="006B6229"/>
    <w:rsid w:val="006C1694"/>
    <w:rsid w:val="006D1199"/>
    <w:rsid w:val="00701B18"/>
    <w:rsid w:val="00711F34"/>
    <w:rsid w:val="00722BFC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90F75"/>
    <w:rsid w:val="00792F09"/>
    <w:rsid w:val="00796B34"/>
    <w:rsid w:val="007A60C4"/>
    <w:rsid w:val="007B4E1D"/>
    <w:rsid w:val="007B5320"/>
    <w:rsid w:val="007C21CB"/>
    <w:rsid w:val="007C3986"/>
    <w:rsid w:val="007D0EC3"/>
    <w:rsid w:val="007D238D"/>
    <w:rsid w:val="007D39E4"/>
    <w:rsid w:val="007F4F39"/>
    <w:rsid w:val="007F7331"/>
    <w:rsid w:val="008020E6"/>
    <w:rsid w:val="00803A6A"/>
    <w:rsid w:val="00823592"/>
    <w:rsid w:val="00830468"/>
    <w:rsid w:val="00830B8D"/>
    <w:rsid w:val="00832FD7"/>
    <w:rsid w:val="00833DD8"/>
    <w:rsid w:val="008350FA"/>
    <w:rsid w:val="008423D2"/>
    <w:rsid w:val="008449D1"/>
    <w:rsid w:val="00846002"/>
    <w:rsid w:val="008462CB"/>
    <w:rsid w:val="00883664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277CF"/>
    <w:rsid w:val="00934D82"/>
    <w:rsid w:val="009356FF"/>
    <w:rsid w:val="009476CE"/>
    <w:rsid w:val="00964234"/>
    <w:rsid w:val="0097013F"/>
    <w:rsid w:val="0097065B"/>
    <w:rsid w:val="00993210"/>
    <w:rsid w:val="00997F7C"/>
    <w:rsid w:val="009A169A"/>
    <w:rsid w:val="009A2120"/>
    <w:rsid w:val="009A6C36"/>
    <w:rsid w:val="009A6DA6"/>
    <w:rsid w:val="009B2C2D"/>
    <w:rsid w:val="009C6199"/>
    <w:rsid w:val="009D485A"/>
    <w:rsid w:val="009D49BA"/>
    <w:rsid w:val="009F01E9"/>
    <w:rsid w:val="00A308BF"/>
    <w:rsid w:val="00A334DA"/>
    <w:rsid w:val="00A3745F"/>
    <w:rsid w:val="00A455BB"/>
    <w:rsid w:val="00A47260"/>
    <w:rsid w:val="00A6377C"/>
    <w:rsid w:val="00A90106"/>
    <w:rsid w:val="00AA0E76"/>
    <w:rsid w:val="00AC604D"/>
    <w:rsid w:val="00AD28BC"/>
    <w:rsid w:val="00AE1237"/>
    <w:rsid w:val="00AE3F66"/>
    <w:rsid w:val="00AE4E34"/>
    <w:rsid w:val="00AF5A04"/>
    <w:rsid w:val="00AF6DE7"/>
    <w:rsid w:val="00B04AA6"/>
    <w:rsid w:val="00B05F5F"/>
    <w:rsid w:val="00B07F97"/>
    <w:rsid w:val="00B1113F"/>
    <w:rsid w:val="00B31E02"/>
    <w:rsid w:val="00B373AB"/>
    <w:rsid w:val="00B40F82"/>
    <w:rsid w:val="00B41636"/>
    <w:rsid w:val="00B44394"/>
    <w:rsid w:val="00B67B39"/>
    <w:rsid w:val="00B7027D"/>
    <w:rsid w:val="00BA4753"/>
    <w:rsid w:val="00BB353E"/>
    <w:rsid w:val="00BC04E3"/>
    <w:rsid w:val="00BC368C"/>
    <w:rsid w:val="00BE0A05"/>
    <w:rsid w:val="00BE3D96"/>
    <w:rsid w:val="00BF1605"/>
    <w:rsid w:val="00BF461A"/>
    <w:rsid w:val="00C00A3B"/>
    <w:rsid w:val="00C1095F"/>
    <w:rsid w:val="00C344FE"/>
    <w:rsid w:val="00C36611"/>
    <w:rsid w:val="00C367B2"/>
    <w:rsid w:val="00C36BBA"/>
    <w:rsid w:val="00C4167C"/>
    <w:rsid w:val="00C416B5"/>
    <w:rsid w:val="00CA3666"/>
    <w:rsid w:val="00CD1B4E"/>
    <w:rsid w:val="00CE1E41"/>
    <w:rsid w:val="00CE7263"/>
    <w:rsid w:val="00D00301"/>
    <w:rsid w:val="00D151F0"/>
    <w:rsid w:val="00D22E4C"/>
    <w:rsid w:val="00D24841"/>
    <w:rsid w:val="00D36464"/>
    <w:rsid w:val="00D364F8"/>
    <w:rsid w:val="00D533E3"/>
    <w:rsid w:val="00D61630"/>
    <w:rsid w:val="00D636BB"/>
    <w:rsid w:val="00D82EA6"/>
    <w:rsid w:val="00D835D8"/>
    <w:rsid w:val="00D83716"/>
    <w:rsid w:val="00D843E8"/>
    <w:rsid w:val="00D844C4"/>
    <w:rsid w:val="00D873EA"/>
    <w:rsid w:val="00DA00E0"/>
    <w:rsid w:val="00DB6433"/>
    <w:rsid w:val="00DC3AAD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452B6"/>
    <w:rsid w:val="00E61987"/>
    <w:rsid w:val="00E65FDB"/>
    <w:rsid w:val="00E71037"/>
    <w:rsid w:val="00E76663"/>
    <w:rsid w:val="00E90488"/>
    <w:rsid w:val="00EB10BC"/>
    <w:rsid w:val="00EB7F3E"/>
    <w:rsid w:val="00EC720A"/>
    <w:rsid w:val="00ED5EAF"/>
    <w:rsid w:val="00EE42C4"/>
    <w:rsid w:val="00EE6913"/>
    <w:rsid w:val="00F00C92"/>
    <w:rsid w:val="00F0461D"/>
    <w:rsid w:val="00F0635F"/>
    <w:rsid w:val="00F07564"/>
    <w:rsid w:val="00F210C3"/>
    <w:rsid w:val="00F3666F"/>
    <w:rsid w:val="00F414E7"/>
    <w:rsid w:val="00F472C3"/>
    <w:rsid w:val="00F65EED"/>
    <w:rsid w:val="00F918BB"/>
    <w:rsid w:val="00F92B0E"/>
    <w:rsid w:val="00F9317E"/>
    <w:rsid w:val="00F962D6"/>
    <w:rsid w:val="00FA214B"/>
    <w:rsid w:val="00FA4A7F"/>
    <w:rsid w:val="00FB2ED6"/>
    <w:rsid w:val="00FD04FD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2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uiPriority w:val="99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CE72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A00E0"/>
    <w:rPr>
      <w:sz w:val="36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A00E0"/>
  </w:style>
  <w:style w:type="paragraph" w:customStyle="1" w:styleId="western">
    <w:name w:val="western"/>
    <w:basedOn w:val="a"/>
    <w:rsid w:val="00DA00E0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DA00E0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semiHidden/>
    <w:unhideWhenUsed/>
    <w:rsid w:val="00DA00E0"/>
    <w:rPr>
      <w:color w:val="800080"/>
      <w:u w:val="single"/>
    </w:rPr>
  </w:style>
  <w:style w:type="paragraph" w:customStyle="1" w:styleId="ConsPlusTitle">
    <w:name w:val="ConsPlusTitle"/>
    <w:rsid w:val="00DA00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2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uiPriority w:val="99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CE72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A00E0"/>
    <w:rPr>
      <w:sz w:val="36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A00E0"/>
  </w:style>
  <w:style w:type="paragraph" w:customStyle="1" w:styleId="western">
    <w:name w:val="western"/>
    <w:basedOn w:val="a"/>
    <w:rsid w:val="00DA00E0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DA00E0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semiHidden/>
    <w:unhideWhenUsed/>
    <w:rsid w:val="00DA00E0"/>
    <w:rPr>
      <w:color w:val="800080"/>
      <w:u w:val="single"/>
    </w:rPr>
  </w:style>
  <w:style w:type="paragraph" w:customStyle="1" w:styleId="ConsPlusTitle">
    <w:name w:val="ConsPlusTitle"/>
    <w:rsid w:val="00DA00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view/140722979/?*=XgaonebqgaLiK%2Fi5yPLU0REITfB7InVybCI6InlhLW1haWw6Ly8xNjM4MTg0MzY0NDU2MDQ0NjYvMS4yIiwidGl0bGUiOiIj0LPQu9Cw0LLQsNC8INC%2F0L4g0L%2FQu9C10Lwg0L%2FRgNC40L7QsdGA0LXRgtC10L3QuNGOLmRvY3giLCJ1aWQiOiIxNDA3MjI5NzkiLCJ5dSI6IjIwOTUxNjc4ODEzODUyODEyOTMiLCJub2lmcmFtZSI6ZmFsc2UsInRzIjoxNTEwMjQ0OTc4ODc1fQ%3D%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view/140722979/?*=XgaonebqgaLiK%2Fi5yPLU0REITfB7InVybCI6InlhLW1haWw6Ly8xNjM4MTg0MzY0NDU2MDQ0NjYvMS4yIiwidGl0bGUiOiIj0LPQu9Cw0LLQsNC8INC%2F0L4g0L%2FQu9C10Lwg0L%2FRgNC40L7QsdGA0LXRgtC10L3QuNGOLmRvY3giLCJ1aWQiOiIxNDA3MjI5NzkiLCJ5dSI6IjIwOTUxNjc4ODEzODUyODEyOTMiLCJub2lmcmFtZSI6ZmFsc2UsInRzIjoxNTEwMjQ0OTc4ODc1fQ%3D%3D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267B3781E4244B2B053416B44D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9DCFD-DF32-47E2-8204-33ED76F5EA18}"/>
      </w:docPartPr>
      <w:docPartBody>
        <w:p w:rsidR="00E63CC2" w:rsidRDefault="00071B9C">
          <w:pPr>
            <w:pStyle w:val="394267B3781E4244B2B053416B44D9FF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BB13D9868145D1BEB0C08BD8C9E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AB13A-8EA6-43F9-B033-D307D5996667}"/>
      </w:docPartPr>
      <w:docPartBody>
        <w:p w:rsidR="00E63CC2" w:rsidRDefault="00071B9C">
          <w:pPr>
            <w:pStyle w:val="9DBB13D9868145D1BEB0C08BD8C9EA65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C"/>
    <w:rsid w:val="00001D9E"/>
    <w:rsid w:val="00071B9C"/>
    <w:rsid w:val="001B71DC"/>
    <w:rsid w:val="00467F6D"/>
    <w:rsid w:val="00482C79"/>
    <w:rsid w:val="006C4A46"/>
    <w:rsid w:val="007E4685"/>
    <w:rsid w:val="008E36A4"/>
    <w:rsid w:val="008F13CE"/>
    <w:rsid w:val="009504A5"/>
    <w:rsid w:val="00A95B93"/>
    <w:rsid w:val="00AC47A9"/>
    <w:rsid w:val="00BC4BD2"/>
    <w:rsid w:val="00E63CC2"/>
    <w:rsid w:val="00ED1955"/>
    <w:rsid w:val="00F61846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394267B3781E4244B2B053416B44D9FF">
    <w:name w:val="394267B3781E4244B2B053416B44D9FF"/>
  </w:style>
  <w:style w:type="paragraph" w:customStyle="1" w:styleId="9DBB13D9868145D1BEB0C08BD8C9EA65">
    <w:name w:val="9DBB13D9868145D1BEB0C08BD8C9E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394267B3781E4244B2B053416B44D9FF">
    <w:name w:val="394267B3781E4244B2B053416B44D9FF"/>
  </w:style>
  <w:style w:type="paragraph" w:customStyle="1" w:styleId="9DBB13D9868145D1BEB0C08BD8C9EA65">
    <w:name w:val="9DBB13D9868145D1BEB0C08BD8C9E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186E-8479-4749-A268-CC37DFD5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4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42309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Тихонова Ирина Владимировна</dc:creator>
  <cp:lastModifiedBy>Vasilenko</cp:lastModifiedBy>
  <cp:revision>2</cp:revision>
  <cp:lastPrinted>2017-11-14T08:45:00Z</cp:lastPrinted>
  <dcterms:created xsi:type="dcterms:W3CDTF">2017-11-16T06:12:00Z</dcterms:created>
  <dcterms:modified xsi:type="dcterms:W3CDTF">2017-11-16T06:12:00Z</dcterms:modified>
</cp:coreProperties>
</file>