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4B" w:rsidRPr="00440819" w:rsidRDefault="00F6154B" w:rsidP="008E4ECB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  <w:lang w:eastAsia="ru-RU"/>
        </w:rPr>
      </w:pPr>
    </w:p>
    <w:p w:rsidR="00F6154B" w:rsidRDefault="00F6154B" w:rsidP="00F81EB8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1.6pt;margin-top:64.15pt;width:209.85pt;height:6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F6154B" w:rsidRPr="00C1143A" w:rsidRDefault="00F6154B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F6154B" w:rsidRPr="00C1143A" w:rsidRDefault="00F6154B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F6154B" w:rsidRPr="00C1143A" w:rsidRDefault="00F6154B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F6154B" w:rsidRPr="00C1143A" w:rsidRDefault="00F6154B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7" o:title=""/>
          </v:shape>
        </w:pict>
      </w:r>
    </w:p>
    <w:p w:rsidR="00F6154B" w:rsidRPr="00134DD4" w:rsidRDefault="00F6154B" w:rsidP="00134DD4">
      <w:pPr>
        <w:pStyle w:val="Heading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34DD4">
        <w:rPr>
          <w:rFonts w:ascii="Times New Roman" w:hAnsi="Times New Roman" w:cs="Times New Roman"/>
          <w:i w:val="0"/>
          <w:sz w:val="32"/>
          <w:szCs w:val="32"/>
        </w:rPr>
        <w:t>Что делать, если утеряны документы на недвижимость?</w:t>
      </w:r>
    </w:p>
    <w:p w:rsidR="00F6154B" w:rsidRDefault="00F6154B" w:rsidP="00134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154B" w:rsidRPr="00134DD4" w:rsidRDefault="00F6154B" w:rsidP="00134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4DD4">
        <w:rPr>
          <w:rFonts w:ascii="Times New Roman" w:hAnsi="Times New Roman"/>
          <w:sz w:val="28"/>
          <w:szCs w:val="28"/>
          <w:lang w:eastAsia="ru-RU"/>
        </w:rPr>
        <w:t>Каждый собственник недвижимого имущества должен иметь определенный пакет документов, при отсутствии которого владение, а особенно распоряжение этой недвижимостью весьма затруднительно. Если какой-то из необходимых документов испорчен или утерян, собственнику необходимо своевременно восстановить утраченную документацию.</w:t>
      </w:r>
    </w:p>
    <w:p w:rsidR="00F6154B" w:rsidRPr="00382F90" w:rsidRDefault="00F6154B" w:rsidP="00134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F90">
        <w:rPr>
          <w:rFonts w:ascii="Times New Roman" w:hAnsi="Times New Roman"/>
          <w:bCs/>
          <w:sz w:val="28"/>
          <w:szCs w:val="28"/>
          <w:lang w:eastAsia="ru-RU"/>
        </w:rPr>
        <w:t>Управление Росреестра по Тульской области напоминает, что с июля 2016 года прекращена выдача свидетельств о государственной регистрации прав, в том числе повторных. Государственная регистрация возникновения и перехода прав на недвижимость удостоверяется одним документом - выпиской из ЕГРН.</w:t>
      </w:r>
    </w:p>
    <w:p w:rsidR="00F6154B" w:rsidRPr="00134DD4" w:rsidRDefault="00F6154B" w:rsidP="00134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4DD4">
        <w:rPr>
          <w:rFonts w:ascii="Times New Roman" w:hAnsi="Times New Roman"/>
          <w:sz w:val="28"/>
          <w:szCs w:val="28"/>
          <w:lang w:eastAsia="ru-RU"/>
        </w:rPr>
        <w:t>Собственнику достаточно обратиться в любой из офисов многофункциональных центров за получением выписки из ЕГРН. Для удобства правообладателей существует и электронный сервис заказа, доступный на сайте Росреестра.</w:t>
      </w:r>
    </w:p>
    <w:p w:rsidR="00F6154B" w:rsidRPr="00134DD4" w:rsidRDefault="00F6154B" w:rsidP="00134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4DD4">
        <w:rPr>
          <w:rFonts w:ascii="Times New Roman" w:hAnsi="Times New Roman"/>
          <w:sz w:val="28"/>
          <w:szCs w:val="28"/>
          <w:lang w:eastAsia="ru-RU"/>
        </w:rPr>
        <w:t>Срок изготовления выписки, запрошенной в офисе МФЦ, составляет 5 рабочих дней; если выписка заказана в электронном виде - 3 рабочих дня. Стоимость выписки от 250 рублей, в зависимости от полноты запрашиваемых сведений.</w:t>
      </w:r>
    </w:p>
    <w:p w:rsidR="00F6154B" w:rsidRPr="00134DD4" w:rsidRDefault="00F6154B" w:rsidP="00134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4DD4">
        <w:rPr>
          <w:rFonts w:ascii="Times New Roman" w:hAnsi="Times New Roman"/>
          <w:sz w:val="28"/>
          <w:szCs w:val="28"/>
          <w:lang w:eastAsia="ru-RU"/>
        </w:rPr>
        <w:t>Для получения копии правоустанавливающего документа (договор купли-продажи, дарения, мены и др.) также необходимо обратиться в офис МФЦ.</w:t>
      </w:r>
    </w:p>
    <w:p w:rsidR="00F6154B" w:rsidRPr="00134DD4" w:rsidRDefault="00F6154B" w:rsidP="00134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DD4">
        <w:rPr>
          <w:rFonts w:ascii="Times New Roman" w:hAnsi="Times New Roman"/>
          <w:sz w:val="28"/>
          <w:szCs w:val="28"/>
        </w:rPr>
        <w:t>Размер платы за копию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комплекса), для физических лиц составляет 300 руб., для юридических лиц - 950 руб.; при подаче запросов в электронном виде размер платы для физических лиц составляет - 150 руб., для юридических лиц - 400 руб.</w:t>
      </w:r>
    </w:p>
    <w:p w:rsidR="00F6154B" w:rsidRPr="00134DD4" w:rsidRDefault="00F6154B" w:rsidP="00134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DD4">
        <w:rPr>
          <w:rFonts w:ascii="Times New Roman" w:hAnsi="Times New Roman"/>
          <w:sz w:val="28"/>
          <w:szCs w:val="28"/>
        </w:rPr>
        <w:t>Размер платы за выписку о содержании правоустанавливающих документов для физических лиц составляет 600 руб., для юридических лиц - 1700 руб.; при подаче запросов в электронном виде размер платы для физических лиц 400 руб., для юридических лиц - 800 руб.</w:t>
      </w:r>
    </w:p>
    <w:p w:rsidR="00F6154B" w:rsidRPr="00134DD4" w:rsidRDefault="00F6154B" w:rsidP="00134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DD4">
        <w:rPr>
          <w:rFonts w:ascii="Times New Roman" w:hAnsi="Times New Roman"/>
          <w:sz w:val="28"/>
          <w:szCs w:val="28"/>
        </w:rPr>
        <w:t xml:space="preserve">Обратиться можно в любое из отделений МФЦ на территории Тульской области (ближайшее отделение МФЦ можно найти на сайте </w:t>
      </w:r>
      <w:hyperlink r:id="rId8" w:history="1">
        <w:r w:rsidRPr="00134DD4">
          <w:rPr>
            <w:rFonts w:ascii="Times New Roman" w:hAnsi="Times New Roman"/>
            <w:sz w:val="28"/>
            <w:szCs w:val="28"/>
          </w:rPr>
          <w:t>www.mfc71.ru</w:t>
        </w:r>
      </w:hyperlink>
      <w:r w:rsidRPr="00134DD4">
        <w:rPr>
          <w:rFonts w:ascii="Times New Roman" w:hAnsi="Times New Roman"/>
          <w:sz w:val="28"/>
          <w:szCs w:val="28"/>
        </w:rPr>
        <w:t xml:space="preserve">). Кроме того, запрос о предоставлении сведений из ЕГРН можно подать в орган регистрации прав в форме электронных документов посредством официального сайта Росреестра </w:t>
      </w:r>
      <w:hyperlink r:id="rId9" w:history="1">
        <w:r w:rsidRPr="00134DD4">
          <w:rPr>
            <w:rFonts w:ascii="Times New Roman" w:hAnsi="Times New Roman"/>
            <w:sz w:val="28"/>
            <w:szCs w:val="28"/>
          </w:rPr>
          <w:t>www.rosreestr.ru</w:t>
        </w:r>
      </w:hyperlink>
      <w:r w:rsidRPr="00134DD4">
        <w:rPr>
          <w:rFonts w:ascii="Times New Roman" w:hAnsi="Times New Roman"/>
          <w:sz w:val="28"/>
          <w:szCs w:val="28"/>
        </w:rPr>
        <w:t>.</w:t>
      </w:r>
    </w:p>
    <w:p w:rsidR="00F6154B" w:rsidRPr="00134DD4" w:rsidRDefault="00F6154B" w:rsidP="00134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4DD4">
        <w:rPr>
          <w:rFonts w:ascii="Times New Roman" w:hAnsi="Times New Roman"/>
          <w:sz w:val="28"/>
          <w:szCs w:val="28"/>
          <w:lang w:eastAsia="ru-RU"/>
        </w:rPr>
        <w:t>Сведения, содержащиеся в Едином государственном реестре недвижимости, предоставляются в срок не более трех рабочих дней со дня получения органом регистрации прав запроса о предоставлении сведений. Срок передачи многофункциональным центром запроса о предоставлении сведений в орган регистрации прав и срок передачи подготовленных органом регистрации прав документов, содержащих сведения Единого государственного реестра недвижимости, в многофункциональный центр не должны превышать два рабочих дня.</w:t>
      </w:r>
    </w:p>
    <w:p w:rsidR="00F6154B" w:rsidRPr="00134DD4" w:rsidRDefault="00F6154B" w:rsidP="00134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4DD4">
        <w:rPr>
          <w:rFonts w:ascii="Times New Roman" w:hAnsi="Times New Roman"/>
          <w:sz w:val="28"/>
          <w:szCs w:val="28"/>
          <w:lang w:eastAsia="ru-RU"/>
        </w:rPr>
        <w:t>Необходимо отметить, что копии документов могут быть выданы только ограниченному кругу лиц, в том числе правообладателям или их законным представителям, а также физическим и юридическим лицам, получившим доверенность от правообладателя или его законного представителя.</w:t>
      </w:r>
    </w:p>
    <w:p w:rsidR="00F6154B" w:rsidRPr="00134DD4" w:rsidRDefault="00F6154B" w:rsidP="00134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4DD4">
        <w:rPr>
          <w:rFonts w:ascii="Times New Roman" w:hAnsi="Times New Roman"/>
          <w:sz w:val="28"/>
          <w:szCs w:val="28"/>
          <w:lang w:eastAsia="ru-RU"/>
        </w:rPr>
        <w:t>При этом, если договора купли-продажи, дарения, мены и др. оформлялись у нотариуса, то копию таких документов необходимо получить у него. Также к нотариусу стоит обратиться, чтобы получить утраченное свидетельство о праве на наследство.</w:t>
      </w:r>
    </w:p>
    <w:p w:rsidR="00F6154B" w:rsidRPr="00134DD4" w:rsidRDefault="00F6154B" w:rsidP="00134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4DD4">
        <w:rPr>
          <w:rFonts w:ascii="Times New Roman" w:hAnsi="Times New Roman"/>
          <w:sz w:val="28"/>
          <w:szCs w:val="28"/>
          <w:lang w:eastAsia="ru-RU"/>
        </w:rPr>
        <w:t>Кроме того, в зависимости от обстоятельств дела, за копией правоустанавливающего документа можно обратиться в иные ведомства, в большинстве случаев получить копии утерянных документов можно, обратившись в органы, выдававшие их.</w:t>
      </w:r>
    </w:p>
    <w:p w:rsidR="00F6154B" w:rsidRPr="00134DD4" w:rsidRDefault="00F6154B" w:rsidP="00134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4DD4">
        <w:rPr>
          <w:rFonts w:ascii="Times New Roman" w:hAnsi="Times New Roman"/>
          <w:sz w:val="28"/>
          <w:szCs w:val="28"/>
          <w:lang w:eastAsia="ru-RU"/>
        </w:rPr>
        <w:t>Так например, в органе государственной власти, либо местного самоуправления возможно получить копии правоустанавливающих документов, либо выписку из соответствующего постановления (распоряжения).</w:t>
      </w:r>
    </w:p>
    <w:p w:rsidR="00F6154B" w:rsidRPr="00134DD4" w:rsidRDefault="00F6154B" w:rsidP="00134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4DD4">
        <w:rPr>
          <w:rFonts w:ascii="Times New Roman" w:hAnsi="Times New Roman"/>
          <w:sz w:val="28"/>
          <w:szCs w:val="28"/>
          <w:lang w:eastAsia="ru-RU"/>
        </w:rPr>
        <w:t>У застройщика, с которым ранее заключался договор долевого участия, возможно получить копию соответствующего договора.</w:t>
      </w:r>
    </w:p>
    <w:p w:rsidR="00F6154B" w:rsidRPr="00134DD4" w:rsidRDefault="00F6154B" w:rsidP="00134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4DD4">
        <w:rPr>
          <w:rFonts w:ascii="Times New Roman" w:hAnsi="Times New Roman"/>
          <w:sz w:val="28"/>
          <w:szCs w:val="28"/>
          <w:lang w:eastAsia="ru-RU"/>
        </w:rPr>
        <w:t xml:space="preserve">В заключение стоит отметить, что при утере документов на недвижимость не надо паниковать, необходимо здраво оценивать ситуацию. Помните, что утеря документов не является основанием для лишения права собственности на недвижимость. </w:t>
      </w:r>
    </w:p>
    <w:p w:rsidR="00F6154B" w:rsidRDefault="00F6154B" w:rsidP="00F81EB8">
      <w:pPr>
        <w:spacing w:after="0" w:line="240" w:lineRule="auto"/>
        <w:ind w:firstLine="709"/>
        <w:jc w:val="both"/>
      </w:pPr>
    </w:p>
    <w:sectPr w:rsidR="00F6154B" w:rsidSect="00A74370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54B" w:rsidRDefault="00F6154B" w:rsidP="00CB7F63">
      <w:pPr>
        <w:spacing w:after="0" w:line="240" w:lineRule="auto"/>
      </w:pPr>
      <w:r>
        <w:separator/>
      </w:r>
    </w:p>
  </w:endnote>
  <w:endnote w:type="continuationSeparator" w:id="0">
    <w:p w:rsidR="00F6154B" w:rsidRDefault="00F6154B" w:rsidP="00CB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54B" w:rsidRDefault="00F6154B" w:rsidP="00CB7F63">
      <w:pPr>
        <w:spacing w:after="0" w:line="240" w:lineRule="auto"/>
      </w:pPr>
      <w:r>
        <w:separator/>
      </w:r>
    </w:p>
  </w:footnote>
  <w:footnote w:type="continuationSeparator" w:id="0">
    <w:p w:rsidR="00F6154B" w:rsidRDefault="00F6154B" w:rsidP="00CB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54B" w:rsidRDefault="00F6154B" w:rsidP="00F92C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154B" w:rsidRDefault="00F615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54B" w:rsidRDefault="00F6154B" w:rsidP="00F92C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6154B" w:rsidRDefault="00F615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CB2"/>
    <w:multiLevelType w:val="hybridMultilevel"/>
    <w:tmpl w:val="2328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0A3B2996"/>
    <w:multiLevelType w:val="hybridMultilevel"/>
    <w:tmpl w:val="C6FEAF2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EA5A92"/>
    <w:multiLevelType w:val="hybridMultilevel"/>
    <w:tmpl w:val="27D2E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97450"/>
    <w:multiLevelType w:val="multilevel"/>
    <w:tmpl w:val="4252D17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06" w:hanging="2160"/>
      </w:pPr>
      <w:rPr>
        <w:rFonts w:cs="Times New Roman" w:hint="default"/>
      </w:rPr>
    </w:lvl>
  </w:abstractNum>
  <w:abstractNum w:abstractNumId="5">
    <w:nsid w:val="180B0A29"/>
    <w:multiLevelType w:val="hybridMultilevel"/>
    <w:tmpl w:val="01E657F0"/>
    <w:lvl w:ilvl="0" w:tplc="BBCC1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B74D2"/>
    <w:multiLevelType w:val="hybridMultilevel"/>
    <w:tmpl w:val="47EEFAE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3F4CDB"/>
    <w:multiLevelType w:val="hybridMultilevel"/>
    <w:tmpl w:val="2E28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214"/>
    <w:rsid w:val="000057F9"/>
    <w:rsid w:val="000068FB"/>
    <w:rsid w:val="00011888"/>
    <w:rsid w:val="00011A74"/>
    <w:rsid w:val="00012B45"/>
    <w:rsid w:val="00015264"/>
    <w:rsid w:val="00036BA3"/>
    <w:rsid w:val="0003742F"/>
    <w:rsid w:val="0004257D"/>
    <w:rsid w:val="00046D40"/>
    <w:rsid w:val="0005496A"/>
    <w:rsid w:val="00063049"/>
    <w:rsid w:val="00064079"/>
    <w:rsid w:val="000707B0"/>
    <w:rsid w:val="0007161B"/>
    <w:rsid w:val="00073975"/>
    <w:rsid w:val="000939DF"/>
    <w:rsid w:val="0009623F"/>
    <w:rsid w:val="000A20A9"/>
    <w:rsid w:val="000A6365"/>
    <w:rsid w:val="000B60C3"/>
    <w:rsid w:val="000C2DE2"/>
    <w:rsid w:val="000D3274"/>
    <w:rsid w:val="000E51C8"/>
    <w:rsid w:val="000F1FED"/>
    <w:rsid w:val="000F5991"/>
    <w:rsid w:val="00100891"/>
    <w:rsid w:val="00101B55"/>
    <w:rsid w:val="001125C1"/>
    <w:rsid w:val="0011382C"/>
    <w:rsid w:val="001147BE"/>
    <w:rsid w:val="0011673F"/>
    <w:rsid w:val="00124ECA"/>
    <w:rsid w:val="00127AA1"/>
    <w:rsid w:val="00134DD4"/>
    <w:rsid w:val="00156214"/>
    <w:rsid w:val="00165202"/>
    <w:rsid w:val="00176CFE"/>
    <w:rsid w:val="001908F7"/>
    <w:rsid w:val="00191DAA"/>
    <w:rsid w:val="001A1AD2"/>
    <w:rsid w:val="001B5495"/>
    <w:rsid w:val="001C5E85"/>
    <w:rsid w:val="001D1C5D"/>
    <w:rsid w:val="001D2D5A"/>
    <w:rsid w:val="001E4519"/>
    <w:rsid w:val="001F45D2"/>
    <w:rsid w:val="001F4CC5"/>
    <w:rsid w:val="00202D71"/>
    <w:rsid w:val="00210359"/>
    <w:rsid w:val="00211DC6"/>
    <w:rsid w:val="00212563"/>
    <w:rsid w:val="00214740"/>
    <w:rsid w:val="00220C01"/>
    <w:rsid w:val="002231E2"/>
    <w:rsid w:val="002444F2"/>
    <w:rsid w:val="00244CB0"/>
    <w:rsid w:val="002614AD"/>
    <w:rsid w:val="00262BAC"/>
    <w:rsid w:val="00265D79"/>
    <w:rsid w:val="002764ED"/>
    <w:rsid w:val="00277521"/>
    <w:rsid w:val="00280979"/>
    <w:rsid w:val="00281678"/>
    <w:rsid w:val="002823B9"/>
    <w:rsid w:val="002878F6"/>
    <w:rsid w:val="00296FCE"/>
    <w:rsid w:val="002B0176"/>
    <w:rsid w:val="002C3F0B"/>
    <w:rsid w:val="002C4925"/>
    <w:rsid w:val="002D17A3"/>
    <w:rsid w:val="002D5915"/>
    <w:rsid w:val="002E1E06"/>
    <w:rsid w:val="002F7855"/>
    <w:rsid w:val="00302A0C"/>
    <w:rsid w:val="00305C84"/>
    <w:rsid w:val="003233E7"/>
    <w:rsid w:val="003263B7"/>
    <w:rsid w:val="00337BA5"/>
    <w:rsid w:val="00346D7A"/>
    <w:rsid w:val="00355F37"/>
    <w:rsid w:val="00356F8F"/>
    <w:rsid w:val="00366A7F"/>
    <w:rsid w:val="0037143B"/>
    <w:rsid w:val="00382F90"/>
    <w:rsid w:val="0038421F"/>
    <w:rsid w:val="00385DD7"/>
    <w:rsid w:val="00394912"/>
    <w:rsid w:val="003B37A4"/>
    <w:rsid w:val="003C4E4F"/>
    <w:rsid w:val="003D25F8"/>
    <w:rsid w:val="003E48A7"/>
    <w:rsid w:val="003E5BE7"/>
    <w:rsid w:val="003E605B"/>
    <w:rsid w:val="003F26A2"/>
    <w:rsid w:val="00403382"/>
    <w:rsid w:val="00407A84"/>
    <w:rsid w:val="00410942"/>
    <w:rsid w:val="00411B76"/>
    <w:rsid w:val="004132F9"/>
    <w:rsid w:val="0042657D"/>
    <w:rsid w:val="00437A6E"/>
    <w:rsid w:val="00440819"/>
    <w:rsid w:val="004430B6"/>
    <w:rsid w:val="00464ED6"/>
    <w:rsid w:val="0047096F"/>
    <w:rsid w:val="004815E4"/>
    <w:rsid w:val="004A0149"/>
    <w:rsid w:val="004A249B"/>
    <w:rsid w:val="004B2737"/>
    <w:rsid w:val="004B49D4"/>
    <w:rsid w:val="004D1B71"/>
    <w:rsid w:val="004D7444"/>
    <w:rsid w:val="004D74B9"/>
    <w:rsid w:val="004E0CD9"/>
    <w:rsid w:val="004E1798"/>
    <w:rsid w:val="004F4531"/>
    <w:rsid w:val="004F507B"/>
    <w:rsid w:val="004F581D"/>
    <w:rsid w:val="00500E82"/>
    <w:rsid w:val="0050288B"/>
    <w:rsid w:val="00523864"/>
    <w:rsid w:val="005269FE"/>
    <w:rsid w:val="00526CD2"/>
    <w:rsid w:val="0053235D"/>
    <w:rsid w:val="00536493"/>
    <w:rsid w:val="00546D2C"/>
    <w:rsid w:val="00555716"/>
    <w:rsid w:val="00555A38"/>
    <w:rsid w:val="00555B7A"/>
    <w:rsid w:val="005826A5"/>
    <w:rsid w:val="00582CBB"/>
    <w:rsid w:val="005971AB"/>
    <w:rsid w:val="005A1382"/>
    <w:rsid w:val="005A262B"/>
    <w:rsid w:val="005A2C32"/>
    <w:rsid w:val="005B3945"/>
    <w:rsid w:val="005C33B0"/>
    <w:rsid w:val="005C538E"/>
    <w:rsid w:val="005D2BA7"/>
    <w:rsid w:val="005D48AB"/>
    <w:rsid w:val="005D61BB"/>
    <w:rsid w:val="005F51D2"/>
    <w:rsid w:val="005F5426"/>
    <w:rsid w:val="005F7033"/>
    <w:rsid w:val="00614668"/>
    <w:rsid w:val="00615865"/>
    <w:rsid w:val="00617368"/>
    <w:rsid w:val="00625BB2"/>
    <w:rsid w:val="00641347"/>
    <w:rsid w:val="00641BDB"/>
    <w:rsid w:val="00642F17"/>
    <w:rsid w:val="006768B7"/>
    <w:rsid w:val="006826F7"/>
    <w:rsid w:val="0069273F"/>
    <w:rsid w:val="00695821"/>
    <w:rsid w:val="006A052A"/>
    <w:rsid w:val="006A0977"/>
    <w:rsid w:val="006A219E"/>
    <w:rsid w:val="006A4DBC"/>
    <w:rsid w:val="006B31D6"/>
    <w:rsid w:val="006D5AC1"/>
    <w:rsid w:val="00700D59"/>
    <w:rsid w:val="00711E3C"/>
    <w:rsid w:val="00712F97"/>
    <w:rsid w:val="00734D61"/>
    <w:rsid w:val="007443A0"/>
    <w:rsid w:val="00767159"/>
    <w:rsid w:val="00767743"/>
    <w:rsid w:val="00770A6C"/>
    <w:rsid w:val="00773F9D"/>
    <w:rsid w:val="00775815"/>
    <w:rsid w:val="007768B1"/>
    <w:rsid w:val="00776FB5"/>
    <w:rsid w:val="007864E7"/>
    <w:rsid w:val="00786A9C"/>
    <w:rsid w:val="00797C16"/>
    <w:rsid w:val="007A3F83"/>
    <w:rsid w:val="007C6A2A"/>
    <w:rsid w:val="007C7DEF"/>
    <w:rsid w:val="007D2AD3"/>
    <w:rsid w:val="007D7A68"/>
    <w:rsid w:val="007E69E6"/>
    <w:rsid w:val="007E7381"/>
    <w:rsid w:val="007F5B3B"/>
    <w:rsid w:val="008055E4"/>
    <w:rsid w:val="00806793"/>
    <w:rsid w:val="0080682D"/>
    <w:rsid w:val="00810104"/>
    <w:rsid w:val="00823F83"/>
    <w:rsid w:val="008259E7"/>
    <w:rsid w:val="00834931"/>
    <w:rsid w:val="00845B96"/>
    <w:rsid w:val="00864EC6"/>
    <w:rsid w:val="00865F0A"/>
    <w:rsid w:val="00870BE1"/>
    <w:rsid w:val="00877270"/>
    <w:rsid w:val="00884A91"/>
    <w:rsid w:val="00892309"/>
    <w:rsid w:val="00897D06"/>
    <w:rsid w:val="008A328C"/>
    <w:rsid w:val="008A47ED"/>
    <w:rsid w:val="008B2BFB"/>
    <w:rsid w:val="008D265E"/>
    <w:rsid w:val="008E3EC7"/>
    <w:rsid w:val="008E4ECB"/>
    <w:rsid w:val="008E7835"/>
    <w:rsid w:val="008E79C8"/>
    <w:rsid w:val="008F4436"/>
    <w:rsid w:val="009159B0"/>
    <w:rsid w:val="00922E30"/>
    <w:rsid w:val="0092595B"/>
    <w:rsid w:val="00927B13"/>
    <w:rsid w:val="00932757"/>
    <w:rsid w:val="00934BDE"/>
    <w:rsid w:val="00940C93"/>
    <w:rsid w:val="0095118A"/>
    <w:rsid w:val="00951BFF"/>
    <w:rsid w:val="00971B21"/>
    <w:rsid w:val="00976C8D"/>
    <w:rsid w:val="0099052D"/>
    <w:rsid w:val="00994331"/>
    <w:rsid w:val="009A3668"/>
    <w:rsid w:val="009A40A4"/>
    <w:rsid w:val="009B356D"/>
    <w:rsid w:val="009C03A9"/>
    <w:rsid w:val="009C233D"/>
    <w:rsid w:val="009C37A7"/>
    <w:rsid w:val="009D0493"/>
    <w:rsid w:val="009D6C0C"/>
    <w:rsid w:val="009E0716"/>
    <w:rsid w:val="009E7772"/>
    <w:rsid w:val="00A048B1"/>
    <w:rsid w:val="00A10411"/>
    <w:rsid w:val="00A13CEB"/>
    <w:rsid w:val="00A17718"/>
    <w:rsid w:val="00A3275B"/>
    <w:rsid w:val="00A3505F"/>
    <w:rsid w:val="00A404CE"/>
    <w:rsid w:val="00A465F6"/>
    <w:rsid w:val="00A51BF3"/>
    <w:rsid w:val="00A54555"/>
    <w:rsid w:val="00A737A9"/>
    <w:rsid w:val="00A74370"/>
    <w:rsid w:val="00A87844"/>
    <w:rsid w:val="00A92230"/>
    <w:rsid w:val="00AA45CF"/>
    <w:rsid w:val="00AA4E87"/>
    <w:rsid w:val="00AB4042"/>
    <w:rsid w:val="00AB43B1"/>
    <w:rsid w:val="00AB7047"/>
    <w:rsid w:val="00AC19DE"/>
    <w:rsid w:val="00AC401B"/>
    <w:rsid w:val="00AD09FA"/>
    <w:rsid w:val="00AD4309"/>
    <w:rsid w:val="00AE3D25"/>
    <w:rsid w:val="00AF04C5"/>
    <w:rsid w:val="00AF1305"/>
    <w:rsid w:val="00AF6DC6"/>
    <w:rsid w:val="00B035EB"/>
    <w:rsid w:val="00B074BC"/>
    <w:rsid w:val="00B1352B"/>
    <w:rsid w:val="00B246FF"/>
    <w:rsid w:val="00B26317"/>
    <w:rsid w:val="00B34B3A"/>
    <w:rsid w:val="00B35823"/>
    <w:rsid w:val="00B37068"/>
    <w:rsid w:val="00B43040"/>
    <w:rsid w:val="00B61E33"/>
    <w:rsid w:val="00B7552B"/>
    <w:rsid w:val="00B82C61"/>
    <w:rsid w:val="00BA37EC"/>
    <w:rsid w:val="00BA4EC9"/>
    <w:rsid w:val="00BA6E5B"/>
    <w:rsid w:val="00BB09DB"/>
    <w:rsid w:val="00BC77C5"/>
    <w:rsid w:val="00BD07FC"/>
    <w:rsid w:val="00BD33FB"/>
    <w:rsid w:val="00BD5F48"/>
    <w:rsid w:val="00BE6623"/>
    <w:rsid w:val="00BE66B2"/>
    <w:rsid w:val="00BF4E41"/>
    <w:rsid w:val="00C01A0D"/>
    <w:rsid w:val="00C02816"/>
    <w:rsid w:val="00C03485"/>
    <w:rsid w:val="00C051E1"/>
    <w:rsid w:val="00C1143A"/>
    <w:rsid w:val="00C12635"/>
    <w:rsid w:val="00C176A5"/>
    <w:rsid w:val="00C217CB"/>
    <w:rsid w:val="00C27D71"/>
    <w:rsid w:val="00C33D03"/>
    <w:rsid w:val="00C35ABE"/>
    <w:rsid w:val="00C647CD"/>
    <w:rsid w:val="00C744B6"/>
    <w:rsid w:val="00C77EF7"/>
    <w:rsid w:val="00C8344E"/>
    <w:rsid w:val="00C853BE"/>
    <w:rsid w:val="00CA5A6C"/>
    <w:rsid w:val="00CB627A"/>
    <w:rsid w:val="00CB7F63"/>
    <w:rsid w:val="00CC5761"/>
    <w:rsid w:val="00CD3FBE"/>
    <w:rsid w:val="00CD73F9"/>
    <w:rsid w:val="00CE1B27"/>
    <w:rsid w:val="00CE2C08"/>
    <w:rsid w:val="00CF1D43"/>
    <w:rsid w:val="00D04805"/>
    <w:rsid w:val="00D22869"/>
    <w:rsid w:val="00D27D11"/>
    <w:rsid w:val="00D42CEB"/>
    <w:rsid w:val="00D46F3D"/>
    <w:rsid w:val="00D624CC"/>
    <w:rsid w:val="00D70C70"/>
    <w:rsid w:val="00D73014"/>
    <w:rsid w:val="00D9505D"/>
    <w:rsid w:val="00D966B1"/>
    <w:rsid w:val="00DA3426"/>
    <w:rsid w:val="00DA737C"/>
    <w:rsid w:val="00DB01E9"/>
    <w:rsid w:val="00DB0A7C"/>
    <w:rsid w:val="00DB3B68"/>
    <w:rsid w:val="00DB4B73"/>
    <w:rsid w:val="00DC4313"/>
    <w:rsid w:val="00DD2CBD"/>
    <w:rsid w:val="00DD5F43"/>
    <w:rsid w:val="00DE14F6"/>
    <w:rsid w:val="00DE766E"/>
    <w:rsid w:val="00DF2903"/>
    <w:rsid w:val="00E05C64"/>
    <w:rsid w:val="00E13F7F"/>
    <w:rsid w:val="00E207F9"/>
    <w:rsid w:val="00E216D4"/>
    <w:rsid w:val="00E26CD6"/>
    <w:rsid w:val="00E27EBA"/>
    <w:rsid w:val="00E50F43"/>
    <w:rsid w:val="00E6787D"/>
    <w:rsid w:val="00E80073"/>
    <w:rsid w:val="00E8540A"/>
    <w:rsid w:val="00E940CA"/>
    <w:rsid w:val="00E96EC5"/>
    <w:rsid w:val="00EA1EF0"/>
    <w:rsid w:val="00EA2B5D"/>
    <w:rsid w:val="00EB2037"/>
    <w:rsid w:val="00EB20AF"/>
    <w:rsid w:val="00EB3793"/>
    <w:rsid w:val="00EB7794"/>
    <w:rsid w:val="00ED638F"/>
    <w:rsid w:val="00EE705C"/>
    <w:rsid w:val="00EF2934"/>
    <w:rsid w:val="00EF40FB"/>
    <w:rsid w:val="00F020BD"/>
    <w:rsid w:val="00F271DE"/>
    <w:rsid w:val="00F300D6"/>
    <w:rsid w:val="00F4535A"/>
    <w:rsid w:val="00F51704"/>
    <w:rsid w:val="00F6154B"/>
    <w:rsid w:val="00F67F31"/>
    <w:rsid w:val="00F81EB8"/>
    <w:rsid w:val="00F84735"/>
    <w:rsid w:val="00F9239A"/>
    <w:rsid w:val="00F92C6F"/>
    <w:rsid w:val="00FB5B8C"/>
    <w:rsid w:val="00FC2D32"/>
    <w:rsid w:val="00FC6698"/>
    <w:rsid w:val="00FD6A08"/>
    <w:rsid w:val="00FE279E"/>
    <w:rsid w:val="00FE6FF5"/>
    <w:rsid w:val="00FF2A58"/>
    <w:rsid w:val="00FF362F"/>
    <w:rsid w:val="00FF42C3"/>
    <w:rsid w:val="00FF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A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11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443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1E3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310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ListParagraph">
    <w:name w:val="List Paragraph"/>
    <w:aliases w:val="Источник"/>
    <w:basedOn w:val="Normal"/>
    <w:uiPriority w:val="99"/>
    <w:qFormat/>
    <w:rsid w:val="00E80073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B779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F5B3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F5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5B3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5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5B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B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7F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7F63"/>
    <w:rPr>
      <w:rFonts w:cs="Times New Roman"/>
    </w:rPr>
  </w:style>
  <w:style w:type="paragraph" w:styleId="Revision">
    <w:name w:val="Revision"/>
    <w:hidden/>
    <w:uiPriority w:val="99"/>
    <w:semiHidden/>
    <w:rsid w:val="003233E7"/>
    <w:rPr>
      <w:lang w:eastAsia="en-US"/>
    </w:rPr>
  </w:style>
  <w:style w:type="character" w:styleId="PageNumber">
    <w:name w:val="page number"/>
    <w:basedOn w:val="DefaultParagraphFont"/>
    <w:uiPriority w:val="99"/>
    <w:rsid w:val="00A74370"/>
    <w:rPr>
      <w:rFonts w:cs="Times New Roman"/>
    </w:rPr>
  </w:style>
  <w:style w:type="paragraph" w:styleId="NormalWeb">
    <w:name w:val="Normal (Web)"/>
    <w:basedOn w:val="Normal"/>
    <w:uiPriority w:val="99"/>
    <w:rsid w:val="00712F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6A4DB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6A4DB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1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6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6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16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16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166768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16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16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71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2</Pages>
  <Words>608</Words>
  <Characters>3471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по теме «Реализация Федерального закона от 29</dc:title>
  <dc:subject/>
  <dc:creator>Ксенофонтова Светлана Николаевна</dc:creator>
  <cp:keywords/>
  <dc:description/>
  <cp:lastModifiedBy>ut071lenskaya</cp:lastModifiedBy>
  <cp:revision>4</cp:revision>
  <cp:lastPrinted>2018-05-14T06:17:00Z</cp:lastPrinted>
  <dcterms:created xsi:type="dcterms:W3CDTF">2018-06-21T09:54:00Z</dcterms:created>
  <dcterms:modified xsi:type="dcterms:W3CDTF">2018-06-21T11:07:00Z</dcterms:modified>
</cp:coreProperties>
</file>