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9E" w:rsidRDefault="00DA3E9E" w:rsidP="008108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8.6pt;margin-top:70.3pt;width:209.85pt;height:61.6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DA3E9E" w:rsidRPr="00C1143A" w:rsidRDefault="00DA3E9E" w:rsidP="005F7D27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DA3E9E" w:rsidRPr="00C1143A" w:rsidRDefault="00DA3E9E" w:rsidP="005F7D27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DA3E9E" w:rsidRPr="00C1143A" w:rsidRDefault="00DA3E9E" w:rsidP="005F7D27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DA3E9E" w:rsidRPr="00C1143A" w:rsidRDefault="00DA3E9E" w:rsidP="005F7D27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</w:p>
    <w:p w:rsidR="00DA3E9E" w:rsidRDefault="00DA3E9E" w:rsidP="006F5B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DA3E9E" w:rsidRPr="006F5BCA" w:rsidRDefault="00DA3E9E" w:rsidP="006F5B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Электронные услуги Росреестра</w:t>
      </w:r>
    </w:p>
    <w:p w:rsidR="00DA3E9E" w:rsidRDefault="00DA3E9E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3E9E" w:rsidRPr="00840D0E" w:rsidRDefault="00DA3E9E" w:rsidP="00840D0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D0E">
        <w:rPr>
          <w:sz w:val="28"/>
          <w:szCs w:val="28"/>
        </w:rPr>
        <w:t xml:space="preserve">Электронные госуслуги и сервисы Росреестра с каждым годом набирают все большую популярность. Граждане и организации могут оперативно через Интернет знакомиться с информацией об объектах недвижимости, получать различные услуги Росреестра в режиме реального времени и отслеживать статус своей заявки на получение этих услуг. </w:t>
      </w:r>
    </w:p>
    <w:p w:rsidR="00DA3E9E" w:rsidRPr="00840D0E" w:rsidRDefault="00DA3E9E" w:rsidP="00840D0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D0E">
        <w:rPr>
          <w:sz w:val="28"/>
          <w:szCs w:val="28"/>
        </w:rPr>
        <w:t>В личном кабинете пользователь (как физическое, так и юридическое лицо) может просматривать информацию о принадлежащих ему объектах недвижимости. В разделе "Мои объекты" владелец может увидеть кадастровый номер, адрес, площадь, кадастровую стоимость принадлежащих ему объектов, а также сведения о правах, ограничениях и обременениях прав на свою недвижимость. Чтобы воспользоваться сервисом, необходимо авторизоваться, то есть иметь логин и пароль на сайте www.gosuslugi.ru (используется Единая система идентификации и аутентификации для получения доступа к государственным услугам в электронном виде).</w:t>
      </w:r>
    </w:p>
    <w:p w:rsidR="00DA3E9E" w:rsidRPr="00840D0E" w:rsidRDefault="00DA3E9E" w:rsidP="00840D0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D0E">
        <w:rPr>
          <w:sz w:val="28"/>
          <w:szCs w:val="28"/>
        </w:rPr>
        <w:t>В настоящее время в личном кабинете можно подать в электронном виде заявление на получение всех услуг Росреестра: это регистрация прав, кадастровый учет, единая процедура (одновременное проведение этих процедур), получение сведений из Е</w:t>
      </w:r>
      <w:r>
        <w:rPr>
          <w:sz w:val="28"/>
          <w:szCs w:val="28"/>
        </w:rPr>
        <w:t>диного государственного реестра недвижимости (далее – ЕГРН)</w:t>
      </w:r>
      <w:r w:rsidRPr="00840D0E">
        <w:rPr>
          <w:sz w:val="28"/>
          <w:szCs w:val="28"/>
        </w:rPr>
        <w:t>.</w:t>
      </w:r>
    </w:p>
    <w:p w:rsidR="00DA3E9E" w:rsidRPr="00840D0E" w:rsidRDefault="00DA3E9E" w:rsidP="00840D0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D0E">
        <w:rPr>
          <w:sz w:val="28"/>
          <w:szCs w:val="28"/>
        </w:rPr>
        <w:t xml:space="preserve">В разделе "Мои заявки" пользователь имеет возможность отслеживать статус исполнения тех государственных услуг, за которыми он обратился, получать уведомления о ходе их исполнения. Кроме того, владелец личного кабинета в разделе "Мой баланс" получает уведомления о поступлении платы за пользование сервисами "Личный кабинет кадастрового инженера" и "Подготовка схемы расположения земельного участка". </w:t>
      </w:r>
    </w:p>
    <w:p w:rsidR="00DA3E9E" w:rsidRPr="00840D0E" w:rsidRDefault="00DA3E9E" w:rsidP="00840D0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D0E">
        <w:rPr>
          <w:sz w:val="28"/>
          <w:szCs w:val="28"/>
        </w:rPr>
        <w:t>Правообладатель также может подготовить схему расположения земельного участка на кадастровом плане территории в форме электронного документа.</w:t>
      </w:r>
    </w:p>
    <w:p w:rsidR="00DA3E9E" w:rsidRPr="00840D0E" w:rsidRDefault="00DA3E9E" w:rsidP="00840D0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D0E">
        <w:rPr>
          <w:sz w:val="28"/>
          <w:szCs w:val="28"/>
        </w:rPr>
        <w:t xml:space="preserve">С помощью специальных сервисов </w:t>
      </w:r>
      <w:r>
        <w:rPr>
          <w:sz w:val="28"/>
          <w:szCs w:val="28"/>
        </w:rPr>
        <w:t>можно</w:t>
      </w:r>
      <w:r w:rsidRPr="00840D0E">
        <w:rPr>
          <w:sz w:val="28"/>
          <w:szCs w:val="28"/>
        </w:rPr>
        <w:t xml:space="preserve"> получить справочную информацию об объекте недвижимости в режиме </w:t>
      </w:r>
      <w:r>
        <w:rPr>
          <w:sz w:val="28"/>
          <w:szCs w:val="28"/>
        </w:rPr>
        <w:t>реального времени</w:t>
      </w:r>
      <w:r w:rsidRPr="00840D0E">
        <w:rPr>
          <w:sz w:val="28"/>
          <w:szCs w:val="28"/>
        </w:rPr>
        <w:t xml:space="preserve">, зная его адрес, кадастровый номер. </w:t>
      </w:r>
    </w:p>
    <w:p w:rsidR="00DA3E9E" w:rsidRPr="00840D0E" w:rsidRDefault="00DA3E9E" w:rsidP="00840D0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D0E">
        <w:rPr>
          <w:sz w:val="28"/>
          <w:szCs w:val="28"/>
        </w:rPr>
        <w:t xml:space="preserve">Просматривать информацию о своих объектах, историю своих заявок и статус их исполнения, другую информацию, а также осуществлять запись на прием пользователь может после входа в свой личный кабинет на сайте Росреестра в любое время. А вот для осуществления юридически значимых действий потребуется электронная подпись. Получить сертификат электронной подписи можно в специальном удостоверяющем центре. </w:t>
      </w:r>
    </w:p>
    <w:p w:rsidR="00DA3E9E" w:rsidRPr="00840D0E" w:rsidRDefault="00DA3E9E" w:rsidP="00840D0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Strong"/>
          <w:b w:val="0"/>
          <w:sz w:val="28"/>
          <w:szCs w:val="28"/>
        </w:rPr>
        <w:t>На сайте Росреестра в сети Интернет</w:t>
      </w:r>
      <w:r w:rsidRPr="00840D0E">
        <w:rPr>
          <w:rStyle w:val="Strong"/>
          <w:b w:val="0"/>
          <w:sz w:val="28"/>
          <w:szCs w:val="28"/>
        </w:rPr>
        <w:t xml:space="preserve"> запущен сервис "Личный кабинет кадастрового инженера". </w:t>
      </w:r>
      <w:r w:rsidRPr="00840D0E">
        <w:rPr>
          <w:sz w:val="28"/>
          <w:szCs w:val="28"/>
        </w:rPr>
        <w:t xml:space="preserve">Этим сервисом может воспользоваться только пользователь, являющийся кадастровым инженером. Порядок взимания и возврата платы за использование кадастровым инженером электронного сервиса "Личный кабинет кадастрового инженера" </w:t>
      </w:r>
      <w:r w:rsidRPr="00AF5485">
        <w:rPr>
          <w:sz w:val="28"/>
          <w:szCs w:val="28"/>
        </w:rPr>
        <w:t xml:space="preserve">утвержден </w:t>
      </w:r>
      <w:hyperlink r:id="rId8" w:history="1">
        <w:r>
          <w:rPr>
            <w:sz w:val="28"/>
            <w:szCs w:val="28"/>
          </w:rPr>
          <w:t>п</w:t>
        </w:r>
        <w:r w:rsidRPr="00AF5485">
          <w:rPr>
            <w:sz w:val="28"/>
            <w:szCs w:val="28"/>
          </w:rPr>
          <w:t>риказом Минэкономразвития России от 28 декабря 2015 г. № 997</w:t>
        </w:r>
      </w:hyperlink>
      <w:r w:rsidRPr="00AF5485">
        <w:rPr>
          <w:sz w:val="28"/>
          <w:szCs w:val="28"/>
        </w:rPr>
        <w:t>.</w:t>
      </w:r>
      <w:r w:rsidRPr="00840D0E">
        <w:rPr>
          <w:sz w:val="28"/>
          <w:szCs w:val="28"/>
        </w:rPr>
        <w:t xml:space="preserve"> </w:t>
      </w:r>
    </w:p>
    <w:p w:rsidR="00DA3E9E" w:rsidRPr="00840D0E" w:rsidRDefault="00DA3E9E" w:rsidP="00840D0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D0E">
        <w:rPr>
          <w:sz w:val="28"/>
          <w:szCs w:val="28"/>
        </w:rPr>
        <w:t xml:space="preserve">Этот сервис позволяет </w:t>
      </w:r>
      <w:r>
        <w:rPr>
          <w:sz w:val="28"/>
          <w:szCs w:val="28"/>
        </w:rPr>
        <w:t>кадастровому</w:t>
      </w:r>
      <w:r w:rsidRPr="00840D0E">
        <w:rPr>
          <w:sz w:val="28"/>
          <w:szCs w:val="28"/>
        </w:rPr>
        <w:t xml:space="preserve"> инженер</w:t>
      </w:r>
      <w:r>
        <w:rPr>
          <w:sz w:val="28"/>
          <w:szCs w:val="28"/>
        </w:rPr>
        <w:t>у</w:t>
      </w:r>
      <w:r w:rsidRPr="00840D0E">
        <w:rPr>
          <w:sz w:val="28"/>
          <w:szCs w:val="28"/>
        </w:rPr>
        <w:t xml:space="preserve">, проводить предварительную автоматизированную проверку межевых и технических планов, актов обследования, карт (планов) объектов землеустройства и помещать пакет проверенных документов на временное хранение в электронное хранилище. </w:t>
      </w:r>
    </w:p>
    <w:p w:rsidR="00DA3E9E" w:rsidRPr="00840D0E" w:rsidRDefault="00DA3E9E" w:rsidP="00840D0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57">
        <w:rPr>
          <w:sz w:val="28"/>
          <w:szCs w:val="28"/>
        </w:rPr>
        <w:t>Оперативно получать сведения из ЕГРН позволяет сервис "Публичная кадастровая карта" (ПКК), который размещен на главной странице сайта Росреестра.</w:t>
      </w:r>
      <w:r w:rsidRPr="00840D0E">
        <w:rPr>
          <w:sz w:val="28"/>
          <w:szCs w:val="28"/>
        </w:rPr>
        <w:t xml:space="preserve"> </w:t>
      </w:r>
    </w:p>
    <w:p w:rsidR="00DA3E9E" w:rsidRPr="00840D0E" w:rsidRDefault="00DA3E9E" w:rsidP="00840D0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57">
        <w:rPr>
          <w:sz w:val="28"/>
          <w:szCs w:val="28"/>
        </w:rPr>
        <w:t>Система поиска сервиса позволяет найти на карте по кадастровому номеру, адресу или координатам графическое изображение объекта недвижимости, наглядно увидеть его границы (если сведения о них внесены в ЕГРН). С помощью ПКК также можно бесплатно получить информацию об объекте и его характеристиках: площади, кадастровом номере и номере кадастрового квартала, типе объекта и виде разрешенного использования, кадастровой стоимости, дате постановки или снятия объекта с кадастрового учета, форме собственности.</w:t>
      </w:r>
      <w:r w:rsidRPr="00840D0E">
        <w:rPr>
          <w:sz w:val="28"/>
          <w:szCs w:val="28"/>
        </w:rPr>
        <w:t xml:space="preserve"> </w:t>
      </w:r>
    </w:p>
    <w:p w:rsidR="00DA3E9E" w:rsidRDefault="00DA3E9E" w:rsidP="00F97A42">
      <w:pPr>
        <w:pStyle w:val="NormalWeb"/>
      </w:pPr>
    </w:p>
    <w:sectPr w:rsidR="00DA3E9E" w:rsidSect="005F7D27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9E" w:rsidRDefault="00DA3E9E">
      <w:r>
        <w:separator/>
      </w:r>
    </w:p>
  </w:endnote>
  <w:endnote w:type="continuationSeparator" w:id="0">
    <w:p w:rsidR="00DA3E9E" w:rsidRDefault="00DA3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9E" w:rsidRDefault="00DA3E9E">
      <w:r>
        <w:separator/>
      </w:r>
    </w:p>
  </w:footnote>
  <w:footnote w:type="continuationSeparator" w:id="0">
    <w:p w:rsidR="00DA3E9E" w:rsidRDefault="00DA3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9E" w:rsidRDefault="00DA3E9E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3E9E" w:rsidRDefault="00DA3E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9E" w:rsidRDefault="00DA3E9E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A3E9E" w:rsidRDefault="00DA3E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3EF6"/>
    <w:rsid w:val="0000444E"/>
    <w:rsid w:val="00011939"/>
    <w:rsid w:val="00011A30"/>
    <w:rsid w:val="0001274F"/>
    <w:rsid w:val="0001409A"/>
    <w:rsid w:val="00015CD2"/>
    <w:rsid w:val="0001623C"/>
    <w:rsid w:val="0001731D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4B5"/>
    <w:rsid w:val="000B1984"/>
    <w:rsid w:val="000B31BE"/>
    <w:rsid w:val="000B4396"/>
    <w:rsid w:val="000B4947"/>
    <w:rsid w:val="000B66C5"/>
    <w:rsid w:val="000C2CF8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4954"/>
    <w:rsid w:val="000E5DE9"/>
    <w:rsid w:val="000F1219"/>
    <w:rsid w:val="000F2BBD"/>
    <w:rsid w:val="00101A9E"/>
    <w:rsid w:val="00103CD9"/>
    <w:rsid w:val="00105284"/>
    <w:rsid w:val="00106661"/>
    <w:rsid w:val="00107318"/>
    <w:rsid w:val="00110088"/>
    <w:rsid w:val="001117D5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30E5"/>
    <w:rsid w:val="001D3623"/>
    <w:rsid w:val="001E501D"/>
    <w:rsid w:val="001E52FD"/>
    <w:rsid w:val="001E54C1"/>
    <w:rsid w:val="001E72DD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6B91"/>
    <w:rsid w:val="0020765B"/>
    <w:rsid w:val="00211832"/>
    <w:rsid w:val="00211A03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3D1D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16E4"/>
    <w:rsid w:val="00271F01"/>
    <w:rsid w:val="00274123"/>
    <w:rsid w:val="00274DB7"/>
    <w:rsid w:val="00275696"/>
    <w:rsid w:val="00282DC5"/>
    <w:rsid w:val="0028319B"/>
    <w:rsid w:val="00284C70"/>
    <w:rsid w:val="00290333"/>
    <w:rsid w:val="00292693"/>
    <w:rsid w:val="0029329D"/>
    <w:rsid w:val="00297F8E"/>
    <w:rsid w:val="002A0A13"/>
    <w:rsid w:val="002A2CE5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CF8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20BF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866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20FF"/>
    <w:rsid w:val="00462C2D"/>
    <w:rsid w:val="004633A8"/>
    <w:rsid w:val="004647B0"/>
    <w:rsid w:val="00464B50"/>
    <w:rsid w:val="004654E3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4D4A"/>
    <w:rsid w:val="00485432"/>
    <w:rsid w:val="00487C7B"/>
    <w:rsid w:val="00490607"/>
    <w:rsid w:val="0049192C"/>
    <w:rsid w:val="00493886"/>
    <w:rsid w:val="004941CC"/>
    <w:rsid w:val="004959E2"/>
    <w:rsid w:val="00495B8F"/>
    <w:rsid w:val="00495C8B"/>
    <w:rsid w:val="00495EA0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3682"/>
    <w:rsid w:val="0053443C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4A54"/>
    <w:rsid w:val="005E5E6A"/>
    <w:rsid w:val="005F0793"/>
    <w:rsid w:val="005F1F59"/>
    <w:rsid w:val="005F2D81"/>
    <w:rsid w:val="005F55E3"/>
    <w:rsid w:val="005F77C8"/>
    <w:rsid w:val="005F7D27"/>
    <w:rsid w:val="006014C8"/>
    <w:rsid w:val="0060206D"/>
    <w:rsid w:val="006078AF"/>
    <w:rsid w:val="006130B4"/>
    <w:rsid w:val="0061483C"/>
    <w:rsid w:val="00615A7B"/>
    <w:rsid w:val="00615A85"/>
    <w:rsid w:val="0061711E"/>
    <w:rsid w:val="006175A8"/>
    <w:rsid w:val="006177CA"/>
    <w:rsid w:val="006209BD"/>
    <w:rsid w:val="00621560"/>
    <w:rsid w:val="00621F00"/>
    <w:rsid w:val="00624C6B"/>
    <w:rsid w:val="00624EF2"/>
    <w:rsid w:val="00627D1E"/>
    <w:rsid w:val="00632AC3"/>
    <w:rsid w:val="00634113"/>
    <w:rsid w:val="00634EBA"/>
    <w:rsid w:val="00634FC9"/>
    <w:rsid w:val="0063658E"/>
    <w:rsid w:val="00637B4B"/>
    <w:rsid w:val="00642C74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C0CAB"/>
    <w:rsid w:val="006C266F"/>
    <w:rsid w:val="006C54FA"/>
    <w:rsid w:val="006C58B9"/>
    <w:rsid w:val="006C6739"/>
    <w:rsid w:val="006C6903"/>
    <w:rsid w:val="006C7A7E"/>
    <w:rsid w:val="006D1D6E"/>
    <w:rsid w:val="006E25AF"/>
    <w:rsid w:val="006E3DB3"/>
    <w:rsid w:val="006E3E61"/>
    <w:rsid w:val="006E4E21"/>
    <w:rsid w:val="006F15E1"/>
    <w:rsid w:val="006F5BCA"/>
    <w:rsid w:val="006F74D4"/>
    <w:rsid w:val="0070233E"/>
    <w:rsid w:val="007052B2"/>
    <w:rsid w:val="00711577"/>
    <w:rsid w:val="00713C0D"/>
    <w:rsid w:val="007143B1"/>
    <w:rsid w:val="007203E0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7680"/>
    <w:rsid w:val="00753FBD"/>
    <w:rsid w:val="00757B6C"/>
    <w:rsid w:val="007615D0"/>
    <w:rsid w:val="007639F3"/>
    <w:rsid w:val="00763E57"/>
    <w:rsid w:val="007640FD"/>
    <w:rsid w:val="0076447D"/>
    <w:rsid w:val="00764B98"/>
    <w:rsid w:val="00765527"/>
    <w:rsid w:val="007670B0"/>
    <w:rsid w:val="007670C7"/>
    <w:rsid w:val="007677C8"/>
    <w:rsid w:val="007702B7"/>
    <w:rsid w:val="00772161"/>
    <w:rsid w:val="00772EBB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1D6D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1338"/>
    <w:rsid w:val="007F4626"/>
    <w:rsid w:val="007F4B7D"/>
    <w:rsid w:val="007F4F7F"/>
    <w:rsid w:val="00800662"/>
    <w:rsid w:val="008009FA"/>
    <w:rsid w:val="00801DE8"/>
    <w:rsid w:val="0080311F"/>
    <w:rsid w:val="00803571"/>
    <w:rsid w:val="00805AEB"/>
    <w:rsid w:val="0080775A"/>
    <w:rsid w:val="008105EA"/>
    <w:rsid w:val="00810893"/>
    <w:rsid w:val="008158F8"/>
    <w:rsid w:val="008164EB"/>
    <w:rsid w:val="00820F79"/>
    <w:rsid w:val="00822189"/>
    <w:rsid w:val="00823415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0D0E"/>
    <w:rsid w:val="0084237F"/>
    <w:rsid w:val="00844BB2"/>
    <w:rsid w:val="00845980"/>
    <w:rsid w:val="00847C38"/>
    <w:rsid w:val="0085435E"/>
    <w:rsid w:val="00857AF3"/>
    <w:rsid w:val="00863174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5249"/>
    <w:rsid w:val="008D6492"/>
    <w:rsid w:val="008E062C"/>
    <w:rsid w:val="008E1143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36D"/>
    <w:rsid w:val="00994505"/>
    <w:rsid w:val="00995635"/>
    <w:rsid w:val="0099625B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81F"/>
    <w:rsid w:val="00A4493C"/>
    <w:rsid w:val="00A51FDE"/>
    <w:rsid w:val="00A52639"/>
    <w:rsid w:val="00A53C83"/>
    <w:rsid w:val="00A55029"/>
    <w:rsid w:val="00A55CDE"/>
    <w:rsid w:val="00A6028C"/>
    <w:rsid w:val="00A64E7A"/>
    <w:rsid w:val="00A651A5"/>
    <w:rsid w:val="00A663B2"/>
    <w:rsid w:val="00A7121C"/>
    <w:rsid w:val="00A73261"/>
    <w:rsid w:val="00A76ABA"/>
    <w:rsid w:val="00A8047F"/>
    <w:rsid w:val="00A8327D"/>
    <w:rsid w:val="00A84EEA"/>
    <w:rsid w:val="00A874A0"/>
    <w:rsid w:val="00A92BDC"/>
    <w:rsid w:val="00A9330C"/>
    <w:rsid w:val="00A97C7F"/>
    <w:rsid w:val="00AA083B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48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2E31"/>
    <w:rsid w:val="00C0665D"/>
    <w:rsid w:val="00C10753"/>
    <w:rsid w:val="00C1143A"/>
    <w:rsid w:val="00C12272"/>
    <w:rsid w:val="00C14AAB"/>
    <w:rsid w:val="00C14AFA"/>
    <w:rsid w:val="00C16502"/>
    <w:rsid w:val="00C21EC3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47AE"/>
    <w:rsid w:val="00CD576A"/>
    <w:rsid w:val="00CD588D"/>
    <w:rsid w:val="00CE0E7D"/>
    <w:rsid w:val="00CE1EAD"/>
    <w:rsid w:val="00CE4CB0"/>
    <w:rsid w:val="00CE51B2"/>
    <w:rsid w:val="00CF4F7E"/>
    <w:rsid w:val="00CF7A54"/>
    <w:rsid w:val="00D009C1"/>
    <w:rsid w:val="00D00FE7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355D"/>
    <w:rsid w:val="00D740DF"/>
    <w:rsid w:val="00D8101A"/>
    <w:rsid w:val="00D81B40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3E9E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0759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37ABB"/>
    <w:rsid w:val="00E40FE9"/>
    <w:rsid w:val="00E4303E"/>
    <w:rsid w:val="00E45BE2"/>
    <w:rsid w:val="00E47345"/>
    <w:rsid w:val="00E55148"/>
    <w:rsid w:val="00E564C7"/>
    <w:rsid w:val="00E60BAA"/>
    <w:rsid w:val="00E612BB"/>
    <w:rsid w:val="00E61579"/>
    <w:rsid w:val="00E6278F"/>
    <w:rsid w:val="00E62BF4"/>
    <w:rsid w:val="00E64447"/>
    <w:rsid w:val="00E64798"/>
    <w:rsid w:val="00E647FE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85684"/>
    <w:rsid w:val="00E90D24"/>
    <w:rsid w:val="00E92369"/>
    <w:rsid w:val="00E95622"/>
    <w:rsid w:val="00E9662F"/>
    <w:rsid w:val="00EA1020"/>
    <w:rsid w:val="00EA1376"/>
    <w:rsid w:val="00EA14B7"/>
    <w:rsid w:val="00EA2B1B"/>
    <w:rsid w:val="00EA361F"/>
    <w:rsid w:val="00EA5FFE"/>
    <w:rsid w:val="00EB1DD3"/>
    <w:rsid w:val="00EB6F82"/>
    <w:rsid w:val="00EC09D1"/>
    <w:rsid w:val="00EC190D"/>
    <w:rsid w:val="00EC43EB"/>
    <w:rsid w:val="00EC7934"/>
    <w:rsid w:val="00EC7F70"/>
    <w:rsid w:val="00ED0944"/>
    <w:rsid w:val="00ED18FE"/>
    <w:rsid w:val="00ED2759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8C5"/>
    <w:rsid w:val="00F84CF1"/>
    <w:rsid w:val="00F95B65"/>
    <w:rsid w:val="00F961BA"/>
    <w:rsid w:val="00F96AAE"/>
    <w:rsid w:val="00F97A42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ECF"/>
    <w:rsid w:val="00FD4015"/>
    <w:rsid w:val="00FD4178"/>
    <w:rsid w:val="00FD4EED"/>
    <w:rsid w:val="00FD6E09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styleId="NormalWeb">
    <w:name w:val="Normal (Web)"/>
    <w:basedOn w:val="Normal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70DE2"/>
    <w:rPr>
      <w:rFonts w:cs="Times New Roman"/>
      <w:b/>
      <w:bCs/>
    </w:rPr>
  </w:style>
  <w:style w:type="paragraph" w:customStyle="1" w:styleId="question">
    <w:name w:val="question"/>
    <w:basedOn w:val="Normal"/>
    <w:uiPriority w:val="99"/>
    <w:rsid w:val="00F97A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8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33884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556</Words>
  <Characters>3172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4</cp:revision>
  <cp:lastPrinted>2018-01-11T11:56:00Z</cp:lastPrinted>
  <dcterms:created xsi:type="dcterms:W3CDTF">2018-01-11T11:30:00Z</dcterms:created>
  <dcterms:modified xsi:type="dcterms:W3CDTF">2018-01-11T14:26:00Z</dcterms:modified>
</cp:coreProperties>
</file>