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B8" w:rsidRDefault="00BD1EB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BD1EB8" w:rsidRPr="002C0AA2" w:rsidRDefault="00BD1EB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BD1EB8" w:rsidRPr="002C0AA2" w:rsidRDefault="00BD1EB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BD1EB8" w:rsidRPr="002C0AA2" w:rsidRDefault="00BD1EB8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BD1EB8" w:rsidRPr="002C0AA2" w:rsidRDefault="00BD1EB8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BD1EB8" w:rsidRDefault="00BD1EB8">
      <w:pPr>
        <w:rPr>
          <w:lang w:val="en-US"/>
        </w:rPr>
      </w:pPr>
    </w:p>
    <w:p w:rsidR="00BD1EB8" w:rsidRDefault="00BD1EB8">
      <w:pPr>
        <w:rPr>
          <w:noProof/>
        </w:rPr>
      </w:pPr>
    </w:p>
    <w:p w:rsidR="00BD1EB8" w:rsidRPr="00925FAE" w:rsidRDefault="00BD1EB8" w:rsidP="00925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>10.04</w:t>
      </w:r>
      <w:r w:rsidRPr="00925FAE">
        <w:rPr>
          <w:rFonts w:ascii="Times New Roman" w:hAnsi="Times New Roman"/>
          <w:sz w:val="28"/>
          <w:szCs w:val="28"/>
        </w:rPr>
        <w:t>.2018 организована горячая линия по вопросам государственного кадастрового учета и государственной регистрации прав.</w:t>
      </w:r>
    </w:p>
    <w:p w:rsidR="00BD1EB8" w:rsidRPr="00925FAE" w:rsidRDefault="00BD1EB8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Звонки будут приниматься с 10-00 до 12-00 часов по телефону             8(4872)30-15-82.</w:t>
      </w:r>
    </w:p>
    <w:p w:rsidR="00BD1EB8" w:rsidRPr="00925FAE" w:rsidRDefault="00BD1EB8" w:rsidP="00925F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>На вопросы будут отвечать государственные регистраторы Управления Росреестра по Тульской области.</w:t>
      </w:r>
    </w:p>
    <w:p w:rsidR="00BD1EB8" w:rsidRDefault="00BD1EB8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BD1EB8" w:rsidSect="00925F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6569"/>
    <w:rsid w:val="000B0E51"/>
    <w:rsid w:val="000B176C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52CE"/>
    <w:rsid w:val="002161E5"/>
    <w:rsid w:val="00217A36"/>
    <w:rsid w:val="00220303"/>
    <w:rsid w:val="00221780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2B23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C2E49"/>
    <w:rsid w:val="003D1D45"/>
    <w:rsid w:val="003D43A1"/>
    <w:rsid w:val="003E19A4"/>
    <w:rsid w:val="003E257E"/>
    <w:rsid w:val="003E3E0C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2F80"/>
    <w:rsid w:val="00505E15"/>
    <w:rsid w:val="00506DD1"/>
    <w:rsid w:val="0051190E"/>
    <w:rsid w:val="00511F6B"/>
    <w:rsid w:val="00513C54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D09"/>
    <w:rsid w:val="008D6492"/>
    <w:rsid w:val="008E062C"/>
    <w:rsid w:val="008E3D44"/>
    <w:rsid w:val="008E4ADC"/>
    <w:rsid w:val="008E4D3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5FAE"/>
    <w:rsid w:val="00926EAC"/>
    <w:rsid w:val="00931343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7C7F"/>
    <w:rsid w:val="00AA083B"/>
    <w:rsid w:val="00AA1065"/>
    <w:rsid w:val="00AA7EA1"/>
    <w:rsid w:val="00AB00D2"/>
    <w:rsid w:val="00AB0487"/>
    <w:rsid w:val="00AB2AF1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7113"/>
    <w:rsid w:val="00B91F54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D14EF"/>
    <w:rsid w:val="00BD1EB8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3F1A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</Words>
  <Characters>305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2017-06-05T11:10:00Z</cp:lastPrinted>
  <dcterms:created xsi:type="dcterms:W3CDTF">2018-01-09T11:43:00Z</dcterms:created>
  <dcterms:modified xsi:type="dcterms:W3CDTF">2018-04-04T09:10:00Z</dcterms:modified>
</cp:coreProperties>
</file>