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Default="00EA3576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</w:t>
      </w:r>
      <w:r w:rsidR="00A53C7D">
        <w:rPr>
          <w:rFonts w:ascii="PT Astra Serif" w:hAnsi="PT Astra Serif"/>
          <w:b/>
          <w:sz w:val="28"/>
          <w:szCs w:val="28"/>
        </w:rPr>
        <w:t>Щекинский</w:t>
      </w:r>
      <w:r>
        <w:rPr>
          <w:rFonts w:ascii="PT Astra Serif" w:hAnsi="PT Astra Serif"/>
          <w:b/>
          <w:sz w:val="28"/>
          <w:szCs w:val="28"/>
        </w:rPr>
        <w:t xml:space="preserve">___ </w:t>
      </w:r>
    </w:p>
    <w:p w:rsidR="00EA3576" w:rsidRPr="00470010" w:rsidRDefault="00EA3576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__________</w:t>
      </w:r>
    </w:p>
    <w:p w:rsidR="00EA3576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A53C7D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A53C7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«Виктория»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C92569" w:rsidP="00AC1C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="002C5EA9">
              <w:rPr>
                <w:rFonts w:ascii="PT Astra Serif" w:hAnsi="PT Astra Serif"/>
              </w:rPr>
              <w:t>/06</w:t>
            </w:r>
            <w:r w:rsidR="00A53C7D">
              <w:rPr>
                <w:rFonts w:ascii="PT Astra Serif" w:hAnsi="PT Astra Serif"/>
              </w:rPr>
              <w:t>/23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701EF7" w:rsidRDefault="004C152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</w:t>
            </w:r>
            <w:r w:rsidR="00A53C7D">
              <w:rPr>
                <w:rFonts w:ascii="PT Astra Serif" w:hAnsi="PT Astra Serif"/>
              </w:rPr>
              <w:t>:00</w:t>
            </w:r>
            <w:r>
              <w:rPr>
                <w:rFonts w:ascii="PT Astra Serif" w:hAnsi="PT Astra Serif"/>
                <w:lang w:val="en-US"/>
              </w:rPr>
              <w:t>-03</w:t>
            </w:r>
            <w:r w:rsidR="00701EF7">
              <w:rPr>
                <w:rFonts w:ascii="PT Astra Serif" w:hAnsi="PT Astra Serif"/>
              </w:rPr>
              <w:t>:00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92569" w:rsidRDefault="00C92569" w:rsidP="00701EF7">
            <w:pPr>
              <w:jc w:val="both"/>
              <w:rPr>
                <w:rFonts w:ascii="PT Astra Serif" w:hAnsi="PT Astra Serif"/>
                <w:u w:val="single"/>
              </w:rPr>
            </w:pPr>
            <w:r w:rsidRPr="00C92569">
              <w:rPr>
                <w:rFonts w:ascii="PT Astra Serif" w:hAnsi="PT Astra Serif"/>
                <w:u w:val="single"/>
              </w:rPr>
              <w:t>71:22:050501:171</w:t>
            </w:r>
          </w:p>
          <w:p w:rsidR="00EA3576" w:rsidRDefault="00C92569" w:rsidP="00701EF7">
            <w:pPr>
              <w:jc w:val="both"/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д. Огареввка</w:t>
            </w:r>
          </w:p>
          <w:p w:rsidR="004C152E" w:rsidRPr="0007632F" w:rsidRDefault="004C152E" w:rsidP="00701EF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C92569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Имидашанс +</w:t>
            </w:r>
          </w:p>
          <w:p w:rsidR="00C92569" w:rsidRPr="00470010" w:rsidRDefault="00C92569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Ропишанс супер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4C152E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A53C7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Миронюк Игорь Васильевич</w:t>
            </w:r>
            <w:r w:rsidR="006D0BDA">
              <w:rPr>
                <w:rFonts w:ascii="PT Astra Serif" w:hAnsi="PT Astra Serif"/>
              </w:rPr>
              <w:t>, +79109492718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53C7D" w:rsidRPr="0007632F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«Виктория»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C92569" w:rsidP="00AC1C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2C5EA9">
              <w:rPr>
                <w:rFonts w:ascii="PT Astra Serif" w:hAnsi="PT Astra Serif"/>
              </w:rPr>
              <w:t>/06/23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4C152E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</w:t>
            </w:r>
            <w:r w:rsidR="00A53C7D">
              <w:rPr>
                <w:rFonts w:ascii="PT Astra Serif" w:hAnsi="PT Astra Serif"/>
              </w:rPr>
              <w:t>:00</w:t>
            </w:r>
            <w:r>
              <w:rPr>
                <w:rFonts w:ascii="PT Astra Serif" w:hAnsi="PT Astra Serif"/>
              </w:rPr>
              <w:t>-03</w:t>
            </w:r>
            <w:r w:rsidR="00701EF7">
              <w:rPr>
                <w:rFonts w:ascii="PT Astra Serif" w:hAnsi="PT Astra Serif"/>
              </w:rPr>
              <w:t>:00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Default="00C92569" w:rsidP="00A53C7D">
            <w:pPr>
              <w:jc w:val="both"/>
              <w:rPr>
                <w:rFonts w:ascii="PT Astra Serif" w:hAnsi="PT Astra Serif"/>
              </w:rPr>
            </w:pPr>
            <w:r w:rsidRPr="00C92569">
              <w:rPr>
                <w:rFonts w:ascii="PT Astra Serif" w:hAnsi="PT Astra Serif"/>
              </w:rPr>
              <w:t>71:22:050506:69</w:t>
            </w:r>
          </w:p>
          <w:p w:rsidR="00C92569" w:rsidRPr="0007632F" w:rsidRDefault="00C92569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Хмелевец-Быстрый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C92569" w:rsidP="006D0B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Дишанс, Пропишанс супер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4C152E" w:rsidP="00A53C7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Миронюк Игорь Васильевич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</w:tr>
      <w:tr w:rsidR="00A53C7D" w:rsidRPr="0007632F" w:rsidTr="00A53C7D">
        <w:trPr>
          <w:trHeight w:val="61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«Виктория»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C92569" w:rsidP="00AC1C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="00AC1CEB">
              <w:rPr>
                <w:rFonts w:ascii="PT Astra Serif" w:hAnsi="PT Astra Serif"/>
              </w:rPr>
              <w:t>/0</w:t>
            </w:r>
            <w:r w:rsidR="002C5EA9">
              <w:rPr>
                <w:rFonts w:ascii="PT Astra Serif" w:hAnsi="PT Astra Serif"/>
              </w:rPr>
              <w:t>6/</w:t>
            </w:r>
            <w:r w:rsidR="00A53C7D">
              <w:rPr>
                <w:rFonts w:ascii="PT Astra Serif" w:hAnsi="PT Astra Serif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C1CEB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00:00-03:00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9" w:rsidRDefault="00C92569" w:rsidP="00A53C7D">
            <w:pPr>
              <w:jc w:val="both"/>
              <w:rPr>
                <w:rFonts w:ascii="PT Astra Serif" w:hAnsi="PT Astra Serif"/>
              </w:rPr>
            </w:pPr>
            <w:r w:rsidRPr="00C92569">
              <w:rPr>
                <w:rFonts w:ascii="PT Astra Serif" w:hAnsi="PT Astra Serif"/>
              </w:rPr>
              <w:t>71:22:050506:183</w:t>
            </w:r>
          </w:p>
          <w:p w:rsidR="00A53C7D" w:rsidRPr="0007632F" w:rsidRDefault="00C92569" w:rsidP="00A53C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Хмелевец-Быстрый</w:t>
            </w:r>
            <w:r w:rsidR="00AC1CEB" w:rsidRPr="00AC1CEB">
              <w:rPr>
                <w:rFonts w:ascii="PT Astra Serif" w:hAnsi="PT Astra Serif"/>
              </w:rPr>
              <w:br/>
            </w:r>
            <w:r w:rsidR="00AC1CEB" w:rsidRPr="00AC1CEB">
              <w:rPr>
                <w:rFonts w:ascii="PT Astra Serif" w:hAnsi="PT Astra Serif"/>
                <w:u w:val="single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C92569" w:rsidP="00AC1C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Дишанс, пропишанс супер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470010" w:rsidRDefault="006D0BDA" w:rsidP="00A53C7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Миронюк Игорь Васильевич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7D" w:rsidRPr="0007632F" w:rsidRDefault="00A53C7D" w:rsidP="00A53C7D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2C5EA9" w:rsidRDefault="002C5EA9" w:rsidP="00EA3576">
      <w:pPr>
        <w:rPr>
          <w:b/>
        </w:rPr>
      </w:pPr>
    </w:p>
    <w:p w:rsidR="002C5EA9" w:rsidRDefault="002C5EA9" w:rsidP="002C5EA9"/>
    <w:p w:rsidR="002C5EA9" w:rsidRDefault="002C5EA9" w:rsidP="002C5EA9">
      <w:pPr>
        <w:tabs>
          <w:tab w:val="left" w:pos="4335"/>
        </w:tabs>
      </w:pPr>
    </w:p>
    <w:p w:rsidR="00EA3576" w:rsidRPr="002C5EA9" w:rsidRDefault="002C5EA9" w:rsidP="002C5EA9">
      <w:pPr>
        <w:tabs>
          <w:tab w:val="left" w:pos="4335"/>
        </w:tabs>
        <w:sectPr w:rsidR="00EA3576" w:rsidRPr="002C5EA9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  <w:r>
        <w:tab/>
      </w: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52" w:rsidRDefault="00050352">
      <w:r>
        <w:separator/>
      </w:r>
    </w:p>
  </w:endnote>
  <w:endnote w:type="continuationSeparator" w:id="0">
    <w:p w:rsidR="00050352" w:rsidRDefault="000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52" w:rsidRDefault="00050352">
      <w:r>
        <w:separator/>
      </w:r>
    </w:p>
  </w:footnote>
  <w:footnote w:type="continuationSeparator" w:id="0">
    <w:p w:rsidR="00050352" w:rsidRDefault="0005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50352"/>
    <w:rsid w:val="00097D31"/>
    <w:rsid w:val="000A3D5A"/>
    <w:rsid w:val="000C36CF"/>
    <w:rsid w:val="000C55E2"/>
    <w:rsid w:val="000D49FE"/>
    <w:rsid w:val="000F612E"/>
    <w:rsid w:val="00115755"/>
    <w:rsid w:val="00153F55"/>
    <w:rsid w:val="001559BD"/>
    <w:rsid w:val="001921D4"/>
    <w:rsid w:val="001A5FBD"/>
    <w:rsid w:val="001B470F"/>
    <w:rsid w:val="001D6E80"/>
    <w:rsid w:val="002475BC"/>
    <w:rsid w:val="00247E06"/>
    <w:rsid w:val="00273328"/>
    <w:rsid w:val="00281F43"/>
    <w:rsid w:val="00287711"/>
    <w:rsid w:val="00296CF0"/>
    <w:rsid w:val="002C151D"/>
    <w:rsid w:val="002C5EA9"/>
    <w:rsid w:val="00326D2B"/>
    <w:rsid w:val="003306BF"/>
    <w:rsid w:val="00365E1F"/>
    <w:rsid w:val="00374FB4"/>
    <w:rsid w:val="00376CF3"/>
    <w:rsid w:val="003F6263"/>
    <w:rsid w:val="00420A1B"/>
    <w:rsid w:val="004409F7"/>
    <w:rsid w:val="004573F8"/>
    <w:rsid w:val="0048387B"/>
    <w:rsid w:val="004B35DE"/>
    <w:rsid w:val="004B487F"/>
    <w:rsid w:val="004C152E"/>
    <w:rsid w:val="004D375F"/>
    <w:rsid w:val="004E08A1"/>
    <w:rsid w:val="004F457D"/>
    <w:rsid w:val="004F4A89"/>
    <w:rsid w:val="00502517"/>
    <w:rsid w:val="0051476B"/>
    <w:rsid w:val="00523F8A"/>
    <w:rsid w:val="0053428A"/>
    <w:rsid w:val="00553510"/>
    <w:rsid w:val="00562351"/>
    <w:rsid w:val="00584B0A"/>
    <w:rsid w:val="005E0D16"/>
    <w:rsid w:val="005E6ED8"/>
    <w:rsid w:val="005F1A84"/>
    <w:rsid w:val="00650D0A"/>
    <w:rsid w:val="006906B9"/>
    <w:rsid w:val="00696D1C"/>
    <w:rsid w:val="006A6CA2"/>
    <w:rsid w:val="006B7F6F"/>
    <w:rsid w:val="006D0BDA"/>
    <w:rsid w:val="006E5720"/>
    <w:rsid w:val="006F22B0"/>
    <w:rsid w:val="00701EF7"/>
    <w:rsid w:val="00794FDF"/>
    <w:rsid w:val="00796661"/>
    <w:rsid w:val="007D70F4"/>
    <w:rsid w:val="00801D0B"/>
    <w:rsid w:val="0083512A"/>
    <w:rsid w:val="0086397D"/>
    <w:rsid w:val="00886A38"/>
    <w:rsid w:val="00892F91"/>
    <w:rsid w:val="008C78BA"/>
    <w:rsid w:val="008D3138"/>
    <w:rsid w:val="008F3811"/>
    <w:rsid w:val="009362FB"/>
    <w:rsid w:val="00971D3F"/>
    <w:rsid w:val="00975048"/>
    <w:rsid w:val="009A5A82"/>
    <w:rsid w:val="009B0692"/>
    <w:rsid w:val="009B6CE4"/>
    <w:rsid w:val="009F06F1"/>
    <w:rsid w:val="009F43A3"/>
    <w:rsid w:val="00A1196C"/>
    <w:rsid w:val="00A12ED3"/>
    <w:rsid w:val="00A3138F"/>
    <w:rsid w:val="00A43326"/>
    <w:rsid w:val="00A53C7D"/>
    <w:rsid w:val="00A61DF1"/>
    <w:rsid w:val="00A855C2"/>
    <w:rsid w:val="00AC1CEB"/>
    <w:rsid w:val="00B03873"/>
    <w:rsid w:val="00B0593F"/>
    <w:rsid w:val="00B41EE2"/>
    <w:rsid w:val="00B468C4"/>
    <w:rsid w:val="00B51828"/>
    <w:rsid w:val="00B57CBD"/>
    <w:rsid w:val="00B845D9"/>
    <w:rsid w:val="00BC6A13"/>
    <w:rsid w:val="00BC6D28"/>
    <w:rsid w:val="00BD2A0C"/>
    <w:rsid w:val="00BD59DA"/>
    <w:rsid w:val="00C053BA"/>
    <w:rsid w:val="00C50DC7"/>
    <w:rsid w:val="00C92569"/>
    <w:rsid w:val="00C97834"/>
    <w:rsid w:val="00CA5ED6"/>
    <w:rsid w:val="00CB75DC"/>
    <w:rsid w:val="00CD24AC"/>
    <w:rsid w:val="00CD6313"/>
    <w:rsid w:val="00D107BD"/>
    <w:rsid w:val="00D52B52"/>
    <w:rsid w:val="00D8437A"/>
    <w:rsid w:val="00D85F8E"/>
    <w:rsid w:val="00DD275E"/>
    <w:rsid w:val="00E01E41"/>
    <w:rsid w:val="00E3333A"/>
    <w:rsid w:val="00E6154A"/>
    <w:rsid w:val="00E71089"/>
    <w:rsid w:val="00EA2C51"/>
    <w:rsid w:val="00EA3576"/>
    <w:rsid w:val="00EC3E0B"/>
    <w:rsid w:val="00F02EF5"/>
    <w:rsid w:val="00F2611C"/>
    <w:rsid w:val="00F66CAA"/>
    <w:rsid w:val="00F737E5"/>
    <w:rsid w:val="00F90D26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9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8896-C756-4FBE-B365-2870A85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1995-11-21T14:41:00Z</cp:lastPrinted>
  <dcterms:created xsi:type="dcterms:W3CDTF">2023-06-19T06:10:00Z</dcterms:created>
  <dcterms:modified xsi:type="dcterms:W3CDTF">2023-06-19T06:10:00Z</dcterms:modified>
</cp:coreProperties>
</file>