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0D5DE9" w:rsidRDefault="000D5DE9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0D5DE9" w:rsidRDefault="000D5DE9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0D5DE9" w:rsidRDefault="000D5DE9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0D5DE9" w:rsidRDefault="000D5DE9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30.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<v:textbox inset="0,0,0,0">
              <w:txbxContent>
                <w:p w:rsidR="000D5DE9" w:rsidRDefault="000D5DE9" w:rsidP="00D15E43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D5DE9" w:rsidRDefault="000D5DE9" w:rsidP="00D15E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0D5DE9" w:rsidRDefault="000D5DE9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0D5DE9" w:rsidRDefault="000D5DE9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0D5DE9" w:rsidRDefault="000D5DE9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0D5DE9" w:rsidRDefault="000D5DE9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0D5DE9" w:rsidRDefault="000D5DE9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0D5DE9" w:rsidRDefault="000D5DE9" w:rsidP="00534EE5">
      <w:pPr>
        <w:tabs>
          <w:tab w:val="left" w:pos="567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марта 2020 года  </w:t>
      </w:r>
      <w:r>
        <w:rPr>
          <w:b/>
          <w:sz w:val="28"/>
          <w:szCs w:val="28"/>
        </w:rPr>
        <w:tab/>
        <w:t xml:space="preserve">                                              № 79</w:t>
      </w:r>
    </w:p>
    <w:p w:rsidR="000D5DE9" w:rsidRDefault="000D5DE9" w:rsidP="00534EE5">
      <w:pPr>
        <w:tabs>
          <w:tab w:val="left" w:pos="567"/>
          <w:tab w:val="left" w:pos="5387"/>
        </w:tabs>
        <w:rPr>
          <w:rFonts w:ascii="Arial" w:hAnsi="Arial" w:cs="Arial"/>
        </w:rPr>
      </w:pPr>
    </w:p>
    <w:p w:rsidR="000D5DE9" w:rsidRDefault="000D5DE9" w:rsidP="00D15E43">
      <w:pPr>
        <w:jc w:val="center"/>
        <w:rPr>
          <w:b/>
          <w:sz w:val="28"/>
          <w:szCs w:val="28"/>
        </w:rPr>
      </w:pPr>
    </w:p>
    <w:p w:rsidR="000D5DE9" w:rsidRDefault="000D5DE9" w:rsidP="00A13CD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открытого конкурса по выбору организации </w:t>
      </w:r>
    </w:p>
    <w:p w:rsidR="000D5DE9" w:rsidRDefault="000D5DE9" w:rsidP="00A13CD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правами специализированной службы по оказанию ритуальных услуг по погребению безродных, невостребованных и </w:t>
      </w:r>
    </w:p>
    <w:p w:rsidR="000D5DE9" w:rsidRDefault="000D5DE9" w:rsidP="00A13CD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неопознанных умерших на территории  муниципального образования Огаревское  Щекинского района</w:t>
      </w:r>
    </w:p>
    <w:p w:rsidR="000D5DE9" w:rsidRDefault="000D5DE9" w:rsidP="00A13CDD">
      <w:pPr>
        <w:ind w:firstLine="567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на 2020 год</w:t>
      </w:r>
    </w:p>
    <w:p w:rsidR="000D5DE9" w:rsidRDefault="000D5DE9" w:rsidP="00A13CDD">
      <w:pPr>
        <w:ind w:firstLine="567"/>
        <w:jc w:val="both"/>
        <w:rPr>
          <w:b/>
          <w:sz w:val="28"/>
        </w:rPr>
      </w:pPr>
    </w:p>
    <w:p w:rsidR="000D5DE9" w:rsidRPr="0082796C" w:rsidRDefault="000D5DE9" w:rsidP="0082796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b/>
          <w:sz w:val="28"/>
        </w:rPr>
        <w:t xml:space="preserve"> </w:t>
      </w:r>
      <w:r>
        <w:rPr>
          <w:sz w:val="28"/>
        </w:rPr>
        <w:t xml:space="preserve">с решением комиссии по выбору </w:t>
      </w:r>
      <w:r>
        <w:rPr>
          <w:sz w:val="28"/>
          <w:szCs w:val="28"/>
        </w:rPr>
        <w:t xml:space="preserve">организации с правами специализированной службы </w:t>
      </w:r>
      <w:r w:rsidRPr="0082796C">
        <w:rPr>
          <w:sz w:val="28"/>
          <w:szCs w:val="28"/>
        </w:rPr>
        <w:t>по оказанию ритуальных услуг по погребению безродных, невостребованных и неопознанных умерших на территории  муниципального образования Огаревское  Щекинского района</w:t>
      </w:r>
      <w:r>
        <w:rPr>
          <w:sz w:val="28"/>
          <w:szCs w:val="28"/>
        </w:rPr>
        <w:t xml:space="preserve"> </w:t>
      </w:r>
      <w:r w:rsidRPr="0082796C">
        <w:rPr>
          <w:sz w:val="28"/>
          <w:szCs w:val="28"/>
        </w:rPr>
        <w:t xml:space="preserve"> на 2020 год</w:t>
      </w:r>
    </w:p>
    <w:p w:rsidR="000D5DE9" w:rsidRDefault="000D5DE9" w:rsidP="0082796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от 04.03.2020 г. протокол № 1, руководствуясь Федеральным законом от 12.01.1996 г. № 8-ФЗ «О погребении и похоронном деле», </w:t>
      </w:r>
      <w:r>
        <w:rPr>
          <w:color w:val="000000"/>
          <w:sz w:val="28"/>
          <w:szCs w:val="28"/>
        </w:rPr>
        <w:t xml:space="preserve">решением Собрания депутатов муниципального образования Огаревское Щекинского района от 16.03.2015 № 11-51 «Об утверждении Положения «О погребении и похоронном деле на территории муниципального образования Огаревское Щекинского района», на основании Устава муниципального образования Огаревское Щекинского района, администрация муниципального образования Огаревское Щекинского района,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0D5DE9" w:rsidRPr="0082796C" w:rsidRDefault="000D5DE9" w:rsidP="0082796C">
      <w:pPr>
        <w:spacing w:line="360" w:lineRule="auto"/>
        <w:ind w:firstLine="567"/>
        <w:rPr>
          <w:sz w:val="28"/>
          <w:szCs w:val="28"/>
        </w:rPr>
      </w:pPr>
      <w:r>
        <w:rPr>
          <w:sz w:val="28"/>
        </w:rPr>
        <w:t xml:space="preserve">1. Признать победителем открытого конкурса по выбору </w:t>
      </w:r>
      <w:r>
        <w:rPr>
          <w:sz w:val="28"/>
          <w:szCs w:val="28"/>
        </w:rPr>
        <w:t xml:space="preserve">организации </w:t>
      </w:r>
      <w:r w:rsidRPr="0082796C">
        <w:rPr>
          <w:sz w:val="28"/>
          <w:szCs w:val="28"/>
        </w:rPr>
        <w:t>с правами специализированной службы по оказанию ритуальных услуг по погребению безродных, невостребов</w:t>
      </w:r>
      <w:bookmarkStart w:id="0" w:name="_GoBack"/>
      <w:bookmarkEnd w:id="0"/>
      <w:r w:rsidRPr="0082796C">
        <w:rPr>
          <w:sz w:val="28"/>
          <w:szCs w:val="28"/>
        </w:rPr>
        <w:t>анных и неопознанных умерших на территории  муниципального образования Огаревское  Щекинского района</w:t>
      </w:r>
    </w:p>
    <w:p w:rsidR="000D5DE9" w:rsidRDefault="000D5DE9" w:rsidP="0082796C">
      <w:pPr>
        <w:spacing w:line="360" w:lineRule="auto"/>
        <w:rPr>
          <w:sz w:val="28"/>
        </w:rPr>
      </w:pPr>
      <w:r w:rsidRPr="0082796C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 xml:space="preserve"> </w:t>
      </w:r>
      <w:r>
        <w:rPr>
          <w:sz w:val="28"/>
        </w:rPr>
        <w:t>– ООО «Дело» в лице Канарейкиной  И.В.</w:t>
      </w:r>
    </w:p>
    <w:p w:rsidR="000D5DE9" w:rsidRDefault="000D5DE9" w:rsidP="00A13CDD">
      <w:pPr>
        <w:ind w:right="-6" w:firstLine="708"/>
        <w:jc w:val="both"/>
        <w:rPr>
          <w:sz w:val="28"/>
        </w:rPr>
      </w:pPr>
      <w:r>
        <w:rPr>
          <w:sz w:val="28"/>
        </w:rPr>
        <w:t>Юридический адрес и место фактического нахождения: 301205, Тульская обл., Щекинский район, г. Советск, Площадь Советов, д.3</w:t>
      </w:r>
    </w:p>
    <w:p w:rsidR="000D5DE9" w:rsidRDefault="000D5DE9" w:rsidP="0082796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Телефон: 8-905-621-22-98</w:t>
      </w:r>
    </w:p>
    <w:p w:rsidR="000D5DE9" w:rsidRDefault="000D5DE9" w:rsidP="0082796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ОГРН 1137154017098</w:t>
      </w:r>
    </w:p>
    <w:p w:rsidR="000D5DE9" w:rsidRDefault="000D5DE9" w:rsidP="0082796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КПП  711801001</w:t>
      </w:r>
    </w:p>
    <w:p w:rsidR="000D5DE9" w:rsidRDefault="000D5DE9" w:rsidP="0082796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ИНН 7118506203</w:t>
      </w:r>
    </w:p>
    <w:p w:rsidR="000D5DE9" w:rsidRPr="0082796C" w:rsidRDefault="000D5DE9" w:rsidP="0082796C">
      <w:pPr>
        <w:spacing w:line="360" w:lineRule="auto"/>
        <w:ind w:firstLine="567"/>
        <w:rPr>
          <w:sz w:val="28"/>
          <w:szCs w:val="28"/>
        </w:rPr>
      </w:pPr>
      <w:r>
        <w:rPr>
          <w:sz w:val="28"/>
        </w:rPr>
        <w:t xml:space="preserve">2. Определить срок действия полномочий ООО «Дело», как </w:t>
      </w:r>
      <w:r>
        <w:rPr>
          <w:sz w:val="28"/>
          <w:szCs w:val="28"/>
        </w:rPr>
        <w:t xml:space="preserve">организации по оказанию ритуальных услуг </w:t>
      </w:r>
      <w:r w:rsidRPr="0082796C">
        <w:rPr>
          <w:sz w:val="28"/>
          <w:szCs w:val="28"/>
        </w:rPr>
        <w:t xml:space="preserve">с правами специализированной службы по оказанию ритуальных услуг по погребению безродных, невостребованных и </w:t>
      </w:r>
    </w:p>
    <w:p w:rsidR="000D5DE9" w:rsidRDefault="000D5DE9" w:rsidP="00930608">
      <w:pPr>
        <w:spacing w:line="360" w:lineRule="auto"/>
        <w:rPr>
          <w:sz w:val="28"/>
        </w:rPr>
      </w:pPr>
      <w:r w:rsidRPr="0082796C">
        <w:rPr>
          <w:sz w:val="28"/>
          <w:szCs w:val="28"/>
        </w:rPr>
        <w:t>неопознанных умерших на территории  муниципального образования Огаревское  Щекинского района</w:t>
      </w:r>
      <w:r>
        <w:rPr>
          <w:sz w:val="28"/>
          <w:szCs w:val="28"/>
        </w:rPr>
        <w:t xml:space="preserve"> </w:t>
      </w:r>
      <w:r w:rsidRPr="0082796C">
        <w:rPr>
          <w:sz w:val="28"/>
          <w:szCs w:val="28"/>
        </w:rPr>
        <w:t xml:space="preserve"> на 2020 год</w:t>
      </w:r>
      <w:r>
        <w:rPr>
          <w:sz w:val="28"/>
        </w:rPr>
        <w:t xml:space="preserve">  до 31.12.2020 года. </w:t>
      </w:r>
    </w:p>
    <w:p w:rsidR="000D5DE9" w:rsidRDefault="000D5DE9" w:rsidP="008279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данного постановления оставляю за собой. </w:t>
      </w:r>
    </w:p>
    <w:p w:rsidR="000D5DE9" w:rsidRDefault="000D5DE9" w:rsidP="0082796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4. Постановление разместить </w:t>
      </w:r>
      <w:r>
        <w:rPr>
          <w:sz w:val="28"/>
          <w:szCs w:val="28"/>
        </w:rPr>
        <w:t>на официальном сайте муниципального образования Огаревское Щекинского района</w:t>
      </w:r>
      <w:r>
        <w:rPr>
          <w:sz w:val="28"/>
        </w:rPr>
        <w:t xml:space="preserve">. </w:t>
      </w:r>
    </w:p>
    <w:p w:rsidR="000D5DE9" w:rsidRDefault="000D5DE9" w:rsidP="008279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5. 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0D5DE9" w:rsidRDefault="000D5DE9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0D5DE9" w:rsidRDefault="000D5DE9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                                                                    А.В. Данилин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0D5DE9" w:rsidRDefault="000D5DE9" w:rsidP="00D15E43">
      <w:pPr>
        <w:jc w:val="right"/>
        <w:rPr>
          <w:rFonts w:ascii="Arial" w:hAnsi="Arial" w:cs="Arial"/>
        </w:rPr>
      </w:pPr>
    </w:p>
    <w:p w:rsidR="000D5DE9" w:rsidRDefault="000D5DE9" w:rsidP="00D15E43">
      <w:pPr>
        <w:jc w:val="right"/>
        <w:rPr>
          <w:rFonts w:ascii="Arial" w:hAnsi="Arial" w:cs="Arial"/>
        </w:rPr>
      </w:pPr>
    </w:p>
    <w:p w:rsidR="000D5DE9" w:rsidRDefault="000D5DE9" w:rsidP="00D15E43">
      <w:pPr>
        <w:jc w:val="right"/>
        <w:rPr>
          <w:rFonts w:ascii="Arial" w:hAnsi="Arial" w:cs="Arial"/>
        </w:rPr>
      </w:pPr>
    </w:p>
    <w:p w:rsidR="000D5DE9" w:rsidRDefault="000D5DE9" w:rsidP="00D15E43">
      <w:pPr>
        <w:jc w:val="right"/>
        <w:rPr>
          <w:rFonts w:ascii="Arial" w:hAnsi="Arial" w:cs="Arial"/>
        </w:rPr>
      </w:pPr>
    </w:p>
    <w:p w:rsidR="000D5DE9" w:rsidRDefault="000D5DE9" w:rsidP="00D15E43">
      <w:pPr>
        <w:jc w:val="right"/>
        <w:rPr>
          <w:rFonts w:ascii="Arial" w:hAnsi="Arial" w:cs="Arial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D15E43">
      <w:pPr>
        <w:rPr>
          <w:sz w:val="28"/>
          <w:szCs w:val="28"/>
        </w:rPr>
      </w:pPr>
    </w:p>
    <w:p w:rsidR="000D5DE9" w:rsidRDefault="000D5DE9" w:rsidP="003900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Согласовано:</w:t>
      </w:r>
    </w:p>
    <w:p w:rsidR="000D5DE9" w:rsidRDefault="000D5DE9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Курицина Т.Н.</w:t>
      </w: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sz w:val="28"/>
          <w:szCs w:val="28"/>
        </w:rPr>
      </w:pPr>
    </w:p>
    <w:p w:rsidR="000D5DE9" w:rsidRDefault="000D5DE9" w:rsidP="003900C9">
      <w:pPr>
        <w:jc w:val="both"/>
        <w:rPr>
          <w:b/>
        </w:rPr>
      </w:pPr>
      <w:r>
        <w:t>Исп. Шавлова О.В.</w:t>
      </w:r>
    </w:p>
    <w:p w:rsidR="000D5DE9" w:rsidRDefault="000D5DE9" w:rsidP="003900C9">
      <w:r>
        <w:t>тел. 2-05-66 (доб.206)</w:t>
      </w:r>
    </w:p>
    <w:p w:rsidR="000D5DE9" w:rsidRDefault="000D5DE9" w:rsidP="003900C9"/>
    <w:p w:rsidR="000D5DE9" w:rsidRDefault="000D5DE9" w:rsidP="003900C9">
      <w:pPr>
        <w:rPr>
          <w:sz w:val="20"/>
          <w:szCs w:val="20"/>
        </w:rPr>
      </w:pPr>
    </w:p>
    <w:p w:rsidR="000D5DE9" w:rsidRDefault="000D5DE9" w:rsidP="003900C9">
      <w:pPr>
        <w:rPr>
          <w:sz w:val="20"/>
          <w:szCs w:val="20"/>
        </w:rPr>
      </w:pPr>
    </w:p>
    <w:p w:rsidR="000D5DE9" w:rsidRDefault="000D5DE9" w:rsidP="00D15E43">
      <w:pPr>
        <w:jc w:val="right"/>
        <w:outlineLvl w:val="0"/>
        <w:rPr>
          <w:sz w:val="28"/>
          <w:szCs w:val="28"/>
        </w:rPr>
      </w:pPr>
    </w:p>
    <w:p w:rsidR="000D5DE9" w:rsidRDefault="000D5DE9" w:rsidP="00D15E43">
      <w:pPr>
        <w:jc w:val="right"/>
        <w:outlineLvl w:val="0"/>
        <w:rPr>
          <w:sz w:val="28"/>
          <w:szCs w:val="28"/>
        </w:rPr>
      </w:pPr>
    </w:p>
    <w:p w:rsidR="000D5DE9" w:rsidRDefault="000D5DE9" w:rsidP="00D15E43">
      <w:pPr>
        <w:jc w:val="right"/>
        <w:outlineLvl w:val="0"/>
        <w:rPr>
          <w:sz w:val="28"/>
          <w:szCs w:val="28"/>
        </w:rPr>
      </w:pPr>
    </w:p>
    <w:p w:rsidR="000D5DE9" w:rsidRDefault="000D5DE9" w:rsidP="00D15E43">
      <w:pPr>
        <w:jc w:val="right"/>
        <w:outlineLvl w:val="0"/>
        <w:rPr>
          <w:sz w:val="28"/>
          <w:szCs w:val="28"/>
        </w:rPr>
      </w:pPr>
    </w:p>
    <w:sectPr w:rsidR="000D5DE9" w:rsidSect="0054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3E"/>
    <w:rsid w:val="00040CAD"/>
    <w:rsid w:val="00077B3E"/>
    <w:rsid w:val="00086978"/>
    <w:rsid w:val="000D5DE9"/>
    <w:rsid w:val="001433A1"/>
    <w:rsid w:val="001736B5"/>
    <w:rsid w:val="001A59A7"/>
    <w:rsid w:val="0029297B"/>
    <w:rsid w:val="002C0793"/>
    <w:rsid w:val="003900C9"/>
    <w:rsid w:val="004D0A93"/>
    <w:rsid w:val="00534EE5"/>
    <w:rsid w:val="00546BC4"/>
    <w:rsid w:val="00567C20"/>
    <w:rsid w:val="006A08BE"/>
    <w:rsid w:val="006D24BA"/>
    <w:rsid w:val="0071562D"/>
    <w:rsid w:val="007657E7"/>
    <w:rsid w:val="0082796C"/>
    <w:rsid w:val="00930608"/>
    <w:rsid w:val="00945A67"/>
    <w:rsid w:val="00A13CDD"/>
    <w:rsid w:val="00AC0254"/>
    <w:rsid w:val="00AF2231"/>
    <w:rsid w:val="00BB0B6C"/>
    <w:rsid w:val="00BC32F5"/>
    <w:rsid w:val="00C4521A"/>
    <w:rsid w:val="00D15E43"/>
    <w:rsid w:val="00D83F32"/>
    <w:rsid w:val="00F2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8697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97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3C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443</Words>
  <Characters>2529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3</cp:revision>
  <cp:lastPrinted>2020-03-04T13:37:00Z</cp:lastPrinted>
  <dcterms:created xsi:type="dcterms:W3CDTF">2020-03-04T07:12:00Z</dcterms:created>
  <dcterms:modified xsi:type="dcterms:W3CDTF">2020-03-04T13:40:00Z</dcterms:modified>
</cp:coreProperties>
</file>