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1F" w:rsidRDefault="00CC631F" w:rsidP="00D15E43">
      <w:pPr>
        <w:rPr>
          <w:sz w:val="28"/>
          <w:szCs w:val="28"/>
        </w:rPr>
      </w:pPr>
    </w:p>
    <w:p w:rsidR="00CC631F" w:rsidRDefault="00CC631F" w:rsidP="00D15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CC631F" w:rsidRDefault="00CC631F" w:rsidP="00D15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CC631F" w:rsidRDefault="00CC631F" w:rsidP="00D15E43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CC631F" w:rsidRDefault="00CC631F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CC631F" w:rsidRDefault="00CC631F" w:rsidP="00D15E43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pt;margin-top:30.5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" filled="f" stroked="f">
            <v:textbox inset="0,0,0,0">
              <w:txbxContent>
                <w:p w:rsidR="00CC631F" w:rsidRDefault="00CC631F" w:rsidP="00D15E43">
                  <w:pPr>
                    <w:jc w:val="lowKashida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CC631F" w:rsidRDefault="00CC631F" w:rsidP="00D15E4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bCs/>
          <w:sz w:val="28"/>
          <w:szCs w:val="28"/>
        </w:rPr>
        <w:t xml:space="preserve">АДМИНИСТРАЦИЯ МУНИЦИПАЛЬНОГО ОБРАЗОВАНИЯ ОГАРЕВСКОЕ ЩЁКИНСКОГО РАЙОНА </w:t>
      </w:r>
    </w:p>
    <w:p w:rsidR="00CC631F" w:rsidRDefault="00CC631F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CC631F" w:rsidRDefault="00CC631F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CC631F" w:rsidRDefault="00CC631F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CC631F" w:rsidRDefault="00CC631F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</w:p>
    <w:p w:rsidR="00CC631F" w:rsidRDefault="00CC631F" w:rsidP="00534EE5">
      <w:pPr>
        <w:tabs>
          <w:tab w:val="left" w:pos="567"/>
          <w:tab w:val="left" w:pos="5387"/>
        </w:tabs>
        <w:rPr>
          <w:b/>
          <w:bCs/>
          <w:spacing w:val="30"/>
          <w:sz w:val="28"/>
          <w:szCs w:val="28"/>
        </w:rPr>
      </w:pPr>
    </w:p>
    <w:p w:rsidR="00CC631F" w:rsidRDefault="00CC631F" w:rsidP="00534EE5">
      <w:pPr>
        <w:tabs>
          <w:tab w:val="left" w:pos="567"/>
          <w:tab w:val="left" w:pos="5387"/>
        </w:tabs>
        <w:rPr>
          <w:rFonts w:ascii="Arial" w:hAnsi="Arial" w:cs="Arial"/>
        </w:rPr>
      </w:pPr>
      <w:r>
        <w:rPr>
          <w:b/>
          <w:bCs/>
          <w:spacing w:val="30"/>
          <w:sz w:val="28"/>
          <w:szCs w:val="28"/>
        </w:rPr>
        <w:t xml:space="preserve">03 марта </w:t>
      </w:r>
      <w:r>
        <w:rPr>
          <w:b/>
          <w:sz w:val="28"/>
          <w:szCs w:val="28"/>
        </w:rPr>
        <w:t xml:space="preserve">2020 года </w:t>
      </w:r>
      <w:r>
        <w:rPr>
          <w:b/>
          <w:sz w:val="28"/>
          <w:szCs w:val="28"/>
        </w:rPr>
        <w:tab/>
        <w:t xml:space="preserve">                                            № 78</w:t>
      </w:r>
    </w:p>
    <w:p w:rsidR="00CC631F" w:rsidRDefault="00CC631F" w:rsidP="00D15E43">
      <w:pPr>
        <w:jc w:val="center"/>
        <w:rPr>
          <w:b/>
          <w:sz w:val="28"/>
          <w:szCs w:val="28"/>
        </w:rPr>
      </w:pPr>
    </w:p>
    <w:p w:rsidR="00CC631F" w:rsidRDefault="00CC631F" w:rsidP="00A13CDD">
      <w:pPr>
        <w:ind w:firstLine="567"/>
        <w:jc w:val="both"/>
        <w:rPr>
          <w:b/>
          <w:sz w:val="28"/>
        </w:rPr>
      </w:pPr>
    </w:p>
    <w:p w:rsidR="00CC631F" w:rsidRDefault="00CC631F" w:rsidP="00D1671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открытого конкурса по выбору организации</w:t>
      </w:r>
    </w:p>
    <w:p w:rsidR="00CC631F" w:rsidRDefault="00CC631F" w:rsidP="00D1671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оказания услуг по доставке на безвозмездной основе </w:t>
      </w:r>
    </w:p>
    <w:p w:rsidR="00CC631F" w:rsidRDefault="00CC631F" w:rsidP="00B1399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безродных, невостребованных, неопознанных и криминальных трупов с места обнаружения на территории муниципального образования Огаревское Щекинского района в Щекинское отделение</w:t>
      </w:r>
    </w:p>
    <w:p w:rsidR="00CC631F" w:rsidRDefault="00CC631F" w:rsidP="00D1671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учреждения здравоохранения Тульской области</w:t>
      </w:r>
    </w:p>
    <w:p w:rsidR="00CC631F" w:rsidRDefault="00CC631F" w:rsidP="00D1671C">
      <w:pPr>
        <w:ind w:firstLine="567"/>
        <w:jc w:val="center"/>
        <w:rPr>
          <w:b/>
          <w:sz w:val="28"/>
        </w:rPr>
      </w:pPr>
      <w:r>
        <w:rPr>
          <w:b/>
          <w:sz w:val="28"/>
          <w:szCs w:val="28"/>
        </w:rPr>
        <w:t>«Бюро судебно-медицинской экспертизы» на 2020 год</w:t>
      </w:r>
    </w:p>
    <w:p w:rsidR="00CC631F" w:rsidRDefault="00CC631F" w:rsidP="00D1671C">
      <w:pPr>
        <w:ind w:firstLine="567"/>
        <w:jc w:val="center"/>
        <w:rPr>
          <w:b/>
          <w:sz w:val="28"/>
        </w:rPr>
      </w:pPr>
    </w:p>
    <w:p w:rsidR="00CC631F" w:rsidRDefault="00CC631F" w:rsidP="00D1671C">
      <w:pPr>
        <w:ind w:firstLine="567"/>
        <w:jc w:val="center"/>
        <w:rPr>
          <w:b/>
          <w:sz w:val="28"/>
        </w:rPr>
      </w:pPr>
    </w:p>
    <w:p w:rsidR="00CC631F" w:rsidRPr="009911A6" w:rsidRDefault="00CC631F" w:rsidP="009911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В соответствии</w:t>
      </w:r>
      <w:r>
        <w:rPr>
          <w:b/>
          <w:sz w:val="28"/>
        </w:rPr>
        <w:t xml:space="preserve"> </w:t>
      </w:r>
      <w:r>
        <w:rPr>
          <w:sz w:val="28"/>
        </w:rPr>
        <w:t xml:space="preserve">с решением </w:t>
      </w:r>
      <w:r>
        <w:rPr>
          <w:sz w:val="28"/>
          <w:szCs w:val="28"/>
        </w:rPr>
        <w:t xml:space="preserve">комиссии по выбору организации для оказания услуг по доставке </w:t>
      </w:r>
      <w:r w:rsidRPr="009911A6">
        <w:rPr>
          <w:sz w:val="28"/>
          <w:szCs w:val="28"/>
        </w:rPr>
        <w:t>на безвозмездной основе</w:t>
      </w:r>
      <w:r>
        <w:rPr>
          <w:sz w:val="28"/>
          <w:szCs w:val="28"/>
        </w:rPr>
        <w:t xml:space="preserve"> </w:t>
      </w:r>
      <w:r w:rsidRPr="009911A6">
        <w:rPr>
          <w:sz w:val="28"/>
          <w:szCs w:val="28"/>
        </w:rPr>
        <w:t>безродных, невостребованных, неопознанных и криминальных трупов с места обнаружения на территории</w:t>
      </w:r>
      <w:r>
        <w:rPr>
          <w:sz w:val="28"/>
          <w:szCs w:val="28"/>
        </w:rPr>
        <w:t xml:space="preserve"> </w:t>
      </w:r>
      <w:r w:rsidRPr="009911A6">
        <w:rPr>
          <w:sz w:val="28"/>
          <w:szCs w:val="28"/>
        </w:rPr>
        <w:t>муниципального образования Огаревское</w:t>
      </w:r>
    </w:p>
    <w:p w:rsidR="00CC631F" w:rsidRDefault="00CC631F" w:rsidP="009911A6">
      <w:pPr>
        <w:spacing w:line="360" w:lineRule="auto"/>
        <w:jc w:val="both"/>
        <w:rPr>
          <w:sz w:val="28"/>
        </w:rPr>
      </w:pPr>
      <w:r w:rsidRPr="009911A6">
        <w:rPr>
          <w:sz w:val="28"/>
          <w:szCs w:val="28"/>
        </w:rPr>
        <w:t>Щекинского района в Щекинское отделение</w:t>
      </w:r>
      <w:r>
        <w:rPr>
          <w:sz w:val="28"/>
          <w:szCs w:val="28"/>
        </w:rPr>
        <w:t xml:space="preserve"> </w:t>
      </w:r>
      <w:r w:rsidRPr="009911A6">
        <w:rPr>
          <w:sz w:val="28"/>
          <w:szCs w:val="28"/>
        </w:rPr>
        <w:t>Государственного учреждения здравоохранения Тульской области</w:t>
      </w:r>
      <w:r>
        <w:rPr>
          <w:sz w:val="28"/>
          <w:szCs w:val="28"/>
        </w:rPr>
        <w:t xml:space="preserve"> </w:t>
      </w:r>
      <w:r w:rsidRPr="009911A6">
        <w:rPr>
          <w:sz w:val="28"/>
          <w:szCs w:val="28"/>
        </w:rPr>
        <w:t>«Бюро судебно-медицинской экспертизы»</w:t>
      </w:r>
      <w:r>
        <w:rPr>
          <w:b/>
          <w:sz w:val="28"/>
          <w:szCs w:val="28"/>
        </w:rPr>
        <w:t xml:space="preserve"> </w:t>
      </w:r>
      <w:r w:rsidRPr="009911A6">
        <w:rPr>
          <w:sz w:val="28"/>
          <w:szCs w:val="28"/>
        </w:rPr>
        <w:t>на 2020 год</w:t>
      </w:r>
      <w:r>
        <w:rPr>
          <w:sz w:val="28"/>
          <w:szCs w:val="28"/>
        </w:rPr>
        <w:t xml:space="preserve"> от 03.03. 2020г. </w:t>
      </w:r>
      <w:r>
        <w:rPr>
          <w:sz w:val="28"/>
        </w:rPr>
        <w:t xml:space="preserve">протокол №1, руководствуясь Федеральным законом от 12.01.1996 г. № 8-ФЗ «О погребении и похоронном деле», </w:t>
      </w:r>
      <w:r>
        <w:rPr>
          <w:color w:val="000000"/>
          <w:sz w:val="28"/>
          <w:szCs w:val="28"/>
        </w:rPr>
        <w:t xml:space="preserve">решением Собрания депутатов муниципального образования Огаревское Щекинского района от 16.03.2015 № 11-51 «Об утверждении Положения «О погребении и похоронном деле на территории муниципального образования Огаревское Щекинского района», на основании Устава муниципального образования Огаревское Щекинского района, администрация муниципального образования Огаревское Щекинского района </w:t>
      </w:r>
      <w:r>
        <w:rPr>
          <w:b/>
          <w:sz w:val="28"/>
        </w:rPr>
        <w:t>ПОСТАНОВЛЯЕТ</w:t>
      </w:r>
      <w:r>
        <w:rPr>
          <w:sz w:val="28"/>
        </w:rPr>
        <w:t>:</w:t>
      </w:r>
    </w:p>
    <w:p w:rsidR="00CC631F" w:rsidRDefault="00CC631F" w:rsidP="00D1671C">
      <w:pPr>
        <w:spacing w:line="360" w:lineRule="auto"/>
        <w:jc w:val="both"/>
        <w:rPr>
          <w:sz w:val="28"/>
        </w:rPr>
      </w:pPr>
    </w:p>
    <w:p w:rsidR="00CC631F" w:rsidRDefault="00CC631F" w:rsidP="00D1671C">
      <w:pPr>
        <w:ind w:firstLine="567"/>
        <w:jc w:val="both"/>
        <w:rPr>
          <w:sz w:val="28"/>
        </w:rPr>
      </w:pPr>
    </w:p>
    <w:p w:rsidR="00CC631F" w:rsidRDefault="00CC631F" w:rsidP="00D1671C">
      <w:pPr>
        <w:jc w:val="both"/>
        <w:rPr>
          <w:sz w:val="28"/>
        </w:rPr>
      </w:pPr>
    </w:p>
    <w:p w:rsidR="00CC631F" w:rsidRPr="009827CA" w:rsidRDefault="00CC631F" w:rsidP="009827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Признать победителем открытого конкурса по выбору </w:t>
      </w:r>
      <w:r>
        <w:rPr>
          <w:sz w:val="28"/>
          <w:szCs w:val="28"/>
        </w:rPr>
        <w:t xml:space="preserve">организации </w:t>
      </w:r>
      <w:r w:rsidRPr="009827CA">
        <w:rPr>
          <w:sz w:val="28"/>
          <w:szCs w:val="28"/>
        </w:rPr>
        <w:t>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</w:t>
      </w:r>
      <w:r>
        <w:rPr>
          <w:sz w:val="28"/>
          <w:szCs w:val="28"/>
        </w:rPr>
        <w:t xml:space="preserve"> </w:t>
      </w:r>
      <w:r w:rsidRPr="009827CA">
        <w:rPr>
          <w:sz w:val="28"/>
          <w:szCs w:val="28"/>
        </w:rPr>
        <w:t>муниципального образования Огаревское</w:t>
      </w:r>
    </w:p>
    <w:p w:rsidR="00CC631F" w:rsidRDefault="00CC631F" w:rsidP="009827CA">
      <w:pPr>
        <w:spacing w:line="360" w:lineRule="auto"/>
        <w:jc w:val="both"/>
        <w:rPr>
          <w:b/>
          <w:sz w:val="28"/>
        </w:rPr>
      </w:pPr>
      <w:r w:rsidRPr="009827CA">
        <w:rPr>
          <w:sz w:val="28"/>
          <w:szCs w:val="28"/>
        </w:rPr>
        <w:t>Щекинского района в Щекинское отделение</w:t>
      </w:r>
      <w:r>
        <w:rPr>
          <w:sz w:val="28"/>
          <w:szCs w:val="28"/>
        </w:rPr>
        <w:t xml:space="preserve"> </w:t>
      </w:r>
      <w:r w:rsidRPr="009827CA">
        <w:rPr>
          <w:sz w:val="28"/>
          <w:szCs w:val="28"/>
        </w:rPr>
        <w:t>Государственного учреждения здравоохранения Тульской области</w:t>
      </w:r>
      <w:r>
        <w:rPr>
          <w:sz w:val="28"/>
          <w:szCs w:val="28"/>
        </w:rPr>
        <w:t xml:space="preserve"> </w:t>
      </w:r>
      <w:r w:rsidRPr="009827CA">
        <w:rPr>
          <w:sz w:val="28"/>
          <w:szCs w:val="28"/>
        </w:rPr>
        <w:t>«Бюро судебно-медицинской экспертизы» на 2020 год</w:t>
      </w:r>
      <w:r>
        <w:rPr>
          <w:sz w:val="28"/>
          <w:szCs w:val="28"/>
        </w:rPr>
        <w:t xml:space="preserve">  </w:t>
      </w:r>
      <w:r>
        <w:rPr>
          <w:sz w:val="28"/>
        </w:rPr>
        <w:t>– ООО «Дело» в лице Канарейкиной И.В.</w:t>
      </w:r>
    </w:p>
    <w:p w:rsidR="00CC631F" w:rsidRDefault="00CC631F" w:rsidP="00D1671C">
      <w:pPr>
        <w:spacing w:line="360" w:lineRule="auto"/>
        <w:ind w:right="-6" w:firstLine="708"/>
        <w:jc w:val="both"/>
        <w:rPr>
          <w:sz w:val="28"/>
        </w:rPr>
      </w:pPr>
      <w:r>
        <w:rPr>
          <w:sz w:val="28"/>
        </w:rPr>
        <w:t>Юридический адрес и место фактического нахождения: 301205, Тульская обл., Щекинский район, г. Советск, Площадь Советов, д.3</w:t>
      </w:r>
    </w:p>
    <w:p w:rsidR="00CC631F" w:rsidRDefault="00CC631F" w:rsidP="00D1671C">
      <w:pPr>
        <w:spacing w:line="360" w:lineRule="auto"/>
        <w:ind w:right="-6" w:firstLine="708"/>
        <w:jc w:val="both"/>
        <w:rPr>
          <w:sz w:val="28"/>
        </w:rPr>
      </w:pPr>
      <w:r>
        <w:rPr>
          <w:sz w:val="28"/>
        </w:rPr>
        <w:t>Телефон: 8-905-621-22-98</w:t>
      </w:r>
    </w:p>
    <w:p w:rsidR="00CC631F" w:rsidRDefault="00CC631F" w:rsidP="00D1671C">
      <w:pPr>
        <w:spacing w:line="360" w:lineRule="auto"/>
        <w:ind w:right="-6" w:firstLine="708"/>
        <w:jc w:val="both"/>
        <w:rPr>
          <w:sz w:val="28"/>
        </w:rPr>
      </w:pPr>
      <w:r>
        <w:rPr>
          <w:sz w:val="28"/>
        </w:rPr>
        <w:t>ОГРН 1137154017098</w:t>
      </w:r>
    </w:p>
    <w:p w:rsidR="00CC631F" w:rsidRDefault="00CC631F" w:rsidP="00D1671C">
      <w:pPr>
        <w:spacing w:line="360" w:lineRule="auto"/>
        <w:ind w:right="-6" w:firstLine="708"/>
        <w:jc w:val="both"/>
        <w:rPr>
          <w:sz w:val="28"/>
        </w:rPr>
      </w:pPr>
      <w:r>
        <w:rPr>
          <w:sz w:val="28"/>
        </w:rPr>
        <w:t>КПП  711801001</w:t>
      </w:r>
    </w:p>
    <w:p w:rsidR="00CC631F" w:rsidRDefault="00CC631F" w:rsidP="00D1671C">
      <w:pPr>
        <w:spacing w:line="360" w:lineRule="auto"/>
        <w:ind w:right="-6" w:firstLine="708"/>
        <w:jc w:val="both"/>
        <w:rPr>
          <w:sz w:val="28"/>
        </w:rPr>
      </w:pPr>
      <w:r>
        <w:rPr>
          <w:sz w:val="28"/>
        </w:rPr>
        <w:t>ИНН 7118506203</w:t>
      </w:r>
    </w:p>
    <w:p w:rsidR="00CC631F" w:rsidRPr="002952C7" w:rsidRDefault="00CC631F" w:rsidP="002952C7">
      <w:pPr>
        <w:spacing w:line="360" w:lineRule="auto"/>
        <w:ind w:firstLine="567"/>
        <w:rPr>
          <w:sz w:val="28"/>
          <w:szCs w:val="28"/>
        </w:rPr>
      </w:pPr>
      <w:r>
        <w:rPr>
          <w:sz w:val="28"/>
        </w:rPr>
        <w:t xml:space="preserve">2. Определить срок действия полномочий ООО «Дело», как </w:t>
      </w:r>
      <w:r>
        <w:rPr>
          <w:sz w:val="28"/>
          <w:szCs w:val="28"/>
        </w:rPr>
        <w:t xml:space="preserve">организации </w:t>
      </w:r>
      <w:r w:rsidRPr="002952C7">
        <w:rPr>
          <w:sz w:val="28"/>
          <w:szCs w:val="28"/>
        </w:rPr>
        <w:t>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</w:t>
      </w:r>
      <w:r>
        <w:rPr>
          <w:sz w:val="28"/>
          <w:szCs w:val="28"/>
        </w:rPr>
        <w:t xml:space="preserve"> </w:t>
      </w:r>
      <w:r w:rsidRPr="002952C7">
        <w:rPr>
          <w:sz w:val="28"/>
          <w:szCs w:val="28"/>
        </w:rPr>
        <w:t>муниципального образования Огаревское</w:t>
      </w:r>
    </w:p>
    <w:p w:rsidR="00CC631F" w:rsidRDefault="00CC631F" w:rsidP="002952C7">
      <w:pPr>
        <w:spacing w:line="360" w:lineRule="auto"/>
        <w:rPr>
          <w:sz w:val="28"/>
        </w:rPr>
      </w:pPr>
      <w:r w:rsidRPr="002952C7">
        <w:rPr>
          <w:sz w:val="28"/>
          <w:szCs w:val="28"/>
        </w:rPr>
        <w:t>Щекинского района в Щекинское отделение</w:t>
      </w:r>
      <w:r>
        <w:rPr>
          <w:sz w:val="28"/>
          <w:szCs w:val="28"/>
        </w:rPr>
        <w:t xml:space="preserve"> </w:t>
      </w:r>
      <w:r w:rsidRPr="002952C7">
        <w:rPr>
          <w:sz w:val="28"/>
          <w:szCs w:val="28"/>
        </w:rPr>
        <w:t>Государственного учреждения здравоохранения Тульской области</w:t>
      </w:r>
      <w:r>
        <w:rPr>
          <w:sz w:val="28"/>
          <w:szCs w:val="28"/>
        </w:rPr>
        <w:t xml:space="preserve"> </w:t>
      </w:r>
      <w:r w:rsidRPr="002952C7">
        <w:rPr>
          <w:sz w:val="28"/>
          <w:szCs w:val="28"/>
        </w:rPr>
        <w:t>«Бюро судебно-медицинской экспертизы» на 2020 год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до 31.12.2020 года. </w:t>
      </w:r>
    </w:p>
    <w:p w:rsidR="00CC631F" w:rsidRDefault="00CC631F" w:rsidP="005220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выполнением данного постановления оставляю за собой. </w:t>
      </w:r>
    </w:p>
    <w:p w:rsidR="00CC631F" w:rsidRDefault="00CC631F" w:rsidP="0052202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4. Постановление разместить </w:t>
      </w:r>
      <w:r>
        <w:rPr>
          <w:sz w:val="28"/>
          <w:szCs w:val="28"/>
        </w:rPr>
        <w:t>на официальном сайте муниципального образования Огаревское Щекинского района</w:t>
      </w:r>
      <w:r>
        <w:rPr>
          <w:sz w:val="28"/>
        </w:rPr>
        <w:t xml:space="preserve">. </w:t>
      </w:r>
    </w:p>
    <w:p w:rsidR="00CC631F" w:rsidRDefault="00CC631F" w:rsidP="005220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5. </w:t>
      </w:r>
      <w:r>
        <w:rPr>
          <w:sz w:val="28"/>
          <w:szCs w:val="28"/>
        </w:rPr>
        <w:t>Постановление вступает в силу со дня подписания.</w:t>
      </w:r>
    </w:p>
    <w:p w:rsidR="00CC631F" w:rsidRDefault="00CC631F" w:rsidP="00522026">
      <w:pPr>
        <w:spacing w:line="360" w:lineRule="auto"/>
        <w:rPr>
          <w:sz w:val="28"/>
          <w:szCs w:val="28"/>
        </w:rPr>
      </w:pPr>
    </w:p>
    <w:p w:rsidR="00CC631F" w:rsidRDefault="00CC631F" w:rsidP="00D15E43">
      <w:pPr>
        <w:rPr>
          <w:sz w:val="28"/>
          <w:szCs w:val="28"/>
        </w:rPr>
      </w:pPr>
    </w:p>
    <w:p w:rsidR="00CC631F" w:rsidRDefault="00CC631F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CC631F" w:rsidRDefault="00CC631F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Огаревское</w:t>
      </w:r>
    </w:p>
    <w:p w:rsidR="00CC631F" w:rsidRDefault="00CC631F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Щекинского района                                                                А.В. Данилин</w:t>
      </w:r>
      <w:r>
        <w:rPr>
          <w:rFonts w:ascii="Arial" w:hAnsi="Arial" w:cs="Arial"/>
        </w:rPr>
        <w:t xml:space="preserve">                                                                                         </w:t>
      </w:r>
    </w:p>
    <w:p w:rsidR="00CC631F" w:rsidRDefault="00CC631F" w:rsidP="00D15E43">
      <w:pPr>
        <w:jc w:val="right"/>
        <w:rPr>
          <w:rFonts w:ascii="Arial" w:hAnsi="Arial" w:cs="Arial"/>
        </w:rPr>
      </w:pPr>
    </w:p>
    <w:p w:rsidR="00CC631F" w:rsidRDefault="00CC631F" w:rsidP="003900C9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>Согласовано:</w:t>
      </w:r>
    </w:p>
    <w:p w:rsidR="00CC631F" w:rsidRDefault="00CC631F" w:rsidP="00390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Курицина Т.Н.</w:t>
      </w:r>
    </w:p>
    <w:p w:rsidR="00CC631F" w:rsidRDefault="00CC631F" w:rsidP="00390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sz w:val="28"/>
          <w:szCs w:val="28"/>
        </w:rPr>
      </w:pPr>
    </w:p>
    <w:p w:rsidR="00CC631F" w:rsidRDefault="00CC631F" w:rsidP="003900C9">
      <w:pPr>
        <w:jc w:val="both"/>
        <w:rPr>
          <w:b/>
        </w:rPr>
      </w:pPr>
      <w:r>
        <w:t>Исп. Шавлова О.В.</w:t>
      </w:r>
    </w:p>
    <w:p w:rsidR="00CC631F" w:rsidRDefault="00CC631F" w:rsidP="003900C9">
      <w:r>
        <w:t>тел. 2-05-66 (доб.206)</w:t>
      </w:r>
    </w:p>
    <w:p w:rsidR="00CC631F" w:rsidRDefault="00CC631F" w:rsidP="003900C9"/>
    <w:p w:rsidR="00CC631F" w:rsidRDefault="00CC631F" w:rsidP="003900C9">
      <w:pPr>
        <w:rPr>
          <w:sz w:val="20"/>
          <w:szCs w:val="20"/>
        </w:rPr>
      </w:pPr>
    </w:p>
    <w:sectPr w:rsidR="00CC631F" w:rsidSect="0054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B3E"/>
    <w:rsid w:val="00077B3E"/>
    <w:rsid w:val="00086978"/>
    <w:rsid w:val="00097190"/>
    <w:rsid w:val="001433A1"/>
    <w:rsid w:val="001736B5"/>
    <w:rsid w:val="001B7E24"/>
    <w:rsid w:val="002561BB"/>
    <w:rsid w:val="0029297B"/>
    <w:rsid w:val="002952C7"/>
    <w:rsid w:val="002C0793"/>
    <w:rsid w:val="003900C9"/>
    <w:rsid w:val="00472F10"/>
    <w:rsid w:val="004D0A93"/>
    <w:rsid w:val="00522026"/>
    <w:rsid w:val="00534EE5"/>
    <w:rsid w:val="00544714"/>
    <w:rsid w:val="00546BC4"/>
    <w:rsid w:val="00567C20"/>
    <w:rsid w:val="006A08BE"/>
    <w:rsid w:val="006A57F2"/>
    <w:rsid w:val="006C75A1"/>
    <w:rsid w:val="006D24BA"/>
    <w:rsid w:val="0071562D"/>
    <w:rsid w:val="007657E7"/>
    <w:rsid w:val="008D6078"/>
    <w:rsid w:val="00945A67"/>
    <w:rsid w:val="00974A24"/>
    <w:rsid w:val="009827CA"/>
    <w:rsid w:val="009911A6"/>
    <w:rsid w:val="00A13CDD"/>
    <w:rsid w:val="00AC0254"/>
    <w:rsid w:val="00B1399B"/>
    <w:rsid w:val="00BC32F5"/>
    <w:rsid w:val="00C25022"/>
    <w:rsid w:val="00C4521A"/>
    <w:rsid w:val="00CC631F"/>
    <w:rsid w:val="00D15E43"/>
    <w:rsid w:val="00D1671C"/>
    <w:rsid w:val="00F2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86978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6978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table" w:styleId="TableGrid">
    <w:name w:val="Table Grid"/>
    <w:basedOn w:val="TableNormal"/>
    <w:uiPriority w:val="99"/>
    <w:rsid w:val="00D15E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13CD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0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524</Words>
  <Characters>2989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3</cp:revision>
  <cp:lastPrinted>2020-03-03T09:05:00Z</cp:lastPrinted>
  <dcterms:created xsi:type="dcterms:W3CDTF">2020-03-03T08:18:00Z</dcterms:created>
  <dcterms:modified xsi:type="dcterms:W3CDTF">2020-03-03T09:06:00Z</dcterms:modified>
</cp:coreProperties>
</file>