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B" w:rsidRPr="00AD3F50" w:rsidRDefault="00D7652B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D7652B" w:rsidRPr="00AD3F50" w:rsidRDefault="00D7652B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D7652B" w:rsidRPr="00AD3F50" w:rsidRDefault="00D7652B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D7652B" w:rsidRPr="00AD3F50" w:rsidRDefault="00D7652B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D7652B" w:rsidRPr="00AD3F50" w:rsidRDefault="00D7652B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D7652B" w:rsidRPr="00AD3F50" w:rsidRDefault="00D7652B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D7652B" w:rsidRPr="00AD3F50" w:rsidRDefault="00D7652B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D7652B" w:rsidRPr="00AD3F50" w:rsidRDefault="00D7652B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D7652B" w:rsidRPr="00D24DA7" w:rsidRDefault="00D7652B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D7652B" w:rsidRPr="00D24DA7" w:rsidRDefault="00D7652B" w:rsidP="003201E9">
                  <w:pPr>
                    <w:jc w:val="lowKashida"/>
                    <w:rPr>
                      <w:lang w:val="en-US"/>
                    </w:rPr>
                  </w:pPr>
                  <w:r w:rsidRPr="00B82B1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25 октября </w:t>
                  </w:r>
                  <w:r w:rsidRPr="00B82B1A">
                    <w:rPr>
                      <w:b/>
                      <w:sz w:val="28"/>
                      <w:szCs w:val="28"/>
                    </w:rPr>
                    <w:t>2019 года</w:t>
                  </w:r>
                  <w:r w:rsidRPr="00B82B1A">
                    <w:rPr>
                      <w:b/>
                      <w:sz w:val="28"/>
                      <w:szCs w:val="28"/>
                    </w:rPr>
                    <w:tab/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№ 148</w:t>
                  </w:r>
                </w:p>
              </w:txbxContent>
            </v:textbox>
          </v:shape>
        </w:pict>
      </w:r>
    </w:p>
    <w:p w:rsidR="00D7652B" w:rsidRPr="00AD3F50" w:rsidRDefault="00D7652B" w:rsidP="00071533">
      <w:pPr>
        <w:ind w:firstLine="142"/>
        <w:rPr>
          <w:b/>
          <w:bCs/>
          <w:sz w:val="28"/>
          <w:szCs w:val="28"/>
        </w:rPr>
      </w:pPr>
    </w:p>
    <w:p w:rsidR="00D7652B" w:rsidRDefault="00D7652B" w:rsidP="00390911">
      <w:pPr>
        <w:jc w:val="center"/>
        <w:rPr>
          <w:b/>
          <w:sz w:val="20"/>
        </w:rPr>
      </w:pPr>
    </w:p>
    <w:p w:rsidR="00D7652B" w:rsidRDefault="00D7652B" w:rsidP="00390911">
      <w:pPr>
        <w:rPr>
          <w:sz w:val="28"/>
          <w:szCs w:val="28"/>
        </w:rPr>
      </w:pPr>
    </w:p>
    <w:p w:rsidR="00D7652B" w:rsidRDefault="00D7652B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</w:t>
      </w:r>
    </w:p>
    <w:p w:rsidR="00D7652B" w:rsidRDefault="00D7652B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D7652B" w:rsidRDefault="00D7652B" w:rsidP="00390911">
      <w:pPr>
        <w:rPr>
          <w:sz w:val="28"/>
          <w:szCs w:val="28"/>
        </w:rPr>
      </w:pPr>
    </w:p>
    <w:p w:rsidR="00D7652B" w:rsidRDefault="00D7652B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D7652B" w:rsidRPr="00CB5F30" w:rsidRDefault="00D7652B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D7652B" w:rsidRDefault="00D7652B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D7652B" w:rsidRPr="009D3090" w:rsidRDefault="00D7652B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</w:t>
      </w:r>
      <w:r w:rsidRPr="009D3090">
        <w:rPr>
          <w:sz w:val="28"/>
          <w:szCs w:val="28"/>
        </w:rPr>
        <w:t>район, с.п. Огаревка ул. Шахтерская, д.7.</w:t>
      </w:r>
    </w:p>
    <w:p w:rsidR="00D7652B" w:rsidRDefault="00D7652B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09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7652B" w:rsidRPr="009D3090" w:rsidRDefault="00D7652B" w:rsidP="00CB5F3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3090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9D3090">
        <w:rPr>
          <w:rFonts w:ascii="Times New Roman" w:hAnsi="Times New Roman"/>
          <w:sz w:val="28"/>
          <w:szCs w:val="26"/>
        </w:rPr>
        <w:t>обнародования</w:t>
      </w:r>
      <w:r w:rsidRPr="009D3090">
        <w:rPr>
          <w:rFonts w:ascii="Times New Roman" w:hAnsi="Times New Roman"/>
          <w:sz w:val="28"/>
        </w:rPr>
        <w:t>.</w:t>
      </w:r>
    </w:p>
    <w:p w:rsidR="00D7652B" w:rsidRDefault="00D7652B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D7652B" w:rsidRDefault="00D7652B" w:rsidP="00390911">
      <w:pPr>
        <w:ind w:firstLine="708"/>
        <w:jc w:val="both"/>
      </w:pPr>
    </w:p>
    <w:p w:rsidR="00D7652B" w:rsidRDefault="00D7652B" w:rsidP="00390911">
      <w:pPr>
        <w:ind w:firstLine="708"/>
        <w:jc w:val="both"/>
      </w:pPr>
    </w:p>
    <w:p w:rsidR="00D7652B" w:rsidRDefault="00D7652B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</w:t>
      </w:r>
    </w:p>
    <w:p w:rsidR="00D7652B" w:rsidRDefault="00D7652B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D7652B" w:rsidRDefault="00D7652B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А.В. Данилин</w:t>
      </w:r>
      <w:bookmarkStart w:id="0" w:name="_GoBack"/>
      <w:bookmarkEnd w:id="0"/>
    </w:p>
    <w:p w:rsidR="00D7652B" w:rsidRDefault="00D7652B" w:rsidP="00071533">
      <w:pPr>
        <w:autoSpaceDN w:val="0"/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Default="00D7652B" w:rsidP="00071533">
      <w:pPr>
        <w:autoSpaceDN w:val="0"/>
        <w:jc w:val="right"/>
        <w:rPr>
          <w:sz w:val="28"/>
          <w:szCs w:val="28"/>
        </w:rPr>
      </w:pPr>
    </w:p>
    <w:p w:rsidR="00D7652B" w:rsidRPr="00071533" w:rsidRDefault="00D7652B" w:rsidP="00A65F6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D7652B" w:rsidRPr="00071533" w:rsidRDefault="00D7652B" w:rsidP="00A65F6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D7652B" w:rsidRPr="00071533" w:rsidRDefault="00D7652B" w:rsidP="00A65F6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D7652B" w:rsidRPr="00071533" w:rsidRDefault="00D7652B" w:rsidP="00A65F6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D7652B" w:rsidRDefault="00D7652B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31.10.2019 года № 148</w:t>
      </w:r>
    </w:p>
    <w:p w:rsidR="00D7652B" w:rsidRPr="00071533" w:rsidRDefault="00D7652B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D7652B" w:rsidRPr="00071533" w:rsidRDefault="00D7652B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D7652B" w:rsidRPr="00071533" w:rsidRDefault="00D7652B" w:rsidP="0010545F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D7652B" w:rsidRPr="00071533" w:rsidRDefault="00D7652B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D7652B" w:rsidRPr="00071533" w:rsidRDefault="00D7652B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18.10.2019 года № 142</w:t>
      </w:r>
    </w:p>
    <w:p w:rsidR="00D7652B" w:rsidRPr="00071533" w:rsidRDefault="00D7652B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D7652B" w:rsidRPr="00071533" w:rsidRDefault="00D7652B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D7652B" w:rsidRPr="00071533" w:rsidRDefault="00D7652B" w:rsidP="003201E9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D7652B" w:rsidRPr="00071533" w:rsidRDefault="00D7652B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D7652B" w:rsidRPr="00071533" w:rsidRDefault="00D7652B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 года № 64</w:t>
      </w:r>
    </w:p>
    <w:p w:rsidR="00D7652B" w:rsidRPr="00071533" w:rsidRDefault="00D7652B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D7652B" w:rsidRPr="00071533" w:rsidRDefault="00D7652B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D7652B" w:rsidRPr="00071533" w:rsidRDefault="00D7652B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D7652B" w:rsidRPr="00071533" w:rsidRDefault="00D7652B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D7652B" w:rsidRPr="00071533" w:rsidRDefault="00D7652B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D7652B" w:rsidRPr="00071533" w:rsidRDefault="00D7652B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D7652B" w:rsidRPr="00071533" w:rsidRDefault="00D7652B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D7652B" w:rsidRPr="00071533" w:rsidRDefault="00D7652B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D7652B" w:rsidRPr="00071533" w:rsidRDefault="00D7652B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D7652B" w:rsidRPr="00071533" w:rsidRDefault="00D7652B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D7652B" w:rsidRPr="00071533" w:rsidRDefault="00D7652B" w:rsidP="00390911">
      <w:pPr>
        <w:autoSpaceDN w:val="0"/>
        <w:jc w:val="right"/>
        <w:rPr>
          <w:sz w:val="28"/>
          <w:szCs w:val="28"/>
        </w:rPr>
      </w:pPr>
    </w:p>
    <w:p w:rsidR="00D7652B" w:rsidRDefault="00D7652B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D7652B" w:rsidRDefault="00D7652B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D7652B" w:rsidRDefault="00D7652B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D7652B" w:rsidRDefault="00D7652B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D7652B" w:rsidRDefault="00D7652B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7652B" w:rsidRDefault="00D7652B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пос. Майский, </w:t>
            </w:r>
          </w:p>
          <w:p w:rsidR="00D7652B" w:rsidRPr="00071533" w:rsidRDefault="00D7652B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13а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D7652B" w:rsidRPr="00071533" w:rsidRDefault="00D7652B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3201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7652B" w:rsidRPr="00071533" w:rsidRDefault="00D7652B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7652B" w:rsidRPr="00071533" w:rsidRDefault="00D7652B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D7652B" w:rsidRPr="00071533" w:rsidRDefault="00D7652B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D7652B" w:rsidRDefault="00D7652B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D7652B" w:rsidRPr="00071533" w:rsidRDefault="00D7652B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D7652B" w:rsidRPr="00071533" w:rsidRDefault="00D765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D7652B" w:rsidRPr="00071533" w:rsidRDefault="00D7652B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D7652B" w:rsidRPr="00071533" w:rsidRDefault="00D7652B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D7652B" w:rsidRPr="00071533" w:rsidRDefault="00D7652B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A65F63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D7652B" w:rsidRPr="00071533" w:rsidTr="00390911">
        <w:tc>
          <w:tcPr>
            <w:tcW w:w="567" w:type="dxa"/>
            <w:vAlign w:val="center"/>
          </w:tcPr>
          <w:p w:rsidR="00D7652B" w:rsidRPr="00071533" w:rsidRDefault="00D7652B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D7652B" w:rsidRPr="00071533" w:rsidRDefault="00D7652B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1533">
              <w:rPr>
                <w:sz w:val="28"/>
                <w:szCs w:val="28"/>
              </w:rPr>
              <w:t xml:space="preserve">.п. Огаревка, </w:t>
            </w:r>
          </w:p>
          <w:p w:rsidR="00D7652B" w:rsidRPr="00071533" w:rsidRDefault="00D7652B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D7652B" w:rsidRPr="00071533" w:rsidRDefault="00D765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D7652B" w:rsidRPr="00071533" w:rsidRDefault="00D7652B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32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Pr="00071533" w:rsidRDefault="00D7652B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D7652B" w:rsidRPr="00071533" w:rsidRDefault="00D7652B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D7652B" w:rsidRPr="00071533" w:rsidRDefault="00D7652B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кв.м.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Pr="00071533" w:rsidRDefault="00D7652B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D7652B" w:rsidRPr="00071533" w:rsidRDefault="00D7652B" w:rsidP="003201E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D7652B" w:rsidRPr="00071533" w:rsidRDefault="00D7652B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кв.м.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Default="00D7652B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D7652B" w:rsidRPr="00071533" w:rsidRDefault="00D7652B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D7652B" w:rsidRDefault="00D7652B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D7652B" w:rsidRPr="00071533" w:rsidRDefault="00D7652B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A6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Default="00D7652B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09" w:type="dxa"/>
            <w:vAlign w:val="center"/>
          </w:tcPr>
          <w:p w:rsidR="00D7652B" w:rsidRPr="00071533" w:rsidRDefault="00D7652B" w:rsidP="00A65F63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Костомарово (кладбище)д. 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AF083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D7652B" w:rsidRDefault="00D7652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D7652B" w:rsidRPr="00071533" w:rsidRDefault="00D7652B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5D78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A6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кв.м.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Default="00D7652B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09" w:type="dxa"/>
            <w:vAlign w:val="center"/>
          </w:tcPr>
          <w:p w:rsidR="00D7652B" w:rsidRDefault="00D7652B" w:rsidP="00A65F63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Костомарово (кладбище)д. 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D7652B" w:rsidRDefault="00D7652B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D7652B" w:rsidRDefault="00D7652B" w:rsidP="00A65F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Default="00D7652B" w:rsidP="00A6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кв.м.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Default="00D7652B" w:rsidP="00A65F63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09" w:type="dxa"/>
            <w:vAlign w:val="center"/>
          </w:tcPr>
          <w:p w:rsidR="00D7652B" w:rsidRDefault="00D7652B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пос. Майский, </w:t>
            </w:r>
          </w:p>
          <w:p w:rsidR="00D7652B" w:rsidRPr="00071533" w:rsidRDefault="00D7652B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13а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D7652B" w:rsidRPr="00071533" w:rsidRDefault="00D7652B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53421A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53421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D7652B" w:rsidRPr="00071533" w:rsidTr="00CA394B">
        <w:tc>
          <w:tcPr>
            <w:tcW w:w="567" w:type="dxa"/>
            <w:vAlign w:val="center"/>
          </w:tcPr>
          <w:p w:rsidR="00D7652B" w:rsidRDefault="00D7652B" w:rsidP="00A65F63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09" w:type="dxa"/>
            <w:vAlign w:val="center"/>
          </w:tcPr>
          <w:p w:rsidR="00D7652B" w:rsidRPr="00071533" w:rsidRDefault="00D7652B" w:rsidP="0053421A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D7652B" w:rsidRPr="00071533" w:rsidRDefault="00D7652B" w:rsidP="0053421A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D7652B" w:rsidRPr="00071533" w:rsidRDefault="00D7652B" w:rsidP="00A65F63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( в р-не </w:t>
            </w:r>
            <w:r>
              <w:rPr>
                <w:sz w:val="28"/>
                <w:szCs w:val="28"/>
              </w:rPr>
              <w:t>д.12</w:t>
            </w:r>
            <w:r w:rsidRPr="00071533">
              <w:rPr>
                <w:sz w:val="28"/>
                <w:szCs w:val="28"/>
              </w:rPr>
              <w:t>).</w:t>
            </w:r>
          </w:p>
        </w:tc>
        <w:tc>
          <w:tcPr>
            <w:tcW w:w="2691" w:type="dxa"/>
            <w:vAlign w:val="center"/>
          </w:tcPr>
          <w:p w:rsidR="00D7652B" w:rsidRPr="00071533" w:rsidRDefault="00D7652B" w:rsidP="0053421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D7652B" w:rsidRPr="00071533" w:rsidRDefault="00D7652B" w:rsidP="0053421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D7652B" w:rsidRPr="00071533" w:rsidRDefault="00D7652B" w:rsidP="005342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D7652B" w:rsidRPr="00071533" w:rsidRDefault="00D7652B" w:rsidP="00A65F63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</w:tbl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                                                                 Согласовано:</w:t>
      </w: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Курицина Т.Н.</w:t>
      </w: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Исп. Шавлова О.В.</w:t>
      </w: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Тел: 8(48751) 2-05-66 доб. 206</w:t>
      </w: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</w:p>
    <w:p w:rsidR="00D7652B" w:rsidRDefault="00D7652B" w:rsidP="00617F5B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</w:p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/>
    <w:p w:rsidR="00D7652B" w:rsidRDefault="00D7652B" w:rsidP="006139F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D7652B" w:rsidRDefault="00D7652B" w:rsidP="006139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D7652B" w:rsidRDefault="00D7652B" w:rsidP="006139F6">
      <w:pPr>
        <w:jc w:val="center"/>
        <w:rPr>
          <w:sz w:val="28"/>
          <w:szCs w:val="28"/>
        </w:rPr>
      </w:pPr>
    </w:p>
    <w:p w:rsidR="00D7652B" w:rsidRDefault="00D7652B" w:rsidP="0061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</w:t>
      </w:r>
    </w:p>
    <w:p w:rsidR="00D7652B" w:rsidRDefault="00D7652B" w:rsidP="00613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D7652B" w:rsidRDefault="00D7652B" w:rsidP="00613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52B" w:rsidRPr="00EC3109" w:rsidRDefault="00D7652B" w:rsidP="00EC3109">
      <w:pPr>
        <w:jc w:val="both"/>
        <w:rPr>
          <w:sz w:val="28"/>
          <w:szCs w:val="28"/>
        </w:rPr>
      </w:pPr>
      <w:r w:rsidRPr="00EC3109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EC3109"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 w:rsidRPr="00EC3109"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EC3109"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D7652B" w:rsidTr="006139F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2B" w:rsidRDefault="00D7652B">
            <w:pPr>
              <w:rPr>
                <w:sz w:val="28"/>
                <w:szCs w:val="28"/>
              </w:rPr>
            </w:pPr>
          </w:p>
          <w:p w:rsidR="00D7652B" w:rsidRDefault="00D7652B">
            <w:pPr>
              <w:rPr>
                <w:sz w:val="28"/>
                <w:szCs w:val="28"/>
              </w:rPr>
            </w:pPr>
          </w:p>
          <w:p w:rsidR="00D7652B" w:rsidRDefault="00D7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D7652B" w:rsidRDefault="00D7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2B" w:rsidRDefault="00D7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7652B" w:rsidRDefault="00D7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2B" w:rsidRDefault="00D76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D7652B" w:rsidTr="006139F6">
        <w:tc>
          <w:tcPr>
            <w:tcW w:w="3289" w:type="dxa"/>
          </w:tcPr>
          <w:p w:rsidR="00D7652B" w:rsidRDefault="00D7652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7652B" w:rsidRDefault="00D7652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7652B" w:rsidRDefault="00D7652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7652B" w:rsidRDefault="00D7652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7652B" w:rsidRDefault="00D7652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7652B" w:rsidRDefault="00D7652B" w:rsidP="006139F6">
      <w:pPr>
        <w:rPr>
          <w:sz w:val="28"/>
          <w:szCs w:val="28"/>
        </w:rPr>
      </w:pPr>
      <w:r>
        <w:rPr>
          <w:sz w:val="28"/>
          <w:szCs w:val="28"/>
        </w:rPr>
        <w:t>30.10.2019г.</w:t>
      </w:r>
    </w:p>
    <w:p w:rsidR="00D7652B" w:rsidRDefault="00D7652B" w:rsidP="006139F6">
      <w:pPr>
        <w:rPr>
          <w:sz w:val="28"/>
          <w:szCs w:val="28"/>
        </w:rPr>
      </w:pPr>
    </w:p>
    <w:p w:rsidR="00D7652B" w:rsidRDefault="00D7652B" w:rsidP="006139F6">
      <w:pPr>
        <w:rPr>
          <w:sz w:val="28"/>
          <w:szCs w:val="28"/>
        </w:rPr>
      </w:pPr>
    </w:p>
    <w:p w:rsidR="00D7652B" w:rsidRDefault="00D7652B"/>
    <w:sectPr w:rsidR="00D7652B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774C"/>
    <w:rsid w:val="00071533"/>
    <w:rsid w:val="000719DE"/>
    <w:rsid w:val="00071E59"/>
    <w:rsid w:val="00083121"/>
    <w:rsid w:val="000C02C2"/>
    <w:rsid w:val="00101E18"/>
    <w:rsid w:val="0010545F"/>
    <w:rsid w:val="001422D6"/>
    <w:rsid w:val="00175BFD"/>
    <w:rsid w:val="001B05DC"/>
    <w:rsid w:val="001C3702"/>
    <w:rsid w:val="001E422A"/>
    <w:rsid w:val="00236D94"/>
    <w:rsid w:val="00265E46"/>
    <w:rsid w:val="002B6A63"/>
    <w:rsid w:val="002F2761"/>
    <w:rsid w:val="003173BE"/>
    <w:rsid w:val="003201E9"/>
    <w:rsid w:val="00342D8F"/>
    <w:rsid w:val="00390911"/>
    <w:rsid w:val="004E3E00"/>
    <w:rsid w:val="004F3C91"/>
    <w:rsid w:val="00520340"/>
    <w:rsid w:val="00523140"/>
    <w:rsid w:val="005307F3"/>
    <w:rsid w:val="00530C76"/>
    <w:rsid w:val="0053421A"/>
    <w:rsid w:val="005402D2"/>
    <w:rsid w:val="0058062A"/>
    <w:rsid w:val="00596369"/>
    <w:rsid w:val="005A3CCE"/>
    <w:rsid w:val="005D7801"/>
    <w:rsid w:val="00607B52"/>
    <w:rsid w:val="006139F6"/>
    <w:rsid w:val="00617F5B"/>
    <w:rsid w:val="00630EF4"/>
    <w:rsid w:val="00650212"/>
    <w:rsid w:val="00654A4C"/>
    <w:rsid w:val="006F2A98"/>
    <w:rsid w:val="00714B23"/>
    <w:rsid w:val="00725811"/>
    <w:rsid w:val="00743387"/>
    <w:rsid w:val="00787210"/>
    <w:rsid w:val="007F43A0"/>
    <w:rsid w:val="0082649B"/>
    <w:rsid w:val="008466E7"/>
    <w:rsid w:val="00852269"/>
    <w:rsid w:val="008539BF"/>
    <w:rsid w:val="008A533F"/>
    <w:rsid w:val="008C416F"/>
    <w:rsid w:val="00915AD4"/>
    <w:rsid w:val="009237B7"/>
    <w:rsid w:val="009267C9"/>
    <w:rsid w:val="0094637B"/>
    <w:rsid w:val="009C1169"/>
    <w:rsid w:val="009D3090"/>
    <w:rsid w:val="00A07E36"/>
    <w:rsid w:val="00A57812"/>
    <w:rsid w:val="00A6429B"/>
    <w:rsid w:val="00A65F63"/>
    <w:rsid w:val="00AB3267"/>
    <w:rsid w:val="00AD3F50"/>
    <w:rsid w:val="00AF083B"/>
    <w:rsid w:val="00AF28CA"/>
    <w:rsid w:val="00B37F32"/>
    <w:rsid w:val="00B82B1A"/>
    <w:rsid w:val="00B92A2D"/>
    <w:rsid w:val="00C06034"/>
    <w:rsid w:val="00C163B5"/>
    <w:rsid w:val="00C25F91"/>
    <w:rsid w:val="00C36843"/>
    <w:rsid w:val="00C40663"/>
    <w:rsid w:val="00C4788C"/>
    <w:rsid w:val="00C70F54"/>
    <w:rsid w:val="00C906E6"/>
    <w:rsid w:val="00CA394B"/>
    <w:rsid w:val="00CB5F30"/>
    <w:rsid w:val="00D03A2D"/>
    <w:rsid w:val="00D044CF"/>
    <w:rsid w:val="00D24DA7"/>
    <w:rsid w:val="00D517F0"/>
    <w:rsid w:val="00D74325"/>
    <w:rsid w:val="00D7652B"/>
    <w:rsid w:val="00DA0CA9"/>
    <w:rsid w:val="00DC43EB"/>
    <w:rsid w:val="00E14667"/>
    <w:rsid w:val="00E73475"/>
    <w:rsid w:val="00EA519F"/>
    <w:rsid w:val="00EC3109"/>
    <w:rsid w:val="00F63E38"/>
    <w:rsid w:val="00F83BDB"/>
    <w:rsid w:val="00FC03E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2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617F5B"/>
    <w:pPr>
      <w:ind w:left="1309" w:right="1133"/>
      <w:jc w:val="both"/>
    </w:pPr>
    <w:rPr>
      <w:rFonts w:ascii="Courier New" w:eastAsia="Calibri" w:hAnsi="Courier New"/>
      <w:szCs w:val="20"/>
    </w:rPr>
  </w:style>
  <w:style w:type="paragraph" w:customStyle="1" w:styleId="ConsPlusTitle">
    <w:name w:val="ConsPlusTitle"/>
    <w:uiPriority w:val="99"/>
    <w:rsid w:val="006139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1007</Words>
  <Characters>5742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2019-10-31T07:41:00Z</cp:lastPrinted>
  <dcterms:created xsi:type="dcterms:W3CDTF">2019-10-21T09:53:00Z</dcterms:created>
  <dcterms:modified xsi:type="dcterms:W3CDTF">2019-10-31T07:53:00Z</dcterms:modified>
</cp:coreProperties>
</file>