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C" w:rsidRPr="00A604E8" w:rsidRDefault="007D227C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Сведения о доходах, расходах,</w:t>
      </w:r>
    </w:p>
    <w:p w:rsidR="007D227C" w:rsidRPr="00A604E8" w:rsidRDefault="007D227C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7D227C" w:rsidRPr="00A604E8" w:rsidRDefault="007D227C" w:rsidP="002E324D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2017 г. по 31 декабря 2017</w:t>
      </w:r>
      <w:r w:rsidRPr="00A604E8">
        <w:rPr>
          <w:rFonts w:ascii="Arial" w:hAnsi="Arial" w:cs="Arial"/>
          <w:sz w:val="20"/>
        </w:rPr>
        <w:t xml:space="preserve"> г.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7D227C" w:rsidRPr="00A604E8" w:rsidRDefault="007D227C" w:rsidP="002E324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285"/>
        <w:gridCol w:w="57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7D227C" w:rsidRPr="00A604E8" w:rsidTr="001C3BC9">
        <w:tc>
          <w:tcPr>
            <w:tcW w:w="538" w:type="dxa"/>
            <w:vMerge w:val="restart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85" w:type="dxa"/>
            <w:vMerge w:val="restart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A604E8">
                <w:rPr>
                  <w:rFonts w:ascii="Arial" w:hAnsi="Arial" w:cs="Arial"/>
                  <w:sz w:val="20"/>
                </w:rPr>
                <w:t>&lt;1&gt;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A604E8">
                <w:rPr>
                  <w:rFonts w:ascii="Arial" w:hAnsi="Arial" w:cs="Arial"/>
                  <w:sz w:val="20"/>
                </w:rPr>
                <w:t>&lt;2&gt;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7D227C" w:rsidRPr="00A604E8" w:rsidTr="001C3BC9">
        <w:trPr>
          <w:cantSplit/>
          <w:trHeight w:val="2911"/>
        </w:trPr>
        <w:tc>
          <w:tcPr>
            <w:tcW w:w="538" w:type="dxa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</w:tcPr>
          <w:p w:rsidR="007D227C" w:rsidRPr="00A604E8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extDirection w:val="btLr"/>
          </w:tcPr>
          <w:p w:rsidR="007D227C" w:rsidRPr="00A604E8" w:rsidRDefault="007D227C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227C" w:rsidRPr="00A604E8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7C" w:rsidRPr="005413A5" w:rsidTr="001C3BC9">
        <w:trPr>
          <w:trHeight w:val="411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Данилин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Александр Владимирович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Глава МО  администрации МО Огаревское </w:t>
            </w: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278,00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Мототранспортное средство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Снегоход, </w:t>
            </w:r>
            <w:r w:rsidRPr="005413A5">
              <w:rPr>
                <w:rFonts w:ascii="Arial" w:hAnsi="Arial" w:cs="Arial"/>
                <w:sz w:val="20"/>
                <w:lang w:val="en-US"/>
              </w:rPr>
              <w:t>YAMAXA</w:t>
            </w: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>VK</w:t>
            </w:r>
            <w:r w:rsidRPr="005413A5">
              <w:rPr>
                <w:rFonts w:ascii="Arial" w:hAnsi="Arial" w:cs="Arial"/>
                <w:sz w:val="20"/>
              </w:rPr>
              <w:t>540</w:t>
            </w:r>
            <w:r w:rsidRPr="005413A5">
              <w:rPr>
                <w:rFonts w:ascii="Arial" w:hAnsi="Arial" w:cs="Arial"/>
                <w:sz w:val="20"/>
                <w:lang w:val="en-US"/>
              </w:rPr>
              <w:t>E</w:t>
            </w:r>
            <w:r w:rsidRPr="005413A5">
              <w:rPr>
                <w:rFonts w:ascii="Arial" w:hAnsi="Arial" w:cs="Arial"/>
                <w:sz w:val="20"/>
              </w:rPr>
              <w:t>,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 xml:space="preserve">2007 </w:t>
            </w:r>
            <w:r w:rsidRPr="005413A5">
              <w:rPr>
                <w:rFonts w:ascii="Arial" w:hAnsi="Arial" w:cs="Arial"/>
                <w:sz w:val="20"/>
              </w:rPr>
              <w:t>г.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750852,31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35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46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2000,00</w:t>
            </w:r>
          </w:p>
        </w:tc>
        <w:tc>
          <w:tcPr>
            <w:tcW w:w="570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145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легковой, </w:t>
            </w:r>
            <w:r w:rsidRPr="005413A5">
              <w:rPr>
                <w:rFonts w:ascii="Arial" w:hAnsi="Arial" w:cs="Arial"/>
                <w:sz w:val="20"/>
                <w:lang w:val="en-US"/>
              </w:rPr>
              <w:t>Toyota</w:t>
            </w: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>Land</w:t>
            </w: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>Cruiser</w:t>
            </w:r>
            <w:r w:rsidRPr="005413A5">
              <w:rPr>
                <w:rFonts w:ascii="Arial" w:hAnsi="Arial" w:cs="Arial"/>
                <w:sz w:val="20"/>
              </w:rPr>
              <w:t xml:space="preserve"> 100,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413A5">
                <w:rPr>
                  <w:rFonts w:ascii="Arial" w:hAnsi="Arial" w:cs="Arial"/>
                  <w:sz w:val="20"/>
                </w:rPr>
                <w:t>2007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281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570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Легковой автомобиль УАЗ 3151,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413A5">
                <w:rPr>
                  <w:rFonts w:ascii="Arial" w:hAnsi="Arial" w:cs="Arial"/>
                  <w:sz w:val="20"/>
                </w:rPr>
                <w:t>1992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49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Нежилое встроенное помещение</w:t>
            </w:r>
          </w:p>
        </w:tc>
        <w:tc>
          <w:tcPr>
            <w:tcW w:w="1844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350,70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D93A1D">
        <w:trPr>
          <w:trHeight w:val="63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грузовой Камаз 4310,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5413A5">
                <w:rPr>
                  <w:rFonts w:ascii="Arial" w:hAnsi="Arial" w:cs="Arial"/>
                  <w:sz w:val="20"/>
                </w:rPr>
                <w:t>1988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D93A1D">
        <w:trPr>
          <w:trHeight w:val="57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9033,00</w:t>
            </w:r>
          </w:p>
        </w:tc>
        <w:tc>
          <w:tcPr>
            <w:tcW w:w="570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166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 Водный транспорт Моторная лодка, Комбат 308,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13A5">
                <w:rPr>
                  <w:rFonts w:ascii="Arial" w:hAnsi="Arial" w:cs="Arial"/>
                  <w:sz w:val="20"/>
                </w:rPr>
                <w:t>2006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67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Прицеп, СЗАП 6357,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413A5">
                <w:rPr>
                  <w:rFonts w:ascii="Arial" w:hAnsi="Arial" w:cs="Arial"/>
                  <w:sz w:val="20"/>
                </w:rPr>
                <w:t>1995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67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Прицеп МАЗ 9397,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413A5">
                <w:rPr>
                  <w:rFonts w:ascii="Arial" w:hAnsi="Arial" w:cs="Arial"/>
                  <w:sz w:val="20"/>
                </w:rPr>
                <w:t>1989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D93A1D">
        <w:trPr>
          <w:trHeight w:val="121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Прицеп, МЗСФ 817717, 2016 г.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Для нежилого здания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1400,00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smartTag w:uri="urn:schemas-microsoft-com:office:smarttags" w:element="City">
                <w:smartTag w:uri="urn:schemas-microsoft-com:office:smarttags" w:element="place">
                  <w:r w:rsidRPr="005413A5">
                    <w:rPr>
                      <w:rFonts w:ascii="Arial" w:hAnsi="Arial" w:cs="Arial"/>
                      <w:sz w:val="20"/>
                      <w:lang w:val="en-US"/>
                    </w:rPr>
                    <w:t>Toyota</w:t>
                  </w:r>
                </w:smartTag>
              </w:smartTag>
            </w:smartTag>
            <w:r w:rsidRPr="005413A5">
              <w:rPr>
                <w:rFonts w:ascii="Arial" w:hAnsi="Arial" w:cs="Arial"/>
                <w:sz w:val="20"/>
                <w:lang w:val="en-US"/>
              </w:rPr>
              <w:t xml:space="preserve"> Rav</w:t>
            </w:r>
            <w:r w:rsidRPr="005413A5">
              <w:rPr>
                <w:rFonts w:ascii="Arial" w:hAnsi="Arial" w:cs="Arial"/>
                <w:sz w:val="20"/>
              </w:rPr>
              <w:t>4, 2007</w:t>
            </w: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95649,94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899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Нежилое здание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165,10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c>
          <w:tcPr>
            <w:tcW w:w="538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000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4261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70" w:type="dxa"/>
          </w:tcPr>
          <w:p w:rsidR="007D227C" w:rsidRPr="005413A5" w:rsidRDefault="007D227C" w:rsidP="004261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748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Курицина Татьяна Николаевна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Заместитель  главы администарции МО Огаревское 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E7254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легковой, </w:t>
            </w:r>
            <w:r w:rsidRPr="005413A5">
              <w:rPr>
                <w:rFonts w:ascii="Arial" w:hAnsi="Arial" w:cs="Arial"/>
                <w:sz w:val="20"/>
                <w:lang w:val="en-US"/>
              </w:rPr>
              <w:t>Toyota</w:t>
            </w: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>Land</w:t>
            </w:r>
            <w:r w:rsidRPr="005413A5">
              <w:rPr>
                <w:rFonts w:ascii="Arial" w:hAnsi="Arial" w:cs="Arial"/>
                <w:sz w:val="20"/>
              </w:rPr>
              <w:t xml:space="preserve"> </w:t>
            </w:r>
            <w:r w:rsidRPr="005413A5">
              <w:rPr>
                <w:rFonts w:ascii="Arial" w:hAnsi="Arial" w:cs="Arial"/>
                <w:sz w:val="20"/>
                <w:lang w:val="en-US"/>
              </w:rPr>
              <w:t>Cruiser</w:t>
            </w:r>
            <w:r w:rsidRPr="005413A5">
              <w:rPr>
                <w:rFonts w:ascii="Arial" w:hAnsi="Arial" w:cs="Arial"/>
                <w:sz w:val="20"/>
              </w:rPr>
              <w:t>,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413A5">
                <w:rPr>
                  <w:rFonts w:ascii="Arial" w:hAnsi="Arial" w:cs="Arial"/>
                  <w:sz w:val="20"/>
                </w:rPr>
                <w:t>2008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707448,72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2356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  <w:gridSpan w:val="2"/>
            <w:vMerge w:val="restart"/>
          </w:tcPr>
          <w:p w:rsidR="007D227C" w:rsidRPr="005413A5" w:rsidRDefault="007D227C" w:rsidP="001C3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570" w:type="dxa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913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930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Часть жилого дома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53,40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13A5">
                <w:rPr>
                  <w:rFonts w:ascii="Arial" w:hAnsi="Arial" w:cs="Arial"/>
                  <w:sz w:val="20"/>
                </w:rPr>
                <w:t>1988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1 180603,61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102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2270,00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FE1653">
        <w:trPr>
          <w:trHeight w:val="3439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Часть жилого жома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7254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1230,00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52,4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7254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37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4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570" w:type="dxa"/>
            <w:vMerge w:val="restart"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767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Мототранспортное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13A5"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543"/>
        </w:trPr>
        <w:tc>
          <w:tcPr>
            <w:tcW w:w="538" w:type="dxa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5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0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36,40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303726,08</w:t>
            </w:r>
          </w:p>
        </w:tc>
        <w:tc>
          <w:tcPr>
            <w:tcW w:w="1276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7604">
        <w:trPr>
          <w:trHeight w:val="1804"/>
        </w:trPr>
        <w:tc>
          <w:tcPr>
            <w:tcW w:w="538" w:type="dxa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0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 доля в праве 1/2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31,9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5413A5"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5413A5">
              <w:rPr>
                <w:rFonts w:ascii="Arial" w:hAnsi="Arial" w:cs="Arial"/>
                <w:sz w:val="20"/>
                <w:lang w:val="en-US"/>
              </w:rPr>
              <w:t>Hyundai Solaris 2015</w:t>
            </w:r>
          </w:p>
        </w:tc>
        <w:tc>
          <w:tcPr>
            <w:tcW w:w="1276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689196,03</w:t>
            </w:r>
          </w:p>
        </w:tc>
        <w:tc>
          <w:tcPr>
            <w:tcW w:w="1276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2034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36,10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легковой, </w:t>
            </w:r>
            <w:r w:rsidRPr="005413A5">
              <w:rPr>
                <w:rFonts w:ascii="Arial" w:hAnsi="Arial" w:cs="Arial"/>
                <w:sz w:val="20"/>
                <w:lang w:val="en-US"/>
              </w:rPr>
              <w:t>Nissan</w:t>
            </w:r>
            <w:r w:rsidRPr="005413A5">
              <w:rPr>
                <w:rFonts w:ascii="Arial" w:hAnsi="Arial" w:cs="Arial"/>
                <w:sz w:val="20"/>
              </w:rPr>
              <w:t xml:space="preserve"> Патфайндер,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13A5">
                <w:rPr>
                  <w:rFonts w:ascii="Arial" w:hAnsi="Arial" w:cs="Arial"/>
                  <w:sz w:val="20"/>
                </w:rPr>
                <w:t>2006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247643,65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180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76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Супруг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4918,00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  <w:lang w:val="en-US"/>
              </w:rPr>
              <w:t>Volkswagen Touareg</w:t>
            </w:r>
            <w:r w:rsidRPr="005413A5">
              <w:rPr>
                <w:rFonts w:ascii="Arial" w:hAnsi="Arial" w:cs="Arial"/>
                <w:sz w:val="20"/>
              </w:rPr>
              <w:t xml:space="preserve"> 2008</w:t>
            </w: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180640,09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105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582,00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93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1114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½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36,10</w:t>
            </w: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28524,13</w:t>
            </w:r>
          </w:p>
        </w:tc>
        <w:tc>
          <w:tcPr>
            <w:tcW w:w="1276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710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285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0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 xml:space="preserve">Автомобиль легкой, </w:t>
            </w:r>
            <w:r w:rsidRPr="005413A5">
              <w:rPr>
                <w:rFonts w:ascii="Arial" w:hAnsi="Arial" w:cs="Arial"/>
                <w:sz w:val="20"/>
                <w:lang w:val="en-US"/>
              </w:rPr>
              <w:t>Lada</w:t>
            </w:r>
            <w:r w:rsidRPr="005413A5"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13A5">
                <w:rPr>
                  <w:rFonts w:ascii="Arial" w:hAnsi="Arial" w:cs="Arial"/>
                  <w:sz w:val="20"/>
                </w:rPr>
                <w:t>2010 г</w:t>
              </w:r>
            </w:smartTag>
            <w:r w:rsidRPr="005413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260625,91</w:t>
            </w:r>
          </w:p>
        </w:tc>
        <w:tc>
          <w:tcPr>
            <w:tcW w:w="1276" w:type="dxa"/>
            <w:vMerge w:val="restart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1C3BC9">
        <w:trPr>
          <w:trHeight w:val="636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30,30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99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69,20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681A42">
        <w:trPr>
          <w:trHeight w:val="1046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Индивидуальное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1985,00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5413A5">
        <w:trPr>
          <w:trHeight w:val="870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10 000,00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A604E8">
        <w:trPr>
          <w:trHeight w:val="115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Приусадебный участок</w:t>
            </w: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570" w:type="dxa"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D227C" w:rsidRPr="005413A5" w:rsidRDefault="007D227C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227C" w:rsidRPr="005413A5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538" w:type="dxa"/>
            <w:vMerge w:val="restart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42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Шавлова Оксана Вячеславовна</w:t>
            </w: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7D227C" w:rsidRPr="005413A5" w:rsidRDefault="007D227C" w:rsidP="00FA5B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  <w:tc>
          <w:tcPr>
            <w:tcW w:w="535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193055,90</w:t>
            </w:r>
          </w:p>
        </w:tc>
        <w:tc>
          <w:tcPr>
            <w:tcW w:w="1351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7C" w:rsidRPr="005413A5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/>
        </w:trPr>
        <w:tc>
          <w:tcPr>
            <w:tcW w:w="538" w:type="dxa"/>
            <w:vMerge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7D227C" w:rsidRPr="005413A5" w:rsidRDefault="007D227C" w:rsidP="00E01729">
            <w:pPr>
              <w:pStyle w:val="ConsPlusNormal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7D227C" w:rsidRPr="005413A5" w:rsidRDefault="007D227C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Квартира</w:t>
            </w:r>
          </w:p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67,00</w:t>
            </w:r>
          </w:p>
        </w:tc>
        <w:tc>
          <w:tcPr>
            <w:tcW w:w="535" w:type="dxa"/>
            <w:gridSpan w:val="2"/>
          </w:tcPr>
          <w:p w:rsidR="007D227C" w:rsidRPr="005413A5" w:rsidRDefault="007D227C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13A5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440" w:type="dxa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5413A5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</w:tcPr>
          <w:p w:rsidR="007D227C" w:rsidRPr="005413A5" w:rsidRDefault="007D227C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27C" w:rsidRPr="005413A5" w:rsidRDefault="007D227C">
      <w:pPr>
        <w:rPr>
          <w:rFonts w:ascii="Arial" w:hAnsi="Arial" w:cs="Arial"/>
          <w:sz w:val="20"/>
          <w:szCs w:val="20"/>
        </w:rPr>
      </w:pPr>
    </w:p>
    <w:sectPr w:rsidR="007D227C" w:rsidRPr="005413A5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4D"/>
    <w:rsid w:val="0005280E"/>
    <w:rsid w:val="0006004D"/>
    <w:rsid w:val="000759F8"/>
    <w:rsid w:val="00093271"/>
    <w:rsid w:val="00094F22"/>
    <w:rsid w:val="00096B8A"/>
    <w:rsid w:val="000E3D8F"/>
    <w:rsid w:val="000F1022"/>
    <w:rsid w:val="000F233F"/>
    <w:rsid w:val="00116B34"/>
    <w:rsid w:val="00122DB7"/>
    <w:rsid w:val="00130DEF"/>
    <w:rsid w:val="0013171A"/>
    <w:rsid w:val="001752B2"/>
    <w:rsid w:val="0018253E"/>
    <w:rsid w:val="001B6F89"/>
    <w:rsid w:val="001C30E5"/>
    <w:rsid w:val="001C3BC9"/>
    <w:rsid w:val="001C7604"/>
    <w:rsid w:val="001D0332"/>
    <w:rsid w:val="002215FE"/>
    <w:rsid w:val="002468D5"/>
    <w:rsid w:val="0028320E"/>
    <w:rsid w:val="00290342"/>
    <w:rsid w:val="00296EA3"/>
    <w:rsid w:val="002E324D"/>
    <w:rsid w:val="00307B73"/>
    <w:rsid w:val="00320085"/>
    <w:rsid w:val="00342D3C"/>
    <w:rsid w:val="00360FB7"/>
    <w:rsid w:val="0036217E"/>
    <w:rsid w:val="00376882"/>
    <w:rsid w:val="00381C8A"/>
    <w:rsid w:val="003936C5"/>
    <w:rsid w:val="003B5F97"/>
    <w:rsid w:val="003D07BF"/>
    <w:rsid w:val="003D1556"/>
    <w:rsid w:val="003D37C9"/>
    <w:rsid w:val="003E1B61"/>
    <w:rsid w:val="00410978"/>
    <w:rsid w:val="0042615F"/>
    <w:rsid w:val="004370DE"/>
    <w:rsid w:val="00460ECA"/>
    <w:rsid w:val="00494780"/>
    <w:rsid w:val="00497120"/>
    <w:rsid w:val="004C52AA"/>
    <w:rsid w:val="004D2433"/>
    <w:rsid w:val="004E5836"/>
    <w:rsid w:val="004E73E0"/>
    <w:rsid w:val="00504FBD"/>
    <w:rsid w:val="0051648A"/>
    <w:rsid w:val="00530031"/>
    <w:rsid w:val="005413A5"/>
    <w:rsid w:val="00565F65"/>
    <w:rsid w:val="005D254E"/>
    <w:rsid w:val="005E5127"/>
    <w:rsid w:val="00634F68"/>
    <w:rsid w:val="00681A42"/>
    <w:rsid w:val="006A3051"/>
    <w:rsid w:val="00705AF2"/>
    <w:rsid w:val="00722974"/>
    <w:rsid w:val="0073209C"/>
    <w:rsid w:val="00737BE9"/>
    <w:rsid w:val="007714F3"/>
    <w:rsid w:val="00773E76"/>
    <w:rsid w:val="007778BF"/>
    <w:rsid w:val="00777CB8"/>
    <w:rsid w:val="007807B8"/>
    <w:rsid w:val="00787C6B"/>
    <w:rsid w:val="0079510F"/>
    <w:rsid w:val="00797545"/>
    <w:rsid w:val="007C55C4"/>
    <w:rsid w:val="007D227C"/>
    <w:rsid w:val="007E333A"/>
    <w:rsid w:val="00835D59"/>
    <w:rsid w:val="0085048F"/>
    <w:rsid w:val="00861ED4"/>
    <w:rsid w:val="00867957"/>
    <w:rsid w:val="008778CA"/>
    <w:rsid w:val="008A6896"/>
    <w:rsid w:val="008B472C"/>
    <w:rsid w:val="008B5D83"/>
    <w:rsid w:val="008C1971"/>
    <w:rsid w:val="008E3F74"/>
    <w:rsid w:val="008F62D3"/>
    <w:rsid w:val="00903C91"/>
    <w:rsid w:val="00913308"/>
    <w:rsid w:val="00914832"/>
    <w:rsid w:val="00917A5D"/>
    <w:rsid w:val="009240A1"/>
    <w:rsid w:val="00931CD3"/>
    <w:rsid w:val="0093450A"/>
    <w:rsid w:val="00936A4B"/>
    <w:rsid w:val="00937CF3"/>
    <w:rsid w:val="00955FEF"/>
    <w:rsid w:val="009776CD"/>
    <w:rsid w:val="0099156B"/>
    <w:rsid w:val="00992FBF"/>
    <w:rsid w:val="009972F0"/>
    <w:rsid w:val="009977FF"/>
    <w:rsid w:val="009B2F6B"/>
    <w:rsid w:val="009F7428"/>
    <w:rsid w:val="00A17B92"/>
    <w:rsid w:val="00A44937"/>
    <w:rsid w:val="00A604E8"/>
    <w:rsid w:val="00A622B3"/>
    <w:rsid w:val="00A725AD"/>
    <w:rsid w:val="00AA50DD"/>
    <w:rsid w:val="00AE1942"/>
    <w:rsid w:val="00AF6ED4"/>
    <w:rsid w:val="00B03498"/>
    <w:rsid w:val="00B25C38"/>
    <w:rsid w:val="00B3235B"/>
    <w:rsid w:val="00B61591"/>
    <w:rsid w:val="00BC5727"/>
    <w:rsid w:val="00BC63BD"/>
    <w:rsid w:val="00BE3036"/>
    <w:rsid w:val="00BE7D22"/>
    <w:rsid w:val="00C01C0B"/>
    <w:rsid w:val="00C607E8"/>
    <w:rsid w:val="00C62727"/>
    <w:rsid w:val="00C67950"/>
    <w:rsid w:val="00C71B13"/>
    <w:rsid w:val="00CA1F3F"/>
    <w:rsid w:val="00CB5C0A"/>
    <w:rsid w:val="00CC712D"/>
    <w:rsid w:val="00CD044C"/>
    <w:rsid w:val="00CD7240"/>
    <w:rsid w:val="00D0683F"/>
    <w:rsid w:val="00D81BC8"/>
    <w:rsid w:val="00D8571F"/>
    <w:rsid w:val="00D93A1D"/>
    <w:rsid w:val="00DC36B5"/>
    <w:rsid w:val="00DC4B57"/>
    <w:rsid w:val="00DD61BE"/>
    <w:rsid w:val="00E01729"/>
    <w:rsid w:val="00E14464"/>
    <w:rsid w:val="00E36C0E"/>
    <w:rsid w:val="00E45BDF"/>
    <w:rsid w:val="00E564C3"/>
    <w:rsid w:val="00E72549"/>
    <w:rsid w:val="00E86C4B"/>
    <w:rsid w:val="00E9347A"/>
    <w:rsid w:val="00E96EA5"/>
    <w:rsid w:val="00F06D31"/>
    <w:rsid w:val="00F10F81"/>
    <w:rsid w:val="00F117C6"/>
    <w:rsid w:val="00F24607"/>
    <w:rsid w:val="00F35982"/>
    <w:rsid w:val="00F56217"/>
    <w:rsid w:val="00F70F86"/>
    <w:rsid w:val="00FA2F3C"/>
    <w:rsid w:val="00FA5B20"/>
    <w:rsid w:val="00FB20E9"/>
    <w:rsid w:val="00FD18D7"/>
    <w:rsid w:val="00FD6205"/>
    <w:rsid w:val="00FE1653"/>
    <w:rsid w:val="00FE4516"/>
    <w:rsid w:val="00FE5064"/>
    <w:rsid w:val="00FE6DC4"/>
    <w:rsid w:val="00FF13CE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7320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5F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867</TotalTime>
  <Pages>7</Pages>
  <Words>638</Words>
  <Characters>3641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1</cp:lastModifiedBy>
  <cp:revision>45</cp:revision>
  <cp:lastPrinted>2017-04-28T08:03:00Z</cp:lastPrinted>
  <dcterms:created xsi:type="dcterms:W3CDTF">2016-02-16T07:25:00Z</dcterms:created>
  <dcterms:modified xsi:type="dcterms:W3CDTF">2018-06-09T08:02:00Z</dcterms:modified>
</cp:coreProperties>
</file>