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00" w:rsidRPr="009C0012" w:rsidRDefault="00D1680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D16800" w:rsidRPr="009C0012" w:rsidRDefault="00D1680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D16800" w:rsidRPr="009C0012" w:rsidRDefault="00D16800" w:rsidP="009C0012">
      <w:pPr>
        <w:jc w:val="center"/>
        <w:rPr>
          <w:rFonts w:ascii="Times New Roman" w:hAnsi="Times New Roman" w:cs="Times New Roman"/>
          <w:b/>
          <w:bCs/>
          <w:spacing w:val="43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43"/>
          <w:sz w:val="28"/>
          <w:szCs w:val="28"/>
        </w:rPr>
        <w:t>ЩЁКИНСКОГО РАЙОНА</w:t>
      </w:r>
    </w:p>
    <w:p w:rsidR="00D16800" w:rsidRPr="009C0012" w:rsidRDefault="00D16800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00" w:rsidRPr="009C0012" w:rsidRDefault="00D1680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H3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" filled="f" stroked="f">
            <v:textbox inset="0,0,0,0">
              <w:txbxContent>
                <w:p w:rsidR="00D16800" w:rsidRDefault="00D16800" w:rsidP="009C0012"/>
              </w:txbxContent>
            </v:textbox>
          </v:shape>
        </w:pict>
      </w: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D16800" w:rsidRPr="009C0012" w:rsidRDefault="00D16800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00" w:rsidRPr="009C0012" w:rsidRDefault="00D16800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00" w:rsidRDefault="00D16800" w:rsidP="009C0012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30"/>
          <w:sz w:val="28"/>
          <w:szCs w:val="28"/>
        </w:rPr>
        <w:t>П О С Т А Н О В Л Е Н И Е</w:t>
      </w:r>
    </w:p>
    <w:p w:rsidR="00D16800" w:rsidRPr="009C0012" w:rsidRDefault="00D16800" w:rsidP="009C0012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D16800" w:rsidRPr="009C0012" w:rsidRDefault="00D16800" w:rsidP="009C0012">
      <w:pPr>
        <w:tabs>
          <w:tab w:val="left" w:pos="5160"/>
        </w:tabs>
        <w:rPr>
          <w:rFonts w:ascii="Times New Roman" w:hAnsi="Times New Roman" w:cs="Times New Roman"/>
          <w:b/>
          <w:bCs/>
        </w:rPr>
      </w:pPr>
      <w:r w:rsidRPr="009C0012">
        <w:rPr>
          <w:rFonts w:ascii="Times New Roman" w:hAnsi="Times New Roman" w:cs="Times New Roman"/>
          <w:b/>
          <w:bCs/>
        </w:rPr>
        <w:tab/>
      </w:r>
      <w:r w:rsidRPr="009C0012">
        <w:rPr>
          <w:rFonts w:ascii="Times New Roman" w:hAnsi="Times New Roman" w:cs="Times New Roman"/>
          <w:b/>
          <w:bCs/>
        </w:rPr>
        <w:tab/>
      </w:r>
    </w:p>
    <w:p w:rsidR="00D16800" w:rsidRPr="009C0012" w:rsidRDefault="00D16800" w:rsidP="009C0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9C00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16800" w:rsidRDefault="00D1680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16800" w:rsidRDefault="00D1680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16800" w:rsidRPr="001E1D7E" w:rsidRDefault="00D1680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E1D7E">
        <w:rPr>
          <w:sz w:val="28"/>
          <w:szCs w:val="28"/>
        </w:rPr>
        <w:t>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D16800" w:rsidRPr="007F5D4F" w:rsidRDefault="00D1680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16800" w:rsidRPr="007F5D4F" w:rsidRDefault="00D16800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13"/>
          <w:b w:val="0"/>
          <w:sz w:val="28"/>
          <w:szCs w:val="28"/>
        </w:rPr>
      </w:pPr>
      <w:r w:rsidRPr="007F5D4F">
        <w:rPr>
          <w:sz w:val="28"/>
          <w:szCs w:val="28"/>
        </w:rPr>
        <w:t xml:space="preserve">С целью обеспечения единой правовой базы формирования системы оплаты труда и ее единообразного применения для специалистов, осуществляющих первичный воинский учет на территориях, где отсутствуют военные комиссариаты, на основании Постановления Правительства РФ от 29.04.2006 г. № 258 «О субвенциях на осуществление полномочий по первичному воинскому учету на территориях, где отсутствуют военные комиссариаты», Устава муниципального образования Огаревское Щекинского района </w:t>
      </w:r>
      <w:r>
        <w:rPr>
          <w:sz w:val="28"/>
          <w:szCs w:val="28"/>
        </w:rPr>
        <w:t xml:space="preserve"> </w:t>
      </w:r>
      <w:r w:rsidRPr="007F5D4F">
        <w:rPr>
          <w:sz w:val="28"/>
          <w:szCs w:val="28"/>
        </w:rPr>
        <w:t xml:space="preserve">администрация муниципального образования Огаревское Щекинского района </w:t>
      </w:r>
      <w:r w:rsidRPr="007F5D4F">
        <w:rPr>
          <w:rStyle w:val="13"/>
          <w:bCs/>
          <w:sz w:val="28"/>
          <w:szCs w:val="28"/>
        </w:rPr>
        <w:t>ПОСТАНОВЛЯЕТ:</w:t>
      </w:r>
    </w:p>
    <w:p w:rsidR="00D16800" w:rsidRDefault="00D16800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3339E">
        <w:rPr>
          <w:b w:val="0"/>
          <w:sz w:val="28"/>
          <w:szCs w:val="28"/>
        </w:rPr>
        <w:t xml:space="preserve">        1.Внести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  <w:r>
        <w:rPr>
          <w:b w:val="0"/>
          <w:sz w:val="28"/>
          <w:szCs w:val="28"/>
        </w:rPr>
        <w:t xml:space="preserve"> изменения следующего содержания:</w:t>
      </w:r>
    </w:p>
    <w:p w:rsidR="00D16800" w:rsidRPr="00565B8B" w:rsidRDefault="00D16800" w:rsidP="005839A1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39A1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5839A1">
        <w:rPr>
          <w:sz w:val="28"/>
          <w:szCs w:val="28"/>
        </w:rPr>
        <w:t>е</w:t>
      </w:r>
      <w:r>
        <w:rPr>
          <w:sz w:val="28"/>
          <w:szCs w:val="28"/>
        </w:rPr>
        <w:t xml:space="preserve"> 2.4. ст. 2 </w:t>
      </w:r>
      <w:r w:rsidRPr="005839A1">
        <w:rPr>
          <w:sz w:val="28"/>
          <w:szCs w:val="28"/>
        </w:rPr>
        <w:t>таблицу</w:t>
      </w:r>
      <w:r>
        <w:rPr>
          <w:b/>
          <w:sz w:val="28"/>
          <w:szCs w:val="28"/>
        </w:rPr>
        <w:t xml:space="preserve"> «</w:t>
      </w:r>
      <w:r w:rsidRPr="00565B8B">
        <w:rPr>
          <w:sz w:val="28"/>
          <w:szCs w:val="28"/>
        </w:rPr>
        <w:t>Должностной оклад военно-учетного работника  при администрации муниципального образования Огаревское Щекинского района:</w:t>
      </w:r>
      <w:r>
        <w:rPr>
          <w:sz w:val="28"/>
          <w:szCs w:val="28"/>
        </w:rPr>
        <w:t>»</w:t>
      </w:r>
    </w:p>
    <w:p w:rsidR="00D16800" w:rsidRPr="00565B8B" w:rsidRDefault="00D16800" w:rsidP="005839A1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3898"/>
      </w:tblGrid>
      <w:tr w:rsidR="00D16800" w:rsidRPr="00565B8B" w:rsidTr="006932D9">
        <w:trPr>
          <w:trHeight w:hRule="exact" w:val="38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0" w:rsidRPr="00ED16CE" w:rsidRDefault="00D16800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0" w:rsidRPr="00ED16CE" w:rsidRDefault="00D16800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D16800" w:rsidRPr="00565B8B" w:rsidTr="006932D9">
        <w:trPr>
          <w:trHeight w:hRule="exact" w:val="61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0" w:rsidRPr="00ED16CE" w:rsidRDefault="00D16800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D16CE">
              <w:rPr>
                <w:sz w:val="28"/>
                <w:szCs w:val="28"/>
                <w:lang w:eastAsia="en-US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0" w:rsidRPr="00ED16CE" w:rsidRDefault="00D16800" w:rsidP="00C263A2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D16CE">
              <w:rPr>
                <w:sz w:val="28"/>
                <w:szCs w:val="28"/>
                <w:lang w:eastAsia="en-US"/>
              </w:rPr>
              <w:t>5970</w:t>
            </w:r>
          </w:p>
        </w:tc>
      </w:tr>
    </w:tbl>
    <w:p w:rsidR="00D16800" w:rsidRDefault="00D16800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изложить в новой редакции: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3898"/>
      </w:tblGrid>
      <w:tr w:rsidR="00D16800" w:rsidRPr="00974E05" w:rsidTr="005839A1">
        <w:trPr>
          <w:trHeight w:hRule="exact" w:val="38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0" w:rsidRPr="00ED16CE" w:rsidRDefault="00D16800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0" w:rsidRPr="00ED16CE" w:rsidRDefault="00D16800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D16800" w:rsidRPr="00974E05" w:rsidTr="005839A1">
        <w:trPr>
          <w:trHeight w:hRule="exact" w:val="619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0" w:rsidRPr="00ED16CE" w:rsidRDefault="00D16800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D16CE">
              <w:rPr>
                <w:sz w:val="28"/>
                <w:szCs w:val="28"/>
                <w:lang w:eastAsia="en-US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0" w:rsidRPr="00ED16CE" w:rsidRDefault="00D16800" w:rsidP="00591CF4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D16CE">
              <w:rPr>
                <w:sz w:val="28"/>
                <w:szCs w:val="28"/>
                <w:lang w:eastAsia="en-US"/>
              </w:rPr>
              <w:t>6203</w:t>
            </w:r>
          </w:p>
        </w:tc>
      </w:tr>
    </w:tbl>
    <w:p w:rsidR="00D16800" w:rsidRPr="0033339E" w:rsidRDefault="00D16800" w:rsidP="005839A1">
      <w:pPr>
        <w:pStyle w:val="3"/>
        <w:shd w:val="clear" w:color="auto" w:fill="auto"/>
        <w:tabs>
          <w:tab w:val="left" w:pos="12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6800" w:rsidRDefault="00D16800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D4F">
        <w:rPr>
          <w:rFonts w:ascii="Times New Roman" w:hAnsi="Times New Roman" w:cs="Times New Roman"/>
          <w:sz w:val="28"/>
          <w:szCs w:val="28"/>
        </w:rPr>
        <w:t xml:space="preserve">      2. Контроль за выполнением настоящего постановления возложить на заместителя главы администрации.</w:t>
      </w:r>
    </w:p>
    <w:p w:rsidR="00D16800" w:rsidRPr="004D586A" w:rsidRDefault="00D16800" w:rsidP="004D586A">
      <w:p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6A">
        <w:rPr>
          <w:rFonts w:ascii="Times New Roman" w:hAnsi="Times New Roman" w:cs="Times New Roman"/>
          <w:sz w:val="28"/>
          <w:szCs w:val="28"/>
        </w:rPr>
        <w:t>3. Настоящее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с.п.Огаревка, ул. Шахтерская, д.7.</w:t>
      </w:r>
    </w:p>
    <w:p w:rsidR="00D16800" w:rsidRPr="004D586A" w:rsidRDefault="00D16800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4D586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D586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01.10.202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D58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6800" w:rsidRPr="007F5D4F" w:rsidRDefault="00D16800" w:rsidP="009C001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00" w:rsidRPr="007F5D4F" w:rsidRDefault="00D16800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800" w:rsidRPr="007F5D4F" w:rsidRDefault="00D16800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800" w:rsidRDefault="00D16800" w:rsidP="007F5D4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16800" w:rsidRDefault="00D16800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65B8B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B8B">
        <w:rPr>
          <w:rFonts w:ascii="Times New Roman" w:hAnsi="Times New Roman" w:cs="Times New Roman"/>
          <w:b/>
          <w:sz w:val="28"/>
          <w:szCs w:val="28"/>
        </w:rPr>
        <w:t>образования Огаревское</w:t>
      </w:r>
    </w:p>
    <w:p w:rsidR="00D16800" w:rsidRPr="00565B8B" w:rsidRDefault="00D16800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 xml:space="preserve">      А.В. Данилин           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ab/>
      </w:r>
    </w:p>
    <w:p w:rsidR="00D16800" w:rsidRPr="007F5D4F" w:rsidRDefault="00D16800" w:rsidP="007F5D4F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D16800" w:rsidRPr="007F5D4F" w:rsidRDefault="00D16800" w:rsidP="007F5D4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Pr="00F451AD" w:rsidRDefault="00D1680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F451AD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D16800" w:rsidRDefault="00D16800" w:rsidP="009C0012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Курицина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D4F">
        <w:rPr>
          <w:rFonts w:ascii="Times New Roman" w:hAnsi="Times New Roman" w:cs="Times New Roman"/>
          <w:bCs/>
          <w:sz w:val="28"/>
          <w:szCs w:val="28"/>
        </w:rPr>
        <w:t>Т.Н.</w:t>
      </w:r>
    </w:p>
    <w:p w:rsidR="00D16800" w:rsidRPr="007F5D4F" w:rsidRDefault="00D16800" w:rsidP="009C00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Шавлова О.В.</w:t>
      </w:r>
    </w:p>
    <w:p w:rsidR="00D16800" w:rsidRPr="007F5D4F" w:rsidRDefault="00D16800" w:rsidP="009C001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6800" w:rsidRPr="007F5D4F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Pr="007F5D4F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Pr="007F5D4F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Pr="007F5D4F" w:rsidRDefault="00D1680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16800" w:rsidRPr="005839A1" w:rsidRDefault="00D16800" w:rsidP="007F5D4F">
      <w:pPr>
        <w:rPr>
          <w:rFonts w:ascii="Times New Roman" w:hAnsi="Times New Roman" w:cs="Times New Roman"/>
        </w:rPr>
      </w:pPr>
      <w:r w:rsidRPr="005839A1">
        <w:rPr>
          <w:rFonts w:ascii="Times New Roman" w:hAnsi="Times New Roman" w:cs="Times New Roman"/>
        </w:rPr>
        <w:t xml:space="preserve">Исп. Дружинина </w:t>
      </w:r>
    </w:p>
    <w:p w:rsidR="00D16800" w:rsidRDefault="00D16800" w:rsidP="007F5D4F">
      <w:pPr>
        <w:rPr>
          <w:rFonts w:ascii="Times New Roman" w:hAnsi="Times New Roman" w:cs="Times New Roman"/>
        </w:rPr>
      </w:pPr>
      <w:r w:rsidRPr="005839A1">
        <w:rPr>
          <w:rFonts w:ascii="Times New Roman" w:hAnsi="Times New Roman" w:cs="Times New Roman"/>
        </w:rPr>
        <w:t xml:space="preserve">Тел: </w:t>
      </w:r>
      <w:r>
        <w:rPr>
          <w:rFonts w:ascii="Times New Roman" w:hAnsi="Times New Roman" w:cs="Times New Roman"/>
        </w:rPr>
        <w:t>2-05-66</w:t>
      </w:r>
    </w:p>
    <w:p w:rsidR="00D16800" w:rsidRDefault="00D16800" w:rsidP="007F5D4F">
      <w:pPr>
        <w:rPr>
          <w:rFonts w:ascii="Times New Roman" w:hAnsi="Times New Roman" w:cs="Times New Roman"/>
        </w:rPr>
      </w:pPr>
    </w:p>
    <w:p w:rsidR="00D16800" w:rsidRDefault="00D16800" w:rsidP="007F5D4F">
      <w:pPr>
        <w:rPr>
          <w:rFonts w:ascii="Times New Roman" w:hAnsi="Times New Roman" w:cs="Times New Roman"/>
        </w:rPr>
      </w:pPr>
    </w:p>
    <w:p w:rsidR="00D16800" w:rsidRDefault="00D16800" w:rsidP="007F5D4F">
      <w:pPr>
        <w:rPr>
          <w:rFonts w:ascii="Times New Roman" w:hAnsi="Times New Roman" w:cs="Times New Roman"/>
        </w:rPr>
      </w:pPr>
    </w:p>
    <w:sectPr w:rsidR="00D16800" w:rsidSect="007F5D4F">
      <w:footerReference w:type="even" r:id="rId7"/>
      <w:footerReference w:type="default" r:id="rId8"/>
      <w:pgSz w:w="11909" w:h="16838"/>
      <w:pgMar w:top="709" w:right="710" w:bottom="90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00" w:rsidRDefault="00D16800">
      <w:r>
        <w:separator/>
      </w:r>
    </w:p>
  </w:endnote>
  <w:endnote w:type="continuationSeparator" w:id="0">
    <w:p w:rsidR="00D16800" w:rsidRDefault="00D1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00" w:rsidRDefault="00D16800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800" w:rsidRDefault="00D16800" w:rsidP="00163B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00" w:rsidRDefault="00D16800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6800" w:rsidRDefault="00D16800" w:rsidP="00163B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00" w:rsidRDefault="00D16800">
      <w:r>
        <w:separator/>
      </w:r>
    </w:p>
  </w:footnote>
  <w:footnote w:type="continuationSeparator" w:id="0">
    <w:p w:rsidR="00D16800" w:rsidRDefault="00D16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ADD"/>
    <w:multiLevelType w:val="multilevel"/>
    <w:tmpl w:val="47920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CB495C"/>
    <w:multiLevelType w:val="multilevel"/>
    <w:tmpl w:val="1A128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864B7B"/>
    <w:multiLevelType w:val="multilevel"/>
    <w:tmpl w:val="8F180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F9"/>
    <w:rsid w:val="00032C47"/>
    <w:rsid w:val="00044B2C"/>
    <w:rsid w:val="00051454"/>
    <w:rsid w:val="00113B04"/>
    <w:rsid w:val="0013486F"/>
    <w:rsid w:val="00163B05"/>
    <w:rsid w:val="00172AFC"/>
    <w:rsid w:val="00194944"/>
    <w:rsid w:val="001E131C"/>
    <w:rsid w:val="001E1D7E"/>
    <w:rsid w:val="0029013C"/>
    <w:rsid w:val="002B73F9"/>
    <w:rsid w:val="002C017E"/>
    <w:rsid w:val="002D4591"/>
    <w:rsid w:val="002F0AE7"/>
    <w:rsid w:val="0031099D"/>
    <w:rsid w:val="0033339E"/>
    <w:rsid w:val="003A5C20"/>
    <w:rsid w:val="004229C2"/>
    <w:rsid w:val="00451C8D"/>
    <w:rsid w:val="004C5BF0"/>
    <w:rsid w:val="004D586A"/>
    <w:rsid w:val="004E17AD"/>
    <w:rsid w:val="004F53DB"/>
    <w:rsid w:val="00550763"/>
    <w:rsid w:val="00565B8B"/>
    <w:rsid w:val="005839A1"/>
    <w:rsid w:val="00591CF4"/>
    <w:rsid w:val="00597928"/>
    <w:rsid w:val="005C6C47"/>
    <w:rsid w:val="0065364D"/>
    <w:rsid w:val="006754B9"/>
    <w:rsid w:val="006878B5"/>
    <w:rsid w:val="006932D9"/>
    <w:rsid w:val="00696A28"/>
    <w:rsid w:val="006A1880"/>
    <w:rsid w:val="006A205F"/>
    <w:rsid w:val="006C1494"/>
    <w:rsid w:val="007A7DB8"/>
    <w:rsid w:val="007F5D4F"/>
    <w:rsid w:val="007F768F"/>
    <w:rsid w:val="0081781F"/>
    <w:rsid w:val="0082703F"/>
    <w:rsid w:val="00831D90"/>
    <w:rsid w:val="00831EDC"/>
    <w:rsid w:val="00856415"/>
    <w:rsid w:val="00874D29"/>
    <w:rsid w:val="0089001E"/>
    <w:rsid w:val="008C7614"/>
    <w:rsid w:val="00974E05"/>
    <w:rsid w:val="009C0012"/>
    <w:rsid w:val="009F5B33"/>
    <w:rsid w:val="00A60053"/>
    <w:rsid w:val="00A92E3C"/>
    <w:rsid w:val="00AB3E40"/>
    <w:rsid w:val="00AE1D3E"/>
    <w:rsid w:val="00B141C3"/>
    <w:rsid w:val="00BA24ED"/>
    <w:rsid w:val="00BA7BC1"/>
    <w:rsid w:val="00BF7333"/>
    <w:rsid w:val="00C263A2"/>
    <w:rsid w:val="00C3645F"/>
    <w:rsid w:val="00C76E10"/>
    <w:rsid w:val="00C84C18"/>
    <w:rsid w:val="00CA38B4"/>
    <w:rsid w:val="00CA7268"/>
    <w:rsid w:val="00CD71B8"/>
    <w:rsid w:val="00D16800"/>
    <w:rsid w:val="00D278D3"/>
    <w:rsid w:val="00D413B3"/>
    <w:rsid w:val="00D50C38"/>
    <w:rsid w:val="00D65797"/>
    <w:rsid w:val="00D81063"/>
    <w:rsid w:val="00DF73B0"/>
    <w:rsid w:val="00E82502"/>
    <w:rsid w:val="00EB0E57"/>
    <w:rsid w:val="00EB5FCA"/>
    <w:rsid w:val="00EC465D"/>
    <w:rsid w:val="00ED16CE"/>
    <w:rsid w:val="00F451AD"/>
    <w:rsid w:val="00F5346F"/>
    <w:rsid w:val="00F754EA"/>
    <w:rsid w:val="00FA54CD"/>
    <w:rsid w:val="00FE198D"/>
    <w:rsid w:val="00FF3E9D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4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F5D4F"/>
    <w:rPr>
      <w:rFonts w:ascii="Times New Roman" w:hAnsi="Times New Roman"/>
      <w:b/>
      <w:sz w:val="27"/>
      <w:shd w:val="clear" w:color="auto" w:fill="FFFFFF"/>
    </w:rPr>
  </w:style>
  <w:style w:type="character" w:customStyle="1" w:styleId="a">
    <w:name w:val="Основной текст_"/>
    <w:link w:val="3"/>
    <w:uiPriority w:val="99"/>
    <w:locked/>
    <w:rsid w:val="007F5D4F"/>
    <w:rPr>
      <w:rFonts w:ascii="Times New Roman" w:hAnsi="Times New Roman"/>
      <w:sz w:val="26"/>
      <w:shd w:val="clear" w:color="auto" w:fill="FFFFFF"/>
    </w:rPr>
  </w:style>
  <w:style w:type="character" w:customStyle="1" w:styleId="13">
    <w:name w:val="Основной текст + 13"/>
    <w:aliases w:val="5 pt,Полужирный"/>
    <w:uiPriority w:val="99"/>
    <w:rsid w:val="007F5D4F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7F5D4F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MSGothic">
    <w:name w:val="Основной текст + MS Gothic"/>
    <w:aliases w:val="7,5 pt1,Курсив1"/>
    <w:uiPriority w:val="99"/>
    <w:rsid w:val="007F5D4F"/>
    <w:rPr>
      <w:rFonts w:ascii="MS Gothic" w:eastAsia="MS Gothic" w:hAnsi="MS Gothic"/>
      <w:i/>
      <w:color w:val="000000"/>
      <w:spacing w:val="0"/>
      <w:w w:val="100"/>
      <w:position w:val="0"/>
      <w:sz w:val="1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F5D4F"/>
    <w:pPr>
      <w:shd w:val="clear" w:color="auto" w:fill="FFFFFF"/>
      <w:spacing w:line="355" w:lineRule="exact"/>
      <w:ind w:hanging="1440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3">
    <w:name w:val="Основной текст3"/>
    <w:basedOn w:val="Normal"/>
    <w:link w:val="a"/>
    <w:uiPriority w:val="99"/>
    <w:rsid w:val="007F5D4F"/>
    <w:pPr>
      <w:shd w:val="clear" w:color="auto" w:fill="FFFFFF"/>
      <w:spacing w:before="1380" w:after="1080"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ConsPlusNormal">
    <w:name w:val="ConsPlusNormal"/>
    <w:uiPriority w:val="99"/>
    <w:rsid w:val="007F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F5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F5D4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5D4F"/>
    <w:rPr>
      <w:rFonts w:ascii="Courier New" w:hAnsi="Courier New"/>
      <w:color w:val="000000"/>
      <w:sz w:val="24"/>
      <w:lang w:eastAsia="ru-RU"/>
    </w:rPr>
  </w:style>
  <w:style w:type="character" w:styleId="PageNumber">
    <w:name w:val="page number"/>
    <w:basedOn w:val="DefaultParagraphFont"/>
    <w:uiPriority w:val="99"/>
    <w:rsid w:val="007F5D4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51AD"/>
    <w:pPr>
      <w:widowControl/>
      <w:jc w:val="both"/>
    </w:pPr>
    <w:rPr>
      <w:rFonts w:ascii="Calibri" w:hAnsi="Calibri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1AD"/>
    <w:rPr>
      <w:sz w:val="24"/>
      <w:lang w:val="ru-RU" w:eastAsia="ru-RU"/>
    </w:rPr>
  </w:style>
  <w:style w:type="paragraph" w:customStyle="1" w:styleId="ConsPlusTitle">
    <w:name w:val="ConsPlusTitle"/>
    <w:uiPriority w:val="99"/>
    <w:rsid w:val="00DF73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73B0"/>
    <w:pPr>
      <w:widowControl/>
      <w:spacing w:after="120"/>
      <w:ind w:left="283"/>
    </w:pPr>
    <w:rPr>
      <w:rFonts w:ascii="Calibri" w:hAnsi="Calibri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73B0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473</Words>
  <Characters>2701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10</cp:revision>
  <cp:lastPrinted>2021-01-27T08:13:00Z</cp:lastPrinted>
  <dcterms:created xsi:type="dcterms:W3CDTF">2020-11-05T12:49:00Z</dcterms:created>
  <dcterms:modified xsi:type="dcterms:W3CDTF">2021-10-11T09:13:00Z</dcterms:modified>
</cp:coreProperties>
</file>