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1A" w:rsidRPr="00453E3A" w:rsidRDefault="0091741A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91741A" w:rsidRPr="00453E3A" w:rsidRDefault="0091741A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91741A" w:rsidRPr="00453E3A" w:rsidRDefault="0091741A" w:rsidP="00453E3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91741A" w:rsidRPr="00453E3A" w:rsidRDefault="0091741A" w:rsidP="00453E3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741A" w:rsidRPr="00453E3A" w:rsidRDefault="0091741A" w:rsidP="00453E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 ОГ</w:t>
      </w: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453E3A">
        <w:rPr>
          <w:rFonts w:ascii="Times New Roman" w:hAnsi="Times New Roman"/>
          <w:b/>
          <w:bCs/>
          <w:sz w:val="28"/>
          <w:szCs w:val="28"/>
          <w:lang w:eastAsia="ru-RU"/>
        </w:rPr>
        <w:t>РЕВСКОЕ ЩЁКИНСКОГО РАЙОНА</w:t>
      </w:r>
    </w:p>
    <w:p w:rsidR="0091741A" w:rsidRPr="00453E3A" w:rsidRDefault="0091741A" w:rsidP="00453E3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741A" w:rsidRPr="00453E3A" w:rsidRDefault="0091741A" w:rsidP="00453E3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91741A" w:rsidRPr="00453E3A" w:rsidRDefault="0091741A" w:rsidP="00453E3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91741A" w:rsidRPr="00453E3A" w:rsidRDefault="0091741A" w:rsidP="00453E3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1741A" w:rsidRPr="00453E3A" w:rsidRDefault="0091741A" w:rsidP="00453E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_____________________2021года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  № </w:t>
      </w: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91741A" w:rsidRPr="00B71B5A" w:rsidRDefault="0091741A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741A" w:rsidRPr="00B71B5A" w:rsidRDefault="0091741A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741A" w:rsidRPr="00B71B5A" w:rsidRDefault="0091741A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3E3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Огаревское Щекинского района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6 февраля 2020 года №53 «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>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91741A" w:rsidRPr="00B71B5A" w:rsidRDefault="0091741A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741A" w:rsidRDefault="0091741A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</w:t>
      </w:r>
      <w:r w:rsidRPr="00173EFE">
        <w:rPr>
          <w:rFonts w:ascii="Times New Roman" w:hAnsi="Times New Roman"/>
          <w:sz w:val="28"/>
          <w:szCs w:val="28"/>
          <w:lang w:eastAsia="ru-RU"/>
        </w:rPr>
        <w:t>б</w:t>
      </w:r>
      <w:r w:rsidRPr="00173EFE">
        <w:rPr>
          <w:rFonts w:ascii="Times New Roman" w:hAnsi="Times New Roman"/>
          <w:sz w:val="28"/>
          <w:szCs w:val="28"/>
          <w:lang w:eastAsia="ru-RU"/>
        </w:rPr>
        <w:t>щих принципах организации местного самоуправления в Российской Фед</w:t>
      </w:r>
      <w:r w:rsidRPr="00173EFE">
        <w:rPr>
          <w:rFonts w:ascii="Times New Roman" w:hAnsi="Times New Roman"/>
          <w:sz w:val="28"/>
          <w:szCs w:val="28"/>
          <w:lang w:eastAsia="ru-RU"/>
        </w:rPr>
        <w:t>е</w:t>
      </w:r>
      <w:r w:rsidRPr="00173EFE">
        <w:rPr>
          <w:rFonts w:ascii="Times New Roman" w:hAnsi="Times New Roman"/>
          <w:sz w:val="28"/>
          <w:szCs w:val="28"/>
          <w:lang w:eastAsia="ru-RU"/>
        </w:rPr>
        <w:t>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</w:t>
      </w:r>
      <w:r w:rsidRPr="00B71B5A">
        <w:rPr>
          <w:rFonts w:ascii="Times New Roman" w:hAnsi="Times New Roman"/>
          <w:sz w:val="28"/>
          <w:szCs w:val="28"/>
          <w:lang w:eastAsia="ru-RU"/>
        </w:rPr>
        <w:t>в</w:t>
      </w:r>
      <w:r w:rsidRPr="00B71B5A">
        <w:rPr>
          <w:rFonts w:ascii="Times New Roman" w:hAnsi="Times New Roman"/>
          <w:sz w:val="28"/>
          <w:szCs w:val="28"/>
          <w:lang w:eastAsia="ru-RU"/>
        </w:rPr>
        <w:t>ское Щекинского района, администрация муниципального образования Ог</w:t>
      </w:r>
      <w:r w:rsidRPr="00B71B5A">
        <w:rPr>
          <w:rFonts w:ascii="Times New Roman" w:hAnsi="Times New Roman"/>
          <w:sz w:val="28"/>
          <w:szCs w:val="28"/>
          <w:lang w:eastAsia="ru-RU"/>
        </w:rPr>
        <w:t>а</w:t>
      </w:r>
      <w:r w:rsidRPr="00B71B5A">
        <w:rPr>
          <w:rFonts w:ascii="Times New Roman" w:hAnsi="Times New Roman"/>
          <w:sz w:val="28"/>
          <w:szCs w:val="28"/>
          <w:lang w:eastAsia="ru-RU"/>
        </w:rPr>
        <w:t>ревское Щекинского района ПОСТАНОВЛЯЕТ:</w:t>
      </w:r>
    </w:p>
    <w:p w:rsidR="0091741A" w:rsidRDefault="0091741A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4DE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F608D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06.02.2020г. №53</w:t>
      </w:r>
      <w:r w:rsidRPr="00E11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08DD">
        <w:rPr>
          <w:rFonts w:ascii="Times New Roman" w:hAnsi="Times New Roman"/>
          <w:sz w:val="28"/>
          <w:szCs w:val="28"/>
          <w:lang w:eastAsia="ru-RU"/>
        </w:rPr>
        <w:t>«Об утве</w:t>
      </w:r>
      <w:r w:rsidRPr="00F608DD">
        <w:rPr>
          <w:rFonts w:ascii="Times New Roman" w:hAnsi="Times New Roman"/>
          <w:sz w:val="28"/>
          <w:szCs w:val="28"/>
          <w:lang w:eastAsia="ru-RU"/>
        </w:rPr>
        <w:t>р</w:t>
      </w:r>
      <w:r w:rsidRPr="00F608DD">
        <w:rPr>
          <w:rFonts w:ascii="Times New Roman" w:hAnsi="Times New Roman"/>
          <w:sz w:val="28"/>
          <w:szCs w:val="28"/>
          <w:lang w:eastAsia="ru-RU"/>
        </w:rPr>
        <w:t>ждении Положения «О порядке и условиях предоставления платных услуг муниципальным казенным учреждением культуры муниципальным культу</w:t>
      </w:r>
      <w:r w:rsidRPr="00F608DD">
        <w:rPr>
          <w:rFonts w:ascii="Times New Roman" w:hAnsi="Times New Roman"/>
          <w:sz w:val="28"/>
          <w:szCs w:val="28"/>
          <w:lang w:eastAsia="ru-RU"/>
        </w:rPr>
        <w:t>р</w:t>
      </w:r>
      <w:r w:rsidRPr="00F608DD">
        <w:rPr>
          <w:rFonts w:ascii="Times New Roman" w:hAnsi="Times New Roman"/>
          <w:sz w:val="28"/>
          <w:szCs w:val="28"/>
          <w:lang w:eastAsia="ru-RU"/>
        </w:rPr>
        <w:t>ным ко</w:t>
      </w:r>
      <w:r>
        <w:rPr>
          <w:rFonts w:ascii="Times New Roman" w:hAnsi="Times New Roman"/>
          <w:sz w:val="28"/>
          <w:szCs w:val="28"/>
          <w:lang w:eastAsia="ru-RU"/>
        </w:rPr>
        <w:t>мплексом «Огаревский дом культу</w:t>
      </w:r>
      <w:r w:rsidRPr="00F608DD">
        <w:rPr>
          <w:rFonts w:ascii="Times New Roman" w:hAnsi="Times New Roman"/>
          <w:sz w:val="28"/>
          <w:szCs w:val="28"/>
          <w:lang w:eastAsia="ru-RU"/>
        </w:rPr>
        <w:t>ры»</w:t>
      </w:r>
      <w:r>
        <w:rPr>
          <w:rFonts w:ascii="Times New Roman" w:hAnsi="Times New Roman"/>
          <w:sz w:val="28"/>
          <w:szCs w:val="28"/>
          <w:lang w:eastAsia="ru-RU"/>
        </w:rPr>
        <w:t>, изложив приложение</w:t>
      </w:r>
      <w:r w:rsidRPr="00F608DD">
        <w:rPr>
          <w:rFonts w:ascii="Times New Roman" w:hAnsi="Times New Roman"/>
          <w:sz w:val="28"/>
          <w:szCs w:val="28"/>
          <w:lang w:eastAsia="ru-RU"/>
        </w:rPr>
        <w:t xml:space="preserve"> в новой редакции </w:t>
      </w:r>
      <w:r w:rsidRPr="00E114DE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91741A" w:rsidRPr="00172A49" w:rsidRDefault="0091741A" w:rsidP="00172A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114DE"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со дня </w:t>
      </w:r>
      <w:r w:rsidRPr="00172A49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 в средствах массовой информации.</w:t>
      </w:r>
    </w:p>
    <w:p w:rsidR="0091741A" w:rsidRDefault="0091741A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Pr="00E114DE" w:rsidRDefault="0091741A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Pr="00E114DE" w:rsidRDefault="0091741A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91741A" w:rsidRPr="00E114DE" w:rsidRDefault="0091741A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91741A" w:rsidRPr="00E114DE" w:rsidRDefault="0091741A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91741A" w:rsidRPr="00E114DE" w:rsidRDefault="0091741A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Pr="00B71B5A" w:rsidRDefault="0091741A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Default="0091741A" w:rsidP="00A95ED8">
      <w:pPr>
        <w:spacing w:after="0" w:line="360" w:lineRule="auto"/>
        <w:ind w:firstLine="70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95ED8">
        <w:rPr>
          <w:rFonts w:ascii="Times New Roman" w:hAnsi="Times New Roman"/>
          <w:b/>
          <w:color w:val="000000"/>
          <w:sz w:val="28"/>
          <w:szCs w:val="24"/>
          <w:lang w:eastAsia="ru-RU"/>
        </w:rPr>
        <w:t>Согласовано:</w:t>
      </w:r>
    </w:p>
    <w:p w:rsidR="0091741A" w:rsidRPr="00A95ED8" w:rsidRDefault="0091741A" w:rsidP="00A56B8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</w:t>
      </w:r>
      <w:r w:rsidRPr="00A95ED8">
        <w:rPr>
          <w:rFonts w:ascii="Times New Roman" w:hAnsi="Times New Roman"/>
          <w:color w:val="000000"/>
          <w:sz w:val="28"/>
          <w:szCs w:val="24"/>
          <w:lang w:eastAsia="ru-RU"/>
        </w:rPr>
        <w:t>(Отпуск)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Куриц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Т.Н.</w:t>
      </w:r>
    </w:p>
    <w:p w:rsidR="0091741A" w:rsidRDefault="0091741A" w:rsidP="00A56B8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(Отпуск)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Шавлова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О.В.</w:t>
      </w:r>
    </w:p>
    <w:p w:rsidR="0091741A" w:rsidRPr="00E64149" w:rsidRDefault="0091741A" w:rsidP="00A56B8B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Дружинина М.Я.</w:t>
      </w: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41A" w:rsidRPr="00E64149" w:rsidRDefault="0091741A" w:rsidP="00E64149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Исп. Зайчикова С.Б.</w:t>
      </w:r>
    </w:p>
    <w:p w:rsidR="0091741A" w:rsidRPr="00E64149" w:rsidRDefault="0091741A" w:rsidP="00E6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тел.2-05-66 (доб.207)</w:t>
      </w:r>
    </w:p>
    <w:p w:rsidR="0091741A" w:rsidRDefault="0091741A" w:rsidP="00D8254B">
      <w:pPr>
        <w:jc w:val="center"/>
        <w:rPr>
          <w:rFonts w:ascii="Times New Roman" w:hAnsi="Times New Roman"/>
          <w:sz w:val="32"/>
          <w:szCs w:val="32"/>
        </w:rPr>
      </w:pPr>
    </w:p>
    <w:p w:rsidR="0091741A" w:rsidRDefault="0091741A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1741A" w:rsidRPr="00E64149" w:rsidRDefault="0091741A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Приложение к</w:t>
      </w:r>
    </w:p>
    <w:p w:rsidR="0091741A" w:rsidRPr="00E64149" w:rsidRDefault="0091741A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91741A" w:rsidRPr="00E64149" w:rsidRDefault="0091741A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МО  Огаревское Щекинского  района</w:t>
      </w:r>
    </w:p>
    <w:p w:rsidR="0091741A" w:rsidRPr="00E64149" w:rsidRDefault="0091741A" w:rsidP="00E641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от _______________ № _________</w:t>
      </w:r>
    </w:p>
    <w:p w:rsidR="0091741A" w:rsidRPr="00E64149" w:rsidRDefault="0091741A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Pr="00E64149" w:rsidRDefault="0091741A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41A" w:rsidRPr="00E64149" w:rsidRDefault="0091741A" w:rsidP="00E6414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1741A" w:rsidRDefault="0091741A" w:rsidP="005C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91741A" w:rsidRPr="00E64149" w:rsidRDefault="0091741A" w:rsidP="005C1F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41A" w:rsidRPr="00E64149" w:rsidRDefault="0091741A" w:rsidP="00E64149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1F6FF0">
        <w:rPr>
          <w:sz w:val="28"/>
          <w:szCs w:val="28"/>
        </w:rPr>
        <w:t xml:space="preserve">. Настоящее Положение о платных услугах, предоставляемых физическим и юридическим лицам </w:t>
      </w:r>
      <w:r>
        <w:rPr>
          <w:sz w:val="28"/>
          <w:szCs w:val="28"/>
        </w:rPr>
        <w:t>Муниципальным</w:t>
      </w:r>
      <w:r w:rsidRPr="001F6FF0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учреждением культуры муниципальным культурным комплексом</w:t>
      </w:r>
      <w:r w:rsidRPr="001F6FF0">
        <w:rPr>
          <w:sz w:val="28"/>
          <w:szCs w:val="28"/>
        </w:rPr>
        <w:t xml:space="preserve"> «</w:t>
      </w:r>
      <w:r>
        <w:rPr>
          <w:sz w:val="28"/>
          <w:szCs w:val="28"/>
        </w:rPr>
        <w:t>Огаревский дом культуры</w:t>
      </w:r>
      <w:r w:rsidRPr="001F6FF0">
        <w:rPr>
          <w:sz w:val="28"/>
          <w:szCs w:val="28"/>
        </w:rPr>
        <w:t xml:space="preserve">» (далее Положение), разработано в соответствии </w:t>
      </w:r>
      <w:r w:rsidRPr="003E7052">
        <w:rPr>
          <w:sz w:val="28"/>
          <w:szCs w:val="28"/>
        </w:rPr>
        <w:t>с действующими нормативными правовыми актами: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Гражданским кодексом Российской Федерации;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Налоговым кодексом Российской Федерации;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Бюджетным кодексом Российской Федерации;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12.01.1996 N 7-ФЗ "О некоммерческих организ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циях";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21.11.1996 N 129-ФЗ "О бухгалтерском учете";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91741A" w:rsidRPr="003E7052" w:rsidRDefault="0091741A" w:rsidP="008A4A78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07.02.1992 N 2300-1 "О защите прав потребителей";</w:t>
      </w:r>
    </w:p>
    <w:p w:rsidR="0091741A" w:rsidRPr="003E7052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N 131-ФЗ от 06.10.2003 "Об общих принципах орг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низации местного самоуправления в Российской Федерации";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64125">
        <w:rPr>
          <w:sz w:val="28"/>
          <w:szCs w:val="28"/>
          <w:lang w:eastAsia="ru-RU"/>
        </w:rPr>
        <w:t>остановлением Правительства РФ от 26 июня 1995 г. № 609 «Об утве</w:t>
      </w:r>
      <w:r w:rsidRPr="00B64125">
        <w:rPr>
          <w:sz w:val="28"/>
          <w:szCs w:val="28"/>
          <w:lang w:eastAsia="ru-RU"/>
        </w:rPr>
        <w:t>р</w:t>
      </w:r>
      <w:r w:rsidRPr="00B64125">
        <w:rPr>
          <w:sz w:val="28"/>
          <w:szCs w:val="28"/>
          <w:lang w:eastAsia="ru-RU"/>
        </w:rPr>
        <w:t>ждении Положения об основах хозяйственной деятельности и финансиров</w:t>
      </w:r>
      <w:r w:rsidRPr="00B64125">
        <w:rPr>
          <w:sz w:val="28"/>
          <w:szCs w:val="28"/>
          <w:lang w:eastAsia="ru-RU"/>
        </w:rPr>
        <w:t>а</w:t>
      </w:r>
      <w:r w:rsidRPr="00B64125">
        <w:rPr>
          <w:sz w:val="28"/>
          <w:szCs w:val="28"/>
          <w:lang w:eastAsia="ru-RU"/>
        </w:rPr>
        <w:t>ния организаций культуры и искусства»</w:t>
      </w:r>
      <w:r>
        <w:rPr>
          <w:lang w:eastAsia="ru-RU"/>
        </w:rPr>
        <w:t>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 xml:space="preserve"> </w:t>
      </w:r>
      <w:r w:rsidRPr="00C9443B">
        <w:rPr>
          <w:sz w:val="28"/>
          <w:szCs w:val="28"/>
        </w:rPr>
        <w:t>Платные услуги предоставляются с целью полного удовлетворения п</w:t>
      </w:r>
      <w:r w:rsidRPr="00C9443B">
        <w:rPr>
          <w:sz w:val="28"/>
          <w:szCs w:val="28"/>
        </w:rPr>
        <w:t>о</w:t>
      </w:r>
      <w:r w:rsidRPr="00C9443B">
        <w:rPr>
          <w:sz w:val="28"/>
          <w:szCs w:val="28"/>
        </w:rPr>
        <w:t>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средств для обе</w:t>
      </w:r>
      <w:r w:rsidRPr="00C9443B">
        <w:rPr>
          <w:sz w:val="28"/>
          <w:szCs w:val="28"/>
        </w:rPr>
        <w:t>с</w:t>
      </w:r>
      <w:r w:rsidRPr="00C9443B">
        <w:rPr>
          <w:sz w:val="28"/>
          <w:szCs w:val="28"/>
        </w:rPr>
        <w:t xml:space="preserve">печения, развития и улучшения качества услуг, укрепления материально-технической базы </w:t>
      </w:r>
      <w:r>
        <w:rPr>
          <w:sz w:val="28"/>
          <w:szCs w:val="28"/>
        </w:rPr>
        <w:t>МКУК МКК «Огаревский ДК»</w:t>
      </w:r>
      <w:r w:rsidRPr="00C9443B">
        <w:rPr>
          <w:sz w:val="28"/>
          <w:szCs w:val="28"/>
        </w:rPr>
        <w:t>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Pr="00B64125">
        <w:t xml:space="preserve"> </w:t>
      </w:r>
      <w:r>
        <w:t xml:space="preserve"> </w:t>
      </w:r>
      <w:r>
        <w:rPr>
          <w:sz w:val="28"/>
          <w:szCs w:val="28"/>
        </w:rPr>
        <w:t>Платные услуги МКУК МКК «Огаревский ДК» оказываются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потребностями физических и юридических лиц на добровольной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и за счет личных средств граждан, организаций и иных источников, предусмотренных законодательством.</w:t>
      </w:r>
    </w:p>
    <w:p w:rsidR="0091741A" w:rsidRPr="00172A49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Pr="00B64125">
        <w:t xml:space="preserve"> </w:t>
      </w:r>
      <w:r>
        <w:t xml:space="preserve"> </w:t>
      </w:r>
      <w:r w:rsidRPr="00172A49">
        <w:rPr>
          <w:sz w:val="28"/>
          <w:szCs w:val="28"/>
        </w:rPr>
        <w:t xml:space="preserve">Платные услуги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172A49">
        <w:rPr>
          <w:sz w:val="28"/>
          <w:szCs w:val="28"/>
        </w:rPr>
        <w:t>являются частью фина</w:t>
      </w:r>
      <w:r w:rsidRPr="00172A49">
        <w:rPr>
          <w:sz w:val="28"/>
          <w:szCs w:val="28"/>
        </w:rPr>
        <w:t>н</w:t>
      </w:r>
      <w:r w:rsidRPr="00172A49">
        <w:rPr>
          <w:sz w:val="28"/>
          <w:szCs w:val="28"/>
        </w:rPr>
        <w:t>сово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хо</w:t>
      </w:r>
      <w:r w:rsidRPr="00172A49">
        <w:rPr>
          <w:sz w:val="28"/>
          <w:szCs w:val="28"/>
        </w:rPr>
        <w:t>зяйственной деятельности учреждений и регулируются Бюджетным кодексом РФ, Гражданским кодексом РФ, Налоговым кодексом РФ, устав</w:t>
      </w:r>
      <w:r>
        <w:rPr>
          <w:sz w:val="28"/>
          <w:szCs w:val="28"/>
        </w:rPr>
        <w:t>ом</w:t>
      </w:r>
      <w:r w:rsidRPr="00172A49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172A49">
        <w:rPr>
          <w:sz w:val="28"/>
          <w:szCs w:val="28"/>
        </w:rPr>
        <w:t>, настоящим Положением, другими дейс</w:t>
      </w:r>
      <w:r w:rsidRPr="00172A49">
        <w:rPr>
          <w:sz w:val="28"/>
          <w:szCs w:val="28"/>
        </w:rPr>
        <w:t>т</w:t>
      </w:r>
      <w:r w:rsidRPr="00172A49">
        <w:rPr>
          <w:sz w:val="28"/>
          <w:szCs w:val="28"/>
        </w:rPr>
        <w:t>вующими нормативно-правовыми актами.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Цены на платные услуги, включая цены на билеты, МКУК МКК «Ог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устанавливает самостоятельно по согласованию с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в соответствии с основами законодательства о культуре, методическими рекомендациями о порядке формирования цены на платные услуги,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ваемые населению учреждениями культуры, кроме случаев, когда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РФ предусматривается государственное регулирование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на отдельные виды работ, товаров, услуг.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предоставлять льготы отдельным категориям граждан в соответствии с действующим законодательством.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полностью заменить платными услугами бесплатные услуги.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1.8.</w:t>
      </w:r>
      <w:r w:rsidRPr="00704067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осуществляет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оказанию платных услуг.</w:t>
      </w:r>
    </w:p>
    <w:p w:rsidR="0091741A" w:rsidRPr="00CA4555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A4555">
        <w:rPr>
          <w:sz w:val="28"/>
          <w:szCs w:val="28"/>
        </w:rPr>
        <w:t xml:space="preserve">Настоящее Положение устанавливает основные правила предоставления платных услуг и требования, предъявляемые к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при предоставлении платных услуг населению; порядок расчетов за предоставленные платные услуги; порядок учета средств, получаемых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за оказание платных услуг.</w:t>
      </w:r>
    </w:p>
    <w:p w:rsidR="0091741A" w:rsidRPr="00CA4555" w:rsidRDefault="0091741A" w:rsidP="008A4A7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CA4555">
        <w:rPr>
          <w:sz w:val="28"/>
          <w:szCs w:val="28"/>
        </w:rPr>
        <w:t>Изменения и дополнения в настоящее Положение утверждаются пост</w:t>
      </w:r>
      <w:r w:rsidRPr="00CA4555">
        <w:rPr>
          <w:sz w:val="28"/>
          <w:szCs w:val="28"/>
        </w:rPr>
        <w:t>а</w:t>
      </w:r>
      <w:r w:rsidRPr="00CA4555">
        <w:rPr>
          <w:sz w:val="28"/>
          <w:szCs w:val="28"/>
        </w:rPr>
        <w:t xml:space="preserve">новлением </w:t>
      </w:r>
      <w:r>
        <w:rPr>
          <w:sz w:val="28"/>
          <w:szCs w:val="28"/>
        </w:rPr>
        <w:t>администрации</w:t>
      </w:r>
      <w:r w:rsidRPr="00CA455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Огаревское Щеки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CA4555">
        <w:rPr>
          <w:sz w:val="28"/>
          <w:szCs w:val="28"/>
        </w:rPr>
        <w:t>района.</w:t>
      </w:r>
    </w:p>
    <w:p w:rsidR="0091741A" w:rsidRDefault="0091741A" w:rsidP="008A4A78">
      <w:pPr>
        <w:pStyle w:val="Default"/>
        <w:spacing w:line="360" w:lineRule="auto"/>
        <w:rPr>
          <w:sz w:val="28"/>
          <w:szCs w:val="28"/>
        </w:rPr>
      </w:pPr>
    </w:p>
    <w:p w:rsidR="0091741A" w:rsidRPr="007B40EC" w:rsidRDefault="0091741A" w:rsidP="008A4A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B40EC">
        <w:rPr>
          <w:rFonts w:ascii="Arial" w:hAnsi="Arial" w:cs="Arial"/>
          <w:b/>
          <w:bCs/>
          <w:lang w:eastAsia="ru-RU"/>
        </w:rPr>
        <w:t xml:space="preserve"> </w:t>
      </w:r>
      <w:r w:rsidRPr="007B40EC">
        <w:rPr>
          <w:b/>
          <w:bCs/>
          <w:sz w:val="28"/>
          <w:szCs w:val="28"/>
        </w:rPr>
        <w:t>Порядок оказания платных услуг населению и требования, предъя</w:t>
      </w:r>
      <w:r w:rsidRPr="007B40EC">
        <w:rPr>
          <w:b/>
          <w:bCs/>
          <w:sz w:val="28"/>
          <w:szCs w:val="28"/>
        </w:rPr>
        <w:t>в</w:t>
      </w:r>
      <w:r w:rsidRPr="007B40EC">
        <w:rPr>
          <w:b/>
          <w:bCs/>
          <w:sz w:val="28"/>
          <w:szCs w:val="28"/>
        </w:rPr>
        <w:t xml:space="preserve">ляемые к </w:t>
      </w:r>
      <w:r>
        <w:rPr>
          <w:b/>
          <w:bCs/>
          <w:sz w:val="28"/>
          <w:szCs w:val="28"/>
        </w:rPr>
        <w:t>МКУК МКК «Огаревский ДК»</w:t>
      </w:r>
    </w:p>
    <w:p w:rsidR="0091741A" w:rsidRPr="007B40E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МКУК МКК «Огаревский ДК»</w:t>
      </w:r>
      <w:r w:rsidRPr="007B40EC">
        <w:rPr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</w:t>
      </w:r>
      <w:r>
        <w:rPr>
          <w:sz w:val="28"/>
          <w:szCs w:val="28"/>
        </w:rPr>
        <w:t>МКУК МКК «Огаревский ДК</w:t>
      </w:r>
      <w:r w:rsidRPr="007B40EC">
        <w:rPr>
          <w:sz w:val="28"/>
          <w:szCs w:val="28"/>
        </w:rPr>
        <w:t>»</w:t>
      </w:r>
    </w:p>
    <w:p w:rsidR="0091741A" w:rsidRDefault="0091741A" w:rsidP="008A4A78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создает условия д</w:t>
      </w:r>
      <w:r>
        <w:rPr>
          <w:sz w:val="28"/>
          <w:szCs w:val="28"/>
        </w:rPr>
        <w:t>ля предоставления платных услуг.</w:t>
      </w:r>
    </w:p>
    <w:p w:rsidR="0091741A" w:rsidRDefault="0091741A" w:rsidP="008A4A78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дохода от оказания населению и организациям платных услуг осуществляется по каждому конкретному виду платной услуги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количественных показателей деятельности Учреждения (число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на мероприятиях) и цен (тарифов) на соответствующий вид услуги,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верждаемых в установленном порядке.</w:t>
      </w:r>
    </w:p>
    <w:p w:rsidR="0091741A" w:rsidRPr="007B40E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B40EC">
        <w:rPr>
          <w:sz w:val="28"/>
          <w:szCs w:val="28"/>
        </w:rPr>
        <w:t>Основным документом, определяющим объем платных услуг, предоста</w:t>
      </w:r>
      <w:r w:rsidRPr="007B40EC">
        <w:rPr>
          <w:sz w:val="28"/>
          <w:szCs w:val="28"/>
        </w:rPr>
        <w:t>в</w:t>
      </w:r>
      <w:r w:rsidRPr="007B40EC">
        <w:rPr>
          <w:sz w:val="28"/>
          <w:szCs w:val="28"/>
        </w:rPr>
        <w:t xml:space="preserve">ляемых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>, а также расходование средств, пол</w:t>
      </w:r>
      <w:r w:rsidRPr="007B40EC">
        <w:rPr>
          <w:sz w:val="28"/>
          <w:szCs w:val="28"/>
        </w:rPr>
        <w:t>у</w:t>
      </w:r>
      <w:r w:rsidRPr="007B40EC">
        <w:rPr>
          <w:sz w:val="28"/>
          <w:szCs w:val="28"/>
        </w:rPr>
        <w:t>ченных от оказания платных услуг, является смета доходов и расходов, у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верждаемая в установленном законом порядке.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Составление сметы доходов и расходов по приносящей доход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также ее исполнение по указанным видам деятельности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кодам классификации расходов бюджетов.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К смете доходов и расходов по приносящей доход деятельности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гаются: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91741A" w:rsidRPr="007B40E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МКУК МКК «Огаревский ДК»</w:t>
      </w:r>
      <w:r w:rsidRPr="007B40EC">
        <w:rPr>
          <w:sz w:val="28"/>
          <w:szCs w:val="28"/>
        </w:rPr>
        <w:t xml:space="preserve"> заключает договор с Потребителем на оказание платных услуг в соответствии с Перечнем платных услуг,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</w:t>
      </w:r>
      <w:r w:rsidRPr="007B40EC">
        <w:rPr>
          <w:sz w:val="28"/>
          <w:szCs w:val="28"/>
        </w:rPr>
        <w:t xml:space="preserve">  Главой администрации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7B40EC">
        <w:rPr>
          <w:sz w:val="28"/>
          <w:szCs w:val="28"/>
        </w:rPr>
        <w:t>района, согласно приложению 2 к настоящему Положению.</w:t>
      </w:r>
    </w:p>
    <w:p w:rsidR="0091741A" w:rsidRPr="007B40EC" w:rsidRDefault="0091741A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При предоставлении платных услуг сохраняется установленный режим работы.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обязано соблюдать утвержденный им план работы, расписание занятий.</w:t>
      </w:r>
    </w:p>
    <w:p w:rsidR="0091741A" w:rsidRPr="007B40EC" w:rsidRDefault="0091741A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Платная деятельность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не является ко</w:t>
      </w:r>
      <w:r w:rsidRPr="007B40EC">
        <w:rPr>
          <w:sz w:val="28"/>
          <w:szCs w:val="28"/>
        </w:rPr>
        <w:t>м</w:t>
      </w:r>
      <w:r w:rsidRPr="007B40EC">
        <w:rPr>
          <w:sz w:val="28"/>
          <w:szCs w:val="28"/>
        </w:rPr>
        <w:t>мерческой, так как доход от</w:t>
      </w:r>
      <w:r>
        <w:rPr>
          <w:sz w:val="28"/>
          <w:szCs w:val="28"/>
        </w:rPr>
        <w:t xml:space="preserve"> </w:t>
      </w:r>
      <w:r w:rsidRPr="007B40EC">
        <w:rPr>
          <w:sz w:val="28"/>
          <w:szCs w:val="28"/>
        </w:rPr>
        <w:t>неё полностью идёт на развитие и совершенс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вование.</w:t>
      </w:r>
    </w:p>
    <w:p w:rsidR="0091741A" w:rsidRPr="007B40EC" w:rsidRDefault="0091741A" w:rsidP="008A4A78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Платные услуги оказываются штатными сотрудниками </w:t>
      </w:r>
      <w:r>
        <w:rPr>
          <w:sz w:val="28"/>
          <w:szCs w:val="28"/>
        </w:rPr>
        <w:t>МКУК МКК «Огаревский ДК».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91741A" w:rsidRDefault="0091741A" w:rsidP="003F6E29">
      <w:pPr>
        <w:pStyle w:val="Default"/>
        <w:spacing w:line="360" w:lineRule="auto"/>
        <w:jc w:val="center"/>
        <w:rPr>
          <w:sz w:val="28"/>
          <w:szCs w:val="28"/>
        </w:rPr>
      </w:pPr>
      <w:r w:rsidRPr="008C5A03">
        <w:rPr>
          <w:b/>
          <w:bCs/>
          <w:sz w:val="28"/>
          <w:szCs w:val="28"/>
        </w:rPr>
        <w:t>3.</w:t>
      </w:r>
      <w:r w:rsidRPr="008C5A03"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3.1.</w:t>
      </w:r>
      <w:r w:rsidRPr="00B22F0C">
        <w:rPr>
          <w:sz w:val="28"/>
          <w:szCs w:val="28"/>
        </w:rPr>
        <w:tab/>
        <w:t xml:space="preserve">Оказание платных услуг населению организуется на основании приказа </w:t>
      </w:r>
      <w:r>
        <w:rPr>
          <w:sz w:val="28"/>
          <w:szCs w:val="28"/>
        </w:rPr>
        <w:t>директора МКУК МКК «Огаревский ДК»</w:t>
      </w:r>
      <w:r w:rsidRPr="00B22F0C">
        <w:rPr>
          <w:sz w:val="28"/>
          <w:szCs w:val="28"/>
        </w:rPr>
        <w:t>, и он отвечает за производство платных услуг в целом.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3.2.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Директор 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отвечает за организацию платных услуг, а именно: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подбирает специалистов;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распределяет время предоставления платных услуг;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осуществляет контроль качества предоставляемых услуг;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разрешает конфликтные ситуации с работниками и лицами, оплати</w:t>
      </w:r>
      <w:r w:rsidRPr="00B22F0C">
        <w:rPr>
          <w:sz w:val="28"/>
          <w:szCs w:val="28"/>
        </w:rPr>
        <w:t>в</w:t>
      </w:r>
      <w:r w:rsidRPr="00B22F0C">
        <w:rPr>
          <w:sz w:val="28"/>
          <w:szCs w:val="28"/>
        </w:rPr>
        <w:t>шими услугу.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3.3.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Сотрудники</w:t>
      </w:r>
      <w:r w:rsidRPr="00B22F0C">
        <w:rPr>
          <w:sz w:val="28"/>
          <w:szCs w:val="28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3.4.</w:t>
      </w:r>
      <w:r w:rsidRPr="00B22F0C">
        <w:rPr>
          <w:sz w:val="28"/>
          <w:szCs w:val="28"/>
        </w:rPr>
        <w:tab/>
        <w:t>При оказании платных услуг сохраняется установленный режим раб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ты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при этом не должны сокращаться услуги на бесплатной о</w:t>
      </w:r>
      <w:r>
        <w:rPr>
          <w:sz w:val="28"/>
          <w:szCs w:val="28"/>
        </w:rPr>
        <w:t>снове и ухудшаться их качество.</w:t>
      </w:r>
    </w:p>
    <w:p w:rsidR="0091741A" w:rsidRPr="009758A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758A5">
        <w:rPr>
          <w:sz w:val="28"/>
          <w:szCs w:val="28"/>
        </w:rPr>
        <w:t xml:space="preserve">Оплата за оказываемые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услуги осущест</w:t>
      </w:r>
      <w:r w:rsidRPr="009758A5">
        <w:rPr>
          <w:sz w:val="28"/>
          <w:szCs w:val="28"/>
        </w:rPr>
        <w:t>в</w:t>
      </w:r>
      <w:r w:rsidRPr="009758A5">
        <w:rPr>
          <w:sz w:val="28"/>
          <w:szCs w:val="28"/>
        </w:rPr>
        <w:t xml:space="preserve">ляется в наличной и безналичной форме. Оплата услуги за наличный расчет осуществляется путем внесения денежных средств в бухгалтерию </w:t>
      </w:r>
      <w:r>
        <w:rPr>
          <w:sz w:val="28"/>
          <w:szCs w:val="28"/>
        </w:rPr>
        <w:t>МКУК МКК «Огаревский ДК»</w:t>
      </w:r>
      <w:r w:rsidRPr="009758A5">
        <w:rPr>
          <w:sz w:val="28"/>
          <w:szCs w:val="28"/>
        </w:rPr>
        <w:t xml:space="preserve"> по квитанциям, билетам, являющимися документами строгой отчетности.</w:t>
      </w:r>
      <w:r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Все наличные средства, внесенные в кассу, сдаются на специальный счет в банке.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</w:t>
      </w:r>
      <w:r>
        <w:rPr>
          <w:sz w:val="28"/>
          <w:szCs w:val="28"/>
        </w:rPr>
        <w:t>Учредителя МКУК МКК «Огаревский ДК»</w:t>
      </w:r>
      <w:r w:rsidRPr="00B22F0C">
        <w:rPr>
          <w:sz w:val="28"/>
          <w:szCs w:val="28"/>
        </w:rPr>
        <w:t xml:space="preserve">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обязано получить от Потребителя кв</w:t>
      </w:r>
      <w:r w:rsidRPr="00B22F0C">
        <w:rPr>
          <w:sz w:val="28"/>
          <w:szCs w:val="28"/>
        </w:rPr>
        <w:t>и</w:t>
      </w:r>
      <w:r w:rsidRPr="00B22F0C">
        <w:rPr>
          <w:sz w:val="28"/>
          <w:szCs w:val="28"/>
        </w:rPr>
        <w:t xml:space="preserve">танцию либо копию платежного поручения о перечислении денежных средств с отметкой банка. </w:t>
      </w:r>
    </w:p>
    <w:p w:rsidR="0091741A" w:rsidRDefault="0091741A" w:rsidP="001432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22F0C">
        <w:rPr>
          <w:sz w:val="28"/>
          <w:szCs w:val="28"/>
        </w:rPr>
        <w:tab/>
      </w:r>
      <w:r w:rsidRPr="001432DC">
        <w:rPr>
          <w:sz w:val="28"/>
          <w:szCs w:val="28"/>
        </w:rPr>
        <w:t>Порядок продажи билетов</w:t>
      </w:r>
    </w:p>
    <w:p w:rsidR="0091741A" w:rsidRPr="001432DC" w:rsidRDefault="0091741A" w:rsidP="001F665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Pr="001432DC">
        <w:rPr>
          <w:sz w:val="28"/>
          <w:szCs w:val="28"/>
        </w:rPr>
        <w:t>Реализация  билетов  на  посещение  платных  культурно</w:t>
      </w:r>
      <w:r>
        <w:rPr>
          <w:sz w:val="28"/>
          <w:szCs w:val="28"/>
        </w:rPr>
        <w:t xml:space="preserve"> – </w:t>
      </w:r>
      <w:r w:rsidRPr="001432DC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 xml:space="preserve"> проводимых  Учреждением,  производится  за  наличный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и безналичный расчет:</w:t>
      </w:r>
    </w:p>
    <w:p w:rsidR="0091741A" w:rsidRPr="001432DC" w:rsidRDefault="0091741A" w:rsidP="001F665B">
      <w:pPr>
        <w:pStyle w:val="Default"/>
        <w:spacing w:line="360" w:lineRule="auto"/>
        <w:jc w:val="both"/>
        <w:rPr>
          <w:sz w:val="28"/>
          <w:szCs w:val="28"/>
        </w:rPr>
      </w:pPr>
      <w:r w:rsidRPr="00143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 xml:space="preserve">по ценам, установленным </w:t>
      </w:r>
      <w:r>
        <w:rPr>
          <w:sz w:val="28"/>
          <w:szCs w:val="28"/>
        </w:rPr>
        <w:t>МКУК МКК «Огаревский ДК»</w:t>
      </w:r>
      <w:r w:rsidRPr="001432DC">
        <w:rPr>
          <w:sz w:val="28"/>
          <w:szCs w:val="28"/>
        </w:rPr>
        <w:t xml:space="preserve"> и указанным на билетах;</w:t>
      </w:r>
    </w:p>
    <w:p w:rsidR="0091741A" w:rsidRDefault="0091741A" w:rsidP="001F665B">
      <w:pPr>
        <w:pStyle w:val="Default"/>
        <w:spacing w:line="360" w:lineRule="auto"/>
        <w:jc w:val="both"/>
        <w:rPr>
          <w:sz w:val="28"/>
          <w:szCs w:val="28"/>
        </w:rPr>
      </w:pPr>
      <w:r w:rsidRPr="00143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путем наличных расчетов (формат –</w:t>
      </w:r>
      <w:r>
        <w:rPr>
          <w:sz w:val="28"/>
          <w:szCs w:val="28"/>
        </w:rPr>
        <w:t xml:space="preserve"> </w:t>
      </w:r>
      <w:r w:rsidRPr="001432DC">
        <w:rPr>
          <w:sz w:val="28"/>
          <w:szCs w:val="28"/>
        </w:rPr>
        <w:t>бланк строгой отчетности с указанием серии и номера)</w:t>
      </w:r>
      <w:r>
        <w:rPr>
          <w:sz w:val="28"/>
          <w:szCs w:val="28"/>
        </w:rPr>
        <w:t>.</w:t>
      </w:r>
    </w:p>
    <w:p w:rsidR="0091741A" w:rsidRDefault="0091741A" w:rsidP="001F665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Pr="001432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665B">
        <w:rPr>
          <w:sz w:val="28"/>
          <w:szCs w:val="28"/>
        </w:rPr>
        <w:t>риобретая  билет  на  услугу  (работу),  предоставляемую (выполня</w:t>
      </w:r>
      <w:r w:rsidRPr="001F665B">
        <w:rPr>
          <w:sz w:val="28"/>
          <w:szCs w:val="28"/>
        </w:rPr>
        <w:t>е</w:t>
      </w:r>
      <w:r w:rsidRPr="001F665B">
        <w:rPr>
          <w:sz w:val="28"/>
          <w:szCs w:val="28"/>
        </w:rPr>
        <w:t xml:space="preserve">мую)  </w:t>
      </w:r>
      <w:r>
        <w:rPr>
          <w:sz w:val="28"/>
          <w:szCs w:val="28"/>
        </w:rPr>
        <w:t>МКУК МКК «Огаревский ДК»</w:t>
      </w:r>
      <w:r w:rsidRPr="001F665B">
        <w:rPr>
          <w:sz w:val="28"/>
          <w:szCs w:val="28"/>
        </w:rPr>
        <w:t>,  Потребитель  услуги  (работы)  согл</w:t>
      </w:r>
      <w:r w:rsidRPr="001F665B">
        <w:rPr>
          <w:sz w:val="28"/>
          <w:szCs w:val="28"/>
        </w:rPr>
        <w:t>а</w:t>
      </w:r>
      <w:r w:rsidRPr="001F665B">
        <w:rPr>
          <w:sz w:val="28"/>
          <w:szCs w:val="28"/>
        </w:rPr>
        <w:t>шается</w:t>
      </w:r>
      <w:r>
        <w:rPr>
          <w:sz w:val="28"/>
          <w:szCs w:val="28"/>
        </w:rPr>
        <w:t xml:space="preserve"> </w:t>
      </w:r>
      <w:r w:rsidRPr="001F665B">
        <w:rPr>
          <w:sz w:val="28"/>
          <w:szCs w:val="28"/>
        </w:rPr>
        <w:t>с порядком продажи и возврата билетов и обязуется строго ему сл</w:t>
      </w:r>
      <w:r w:rsidRPr="001F665B">
        <w:rPr>
          <w:sz w:val="28"/>
          <w:szCs w:val="28"/>
        </w:rPr>
        <w:t>е</w:t>
      </w:r>
      <w:r w:rsidRPr="001F665B">
        <w:rPr>
          <w:sz w:val="28"/>
          <w:szCs w:val="28"/>
        </w:rPr>
        <w:t>довать.</w:t>
      </w:r>
    </w:p>
    <w:p w:rsidR="0091741A" w:rsidRPr="00113CE5" w:rsidRDefault="0091741A" w:rsidP="00113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Pr="00113CE5">
        <w:rPr>
          <w:sz w:val="28"/>
          <w:szCs w:val="28"/>
        </w:rPr>
        <w:t>Приобретая билет на мероприятие, Потребитель услуги (работы) по</w:t>
      </w:r>
      <w:r w:rsidRPr="00113CE5">
        <w:rPr>
          <w:sz w:val="28"/>
          <w:szCs w:val="28"/>
        </w:rPr>
        <w:t>д</w:t>
      </w:r>
      <w:r w:rsidRPr="00113CE5">
        <w:rPr>
          <w:sz w:val="28"/>
          <w:szCs w:val="28"/>
        </w:rPr>
        <w:t>тверждает факт заключения договора возмездного оказания услуг в сфере культуры  с  Исполнителем  услуги  (работы),  а  также  согласие  с  насто</w:t>
      </w:r>
      <w:r w:rsidRPr="00113CE5">
        <w:rPr>
          <w:sz w:val="28"/>
          <w:szCs w:val="28"/>
        </w:rPr>
        <w:t>я</w:t>
      </w:r>
      <w:r w:rsidRPr="00113CE5">
        <w:rPr>
          <w:sz w:val="28"/>
          <w:szCs w:val="28"/>
        </w:rPr>
        <w:t xml:space="preserve">щим </w:t>
      </w:r>
    </w:p>
    <w:p w:rsidR="0091741A" w:rsidRPr="00113CE5" w:rsidRDefault="0091741A" w:rsidP="00113CE5">
      <w:pPr>
        <w:pStyle w:val="Default"/>
        <w:spacing w:line="360" w:lineRule="auto"/>
        <w:jc w:val="both"/>
        <w:rPr>
          <w:sz w:val="28"/>
          <w:szCs w:val="28"/>
        </w:rPr>
      </w:pPr>
      <w:r w:rsidRPr="00113CE5">
        <w:rPr>
          <w:sz w:val="28"/>
          <w:szCs w:val="28"/>
        </w:rPr>
        <w:t>Положением. Договор возмездного оказания услуг оформляется путем выд</w:t>
      </w:r>
      <w:r w:rsidRPr="00113CE5">
        <w:rPr>
          <w:sz w:val="28"/>
          <w:szCs w:val="28"/>
        </w:rPr>
        <w:t>а</w:t>
      </w:r>
      <w:r w:rsidRPr="00113CE5">
        <w:rPr>
          <w:sz w:val="28"/>
          <w:szCs w:val="28"/>
        </w:rPr>
        <w:t xml:space="preserve">чи </w:t>
      </w:r>
    </w:p>
    <w:p w:rsidR="0091741A" w:rsidRDefault="0091741A" w:rsidP="00113CE5">
      <w:pPr>
        <w:pStyle w:val="Default"/>
        <w:spacing w:line="360" w:lineRule="auto"/>
        <w:jc w:val="both"/>
        <w:rPr>
          <w:sz w:val="28"/>
          <w:szCs w:val="28"/>
        </w:rPr>
      </w:pPr>
      <w:r w:rsidRPr="00113CE5">
        <w:rPr>
          <w:sz w:val="28"/>
          <w:szCs w:val="28"/>
        </w:rPr>
        <w:t>покупателю билета</w:t>
      </w:r>
      <w:r>
        <w:rPr>
          <w:sz w:val="28"/>
          <w:szCs w:val="28"/>
        </w:rPr>
        <w:t>.</w:t>
      </w:r>
    </w:p>
    <w:p w:rsidR="0091741A" w:rsidRPr="007E3711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Pr="007E3711">
        <w:rPr>
          <w:sz w:val="28"/>
          <w:szCs w:val="28"/>
        </w:rPr>
        <w:t>Билет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содержит:</w:t>
      </w:r>
    </w:p>
    <w:p w:rsidR="0091741A" w:rsidRPr="007E3711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наименование и вид услуги;</w:t>
      </w:r>
    </w:p>
    <w:p w:rsidR="0091741A" w:rsidRPr="007E3711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время и дату оказания услуги (время и дата проведения мероприятия), если предусмотрено оказание услуги по расписанию</w:t>
      </w:r>
      <w:r>
        <w:rPr>
          <w:sz w:val="28"/>
          <w:szCs w:val="28"/>
        </w:rPr>
        <w:t xml:space="preserve">. </w:t>
      </w:r>
      <w:r w:rsidRPr="00CE443A">
        <w:rPr>
          <w:sz w:val="28"/>
          <w:szCs w:val="28"/>
        </w:rPr>
        <w:t>Дата и время услуг могут печататься в типогр</w:t>
      </w:r>
      <w:r>
        <w:rPr>
          <w:sz w:val="28"/>
          <w:szCs w:val="28"/>
        </w:rPr>
        <w:t>афии или проставляться штампами</w:t>
      </w:r>
      <w:r w:rsidRPr="007E3711">
        <w:rPr>
          <w:sz w:val="28"/>
          <w:szCs w:val="28"/>
        </w:rPr>
        <w:t>;</w:t>
      </w:r>
    </w:p>
    <w:p w:rsidR="0091741A" w:rsidRPr="007E3711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цену услуги;</w:t>
      </w:r>
    </w:p>
    <w:p w:rsidR="0091741A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 w:rsidRPr="007E3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и</w:t>
      </w:r>
      <w:r>
        <w:rPr>
          <w:sz w:val="28"/>
          <w:szCs w:val="28"/>
        </w:rPr>
        <w:t xml:space="preserve"> иную </w:t>
      </w:r>
      <w:r w:rsidRPr="007E3711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>предоставляемую в соответствии</w:t>
      </w:r>
      <w:r>
        <w:rPr>
          <w:sz w:val="28"/>
          <w:szCs w:val="28"/>
        </w:rPr>
        <w:t xml:space="preserve"> </w:t>
      </w:r>
      <w:r w:rsidRPr="007E3711">
        <w:rPr>
          <w:sz w:val="28"/>
          <w:szCs w:val="28"/>
        </w:rPr>
        <w:t xml:space="preserve"> с законодательс</w:t>
      </w:r>
      <w:r w:rsidRPr="007E3711">
        <w:rPr>
          <w:sz w:val="28"/>
          <w:szCs w:val="28"/>
        </w:rPr>
        <w:t>т</w:t>
      </w:r>
      <w:r w:rsidRPr="007E3711">
        <w:rPr>
          <w:sz w:val="28"/>
          <w:szCs w:val="28"/>
        </w:rPr>
        <w:t>вом Российской Федер</w:t>
      </w:r>
      <w:r>
        <w:rPr>
          <w:sz w:val="28"/>
          <w:szCs w:val="28"/>
        </w:rPr>
        <w:t>ации.</w:t>
      </w:r>
    </w:p>
    <w:p w:rsidR="0091741A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МКУК МКК «Огаревский ДК»</w:t>
      </w:r>
      <w:r w:rsidRPr="002B5E10">
        <w:rPr>
          <w:sz w:val="28"/>
          <w:szCs w:val="28"/>
        </w:rPr>
        <w:t xml:space="preserve"> разрешено самостоятельное изготовление б</w:t>
      </w:r>
      <w:r w:rsidRPr="002B5E10">
        <w:rPr>
          <w:sz w:val="28"/>
          <w:szCs w:val="28"/>
        </w:rPr>
        <w:t>и</w:t>
      </w:r>
      <w:r w:rsidRPr="002B5E10">
        <w:rPr>
          <w:sz w:val="28"/>
          <w:szCs w:val="28"/>
        </w:rPr>
        <w:t xml:space="preserve">летов, </w:t>
      </w:r>
      <w:r>
        <w:rPr>
          <w:sz w:val="28"/>
          <w:szCs w:val="28"/>
        </w:rPr>
        <w:t xml:space="preserve">где </w:t>
      </w:r>
      <w:r w:rsidRPr="002B5E10">
        <w:rPr>
          <w:sz w:val="28"/>
          <w:szCs w:val="28"/>
        </w:rPr>
        <w:t>серии, номера и тираж каждой серии устанавливают сами.</w:t>
      </w:r>
    </w:p>
    <w:p w:rsidR="0091741A" w:rsidRDefault="0091741A" w:rsidP="007E371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Pr="009B069A">
        <w:rPr>
          <w:sz w:val="28"/>
          <w:szCs w:val="28"/>
        </w:rPr>
        <w:t>Порядок возврата билетов</w:t>
      </w:r>
      <w:r>
        <w:rPr>
          <w:sz w:val="28"/>
          <w:szCs w:val="28"/>
        </w:rPr>
        <w:t>:</w:t>
      </w:r>
    </w:p>
    <w:p w:rsidR="0091741A" w:rsidRDefault="0091741A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возврату подлежат </w:t>
      </w:r>
      <w:r w:rsidRPr="009B069A">
        <w:rPr>
          <w:sz w:val="28"/>
          <w:szCs w:val="28"/>
        </w:rPr>
        <w:t xml:space="preserve">оригиналы  билетов,  приобретенные  </w:t>
      </w:r>
      <w:r>
        <w:rPr>
          <w:sz w:val="28"/>
          <w:szCs w:val="28"/>
        </w:rPr>
        <w:t>у МКУК МКК «Огаревский ДК»;</w:t>
      </w:r>
    </w:p>
    <w:p w:rsidR="0091741A" w:rsidRDefault="0091741A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69A">
        <w:rPr>
          <w:sz w:val="28"/>
          <w:szCs w:val="28"/>
        </w:rPr>
        <w:t>озврат  средств  за  неиспользованный  билет  на  мероприятие,</w:t>
      </w:r>
      <w:r>
        <w:rPr>
          <w:sz w:val="28"/>
          <w:szCs w:val="28"/>
        </w:rPr>
        <w:t xml:space="preserve"> </w:t>
      </w:r>
      <w:r w:rsidRPr="009B069A">
        <w:rPr>
          <w:sz w:val="28"/>
          <w:szCs w:val="28"/>
        </w:rPr>
        <w:t xml:space="preserve">посещение которого осуществляется по расписанию, возможен в срок не менее 3 (три) календарных дня до начала мероприятия  на  основании  заявления  при  предъявлении  оригинала  билета </w:t>
      </w:r>
      <w:r>
        <w:rPr>
          <w:sz w:val="28"/>
          <w:szCs w:val="28"/>
        </w:rPr>
        <w:t>с  неповрежденным  контролем</w:t>
      </w:r>
      <w:r w:rsidRPr="009B069A">
        <w:rPr>
          <w:sz w:val="28"/>
          <w:szCs w:val="28"/>
        </w:rPr>
        <w:t>.  Возврату подлежит 100</w:t>
      </w:r>
      <w:r>
        <w:rPr>
          <w:sz w:val="28"/>
          <w:szCs w:val="28"/>
        </w:rPr>
        <w:t>% номинальной стоимости билетов;</w:t>
      </w:r>
    </w:p>
    <w:p w:rsidR="0091741A" w:rsidRPr="009B069A" w:rsidRDefault="0091741A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случае </w:t>
      </w:r>
      <w:r w:rsidRPr="009B069A">
        <w:rPr>
          <w:sz w:val="28"/>
          <w:szCs w:val="28"/>
        </w:rPr>
        <w:t xml:space="preserve">если  Потребитель  услуги  (работы)  не  посетил мероприятие, посещение которого осуществляется по расписанию, </w:t>
      </w:r>
      <w:r>
        <w:rPr>
          <w:sz w:val="28"/>
          <w:szCs w:val="28"/>
        </w:rPr>
        <w:t>МКУК МКК «Огаре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ДК» </w:t>
      </w:r>
      <w:r w:rsidRPr="009B069A">
        <w:rPr>
          <w:sz w:val="28"/>
          <w:szCs w:val="28"/>
        </w:rPr>
        <w:t>не</w:t>
      </w:r>
      <w:r>
        <w:rPr>
          <w:sz w:val="28"/>
          <w:szCs w:val="28"/>
        </w:rPr>
        <w:t xml:space="preserve">  возмещ</w:t>
      </w:r>
      <w:r w:rsidRPr="009B069A">
        <w:rPr>
          <w:sz w:val="28"/>
          <w:szCs w:val="28"/>
        </w:rPr>
        <w:t xml:space="preserve">ает  Потребителю  услуги  (работы)  стоимость  билета. </w:t>
      </w:r>
    </w:p>
    <w:p w:rsidR="0091741A" w:rsidRDefault="0091741A" w:rsidP="009B069A">
      <w:pPr>
        <w:pStyle w:val="Default"/>
        <w:spacing w:line="360" w:lineRule="auto"/>
        <w:jc w:val="both"/>
        <w:rPr>
          <w:sz w:val="28"/>
          <w:szCs w:val="28"/>
        </w:rPr>
      </w:pPr>
      <w:r w:rsidRPr="009B069A">
        <w:rPr>
          <w:sz w:val="28"/>
          <w:szCs w:val="28"/>
        </w:rPr>
        <w:t>Неиспользованный билет</w:t>
      </w:r>
      <w:r>
        <w:rPr>
          <w:sz w:val="28"/>
          <w:szCs w:val="28"/>
        </w:rPr>
        <w:t xml:space="preserve"> </w:t>
      </w:r>
      <w:r w:rsidRPr="009B069A">
        <w:rPr>
          <w:sz w:val="28"/>
          <w:szCs w:val="28"/>
        </w:rPr>
        <w:t>не дает пр</w:t>
      </w:r>
      <w:r>
        <w:rPr>
          <w:sz w:val="28"/>
          <w:szCs w:val="28"/>
        </w:rPr>
        <w:t>ава входа на другие мероприятия;</w:t>
      </w:r>
    </w:p>
    <w:p w:rsidR="0091741A" w:rsidRDefault="0091741A" w:rsidP="009B0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69A">
        <w:rPr>
          <w:sz w:val="28"/>
          <w:szCs w:val="28"/>
        </w:rPr>
        <w:t xml:space="preserve"> случае  повреждения,  порчи  и  утраты  билета,  дубликат  билета  не  в</w:t>
      </w:r>
      <w:r w:rsidRPr="009B069A">
        <w:rPr>
          <w:sz w:val="28"/>
          <w:szCs w:val="28"/>
        </w:rPr>
        <w:t>ы</w:t>
      </w:r>
      <w:r w:rsidRPr="009B069A">
        <w:rPr>
          <w:sz w:val="28"/>
          <w:szCs w:val="28"/>
        </w:rPr>
        <w:t>дается  и  деньги  Потребителю услуги (работы) не возвращаются.</w:t>
      </w:r>
    </w:p>
    <w:p w:rsidR="0091741A" w:rsidRPr="00B22F0C" w:rsidRDefault="0091741A" w:rsidP="001432D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7.6.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может отказать Потребителю в оказ</w:t>
      </w:r>
      <w:r w:rsidRPr="00B22F0C">
        <w:rPr>
          <w:sz w:val="28"/>
          <w:szCs w:val="28"/>
        </w:rPr>
        <w:t>а</w:t>
      </w:r>
      <w:r w:rsidRPr="00B22F0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услуги при условии</w:t>
      </w:r>
      <w:r>
        <w:rPr>
          <w:sz w:val="28"/>
          <w:szCs w:val="28"/>
        </w:rPr>
        <w:t>: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отсутствия в наличии билетов на посещение культурно-досугового мер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>приятия на требуемую дату и время;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обращение за приобретением билета в дни и часы, в которые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закрыто;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обращение за приобретением билета в состоянии, препятствующем получ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качественной услуги другими посетителями (алкогольного, наркотич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ского или токсического опьянения, от его одежды не должен исходить резкий неприятный запах; его одежда не должна иметь выраженные следы грязи, к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торые могут привести к порче (загрязнению) имущества </w:t>
      </w:r>
      <w:r>
        <w:rPr>
          <w:sz w:val="28"/>
          <w:szCs w:val="28"/>
        </w:rPr>
        <w:t>зала</w:t>
      </w:r>
      <w:r w:rsidRPr="00B22F0C">
        <w:rPr>
          <w:sz w:val="28"/>
          <w:szCs w:val="28"/>
        </w:rPr>
        <w:t xml:space="preserve"> и одежды др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гих посетителей).</w:t>
      </w:r>
    </w:p>
    <w:p w:rsidR="0091741A" w:rsidRPr="00B22F0C" w:rsidRDefault="0091741A" w:rsidP="009050B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Отказ в продаже билета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по иным основаниям не допускается.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предприятиям, организациям и учреждениям оформляется договором во</w:t>
      </w:r>
      <w:r w:rsidRPr="00B22F0C">
        <w:rPr>
          <w:sz w:val="28"/>
          <w:szCs w:val="28"/>
        </w:rPr>
        <w:t>з</w:t>
      </w:r>
      <w:r w:rsidRPr="00B22F0C">
        <w:rPr>
          <w:sz w:val="28"/>
          <w:szCs w:val="28"/>
        </w:rPr>
        <w:t>мездного оказания услуг по установленной форме согласно приложению 4 к настоящему Положению.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у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другой у Потребителя.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Доходы перечисляются на счет </w:t>
      </w:r>
      <w:r>
        <w:rPr>
          <w:sz w:val="28"/>
          <w:szCs w:val="28"/>
        </w:rPr>
        <w:t>МКУК МКК «Огаревский ДК».</w:t>
      </w:r>
      <w:r w:rsidRPr="00B22F0C">
        <w:rPr>
          <w:sz w:val="28"/>
          <w:szCs w:val="28"/>
        </w:rPr>
        <w:t xml:space="preserve"> Пол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ченные от платных услуг, денежные средства поступают в полное распор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 xml:space="preserve">жение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.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91741A" w:rsidRPr="00B22F0C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изменение уровня цен на материальные ресурсы на величины более, чем на 5 %;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путем перечисления по безналичному расчету.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денежных средств непосредственно лицами, осуществляющими платную услугу,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прещено.</w:t>
      </w:r>
    </w:p>
    <w:p w:rsidR="0091741A" w:rsidRDefault="0091741A" w:rsidP="008A4A78">
      <w:pPr>
        <w:pStyle w:val="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68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68C7"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91741A" w:rsidRPr="004468C7" w:rsidRDefault="0091741A" w:rsidP="008A4A78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4468C7">
        <w:rPr>
          <w:rFonts w:ascii="Times New Roman" w:hAnsi="Times New Roman"/>
          <w:sz w:val="28"/>
          <w:szCs w:val="28"/>
          <w:lang w:eastAsia="ru-RU"/>
        </w:rPr>
        <w:t>В пределах сметы доходов и расходов по оказанию платных услуг МКУК МКК «Огаревский ДК»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т право оплачивать расходы. Приоритетными направлениями расходования средств, полученных от платных услуг, явл</w:t>
      </w:r>
      <w:r w:rsidRPr="004468C7">
        <w:rPr>
          <w:rFonts w:ascii="Times New Roman" w:hAnsi="Times New Roman"/>
          <w:sz w:val="28"/>
          <w:szCs w:val="28"/>
          <w:lang w:eastAsia="ru-RU"/>
        </w:rPr>
        <w:t>я</w:t>
      </w:r>
      <w:r w:rsidRPr="004468C7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91741A" w:rsidRPr="004468C7" w:rsidRDefault="0091741A" w:rsidP="008A4A7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8C7">
        <w:rPr>
          <w:rFonts w:ascii="Times New Roman" w:hAnsi="Times New Roman"/>
          <w:sz w:val="28"/>
          <w:szCs w:val="28"/>
          <w:lang w:eastAsia="ru-RU"/>
        </w:rPr>
        <w:t>материально-техническое развитие МКУК МКК «Огаревский ДК», в том числе: приобретение компьютерного, спортивного оборудования, приобрет</w:t>
      </w:r>
      <w:r w:rsidRPr="004468C7"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ние хозяйственных и канцелярских товаров;</w:t>
      </w:r>
    </w:p>
    <w:p w:rsidR="0091741A" w:rsidRPr="004468C7" w:rsidRDefault="0091741A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91741A" w:rsidRPr="004468C7" w:rsidRDefault="0091741A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91741A" w:rsidRPr="004468C7" w:rsidRDefault="0091741A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91741A" w:rsidRPr="004B31D3" w:rsidRDefault="0091741A" w:rsidP="004B31D3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оплата за обслуживание множ</w:t>
      </w:r>
      <w:r>
        <w:rPr>
          <w:rFonts w:ascii="Times New Roman" w:hAnsi="Times New Roman"/>
          <w:sz w:val="28"/>
          <w:szCs w:val="28"/>
          <w:lang w:eastAsia="ru-RU"/>
        </w:rPr>
        <w:t>ительной и компьютерной техники;</w:t>
      </w:r>
    </w:p>
    <w:p w:rsidR="0091741A" w:rsidRPr="00C01E5F" w:rsidRDefault="0091741A" w:rsidP="006F4F86">
      <w:pPr>
        <w:pStyle w:val="1"/>
        <w:numPr>
          <w:ilvl w:val="0"/>
          <w:numId w:val="6"/>
        </w:numPr>
        <w:shd w:val="clear" w:color="auto" w:fill="auto"/>
        <w:tabs>
          <w:tab w:val="left" w:pos="230"/>
        </w:tabs>
        <w:spacing w:line="360" w:lineRule="auto"/>
        <w:ind w:firstLine="0"/>
      </w:pPr>
      <w:r w:rsidRPr="001432DC">
        <w:rPr>
          <w:rFonts w:ascii="Times New Roman" w:hAnsi="Times New Roman" w:cs="Times New Roman"/>
          <w:sz w:val="28"/>
          <w:szCs w:val="28"/>
        </w:rPr>
        <w:t>на заработную плату персонала, участвующего в оказании платных услуг, на премиальные выплаты за достижения и за расширение сферы деятельн</w:t>
      </w:r>
      <w:r w:rsidRPr="001432DC">
        <w:rPr>
          <w:rFonts w:ascii="Times New Roman" w:hAnsi="Times New Roman" w:cs="Times New Roman"/>
          <w:sz w:val="28"/>
          <w:szCs w:val="28"/>
        </w:rPr>
        <w:t>о</w:t>
      </w:r>
      <w:r w:rsidRPr="001432DC">
        <w:rPr>
          <w:rFonts w:ascii="Times New Roman" w:hAnsi="Times New Roman" w:cs="Times New Roman"/>
          <w:sz w:val="28"/>
          <w:szCs w:val="28"/>
        </w:rPr>
        <w:t xml:space="preserve">сти работников МКУК МКК «Огаревский ДК». </w:t>
      </w:r>
    </w:p>
    <w:p w:rsidR="0091741A" w:rsidRPr="001432DC" w:rsidRDefault="0091741A" w:rsidP="00C01E5F">
      <w:pPr>
        <w:pStyle w:val="1"/>
        <w:shd w:val="clear" w:color="auto" w:fill="auto"/>
        <w:tabs>
          <w:tab w:val="left" w:pos="230"/>
        </w:tabs>
        <w:spacing w:line="360" w:lineRule="auto"/>
        <w:ind w:firstLine="0"/>
      </w:pPr>
    </w:p>
    <w:p w:rsidR="0091741A" w:rsidRDefault="0091741A" w:rsidP="006009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3D80">
        <w:rPr>
          <w:sz w:val="28"/>
          <w:szCs w:val="28"/>
        </w:rPr>
        <w:t xml:space="preserve">Перечень платных услуг разрабатывается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</w:t>
      </w:r>
      <w:r w:rsidRPr="00953D8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.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Цены на услуги должны отражать реальные затраты, связанные с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конкретной услуги.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Цена услуги рассчитывается как сумма прямых расходов по оказанию конкретной услуги, части общих расходов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луги. </w:t>
      </w:r>
    </w:p>
    <w:p w:rsidR="0091741A" w:rsidRPr="00424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B1B7E">
        <w:rPr>
          <w:sz w:val="28"/>
          <w:szCs w:val="28"/>
        </w:rPr>
        <w:t>Оплата за оказываемые платные услуги должна производиться: потреб</w:t>
      </w:r>
      <w:r w:rsidRPr="008B1B7E">
        <w:rPr>
          <w:sz w:val="28"/>
          <w:szCs w:val="28"/>
        </w:rPr>
        <w:t>и</w:t>
      </w:r>
      <w:r w:rsidRPr="008B1B7E">
        <w:rPr>
          <w:sz w:val="28"/>
          <w:szCs w:val="28"/>
        </w:rPr>
        <w:t>телем - юридическим лицом - безналичным перечислением на лицевые счета, открытые в органах</w:t>
      </w:r>
      <w:r>
        <w:rPr>
          <w:sz w:val="28"/>
          <w:szCs w:val="28"/>
        </w:rPr>
        <w:t xml:space="preserve"> </w:t>
      </w:r>
      <w:r w:rsidRPr="004245B5">
        <w:rPr>
          <w:sz w:val="28"/>
          <w:szCs w:val="28"/>
        </w:rPr>
        <w:t>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91741A" w:rsidRDefault="0091741A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1741A" w:rsidRDefault="0091741A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91741A" w:rsidRDefault="0091741A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данным положением, исходя из ст. 52 Закона РФ от 09 октября 1992 года № 3612-I «Основы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91741A" w:rsidRDefault="0091741A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91741A" w:rsidRDefault="0091741A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91741A" w:rsidRDefault="0091741A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91741A" w:rsidRDefault="0091741A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инвалидов и детей военнослужащих срочной службы - 100%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платно);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предоставления льготы является предъявление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документов: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детей-сирот и детей, оставшихся без попечения родителей, -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венно, документ о постановке на учет на государственное обеспечение или решение суда;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 - документ, подтверждающий статус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годетной семьи, или справка о составе семьи по месту регистрации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лей(я); - для учащихся общеобразовательных организаций,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военнослужащих, проходящих военную службу по призыву - военный билет с записью, подтверждающей прохождение военной службы по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ву. 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Льготы не распространяются на мероприятия, проводимые на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ально-технической базе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сторонними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по договорам с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91741A" w:rsidRDefault="0091741A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1741A" w:rsidRPr="002E387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E387A">
        <w:rPr>
          <w:b/>
          <w:bCs/>
          <w:sz w:val="28"/>
          <w:szCs w:val="28"/>
        </w:rPr>
        <w:t>Доведение информации об оказываемых услугах, цене до потребителя</w:t>
      </w:r>
    </w:p>
    <w:p w:rsidR="0091741A" w:rsidRPr="002E387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2E387A"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</w:t>
      </w:r>
      <w:r w:rsidRPr="002E387A">
        <w:rPr>
          <w:sz w:val="28"/>
          <w:szCs w:val="28"/>
        </w:rPr>
        <w:t>и</w:t>
      </w:r>
      <w:r w:rsidRPr="002E387A">
        <w:rPr>
          <w:sz w:val="28"/>
          <w:szCs w:val="28"/>
        </w:rPr>
        <w:t>вающую возможность их правильного выбора. Указанная информация дов</w:t>
      </w:r>
      <w:r w:rsidRPr="002E387A">
        <w:rPr>
          <w:sz w:val="28"/>
          <w:szCs w:val="28"/>
        </w:rPr>
        <w:t>о</w:t>
      </w:r>
      <w:r w:rsidRPr="002E387A">
        <w:rPr>
          <w:sz w:val="28"/>
          <w:szCs w:val="28"/>
        </w:rPr>
        <w:t xml:space="preserve">дится до потребителя путем размещения в средствах массовой информации и в самом </w:t>
      </w:r>
      <w:r>
        <w:rPr>
          <w:sz w:val="28"/>
          <w:szCs w:val="28"/>
        </w:rPr>
        <w:t>доме культуры</w:t>
      </w:r>
      <w:r w:rsidRPr="002E387A">
        <w:rPr>
          <w:sz w:val="28"/>
          <w:szCs w:val="28"/>
        </w:rPr>
        <w:t xml:space="preserve"> на доске информации.</w:t>
      </w:r>
    </w:p>
    <w:p w:rsidR="0091741A" w:rsidRDefault="0091741A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1741A" w:rsidRDefault="0091741A" w:rsidP="006009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91741A" w:rsidRPr="00962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91741A" w:rsidRPr="00962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625B5">
        <w:rPr>
          <w:sz w:val="28"/>
          <w:szCs w:val="28"/>
        </w:rPr>
        <w:t xml:space="preserve">Денежные средства, получаемые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от ок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зания платных услуг, </w:t>
      </w:r>
      <w:r>
        <w:rPr>
          <w:sz w:val="28"/>
          <w:szCs w:val="28"/>
        </w:rPr>
        <w:t xml:space="preserve">зачисляются на </w:t>
      </w:r>
      <w:r w:rsidRPr="009625B5">
        <w:rPr>
          <w:sz w:val="28"/>
          <w:szCs w:val="28"/>
        </w:rPr>
        <w:t xml:space="preserve">счет </w:t>
      </w:r>
      <w:r>
        <w:rPr>
          <w:sz w:val="28"/>
          <w:szCs w:val="28"/>
        </w:rPr>
        <w:t>Учредителя</w:t>
      </w:r>
      <w:bookmarkStart w:id="0" w:name="_GoBack"/>
      <w:bookmarkEnd w:id="0"/>
      <w:r w:rsidRPr="009625B5">
        <w:rPr>
          <w:sz w:val="28"/>
          <w:szCs w:val="28"/>
        </w:rPr>
        <w:t>, открытом в органах казначейства.</w:t>
      </w:r>
    </w:p>
    <w:p w:rsidR="0091741A" w:rsidRPr="00962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E44A28">
        <w:rPr>
          <w:sz w:val="28"/>
          <w:szCs w:val="28"/>
          <w:lang w:eastAsia="ru-RU"/>
        </w:rPr>
        <w:t xml:space="preserve">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установленные сроки представля</w:t>
      </w:r>
      <w:r>
        <w:rPr>
          <w:sz w:val="28"/>
          <w:szCs w:val="28"/>
        </w:rPr>
        <w:t>ет</w:t>
      </w:r>
      <w:r w:rsidRPr="009625B5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МО Огаревское Щекинского </w:t>
      </w:r>
      <w:r w:rsidRPr="009625B5">
        <w:rPr>
          <w:sz w:val="28"/>
          <w:szCs w:val="28"/>
        </w:rPr>
        <w:t>района сметы доходов и расх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дов в части платных услуг на предстоящий финансовый год с расчетной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кументацией к ним.</w:t>
      </w:r>
    </w:p>
    <w:p w:rsidR="0091741A" w:rsidRPr="00962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625B5">
        <w:rPr>
          <w:sz w:val="28"/>
          <w:szCs w:val="28"/>
        </w:rPr>
        <w:t>В расшифровке к доходной части сметы указываются планируемые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ходы от оказания платных услуг на предстоящий финансовый год в разрезе видов платных услуг.</w:t>
      </w:r>
    </w:p>
    <w:p w:rsidR="0091741A" w:rsidRPr="009625B5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9625B5">
        <w:rPr>
          <w:sz w:val="28"/>
          <w:szCs w:val="28"/>
        </w:rPr>
        <w:t>Уточнение плановых назначений по экономическим статьям расходов в связи с превышением плана доходов в течение финансового года представл</w:t>
      </w:r>
      <w:r w:rsidRPr="009625B5">
        <w:rPr>
          <w:sz w:val="28"/>
          <w:szCs w:val="28"/>
        </w:rPr>
        <w:t>я</w:t>
      </w:r>
      <w:r w:rsidRPr="009625B5">
        <w:rPr>
          <w:sz w:val="28"/>
          <w:szCs w:val="28"/>
        </w:rPr>
        <w:t>ется до 10 числа месяца, следующего после окончания квартала, в админис</w:t>
      </w:r>
      <w:r w:rsidRPr="009625B5">
        <w:rPr>
          <w:sz w:val="28"/>
          <w:szCs w:val="28"/>
        </w:rPr>
        <w:t>т</w:t>
      </w:r>
      <w:r w:rsidRPr="009625B5">
        <w:rPr>
          <w:sz w:val="28"/>
          <w:szCs w:val="28"/>
        </w:rPr>
        <w:t xml:space="preserve">рацию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9625B5">
        <w:rPr>
          <w:sz w:val="28"/>
          <w:szCs w:val="28"/>
        </w:rPr>
        <w:t>района для сист</w:t>
      </w:r>
      <w:r>
        <w:rPr>
          <w:sz w:val="28"/>
          <w:szCs w:val="28"/>
        </w:rPr>
        <w:t>ематизации данных.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9625B5">
        <w:rPr>
          <w:sz w:val="28"/>
          <w:szCs w:val="28"/>
        </w:rPr>
        <w:t>Сведения о поступлении и использовании средств, полученных от оказ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ния платных услуг, включаются в ежемесячную, ежеквартальную и годовую отчетность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соответствии с действующим 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91741A" w:rsidRPr="00862022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862022">
        <w:rPr>
          <w:sz w:val="28"/>
          <w:szCs w:val="28"/>
        </w:rPr>
        <w:t>Контроль за организацией и качеством выполнения платных услуг, ценой и правильностью взимания платы осуществляет, в пределах своей компете</w:t>
      </w:r>
      <w:r w:rsidRPr="00862022">
        <w:rPr>
          <w:sz w:val="28"/>
          <w:szCs w:val="28"/>
        </w:rPr>
        <w:t>н</w:t>
      </w:r>
      <w:r w:rsidRPr="00862022">
        <w:rPr>
          <w:sz w:val="28"/>
          <w:szCs w:val="28"/>
        </w:rPr>
        <w:t xml:space="preserve">ции, администрация </w:t>
      </w:r>
      <w:r>
        <w:rPr>
          <w:sz w:val="28"/>
          <w:szCs w:val="28"/>
        </w:rPr>
        <w:t>МО Огаревское Щекинского района</w:t>
      </w:r>
      <w:r w:rsidRPr="00862022">
        <w:rPr>
          <w:sz w:val="28"/>
          <w:szCs w:val="28"/>
        </w:rPr>
        <w:t xml:space="preserve"> и другие государс</w:t>
      </w:r>
      <w:r w:rsidRPr="00862022">
        <w:rPr>
          <w:sz w:val="28"/>
          <w:szCs w:val="28"/>
        </w:rPr>
        <w:t>т</w:t>
      </w:r>
      <w:r w:rsidRPr="00862022">
        <w:rPr>
          <w:sz w:val="28"/>
          <w:szCs w:val="28"/>
        </w:rPr>
        <w:t>венные органы и организации, на которые в соответствии с законами и ин</w:t>
      </w:r>
      <w:r w:rsidRPr="00862022">
        <w:rPr>
          <w:sz w:val="28"/>
          <w:szCs w:val="28"/>
        </w:rPr>
        <w:t>ы</w:t>
      </w:r>
      <w:r w:rsidRPr="00862022">
        <w:rPr>
          <w:sz w:val="28"/>
          <w:szCs w:val="28"/>
        </w:rPr>
        <w:t>ми нормативными актами Российской Федерации возложена проверка де</w:t>
      </w:r>
      <w:r w:rsidRPr="00862022">
        <w:rPr>
          <w:sz w:val="28"/>
          <w:szCs w:val="28"/>
        </w:rPr>
        <w:t>я</w:t>
      </w:r>
      <w:r w:rsidRPr="00862022">
        <w:rPr>
          <w:sz w:val="28"/>
          <w:szCs w:val="28"/>
        </w:rPr>
        <w:t>тельности муниципальных учреждений культуры.</w:t>
      </w:r>
    </w:p>
    <w:p w:rsidR="0091741A" w:rsidRDefault="0091741A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91741A" w:rsidRDefault="0091741A" w:rsidP="008A4A78">
      <w:pPr>
        <w:pStyle w:val="Default"/>
        <w:spacing w:line="360" w:lineRule="auto"/>
        <w:jc w:val="both"/>
      </w:pPr>
    </w:p>
    <w:p w:rsidR="0091741A" w:rsidRPr="0045654D" w:rsidRDefault="0091741A" w:rsidP="008A4A78">
      <w:pPr>
        <w:spacing w:line="360" w:lineRule="auto"/>
        <w:jc w:val="both"/>
      </w:pPr>
    </w:p>
    <w:p w:rsidR="0091741A" w:rsidRPr="0045654D" w:rsidRDefault="0091741A" w:rsidP="008A4A78">
      <w:pPr>
        <w:spacing w:line="360" w:lineRule="auto"/>
        <w:jc w:val="both"/>
      </w:pPr>
    </w:p>
    <w:p w:rsidR="0091741A" w:rsidRPr="0045654D" w:rsidRDefault="0091741A" w:rsidP="008A4A78">
      <w:pPr>
        <w:spacing w:line="360" w:lineRule="auto"/>
        <w:jc w:val="both"/>
      </w:pPr>
    </w:p>
    <w:p w:rsidR="0091741A" w:rsidRPr="0045654D" w:rsidRDefault="0091741A" w:rsidP="008A4A78">
      <w:pPr>
        <w:spacing w:line="360" w:lineRule="auto"/>
        <w:jc w:val="both"/>
      </w:pPr>
    </w:p>
    <w:p w:rsidR="0091741A" w:rsidRPr="0045654D" w:rsidRDefault="0091741A" w:rsidP="008A4A78">
      <w:pPr>
        <w:spacing w:line="360" w:lineRule="auto"/>
      </w:pPr>
    </w:p>
    <w:p w:rsidR="0091741A" w:rsidRPr="0045654D" w:rsidRDefault="0091741A" w:rsidP="008A4A78">
      <w:pPr>
        <w:spacing w:line="360" w:lineRule="auto"/>
      </w:pPr>
    </w:p>
    <w:p w:rsidR="0091741A" w:rsidRPr="0045654D" w:rsidRDefault="0091741A" w:rsidP="008A4A78">
      <w:pPr>
        <w:spacing w:line="360" w:lineRule="auto"/>
      </w:pPr>
    </w:p>
    <w:p w:rsidR="0091741A" w:rsidRPr="0045654D" w:rsidRDefault="0091741A" w:rsidP="008A4A78">
      <w:pPr>
        <w:spacing w:line="360" w:lineRule="auto"/>
      </w:pPr>
    </w:p>
    <w:p w:rsidR="0091741A" w:rsidRPr="00E64149" w:rsidRDefault="0091741A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91741A" w:rsidRPr="00E64149" w:rsidRDefault="0091741A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41A" w:rsidRDefault="0091741A" w:rsidP="0045654D">
      <w:pPr>
        <w:rPr>
          <w:b/>
          <w:bCs/>
        </w:rPr>
      </w:pPr>
    </w:p>
    <w:p w:rsidR="0091741A" w:rsidRDefault="0091741A" w:rsidP="004565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1741A" w:rsidRPr="0045654D" w:rsidRDefault="0091741A" w:rsidP="0045654D">
      <w:pPr>
        <w:jc w:val="center"/>
        <w:rPr>
          <w:rFonts w:ascii="Times New Roman" w:hAnsi="Times New Roman"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 xml:space="preserve">платных услуг, оказываемых Муниципальным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казенным 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учреждением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муниципальным культурным комплексом «Огаревский дом культуры»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4"/>
        <w:gridCol w:w="8497"/>
      </w:tblGrid>
      <w:tr w:rsidR="0091741A" w:rsidRPr="00AC5CE9" w:rsidTr="00945992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AC5CE9" w:rsidRDefault="0091741A" w:rsidP="0045654D">
            <w:r w:rsidRPr="00AC5CE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AC5CE9" w:rsidRDefault="0091741A" w:rsidP="0045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91741A" w:rsidRPr="00AC5CE9" w:rsidTr="001D56F0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AC5CE9" w:rsidRDefault="0091741A" w:rsidP="00945992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к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таклей</w:t>
            </w:r>
          </w:p>
        </w:tc>
      </w:tr>
      <w:tr w:rsidR="0091741A" w:rsidRPr="00AC5CE9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91741A" w:rsidRPr="00AC5CE9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91741A" w:rsidRPr="00AC5CE9" w:rsidTr="00945992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1A" w:rsidRPr="00AC5CE9" w:rsidRDefault="0091741A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91741A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AC5CE9" w:rsidRDefault="0091741A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91741A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AC5CE9" w:rsidRDefault="0091741A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услуг по прокату звукоусилительной и осветительной аппаратуры, сценических костюмов</w:t>
            </w:r>
          </w:p>
        </w:tc>
      </w:tr>
      <w:tr w:rsidR="0091741A" w:rsidRPr="00AC5CE9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C5CE9" w:rsidRDefault="0091741A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AC5CE9" w:rsidRDefault="0091741A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AC5CE9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у</w:t>
            </w:r>
            <w:r w:rsidRPr="00AC5CE9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</w:tr>
    </w:tbl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Pr="00E64149" w:rsidRDefault="0091741A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91741A" w:rsidRPr="00E64149" w:rsidRDefault="0091741A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41A" w:rsidRDefault="0091741A" w:rsidP="0045654D"/>
    <w:p w:rsidR="0091741A" w:rsidRPr="0087550B" w:rsidRDefault="0091741A" w:rsidP="00DE3A39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 w:rsidRPr="0087550B">
        <w:rPr>
          <w:b/>
          <w:bCs/>
          <w:sz w:val="28"/>
          <w:szCs w:val="28"/>
        </w:rPr>
        <w:t xml:space="preserve">ПРЕЙСКУРАНТ ЦЕН НА ПЛАТНЫЕ УЛУГИ </w:t>
      </w:r>
    </w:p>
    <w:p w:rsidR="0091741A" w:rsidRPr="0045654D" w:rsidRDefault="0091741A" w:rsidP="0087550B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казенного учреждения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муниципального культурного комплекса «Огаревский дом культуры»</w:t>
      </w:r>
    </w:p>
    <w:p w:rsidR="0091741A" w:rsidRPr="0087550B" w:rsidRDefault="0091741A" w:rsidP="00802F06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 w:rsidRPr="0087550B">
        <w:rPr>
          <w:b/>
          <w:sz w:val="28"/>
          <w:szCs w:val="28"/>
        </w:rPr>
        <w:t>на 2020-2024 год</w:t>
      </w:r>
      <w:bookmarkEnd w:id="1"/>
    </w:p>
    <w:p w:rsidR="0091741A" w:rsidRPr="00802F06" w:rsidRDefault="0091741A" w:rsidP="00802F06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095"/>
        <w:gridCol w:w="1560"/>
        <w:gridCol w:w="1701"/>
      </w:tblGrid>
      <w:tr w:rsidR="0091741A" w:rsidRPr="00AC5CE9" w:rsidTr="00151E8B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945992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945992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945992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945992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91741A" w:rsidRPr="00AC5CE9" w:rsidTr="00264987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A95ED8" w:rsidRDefault="0091741A" w:rsidP="0087550B">
            <w:pPr>
              <w:pStyle w:val="a1"/>
              <w:shd w:val="clear" w:color="auto" w:fill="auto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концертных программ, театрализ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ванных представлений</w:t>
            </w:r>
            <w:r w:rsidRPr="00A95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051F24" w:rsidRDefault="0091741A" w:rsidP="00051F24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91741A" w:rsidRPr="00AC5CE9" w:rsidTr="00264987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7403F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детских праздников (концерты, игр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вые программы)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051F24" w:rsidRDefault="0091741A" w:rsidP="00051F24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1741A" w:rsidRPr="00AC5CE9" w:rsidTr="00264987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91741A" w:rsidRPr="00A95ED8" w:rsidRDefault="0091741A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91741A" w:rsidRPr="00051F24" w:rsidRDefault="0091741A" w:rsidP="009D4D83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91741A" w:rsidRPr="00AC5CE9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91741A" w:rsidRPr="00AC5CE9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танцевальных веч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42EA1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42EA1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1741A" w:rsidRPr="00AC5CE9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Pr="00051F24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91741A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1741A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1741A" w:rsidRPr="00AC5CE9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1741A" w:rsidRPr="00AC5CE9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91741A" w:rsidRPr="00AC5CE9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1A" w:rsidRPr="00A95ED8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D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1A" w:rsidRDefault="0091741A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Default="0091741A" w:rsidP="0045654D"/>
    <w:p w:rsidR="0091741A" w:rsidRPr="00E64149" w:rsidRDefault="0091741A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91741A" w:rsidRPr="00E64149" w:rsidRDefault="0091741A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41A" w:rsidRDefault="0091741A" w:rsidP="00051F24">
      <w:pPr>
        <w:jc w:val="right"/>
        <w:rPr>
          <w:rFonts w:ascii="Times New Roman" w:hAnsi="Times New Roman"/>
          <w:sz w:val="28"/>
          <w:szCs w:val="28"/>
        </w:rPr>
      </w:pPr>
    </w:p>
    <w:p w:rsidR="0091741A" w:rsidRPr="00051F24" w:rsidRDefault="0091741A" w:rsidP="00051F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1741A" w:rsidRPr="00044A4C" w:rsidRDefault="0091741A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ДОГОВОР №</w:t>
      </w:r>
    </w:p>
    <w:p w:rsidR="0091741A" w:rsidRPr="00051F24" w:rsidRDefault="0091741A" w:rsidP="00044A4C">
      <w:pPr>
        <w:jc w:val="center"/>
        <w:rPr>
          <w:rFonts w:ascii="Times New Roman" w:hAnsi="Times New Roman"/>
          <w:sz w:val="24"/>
          <w:szCs w:val="24"/>
        </w:rPr>
      </w:pPr>
      <w:r w:rsidRPr="00051F24">
        <w:rPr>
          <w:rFonts w:ascii="Times New Roman" w:hAnsi="Times New Roman"/>
          <w:sz w:val="24"/>
          <w:szCs w:val="24"/>
        </w:rPr>
        <w:t>На возмездное оказание услуг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с.п.Огаревка Щекинского района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«___» </w:t>
      </w:r>
      <w:r>
        <w:rPr>
          <w:rFonts w:ascii="Times New Roman" w:hAnsi="Times New Roman"/>
          <w:sz w:val="24"/>
          <w:szCs w:val="24"/>
        </w:rPr>
        <w:tab/>
        <w:t xml:space="preserve">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44A4C">
        <w:rPr>
          <w:rFonts w:ascii="Times New Roman" w:hAnsi="Times New Roman"/>
          <w:sz w:val="24"/>
          <w:szCs w:val="24"/>
        </w:rPr>
        <w:t>_г.</w:t>
      </w:r>
    </w:p>
    <w:p w:rsidR="0091741A" w:rsidRPr="00051F24" w:rsidRDefault="0091741A" w:rsidP="006D73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1F24">
        <w:rPr>
          <w:rFonts w:ascii="Times New Roman" w:hAnsi="Times New Roman"/>
          <w:sz w:val="24"/>
          <w:szCs w:val="24"/>
          <w:u w:val="single"/>
        </w:rPr>
        <w:tab/>
      </w:r>
      <w:r w:rsidRPr="00044A4C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ab/>
      </w:r>
    </w:p>
    <w:p w:rsidR="0091741A" w:rsidRPr="00044A4C" w:rsidRDefault="0091741A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051F24">
        <w:rPr>
          <w:rFonts w:ascii="Times New Roman" w:hAnsi="Times New Roman"/>
          <w:sz w:val="24"/>
          <w:szCs w:val="24"/>
        </w:rPr>
        <w:tab/>
      </w:r>
      <w:r w:rsidRPr="00044A4C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МКУК МКК «Огаревский ДК»</w:t>
      </w:r>
      <w:r w:rsidRPr="00044A4C">
        <w:rPr>
          <w:rFonts w:ascii="Times New Roman" w:hAnsi="Times New Roman"/>
          <w:sz w:val="24"/>
          <w:szCs w:val="24"/>
        </w:rPr>
        <w:t>, в лице дире</w:t>
      </w:r>
      <w:r>
        <w:rPr>
          <w:rFonts w:ascii="Times New Roman" w:hAnsi="Times New Roman"/>
          <w:sz w:val="24"/>
          <w:szCs w:val="24"/>
        </w:rPr>
        <w:t xml:space="preserve">ктора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>действующего на основании, им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нуемый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044A4C">
        <w:rPr>
          <w:rFonts w:ascii="Times New Roman" w:hAnsi="Times New Roman"/>
          <w:sz w:val="24"/>
          <w:szCs w:val="24"/>
        </w:rPr>
        <w:t>», с другой сто действующей на основании Устава .заключили настоящий договор о нижеследующем: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</w:t>
      </w:r>
      <w:r w:rsidRPr="00044A4C">
        <w:rPr>
          <w:rFonts w:ascii="Times New Roman" w:hAnsi="Times New Roman"/>
          <w:sz w:val="24"/>
          <w:szCs w:val="24"/>
        </w:rPr>
        <w:tab/>
        <w:t>ПРЕДМЕТ ДОГОВОРА</w:t>
      </w:r>
    </w:p>
    <w:p w:rsidR="0091741A" w:rsidRPr="00044A4C" w:rsidRDefault="0091741A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1.1.</w:t>
      </w:r>
      <w:r w:rsidRPr="00044A4C">
        <w:rPr>
          <w:rFonts w:ascii="Times New Roman" w:hAnsi="Times New Roman"/>
          <w:sz w:val="24"/>
          <w:szCs w:val="24"/>
        </w:rPr>
        <w:tab/>
        <w:t>Заказчик поручает, а Исполнитель принимает на себя обязательства по оказанию Услуг по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Pr="00044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по прейскуранту цен,</w:t>
      </w:r>
      <w:r w:rsidRPr="00044A4C">
        <w:rPr>
          <w:rFonts w:ascii="Times New Roman" w:hAnsi="Times New Roman"/>
          <w:sz w:val="24"/>
          <w:szCs w:val="24"/>
        </w:rPr>
        <w:t xml:space="preserve"> а заказчик в сою оч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редь обязуется принять и оплатить эти услуги.</w:t>
      </w:r>
    </w:p>
    <w:p w:rsidR="0091741A" w:rsidRPr="00044A4C" w:rsidRDefault="0091741A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4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</w:t>
      </w:r>
      <w:r w:rsidRPr="00044A4C">
        <w:rPr>
          <w:rFonts w:ascii="Times New Roman" w:hAnsi="Times New Roman"/>
          <w:sz w:val="24"/>
          <w:szCs w:val="24"/>
        </w:rPr>
        <w:tab/>
        <w:t xml:space="preserve"> Срок окончания</w:t>
      </w:r>
    </w:p>
    <w:p w:rsidR="0091741A" w:rsidRPr="00044A4C" w:rsidRDefault="0091741A" w:rsidP="006D7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оказания услуг по настоящему договору </w:t>
      </w:r>
      <w:r w:rsidRPr="00044A4C">
        <w:rPr>
          <w:rFonts w:ascii="Times New Roman" w:hAnsi="Times New Roman"/>
          <w:sz w:val="24"/>
          <w:szCs w:val="24"/>
        </w:rPr>
        <w:tab/>
        <w:t>-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2.</w:t>
      </w:r>
      <w:r w:rsidRPr="00044A4C">
        <w:rPr>
          <w:rFonts w:ascii="Times New Roman" w:hAnsi="Times New Roman"/>
          <w:sz w:val="24"/>
          <w:szCs w:val="24"/>
        </w:rPr>
        <w:tab/>
        <w:t>ЦЕНА УСЛУГ И ПОРЯДОК ОПЛАТЫ</w:t>
      </w:r>
    </w:p>
    <w:p w:rsidR="0091741A" w:rsidRPr="00044A4C" w:rsidRDefault="0091741A" w:rsidP="006D7350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2.1.</w:t>
      </w:r>
      <w:r w:rsidRPr="00044A4C">
        <w:rPr>
          <w:rFonts w:ascii="Times New Roman" w:hAnsi="Times New Roman"/>
          <w:sz w:val="24"/>
          <w:szCs w:val="24"/>
        </w:rPr>
        <w:tab/>
        <w:t>За оказание по настоящему договору услуги заказчик обязуется оплатить</w:t>
      </w:r>
    </w:p>
    <w:p w:rsidR="0091741A" w:rsidRPr="00044A4C" w:rsidRDefault="0091741A" w:rsidP="006D7350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Исполнителю согласно прейскуранту цен </w:t>
      </w:r>
      <w:r>
        <w:rPr>
          <w:rFonts w:ascii="Times New Roman" w:hAnsi="Times New Roman"/>
          <w:sz w:val="24"/>
          <w:szCs w:val="24"/>
        </w:rPr>
        <w:t>п</w:t>
      </w:r>
      <w:r w:rsidRPr="00044A4C">
        <w:rPr>
          <w:rFonts w:ascii="Times New Roman" w:hAnsi="Times New Roman"/>
          <w:sz w:val="24"/>
          <w:szCs w:val="24"/>
        </w:rPr>
        <w:t>утем перечисления денежных средств на ра</w:t>
      </w:r>
      <w:r w:rsidRPr="00044A4C">
        <w:rPr>
          <w:rFonts w:ascii="Times New Roman" w:hAnsi="Times New Roman"/>
          <w:sz w:val="24"/>
          <w:szCs w:val="24"/>
        </w:rPr>
        <w:t>с</w:t>
      </w:r>
      <w:r w:rsidRPr="00044A4C">
        <w:rPr>
          <w:rFonts w:ascii="Times New Roman" w:hAnsi="Times New Roman"/>
          <w:sz w:val="24"/>
          <w:szCs w:val="24"/>
        </w:rPr>
        <w:t>четный счет исполнителя.</w:t>
      </w:r>
    </w:p>
    <w:p w:rsidR="0091741A" w:rsidRPr="00044A4C" w:rsidRDefault="0091741A" w:rsidP="006D73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Р</w:t>
      </w:r>
      <w:r w:rsidRPr="00044A4C">
        <w:rPr>
          <w:rFonts w:ascii="Times New Roman" w:hAnsi="Times New Roman"/>
          <w:sz w:val="24"/>
          <w:szCs w:val="24"/>
        </w:rPr>
        <w:t>асчет по договору должен быть произведен не позднее 30-ти календарных дней после подписания акта приема-сдачи услуг.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</w:t>
      </w:r>
      <w:r w:rsidRPr="00044A4C">
        <w:rPr>
          <w:rFonts w:ascii="Times New Roman" w:hAnsi="Times New Roman"/>
          <w:sz w:val="24"/>
          <w:szCs w:val="24"/>
        </w:rPr>
        <w:tab/>
        <w:t>ПОРЯДОК СДАЧИ И ПРИЕМКИ РАБОТ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3.1</w:t>
      </w:r>
      <w:r w:rsidRPr="00044A4C">
        <w:rPr>
          <w:rFonts w:ascii="Times New Roman" w:hAnsi="Times New Roman"/>
          <w:sz w:val="24"/>
          <w:szCs w:val="24"/>
        </w:rPr>
        <w:tab/>
        <w:t xml:space="preserve">По завершению оказания Услуг исполнитель предоставляет заказчику </w:t>
      </w:r>
      <w:r>
        <w:rPr>
          <w:rFonts w:ascii="Times New Roman" w:hAnsi="Times New Roman"/>
          <w:sz w:val="24"/>
          <w:szCs w:val="24"/>
        </w:rPr>
        <w:t>счет на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лату, акт приема-сдачи услуг.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>В случае принятия Сторонами Согласованного решения о прекращении оказания Услуг настоящий договор расторгается и между Сторонами производиться сверка расч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тов. При этом заказчик обязуется оплатить фактически произведенные затраты исполн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теля на оказание Услуг по настоящему договору.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4.</w:t>
      </w:r>
      <w:r w:rsidRPr="00044A4C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И</w:t>
      </w:r>
      <w:r w:rsidRPr="00044A4C">
        <w:rPr>
          <w:rFonts w:ascii="Times New Roman" w:hAnsi="Times New Roman"/>
          <w:sz w:val="24"/>
          <w:szCs w:val="24"/>
        </w:rPr>
        <w:t>сполнитель обязан: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казывать услуги в соответствии с требованиями настоящего договора и незаме</w:t>
      </w:r>
      <w:r w:rsidRPr="00044A4C">
        <w:rPr>
          <w:rFonts w:ascii="Times New Roman" w:hAnsi="Times New Roman"/>
          <w:sz w:val="24"/>
          <w:szCs w:val="24"/>
        </w:rPr>
        <w:t>д</w:t>
      </w:r>
      <w:r w:rsidRPr="00044A4C">
        <w:rPr>
          <w:rFonts w:ascii="Times New Roman" w:hAnsi="Times New Roman"/>
          <w:sz w:val="24"/>
          <w:szCs w:val="24"/>
        </w:rPr>
        <w:t>лительно информировать заказчика об обнаруженной невозможности получить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 xml:space="preserve"> 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ожидаемые результаты или о нецелесообразности продолжения работ.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ab/>
        <w:t>Н</w:t>
      </w:r>
      <w:r w:rsidRPr="00044A4C">
        <w:rPr>
          <w:rFonts w:ascii="Times New Roman" w:hAnsi="Times New Roman"/>
          <w:sz w:val="24"/>
          <w:szCs w:val="24"/>
        </w:rPr>
        <w:t>е передавать оригиналы или копии документов, полученные от заказчика третьим лицам без его предварительного письменного согласия.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З</w:t>
      </w:r>
      <w:r w:rsidRPr="00044A4C">
        <w:rPr>
          <w:rFonts w:ascii="Times New Roman" w:hAnsi="Times New Roman"/>
          <w:sz w:val="24"/>
          <w:szCs w:val="24"/>
        </w:rPr>
        <w:t>аказчик обязан: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платить услуги в установленный срок в соответствии с условиями настоящего д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говора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ab/>
        <w:t>П</w:t>
      </w:r>
      <w:r w:rsidRPr="00044A4C">
        <w:rPr>
          <w:rFonts w:ascii="Times New Roman" w:hAnsi="Times New Roman"/>
          <w:sz w:val="24"/>
          <w:szCs w:val="24"/>
        </w:rPr>
        <w:t xml:space="preserve">ринять результаты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044A4C">
        <w:rPr>
          <w:rFonts w:ascii="Times New Roman" w:hAnsi="Times New Roman"/>
          <w:sz w:val="24"/>
          <w:szCs w:val="24"/>
        </w:rPr>
        <w:t xml:space="preserve"> и оплатить их в установленный срок в соо</w:t>
      </w:r>
      <w:r w:rsidRPr="00044A4C">
        <w:rPr>
          <w:rFonts w:ascii="Times New Roman" w:hAnsi="Times New Roman"/>
          <w:sz w:val="24"/>
          <w:szCs w:val="24"/>
        </w:rPr>
        <w:t>т</w:t>
      </w:r>
      <w:r w:rsidRPr="00044A4C">
        <w:rPr>
          <w:rFonts w:ascii="Times New Roman" w:hAnsi="Times New Roman"/>
          <w:sz w:val="24"/>
          <w:szCs w:val="24"/>
        </w:rPr>
        <w:t>ветствии с условиями настоящего Договора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ab/>
        <w:t>О</w:t>
      </w:r>
      <w:r w:rsidRPr="00044A4C">
        <w:rPr>
          <w:rFonts w:ascii="Times New Roman" w:hAnsi="Times New Roman"/>
          <w:sz w:val="24"/>
          <w:szCs w:val="24"/>
        </w:rPr>
        <w:t>тказаться от Услуг исполнителя в случае</w:t>
      </w:r>
      <w:r>
        <w:rPr>
          <w:rFonts w:ascii="Times New Roman" w:hAnsi="Times New Roman"/>
          <w:sz w:val="24"/>
          <w:szCs w:val="24"/>
        </w:rPr>
        <w:t>, е</w:t>
      </w:r>
      <w:r w:rsidRPr="00044A4C">
        <w:rPr>
          <w:rFonts w:ascii="Times New Roman" w:hAnsi="Times New Roman"/>
          <w:sz w:val="24"/>
          <w:szCs w:val="24"/>
        </w:rPr>
        <w:t>сли исполнитель выполняет Услуги в заявке не надлежащим образом.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 xml:space="preserve">    О</w:t>
      </w:r>
      <w:r w:rsidRPr="00044A4C">
        <w:rPr>
          <w:rFonts w:ascii="Times New Roman" w:hAnsi="Times New Roman"/>
          <w:sz w:val="24"/>
          <w:szCs w:val="24"/>
        </w:rPr>
        <w:t>платить фактически произведенные до дня получения исполнителем уведомления о расторжении Договора затраты исполнителя на выполнение работ по настоящему Дог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вору в случае досрочного расторжения настоящего Договора.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5.</w:t>
      </w:r>
      <w:r w:rsidRPr="00044A4C">
        <w:rPr>
          <w:rFonts w:ascii="Times New Roman" w:hAnsi="Times New Roman"/>
          <w:sz w:val="24"/>
          <w:szCs w:val="24"/>
        </w:rPr>
        <w:tab/>
        <w:t>КОНФИДЕНЦИАЛЬНОСТЬ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5.1.</w:t>
      </w:r>
      <w:r w:rsidRPr="00044A4C">
        <w:rPr>
          <w:rFonts w:ascii="Times New Roman" w:hAnsi="Times New Roman"/>
          <w:sz w:val="24"/>
          <w:szCs w:val="24"/>
        </w:rPr>
        <w:tab/>
        <w:t>Условия настоящего Договора, дополнительных соглашений к нему и иная инфо</w:t>
      </w:r>
      <w:r w:rsidRPr="00044A4C">
        <w:rPr>
          <w:rFonts w:ascii="Times New Roman" w:hAnsi="Times New Roman"/>
          <w:sz w:val="24"/>
          <w:szCs w:val="24"/>
        </w:rPr>
        <w:t>р</w:t>
      </w:r>
      <w:r w:rsidRPr="00044A4C">
        <w:rPr>
          <w:rFonts w:ascii="Times New Roman" w:hAnsi="Times New Roman"/>
          <w:sz w:val="24"/>
          <w:szCs w:val="24"/>
        </w:rPr>
        <w:t>мация, полученная Сторонами в соответствии с Договором, конфиденциальным и не по</w:t>
      </w:r>
      <w:r w:rsidRPr="00044A4C">
        <w:rPr>
          <w:rFonts w:ascii="Times New Roman" w:hAnsi="Times New Roman"/>
          <w:sz w:val="24"/>
          <w:szCs w:val="24"/>
        </w:rPr>
        <w:t>д</w:t>
      </w:r>
      <w:r w:rsidRPr="00044A4C">
        <w:rPr>
          <w:rFonts w:ascii="Times New Roman" w:hAnsi="Times New Roman"/>
          <w:sz w:val="24"/>
          <w:szCs w:val="24"/>
        </w:rPr>
        <w:t>лежат разглашению.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44A4C">
        <w:rPr>
          <w:rFonts w:ascii="Times New Roman" w:hAnsi="Times New Roman"/>
          <w:sz w:val="24"/>
          <w:szCs w:val="24"/>
        </w:rPr>
        <w:t>ОТВЕТСТВЕННОСТЬ СТОРОН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4A4C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7.</w:t>
      </w:r>
      <w:r w:rsidRPr="00044A4C">
        <w:rPr>
          <w:rFonts w:ascii="Times New Roman" w:hAnsi="Times New Roman"/>
          <w:sz w:val="24"/>
          <w:szCs w:val="24"/>
        </w:rPr>
        <w:tab/>
        <w:t>ОБСТОЯТЕЛЬСТВА НЕПРЕОДОЛИМОЙ СИЛЫ.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7.1.</w:t>
      </w:r>
      <w:r w:rsidRPr="00044A4C">
        <w:rPr>
          <w:rFonts w:ascii="Times New Roman" w:hAnsi="Times New Roman"/>
          <w:sz w:val="24"/>
          <w:szCs w:val="24"/>
        </w:rPr>
        <w:tab/>
        <w:t>Ни одна из Сторон не несет ответственность перед другой Стороной за неисполн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мых при данных условиях обстоятельств, в том числе объявленной или фактической во</w:t>
      </w:r>
      <w:r w:rsidRPr="00044A4C">
        <w:rPr>
          <w:rFonts w:ascii="Times New Roman" w:hAnsi="Times New Roman"/>
          <w:sz w:val="24"/>
          <w:szCs w:val="24"/>
        </w:rPr>
        <w:t>й</w:t>
      </w:r>
      <w:r w:rsidRPr="00044A4C">
        <w:rPr>
          <w:rFonts w:ascii="Times New Roman" w:hAnsi="Times New Roman"/>
          <w:sz w:val="24"/>
          <w:szCs w:val="24"/>
        </w:rPr>
        <w:t>ной, гражданскими волнениями, эпидемиями, блокадами, эмбарго, пожарами, землетряс</w:t>
      </w:r>
      <w:r w:rsidRPr="00044A4C">
        <w:rPr>
          <w:rFonts w:ascii="Times New Roman" w:hAnsi="Times New Roman"/>
          <w:sz w:val="24"/>
          <w:szCs w:val="24"/>
        </w:rPr>
        <w:t>е</w:t>
      </w:r>
      <w:r w:rsidRPr="00044A4C">
        <w:rPr>
          <w:rFonts w:ascii="Times New Roman" w:hAnsi="Times New Roman"/>
          <w:sz w:val="24"/>
          <w:szCs w:val="24"/>
        </w:rPr>
        <w:t>ниями, наводнениями и другими природными стихийными бедствиями, изданием актов органов государственной власти.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044A4C">
        <w:rPr>
          <w:rFonts w:ascii="Times New Roman" w:hAnsi="Times New Roman"/>
          <w:sz w:val="24"/>
          <w:szCs w:val="24"/>
        </w:rPr>
        <w:t>.</w:t>
      </w:r>
      <w:r w:rsidRPr="00044A4C">
        <w:rPr>
          <w:rFonts w:ascii="Times New Roman" w:hAnsi="Times New Roman"/>
          <w:sz w:val="24"/>
          <w:szCs w:val="24"/>
        </w:rPr>
        <w:tab/>
        <w:t>Сторона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которая не исполняет свои обязательства вследствие действия обсто</w:t>
      </w:r>
      <w:r w:rsidRPr="00044A4C">
        <w:rPr>
          <w:rFonts w:ascii="Times New Roman" w:hAnsi="Times New Roman"/>
          <w:sz w:val="24"/>
          <w:szCs w:val="24"/>
        </w:rPr>
        <w:t>я</w:t>
      </w:r>
      <w:r w:rsidRPr="00044A4C">
        <w:rPr>
          <w:rFonts w:ascii="Times New Roman" w:hAnsi="Times New Roman"/>
          <w:sz w:val="24"/>
          <w:szCs w:val="24"/>
        </w:rPr>
        <w:t>тельств непреодолимой силы, должна не позднее, чем в трехдневный срок известить др</w:t>
      </w:r>
      <w:r w:rsidRPr="00044A4C">
        <w:rPr>
          <w:rFonts w:ascii="Times New Roman" w:hAnsi="Times New Roman"/>
          <w:sz w:val="24"/>
          <w:szCs w:val="24"/>
        </w:rPr>
        <w:t>у</w:t>
      </w:r>
      <w:r w:rsidRPr="00044A4C">
        <w:rPr>
          <w:rFonts w:ascii="Times New Roman" w:hAnsi="Times New Roman"/>
          <w:sz w:val="24"/>
          <w:szCs w:val="24"/>
        </w:rPr>
        <w:t>гую Сторону о таких обстоятельствах и их влиянии на исполнение обязательств по н</w:t>
      </w:r>
      <w:r w:rsidRPr="00044A4C">
        <w:rPr>
          <w:rFonts w:ascii="Times New Roman" w:hAnsi="Times New Roman"/>
          <w:sz w:val="24"/>
          <w:szCs w:val="24"/>
        </w:rPr>
        <w:t>а</w:t>
      </w:r>
      <w:r w:rsidRPr="00044A4C">
        <w:rPr>
          <w:rFonts w:ascii="Times New Roman" w:hAnsi="Times New Roman"/>
          <w:sz w:val="24"/>
          <w:szCs w:val="24"/>
        </w:rPr>
        <w:t>стоящему Договору.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</w:t>
      </w:r>
      <w:r w:rsidRPr="00044A4C">
        <w:rPr>
          <w:rFonts w:ascii="Times New Roman" w:hAnsi="Times New Roman"/>
          <w:sz w:val="24"/>
          <w:szCs w:val="24"/>
        </w:rPr>
        <w:tab/>
        <w:t>РАЗРЕШЕНИЕ СПОРОВ.</w:t>
      </w:r>
    </w:p>
    <w:p w:rsidR="0091741A" w:rsidRPr="00044A4C" w:rsidRDefault="0091741A" w:rsidP="004F07CD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8.1.</w:t>
      </w:r>
      <w:r w:rsidRPr="00044A4C">
        <w:rPr>
          <w:rFonts w:ascii="Times New Roman" w:hAnsi="Times New Roman"/>
          <w:sz w:val="24"/>
          <w:szCs w:val="24"/>
        </w:rPr>
        <w:tab/>
        <w:t>Все споры, возникающие при исполнении настоящего Договора, решаются Стор</w:t>
      </w:r>
      <w:r w:rsidRPr="00044A4C">
        <w:rPr>
          <w:rFonts w:ascii="Times New Roman" w:hAnsi="Times New Roman"/>
          <w:sz w:val="24"/>
          <w:szCs w:val="24"/>
        </w:rPr>
        <w:t>о</w:t>
      </w:r>
      <w:r w:rsidRPr="00044A4C">
        <w:rPr>
          <w:rFonts w:ascii="Times New Roman" w:hAnsi="Times New Roman"/>
          <w:sz w:val="24"/>
          <w:szCs w:val="24"/>
        </w:rPr>
        <w:t>нами путем переговоров, которые могут проводиться, в том числе ,путем отправления п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сем по почте, обмена факсимильными сообщениями.</w:t>
      </w:r>
    </w:p>
    <w:p w:rsidR="0091741A" w:rsidRPr="00044A4C" w:rsidRDefault="0091741A" w:rsidP="004F07CD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8.2.</w:t>
      </w:r>
      <w:r w:rsidRPr="00044A4C">
        <w:rPr>
          <w:rFonts w:ascii="Times New Roman" w:hAnsi="Times New Roman"/>
          <w:sz w:val="24"/>
          <w:szCs w:val="24"/>
        </w:rPr>
        <w:tab/>
        <w:t>Если Стороны не придут к соглашению путем переговоров, все споры рассматр</w:t>
      </w:r>
      <w:r w:rsidRPr="00044A4C">
        <w:rPr>
          <w:rFonts w:ascii="Times New Roman" w:hAnsi="Times New Roman"/>
          <w:sz w:val="24"/>
          <w:szCs w:val="24"/>
        </w:rPr>
        <w:t>и</w:t>
      </w:r>
      <w:r w:rsidRPr="00044A4C">
        <w:rPr>
          <w:rFonts w:ascii="Times New Roman" w:hAnsi="Times New Roman"/>
          <w:sz w:val="24"/>
          <w:szCs w:val="24"/>
        </w:rPr>
        <w:t>ваются в претензионном порядке. Срок рассмотрения претензии- три недели с даты пол</w:t>
      </w:r>
      <w:r w:rsidRPr="00044A4C">
        <w:rPr>
          <w:rFonts w:ascii="Times New Roman" w:hAnsi="Times New Roman"/>
          <w:sz w:val="24"/>
          <w:szCs w:val="24"/>
        </w:rPr>
        <w:t>у</w:t>
      </w:r>
      <w:r w:rsidRPr="00044A4C">
        <w:rPr>
          <w:rFonts w:ascii="Times New Roman" w:hAnsi="Times New Roman"/>
          <w:sz w:val="24"/>
          <w:szCs w:val="24"/>
        </w:rPr>
        <w:t>чения претензии.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8.3.</w:t>
      </w:r>
      <w:r w:rsidRPr="00044A4C">
        <w:rPr>
          <w:rFonts w:ascii="Times New Roman" w:hAnsi="Times New Roman"/>
          <w:sz w:val="24"/>
          <w:szCs w:val="24"/>
        </w:rPr>
        <w:tab/>
        <w:t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</w:t>
      </w:r>
      <w:r>
        <w:rPr>
          <w:rFonts w:ascii="Times New Roman" w:hAnsi="Times New Roman"/>
          <w:sz w:val="24"/>
          <w:szCs w:val="24"/>
        </w:rPr>
        <w:t>Тула</w:t>
      </w:r>
      <w:r w:rsidRPr="00044A4C">
        <w:rPr>
          <w:rFonts w:ascii="Times New Roman" w:hAnsi="Times New Roman"/>
          <w:sz w:val="24"/>
          <w:szCs w:val="24"/>
        </w:rPr>
        <w:t>.</w:t>
      </w:r>
    </w:p>
    <w:p w:rsidR="0091741A" w:rsidRPr="00044A4C" w:rsidRDefault="0091741A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</w:t>
      </w:r>
      <w:r w:rsidRPr="00044A4C">
        <w:rPr>
          <w:rFonts w:ascii="Times New Roman" w:hAnsi="Times New Roman"/>
          <w:sz w:val="24"/>
          <w:szCs w:val="24"/>
        </w:rPr>
        <w:tab/>
        <w:t>ПОРЯДОК</w:t>
      </w:r>
      <w:r w:rsidRPr="00044A4C">
        <w:rPr>
          <w:rFonts w:ascii="Times New Roman" w:hAnsi="Times New Roman"/>
          <w:sz w:val="24"/>
          <w:szCs w:val="24"/>
        </w:rPr>
        <w:tab/>
        <w:t>ВНЕСЕНИЯ ИЗМЕНЕНИЙ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ДОПОЛНЕНИЙ В ДОГОВОР И ЕГО</w:t>
      </w:r>
    </w:p>
    <w:p w:rsidR="0091741A" w:rsidRPr="00044A4C" w:rsidRDefault="0091741A" w:rsidP="00EF4D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РАСТОРЖЕНИЯ.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9.1.</w:t>
      </w:r>
      <w:r w:rsidRPr="00044A4C">
        <w:rPr>
          <w:rFonts w:ascii="Times New Roman" w:hAnsi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Договору.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9.2.</w:t>
      </w:r>
      <w:r w:rsidRPr="00044A4C">
        <w:rPr>
          <w:rFonts w:ascii="Times New Roman" w:hAnsi="Times New Roman"/>
          <w:sz w:val="24"/>
          <w:szCs w:val="24"/>
        </w:rPr>
        <w:tab/>
        <w:t>Настоящий Договор может быть досрочно расторгнут по основаниям, предусмо</w:t>
      </w:r>
      <w:r w:rsidRPr="00044A4C">
        <w:rPr>
          <w:rFonts w:ascii="Times New Roman" w:hAnsi="Times New Roman"/>
          <w:sz w:val="24"/>
          <w:szCs w:val="24"/>
        </w:rPr>
        <w:t>т</w:t>
      </w:r>
      <w:r w:rsidRPr="00044A4C">
        <w:rPr>
          <w:rFonts w:ascii="Times New Roman" w:hAnsi="Times New Roman"/>
          <w:sz w:val="24"/>
          <w:szCs w:val="24"/>
        </w:rPr>
        <w:t>ренным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A4C">
        <w:rPr>
          <w:rFonts w:ascii="Times New Roman" w:hAnsi="Times New Roman"/>
          <w:sz w:val="24"/>
          <w:szCs w:val="24"/>
        </w:rPr>
        <w:t>законодательством Российской Федерации и настоящим Договором.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9.3.</w:t>
      </w:r>
      <w:r w:rsidRPr="00044A4C">
        <w:rPr>
          <w:rFonts w:ascii="Times New Roman" w:hAnsi="Times New Roman"/>
          <w:sz w:val="24"/>
          <w:szCs w:val="24"/>
        </w:rPr>
        <w:tab/>
        <w:t>Сторона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A4C">
        <w:rPr>
          <w:rFonts w:ascii="Times New Roman" w:hAnsi="Times New Roman"/>
          <w:sz w:val="24"/>
          <w:szCs w:val="24"/>
        </w:rPr>
        <w:t>решившая расторгнуть настоящий Договор, должна направить посменное уведомление о намерении расторгнуть настоящий Договор другой стороне не позднее, чем на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уведомления о ра</w:t>
      </w:r>
      <w:r w:rsidRPr="00044A4C">
        <w:rPr>
          <w:rFonts w:ascii="Times New Roman" w:hAnsi="Times New Roman"/>
          <w:sz w:val="24"/>
          <w:szCs w:val="24"/>
        </w:rPr>
        <w:t>с</w:t>
      </w:r>
      <w:r w:rsidRPr="00044A4C">
        <w:rPr>
          <w:rFonts w:ascii="Times New Roman" w:hAnsi="Times New Roman"/>
          <w:sz w:val="24"/>
          <w:szCs w:val="24"/>
        </w:rPr>
        <w:t>торжении настоящего Договора, а Исполнитель обязан передать исполненное по Договору Заказчику.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9.4.</w:t>
      </w:r>
      <w:r w:rsidRPr="00044A4C">
        <w:rPr>
          <w:rFonts w:ascii="Times New Roman" w:hAnsi="Times New Roman"/>
          <w:sz w:val="24"/>
          <w:szCs w:val="24"/>
        </w:rPr>
        <w:tab/>
        <w:t xml:space="preserve">В случае принятия Сторонами согласованного решения о прекращении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044A4C">
        <w:rPr>
          <w:rFonts w:ascii="Times New Roman" w:hAnsi="Times New Roman"/>
          <w:sz w:val="24"/>
          <w:szCs w:val="24"/>
        </w:rPr>
        <w:t xml:space="preserve">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Исполнения на выполнение Работ по настоящему Договору.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10.</w:t>
      </w:r>
      <w:r w:rsidRPr="00044A4C">
        <w:rPr>
          <w:rFonts w:ascii="Times New Roman" w:hAnsi="Times New Roman"/>
          <w:sz w:val="24"/>
          <w:szCs w:val="24"/>
        </w:rPr>
        <w:tab/>
        <w:t>СРОК ДЕЙСТВИЯ ДОГОВОРА</w:t>
      </w:r>
    </w:p>
    <w:p w:rsidR="0091741A" w:rsidRPr="00044A4C" w:rsidRDefault="0091741A" w:rsidP="00044A4C">
      <w:pPr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Настоящий Договор вступает в силу с момента (даты) его подписания.</w:t>
      </w:r>
    </w:p>
    <w:p w:rsidR="0091741A" w:rsidRPr="00044A4C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</w:t>
      </w:r>
      <w:r w:rsidRPr="00044A4C">
        <w:rPr>
          <w:rFonts w:ascii="Times New Roman" w:hAnsi="Times New Roman"/>
          <w:sz w:val="24"/>
          <w:szCs w:val="24"/>
        </w:rPr>
        <w:tab/>
        <w:t>ПРОЧИЕ УСЛОВИЯ.</w:t>
      </w:r>
    </w:p>
    <w:p w:rsidR="0091741A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44A4C">
        <w:rPr>
          <w:rFonts w:ascii="Times New Roman" w:hAnsi="Times New Roman"/>
          <w:sz w:val="24"/>
          <w:szCs w:val="24"/>
        </w:rPr>
        <w:t>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</w:t>
      </w:r>
      <w:r w:rsidRPr="00044A4C">
        <w:rPr>
          <w:rFonts w:ascii="Times New Roman" w:hAnsi="Times New Roman"/>
          <w:sz w:val="24"/>
          <w:szCs w:val="24"/>
        </w:rPr>
        <w:t>з</w:t>
      </w:r>
      <w:r w:rsidRPr="00044A4C">
        <w:rPr>
          <w:rFonts w:ascii="Times New Roman" w:hAnsi="Times New Roman"/>
          <w:sz w:val="24"/>
          <w:szCs w:val="24"/>
        </w:rPr>
        <w:t xml:space="preserve">менениях размера уставного капитала, изменениях в учредительных документах в течении 5(пяти)рабочих дней. </w:t>
      </w:r>
    </w:p>
    <w:p w:rsidR="0091741A" w:rsidRPr="00044A4C" w:rsidRDefault="0091741A" w:rsidP="00EF4D22">
      <w:pPr>
        <w:spacing w:after="0"/>
        <w:rPr>
          <w:rFonts w:ascii="Times New Roman" w:hAnsi="Times New Roman"/>
          <w:sz w:val="24"/>
          <w:szCs w:val="24"/>
        </w:rPr>
      </w:pPr>
      <w:r w:rsidRPr="00044A4C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Все приложения к настоящему Договору являются его неотъемлемыми частями. 11.3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44A4C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силу, по одному для каждого из Сторон.</w:t>
      </w:r>
    </w:p>
    <w:p w:rsidR="0091741A" w:rsidRDefault="0091741A" w:rsidP="00EF4D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91741A" w:rsidRPr="00AC5CE9" w:rsidTr="004F07CD">
        <w:trPr>
          <w:trHeight w:val="261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CE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CE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91741A" w:rsidRPr="00AC5CE9" w:rsidTr="004F07CD">
        <w:trPr>
          <w:trHeight w:val="261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2" w:name="Они"/>
            <w:bookmarkEnd w:id="2"/>
            <w:r w:rsidRPr="00AC5CE9">
              <w:rPr>
                <w:rFonts w:ascii="Times New Roman" w:hAnsi="Times New Roman"/>
                <w:sz w:val="20"/>
                <w:szCs w:val="20"/>
              </w:rPr>
              <w:t>МКУК МКК "ОГАРЕВСКИЙ ДК"</w:t>
            </w:r>
          </w:p>
        </w:tc>
      </w:tr>
      <w:tr w:rsidR="0091741A" w:rsidRPr="00AC5CE9" w:rsidTr="004F07CD">
        <w:trPr>
          <w:trHeight w:val="262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bookmarkStart w:id="3" w:name="ОниАдрес"/>
            <w:bookmarkEnd w:id="3"/>
            <w:r w:rsidRPr="00AC5CE9">
              <w:rPr>
                <w:rFonts w:ascii="Times New Roman" w:hAnsi="Times New Roman"/>
                <w:sz w:val="20"/>
                <w:szCs w:val="20"/>
              </w:rPr>
              <w:t xml:space="preserve">301204, Тульская обл, Щекинский р-н, </w:t>
            </w:r>
          </w:p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Огаревка п, 1-я Клубная ул, дом № 14</w:t>
            </w:r>
          </w:p>
        </w:tc>
      </w:tr>
      <w:tr w:rsidR="0091741A" w:rsidRPr="00AC5CE9" w:rsidTr="004F07CD">
        <w:trPr>
          <w:trHeight w:val="261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ИНН/КПП: </w:t>
            </w:r>
            <w:bookmarkStart w:id="4" w:name="ОниИННКПП"/>
            <w:bookmarkEnd w:id="4"/>
            <w:r w:rsidRPr="00AC5CE9">
              <w:rPr>
                <w:rFonts w:ascii="Times New Roman" w:hAnsi="Times New Roman"/>
                <w:sz w:val="20"/>
                <w:szCs w:val="20"/>
              </w:rPr>
              <w:t>7118818160/711801001</w:t>
            </w:r>
          </w:p>
        </w:tc>
      </w:tr>
      <w:tr w:rsidR="0091741A" w:rsidRPr="00AC5CE9" w:rsidTr="004F07CD">
        <w:trPr>
          <w:trHeight w:val="262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  <w:bookmarkStart w:id="5" w:name="ОниРС"/>
            <w:bookmarkEnd w:id="5"/>
          </w:p>
          <w:p w:rsidR="0091741A" w:rsidRPr="00AC5CE9" w:rsidRDefault="0091741A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л/с</w:t>
            </w:r>
          </w:p>
        </w:tc>
      </w:tr>
      <w:tr w:rsidR="0091741A" w:rsidRPr="00AC5CE9" w:rsidTr="004F07CD">
        <w:trPr>
          <w:trHeight w:val="234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ОТДЕЛЕНИЕ ТУЛА г. Тула</w:t>
            </w:r>
          </w:p>
        </w:tc>
      </w:tr>
      <w:tr w:rsidR="0091741A" w:rsidRPr="00AC5CE9" w:rsidTr="004F07CD">
        <w:trPr>
          <w:trHeight w:val="262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bookmarkStart w:id="6" w:name="ОниБИК"/>
            <w:bookmarkEnd w:id="6"/>
            <w:r w:rsidRPr="00AC5CE9">
              <w:rPr>
                <w:rFonts w:ascii="Times New Roman" w:hAnsi="Times New Roman"/>
                <w:sz w:val="20"/>
                <w:szCs w:val="20"/>
              </w:rPr>
              <w:t>047003001</w:t>
            </w:r>
          </w:p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</w:tr>
      <w:tr w:rsidR="0091741A" w:rsidRPr="00AC5CE9" w:rsidTr="004F07CD">
        <w:trPr>
          <w:trHeight w:val="261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7" w:name="ПодписьДолжность1"/>
            <w:bookmarkEnd w:id="7"/>
            <w:r w:rsidRPr="00AC5CE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91741A" w:rsidRPr="00AC5CE9" w:rsidTr="004F07CD">
        <w:trPr>
          <w:trHeight w:val="262"/>
        </w:trPr>
        <w:tc>
          <w:tcPr>
            <w:tcW w:w="4677" w:type="dxa"/>
          </w:tcPr>
          <w:p w:rsidR="0091741A" w:rsidRPr="00AC5CE9" w:rsidRDefault="0091741A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91741A" w:rsidRPr="00AC5CE9" w:rsidRDefault="0091741A" w:rsidP="0087550B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5CE9">
              <w:rPr>
                <w:rFonts w:ascii="Times New Roman" w:hAnsi="Times New Roman"/>
                <w:sz w:val="20"/>
                <w:szCs w:val="20"/>
              </w:rPr>
              <w:t>__________________ /</w:t>
            </w:r>
            <w:bookmarkStart w:id="9" w:name="ПодписьРасшифровка"/>
            <w:bookmarkEnd w:id="9"/>
            <w:r w:rsidRPr="00AC5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1741A" w:rsidRPr="00AC5CE9" w:rsidTr="004F07CD">
        <w:trPr>
          <w:trHeight w:val="261"/>
        </w:trPr>
        <w:tc>
          <w:tcPr>
            <w:tcW w:w="4677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741A" w:rsidRPr="00AC5CE9" w:rsidRDefault="0091741A" w:rsidP="004336C4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41A" w:rsidRPr="00E64149" w:rsidRDefault="0091741A" w:rsidP="00F720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№4</w:t>
      </w:r>
    </w:p>
    <w:p w:rsidR="0091741A" w:rsidRPr="00E64149" w:rsidRDefault="0091741A" w:rsidP="00F720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41A" w:rsidRDefault="0091741A" w:rsidP="004F07CD">
      <w:pPr>
        <w:rPr>
          <w:rFonts w:ascii="Times New Roman" w:hAnsi="Times New Roman"/>
          <w:sz w:val="24"/>
          <w:szCs w:val="24"/>
        </w:rPr>
      </w:pPr>
    </w:p>
    <w:p w:rsidR="0091741A" w:rsidRDefault="0091741A" w:rsidP="004F07CD">
      <w:pPr>
        <w:rPr>
          <w:rFonts w:ascii="Times New Roman" w:hAnsi="Times New Roman"/>
          <w:sz w:val="24"/>
          <w:szCs w:val="24"/>
        </w:rPr>
      </w:pPr>
    </w:p>
    <w:p w:rsidR="0091741A" w:rsidRDefault="0091741A" w:rsidP="00F720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билета на платные услуги как бланк строгой отчетности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812"/>
        <w:gridCol w:w="1553"/>
      </w:tblGrid>
      <w:tr w:rsidR="0091741A" w:rsidRPr="00AC5CE9" w:rsidTr="00AC5CE9">
        <w:tc>
          <w:tcPr>
            <w:tcW w:w="2411" w:type="dxa"/>
          </w:tcPr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sz w:val="28"/>
                <w:szCs w:val="28"/>
              </w:rPr>
              <w:t xml:space="preserve">Корешок </w:t>
            </w: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(указывается информ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ция о серии и номере б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лета, наименование пр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водимого зрелищного мероприятия и стоим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сти билета. Реквизит «Корешок» используется в билетах учреждений, которые не используют контрольно-кассовую технику</w:t>
            </w:r>
            <w:r w:rsidRPr="00AC5CE9">
              <w:rPr>
                <w:rStyle w:val="FootnoteReference"/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0" w:name="bookmark6"/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bookmarkEnd w:id="10"/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МКУК МКК «Огаревский ДК»</w:t>
            </w:r>
          </w:p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организации, место нахождения (адрес), идентификационный номер налогоплательщика)</w:t>
            </w:r>
          </w:p>
          <w:p w:rsidR="0091741A" w:rsidRPr="00AC5CE9" w:rsidRDefault="0091741A" w:rsidP="00AC5CE9">
            <w:pPr>
              <w:pStyle w:val="20"/>
              <w:shd w:val="clear" w:color="auto" w:fill="auto"/>
              <w:spacing w:line="211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741A" w:rsidRPr="00AC5CE9" w:rsidRDefault="0091741A" w:rsidP="00AC5CE9">
            <w:pPr>
              <w:pStyle w:val="20"/>
              <w:shd w:val="clear" w:color="auto" w:fill="auto"/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 w:rsidRPr="00AC5CE9">
              <w:rPr>
                <w:b/>
                <w:bCs/>
                <w:color w:val="000000"/>
                <w:sz w:val="24"/>
                <w:szCs w:val="24"/>
                <w:lang w:eastAsia="ru-RU"/>
              </w:rPr>
              <w:t>Серия и номер билета</w:t>
            </w:r>
            <w:r w:rsidRPr="00AC5CE9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1" w:name="bookmark9"/>
          </w:p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5C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о мероприятии</w:t>
            </w:r>
            <w:bookmarkEnd w:id="11"/>
          </w:p>
          <w:p w:rsidR="0091741A" w:rsidRPr="00AC5CE9" w:rsidRDefault="0091741A" w:rsidP="00AC5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наименование мероприятия, дата, время и место его проведения, стоимость билета, место размещения посет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теля (при наличии)</w:t>
            </w: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5CE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 постановлением администрации МО Огаревское Щекинского района от </w:t>
            </w:r>
            <w:r w:rsidRPr="00AC5C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AC5C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3" w:type="dxa"/>
          </w:tcPr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CE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41A" w:rsidRPr="00AC5CE9" w:rsidRDefault="0091741A" w:rsidP="00AC5CE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(используется при</w:t>
            </w:r>
            <w:r w:rsidRPr="00AC5C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C5CE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мости)</w:t>
            </w:r>
          </w:p>
          <w:p w:rsidR="0091741A" w:rsidRPr="00AC5CE9" w:rsidRDefault="0091741A" w:rsidP="00AC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741A" w:rsidRDefault="0091741A" w:rsidP="00A65690">
      <w:pPr>
        <w:pStyle w:val="headertext"/>
        <w:jc w:val="center"/>
      </w:pPr>
      <w:r>
        <w:t xml:space="preserve">Пояснения </w:t>
      </w:r>
    </w:p>
    <w:p w:rsidR="0091741A" w:rsidRDefault="0091741A" w:rsidP="000276B9">
      <w:pPr>
        <w:pStyle w:val="formattext"/>
        <w:jc w:val="both"/>
      </w:pPr>
      <w:r>
        <w:t>1. Билеты на все виды услуг, предоставляемые МКУК МКК «Огаревский ДК», изготавл</w:t>
      </w:r>
      <w:r>
        <w:t>и</w:t>
      </w:r>
      <w:r>
        <w:t>ваются по приведенному выше образцу.</w:t>
      </w:r>
    </w:p>
    <w:p w:rsidR="0091741A" w:rsidRDefault="0091741A" w:rsidP="000276B9">
      <w:pPr>
        <w:pStyle w:val="formattext"/>
        <w:jc w:val="both"/>
      </w:pPr>
      <w:r>
        <w:t xml:space="preserve">2. Общий размер билета с контрольным талоном и корешком 160 x 60 мм. </w:t>
      </w:r>
    </w:p>
    <w:p w:rsidR="0091741A" w:rsidRDefault="0091741A" w:rsidP="000276B9">
      <w:pPr>
        <w:pStyle w:val="formattext"/>
        <w:jc w:val="both"/>
      </w:pPr>
      <w:r>
        <w:t xml:space="preserve">3. </w:t>
      </w:r>
      <w:r w:rsidRPr="000276B9">
        <w:t>Серии обозначаются двумя буквами, а регистрационный порядковый номер - пятью цифрами, начиная с первого номера, например: АБ N 00001, АБ N 00002 и т.д.</w:t>
      </w:r>
    </w:p>
    <w:p w:rsidR="0091741A" w:rsidRPr="00F720B8" w:rsidRDefault="0091741A" w:rsidP="00F720B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1741A" w:rsidRPr="00F720B8" w:rsidSect="004F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1A" w:rsidRDefault="0091741A" w:rsidP="008A5D79">
      <w:pPr>
        <w:spacing w:after="0" w:line="240" w:lineRule="auto"/>
      </w:pPr>
      <w:r>
        <w:separator/>
      </w:r>
    </w:p>
  </w:endnote>
  <w:endnote w:type="continuationSeparator" w:id="0">
    <w:p w:rsidR="0091741A" w:rsidRDefault="0091741A" w:rsidP="008A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1A" w:rsidRDefault="0091741A" w:rsidP="008A5D79">
      <w:pPr>
        <w:spacing w:after="0" w:line="240" w:lineRule="auto"/>
      </w:pPr>
      <w:r>
        <w:separator/>
      </w:r>
    </w:p>
  </w:footnote>
  <w:footnote w:type="continuationSeparator" w:id="0">
    <w:p w:rsidR="0091741A" w:rsidRDefault="0091741A" w:rsidP="008A5D79">
      <w:pPr>
        <w:spacing w:after="0" w:line="240" w:lineRule="auto"/>
      </w:pPr>
      <w:r>
        <w:continuationSeparator/>
      </w:r>
    </w:p>
  </w:footnote>
  <w:footnote w:id="1">
    <w:p w:rsidR="0091741A" w:rsidRDefault="0091741A" w:rsidP="008A5D79">
      <w:pPr>
        <w:pStyle w:val="a3"/>
        <w:shd w:val="clear" w:color="auto" w:fill="auto"/>
        <w:tabs>
          <w:tab w:val="left" w:pos="139"/>
        </w:tabs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eastAsia="ru-RU"/>
        </w:rPr>
        <w:t>В соответствии с частью первой статьи 52.1 Закона Российской Федерации от 09.10.1992 № 3612-1 «Осн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вы законодательства Российской Федерации о культуре» (Ведомости Съезда народных депутатов Росси</w:t>
      </w:r>
      <w:r>
        <w:rPr>
          <w:color w:val="000000"/>
          <w:lang w:eastAsia="ru-RU"/>
        </w:rPr>
        <w:t>й</w:t>
      </w:r>
      <w:r>
        <w:rPr>
          <w:color w:val="000000"/>
          <w:lang w:eastAsia="ru-RU"/>
        </w:rPr>
        <w:t>ской Федерации и Верховного Совета Российской Федерации, 1992, № 46, ст. 2615; Собрание законодател</w:t>
      </w:r>
      <w:r>
        <w:rPr>
          <w:color w:val="000000"/>
          <w:lang w:eastAsia="ru-RU"/>
        </w:rPr>
        <w:t>ь</w:t>
      </w:r>
      <w:r>
        <w:rPr>
          <w:color w:val="000000"/>
          <w:lang w:eastAsia="ru-RU"/>
        </w:rPr>
        <w:t>ства Российской Федерации, 2020, № 14, ст. 2028) организации исполнительских искусств и музеи вправе самостоятельно устанавливать элементы оформления билетов на проводимые ими зрелищные мероприятия.</w:t>
      </w:r>
    </w:p>
    <w:p w:rsidR="0091741A" w:rsidRDefault="0091741A" w:rsidP="008A5D79">
      <w:pPr>
        <w:pStyle w:val="a3"/>
        <w:shd w:val="clear" w:color="auto" w:fill="auto"/>
        <w:tabs>
          <w:tab w:val="left" w:pos="139"/>
        </w:tabs>
      </w:pPr>
    </w:p>
  </w:footnote>
  <w:footnote w:id="2">
    <w:p w:rsidR="0091741A" w:rsidRDefault="009174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5D79">
        <w:rPr>
          <w:rFonts w:ascii="Times New Roman" w:hAnsi="Times New Roman"/>
        </w:rPr>
        <w:t>В соответствии с требованиями Федерального закона от 22.05.2003 № 54-ФЗ «О применении контрольно-кассовой техники при осуществлении расчетов в Российской Федерации» (Собрание законодательства Ро</w:t>
      </w:r>
      <w:r w:rsidRPr="008A5D79">
        <w:rPr>
          <w:rFonts w:ascii="Times New Roman" w:hAnsi="Times New Roman"/>
        </w:rPr>
        <w:t>с</w:t>
      </w:r>
      <w:r w:rsidRPr="008A5D79">
        <w:rPr>
          <w:rFonts w:ascii="Times New Roman" w:hAnsi="Times New Roman"/>
        </w:rPr>
        <w:t>сийской Федерации, 2003, № 21, ст. 1957; 2019, № 52, ст. 7828).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4B"/>
    <w:rsid w:val="000076DD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6B9"/>
    <w:rsid w:val="00027FF9"/>
    <w:rsid w:val="000357BD"/>
    <w:rsid w:val="00035FA8"/>
    <w:rsid w:val="00036320"/>
    <w:rsid w:val="0003637A"/>
    <w:rsid w:val="0003654F"/>
    <w:rsid w:val="00040415"/>
    <w:rsid w:val="000413FA"/>
    <w:rsid w:val="00043E08"/>
    <w:rsid w:val="00044699"/>
    <w:rsid w:val="00044A4C"/>
    <w:rsid w:val="00047F1E"/>
    <w:rsid w:val="00051F24"/>
    <w:rsid w:val="00051F90"/>
    <w:rsid w:val="00053951"/>
    <w:rsid w:val="00054F79"/>
    <w:rsid w:val="00057455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6982"/>
    <w:rsid w:val="000B750A"/>
    <w:rsid w:val="000C165E"/>
    <w:rsid w:val="000C1C75"/>
    <w:rsid w:val="000C5A04"/>
    <w:rsid w:val="000C5FBD"/>
    <w:rsid w:val="000C6929"/>
    <w:rsid w:val="000D1806"/>
    <w:rsid w:val="000D18D6"/>
    <w:rsid w:val="000D2E17"/>
    <w:rsid w:val="000D4864"/>
    <w:rsid w:val="000D4F36"/>
    <w:rsid w:val="000D6E85"/>
    <w:rsid w:val="000D7CE5"/>
    <w:rsid w:val="000E517A"/>
    <w:rsid w:val="000E74F2"/>
    <w:rsid w:val="00100A27"/>
    <w:rsid w:val="00101AB9"/>
    <w:rsid w:val="00106DA2"/>
    <w:rsid w:val="0010767F"/>
    <w:rsid w:val="00111115"/>
    <w:rsid w:val="00112398"/>
    <w:rsid w:val="00112E24"/>
    <w:rsid w:val="0011379D"/>
    <w:rsid w:val="00113CE5"/>
    <w:rsid w:val="00114C28"/>
    <w:rsid w:val="00117EA5"/>
    <w:rsid w:val="001203B1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432DC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D5D03"/>
    <w:rsid w:val="001E20A2"/>
    <w:rsid w:val="001E2FD2"/>
    <w:rsid w:val="001F069E"/>
    <w:rsid w:val="001F2BB7"/>
    <w:rsid w:val="001F512E"/>
    <w:rsid w:val="001F665B"/>
    <w:rsid w:val="001F6FF0"/>
    <w:rsid w:val="002041FE"/>
    <w:rsid w:val="002055D4"/>
    <w:rsid w:val="00206EC8"/>
    <w:rsid w:val="00207A03"/>
    <w:rsid w:val="002151F9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4510"/>
    <w:rsid w:val="00244679"/>
    <w:rsid w:val="00244758"/>
    <w:rsid w:val="00247BF9"/>
    <w:rsid w:val="002504A7"/>
    <w:rsid w:val="00250635"/>
    <w:rsid w:val="00252333"/>
    <w:rsid w:val="00252C98"/>
    <w:rsid w:val="00253A75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717B9"/>
    <w:rsid w:val="00276AF2"/>
    <w:rsid w:val="002846D9"/>
    <w:rsid w:val="00284787"/>
    <w:rsid w:val="00285551"/>
    <w:rsid w:val="00286E61"/>
    <w:rsid w:val="00291717"/>
    <w:rsid w:val="0029305A"/>
    <w:rsid w:val="002951CE"/>
    <w:rsid w:val="00295AB6"/>
    <w:rsid w:val="0029648C"/>
    <w:rsid w:val="00296EEF"/>
    <w:rsid w:val="0029721D"/>
    <w:rsid w:val="002A0250"/>
    <w:rsid w:val="002A19D8"/>
    <w:rsid w:val="002A1FC6"/>
    <w:rsid w:val="002A2A19"/>
    <w:rsid w:val="002A3C06"/>
    <w:rsid w:val="002A5464"/>
    <w:rsid w:val="002B5E10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7737"/>
    <w:rsid w:val="00307C25"/>
    <w:rsid w:val="003113BB"/>
    <w:rsid w:val="00311B9B"/>
    <w:rsid w:val="00313177"/>
    <w:rsid w:val="00313F1D"/>
    <w:rsid w:val="00317532"/>
    <w:rsid w:val="00317C27"/>
    <w:rsid w:val="00321FD7"/>
    <w:rsid w:val="00324358"/>
    <w:rsid w:val="00325D08"/>
    <w:rsid w:val="00325D89"/>
    <w:rsid w:val="00327532"/>
    <w:rsid w:val="00327E54"/>
    <w:rsid w:val="00327F9C"/>
    <w:rsid w:val="00332B27"/>
    <w:rsid w:val="003344CE"/>
    <w:rsid w:val="00337594"/>
    <w:rsid w:val="00337FE1"/>
    <w:rsid w:val="00345100"/>
    <w:rsid w:val="003524B6"/>
    <w:rsid w:val="00353972"/>
    <w:rsid w:val="00354C37"/>
    <w:rsid w:val="003568F3"/>
    <w:rsid w:val="00362608"/>
    <w:rsid w:val="003640C9"/>
    <w:rsid w:val="00364A36"/>
    <w:rsid w:val="003664AF"/>
    <w:rsid w:val="003716E5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E2F"/>
    <w:rsid w:val="003A0EA6"/>
    <w:rsid w:val="003A505E"/>
    <w:rsid w:val="003B18DB"/>
    <w:rsid w:val="003B29F0"/>
    <w:rsid w:val="003B7AD0"/>
    <w:rsid w:val="003C28D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D34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3015B"/>
    <w:rsid w:val="0043030B"/>
    <w:rsid w:val="00430DAB"/>
    <w:rsid w:val="004324F9"/>
    <w:rsid w:val="004336C4"/>
    <w:rsid w:val="00433B46"/>
    <w:rsid w:val="00433E3F"/>
    <w:rsid w:val="004361F0"/>
    <w:rsid w:val="004363FF"/>
    <w:rsid w:val="00437F12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3E3A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75BD"/>
    <w:rsid w:val="004C136B"/>
    <w:rsid w:val="004C2AD2"/>
    <w:rsid w:val="004C654B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6D7C"/>
    <w:rsid w:val="004F7101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32EF"/>
    <w:rsid w:val="005444B2"/>
    <w:rsid w:val="0054668B"/>
    <w:rsid w:val="00550CBA"/>
    <w:rsid w:val="00551E21"/>
    <w:rsid w:val="00553FE4"/>
    <w:rsid w:val="00554DE7"/>
    <w:rsid w:val="00555065"/>
    <w:rsid w:val="00555C78"/>
    <w:rsid w:val="00560C05"/>
    <w:rsid w:val="00567D3F"/>
    <w:rsid w:val="0057562B"/>
    <w:rsid w:val="00581FA4"/>
    <w:rsid w:val="0058323B"/>
    <w:rsid w:val="00584543"/>
    <w:rsid w:val="005848E6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1052F"/>
    <w:rsid w:val="006219CB"/>
    <w:rsid w:val="00624852"/>
    <w:rsid w:val="00624B6B"/>
    <w:rsid w:val="00625673"/>
    <w:rsid w:val="0062581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F1AE2"/>
    <w:rsid w:val="006F360A"/>
    <w:rsid w:val="006F3CE1"/>
    <w:rsid w:val="006F4F86"/>
    <w:rsid w:val="0070261E"/>
    <w:rsid w:val="007036BA"/>
    <w:rsid w:val="00704067"/>
    <w:rsid w:val="00705AF5"/>
    <w:rsid w:val="00706101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D3B"/>
    <w:rsid w:val="00737F72"/>
    <w:rsid w:val="007403F2"/>
    <w:rsid w:val="007430FC"/>
    <w:rsid w:val="0075411A"/>
    <w:rsid w:val="007555B7"/>
    <w:rsid w:val="00755882"/>
    <w:rsid w:val="00757CCA"/>
    <w:rsid w:val="00760936"/>
    <w:rsid w:val="00765572"/>
    <w:rsid w:val="00765B78"/>
    <w:rsid w:val="00766692"/>
    <w:rsid w:val="007720DF"/>
    <w:rsid w:val="0077539B"/>
    <w:rsid w:val="00775AC5"/>
    <w:rsid w:val="007802F0"/>
    <w:rsid w:val="00781734"/>
    <w:rsid w:val="0078327D"/>
    <w:rsid w:val="0078558B"/>
    <w:rsid w:val="00787111"/>
    <w:rsid w:val="00787200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16D6"/>
    <w:rsid w:val="007E1991"/>
    <w:rsid w:val="007E1B5E"/>
    <w:rsid w:val="007E279D"/>
    <w:rsid w:val="007E3711"/>
    <w:rsid w:val="007E375B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273F"/>
    <w:rsid w:val="00853321"/>
    <w:rsid w:val="00853DF9"/>
    <w:rsid w:val="00854710"/>
    <w:rsid w:val="00854831"/>
    <w:rsid w:val="00861D2A"/>
    <w:rsid w:val="00861EC6"/>
    <w:rsid w:val="00862022"/>
    <w:rsid w:val="0086233E"/>
    <w:rsid w:val="008648F3"/>
    <w:rsid w:val="00864A61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0D03"/>
    <w:rsid w:val="00894B88"/>
    <w:rsid w:val="00894EA5"/>
    <w:rsid w:val="0089550F"/>
    <w:rsid w:val="008962CE"/>
    <w:rsid w:val="00897E71"/>
    <w:rsid w:val="008A1F82"/>
    <w:rsid w:val="008A2284"/>
    <w:rsid w:val="008A4A78"/>
    <w:rsid w:val="008A5D79"/>
    <w:rsid w:val="008A7D93"/>
    <w:rsid w:val="008B0476"/>
    <w:rsid w:val="008B1B7E"/>
    <w:rsid w:val="008B1BF4"/>
    <w:rsid w:val="008B221A"/>
    <w:rsid w:val="008B2FB0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1741A"/>
    <w:rsid w:val="0092070B"/>
    <w:rsid w:val="00922B6D"/>
    <w:rsid w:val="009252D5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6666A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6FFD"/>
    <w:rsid w:val="009A7321"/>
    <w:rsid w:val="009A73A4"/>
    <w:rsid w:val="009A76FD"/>
    <w:rsid w:val="009A7931"/>
    <w:rsid w:val="009B069A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7040"/>
    <w:rsid w:val="009F7FE0"/>
    <w:rsid w:val="00A00E43"/>
    <w:rsid w:val="00A010E8"/>
    <w:rsid w:val="00A05B27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6364"/>
    <w:rsid w:val="00A56B8B"/>
    <w:rsid w:val="00A65690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5ED8"/>
    <w:rsid w:val="00A9677F"/>
    <w:rsid w:val="00A97906"/>
    <w:rsid w:val="00AA0CF6"/>
    <w:rsid w:val="00AA2F53"/>
    <w:rsid w:val="00AA4B17"/>
    <w:rsid w:val="00AA532D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C5CE9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4778"/>
    <w:rsid w:val="00B775BE"/>
    <w:rsid w:val="00B80101"/>
    <w:rsid w:val="00B80632"/>
    <w:rsid w:val="00B828AF"/>
    <w:rsid w:val="00B82BF6"/>
    <w:rsid w:val="00B85116"/>
    <w:rsid w:val="00B85EBE"/>
    <w:rsid w:val="00B87380"/>
    <w:rsid w:val="00B90C92"/>
    <w:rsid w:val="00B92771"/>
    <w:rsid w:val="00B93236"/>
    <w:rsid w:val="00B965DF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43BF"/>
    <w:rsid w:val="00BD0285"/>
    <w:rsid w:val="00BD48B5"/>
    <w:rsid w:val="00BD4E4A"/>
    <w:rsid w:val="00BD5AEE"/>
    <w:rsid w:val="00BD7DC2"/>
    <w:rsid w:val="00BD7DFA"/>
    <w:rsid w:val="00BE11E2"/>
    <w:rsid w:val="00BE5821"/>
    <w:rsid w:val="00BE7181"/>
    <w:rsid w:val="00BF064F"/>
    <w:rsid w:val="00BF2110"/>
    <w:rsid w:val="00BF6507"/>
    <w:rsid w:val="00BF6864"/>
    <w:rsid w:val="00C00B64"/>
    <w:rsid w:val="00C01E5F"/>
    <w:rsid w:val="00C02151"/>
    <w:rsid w:val="00C035C5"/>
    <w:rsid w:val="00C040B1"/>
    <w:rsid w:val="00C0698C"/>
    <w:rsid w:val="00C06D3F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B6A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3461"/>
    <w:rsid w:val="00C6389C"/>
    <w:rsid w:val="00C665F2"/>
    <w:rsid w:val="00C76376"/>
    <w:rsid w:val="00C76E71"/>
    <w:rsid w:val="00C807C0"/>
    <w:rsid w:val="00C826B2"/>
    <w:rsid w:val="00C855B3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E2223"/>
    <w:rsid w:val="00CE443A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4200"/>
    <w:rsid w:val="00D26E69"/>
    <w:rsid w:val="00D31458"/>
    <w:rsid w:val="00D33A4B"/>
    <w:rsid w:val="00D34200"/>
    <w:rsid w:val="00D35EA2"/>
    <w:rsid w:val="00D35EE0"/>
    <w:rsid w:val="00D36D81"/>
    <w:rsid w:val="00D411D6"/>
    <w:rsid w:val="00D42D2A"/>
    <w:rsid w:val="00D42EA1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812"/>
    <w:rsid w:val="00D753D3"/>
    <w:rsid w:val="00D768D6"/>
    <w:rsid w:val="00D770EB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C2C"/>
    <w:rsid w:val="00DE7CB9"/>
    <w:rsid w:val="00DF0284"/>
    <w:rsid w:val="00DF16C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6775"/>
    <w:rsid w:val="00E511F1"/>
    <w:rsid w:val="00E54D12"/>
    <w:rsid w:val="00E55B34"/>
    <w:rsid w:val="00E572B5"/>
    <w:rsid w:val="00E5779C"/>
    <w:rsid w:val="00E62FE8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D7DC9"/>
    <w:rsid w:val="00ED7DDE"/>
    <w:rsid w:val="00EE44F2"/>
    <w:rsid w:val="00EF4D22"/>
    <w:rsid w:val="00EF646E"/>
    <w:rsid w:val="00EF6E0A"/>
    <w:rsid w:val="00EF72EE"/>
    <w:rsid w:val="00F01DCA"/>
    <w:rsid w:val="00F01FCC"/>
    <w:rsid w:val="00F04B54"/>
    <w:rsid w:val="00F07DBD"/>
    <w:rsid w:val="00F10103"/>
    <w:rsid w:val="00F1048A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AE"/>
    <w:rsid w:val="00F50ED2"/>
    <w:rsid w:val="00F51D47"/>
    <w:rsid w:val="00F5253B"/>
    <w:rsid w:val="00F54211"/>
    <w:rsid w:val="00F56D6E"/>
    <w:rsid w:val="00F600E6"/>
    <w:rsid w:val="00F6086A"/>
    <w:rsid w:val="00F608DD"/>
    <w:rsid w:val="00F667AC"/>
    <w:rsid w:val="00F70258"/>
    <w:rsid w:val="00F720B8"/>
    <w:rsid w:val="00F72827"/>
    <w:rsid w:val="00F73575"/>
    <w:rsid w:val="00F747BF"/>
    <w:rsid w:val="00F80025"/>
    <w:rsid w:val="00F80056"/>
    <w:rsid w:val="00F81475"/>
    <w:rsid w:val="00F82210"/>
    <w:rsid w:val="00F83C66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114DE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4468C7"/>
    <w:rPr>
      <w:rFonts w:ascii="Arial" w:eastAsia="Times New Roman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Normal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DE3A39"/>
    <w:rPr>
      <w:rFonts w:ascii="Arial" w:eastAsia="Times New Roman" w:hAnsi="Arial" w:cs="Arial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A5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5D7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D7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A5D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5D7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A5D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A5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5D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5D79"/>
    <w:rPr>
      <w:rFonts w:cs="Times New Roman"/>
      <w:vertAlign w:val="superscript"/>
    </w:rPr>
  </w:style>
  <w:style w:type="character" w:customStyle="1" w:styleId="a2">
    <w:name w:val="Сноска_"/>
    <w:basedOn w:val="DefaultParagraphFont"/>
    <w:link w:val="a3"/>
    <w:uiPriority w:val="99"/>
    <w:locked/>
    <w:rsid w:val="008A5D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rsid w:val="008A5D7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5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A6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65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20</Pages>
  <Words>4415</Words>
  <Characters>25172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81</cp:revision>
  <cp:lastPrinted>2019-12-19T08:59:00Z</cp:lastPrinted>
  <dcterms:created xsi:type="dcterms:W3CDTF">2019-11-21T12:53:00Z</dcterms:created>
  <dcterms:modified xsi:type="dcterms:W3CDTF">2021-10-07T08:04:00Z</dcterms:modified>
</cp:coreProperties>
</file>