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C7" w:rsidRDefault="008E2DC7" w:rsidP="001834BC">
      <w:pPr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E2DC7" w:rsidRPr="004105EB" w:rsidRDefault="008E2DC7" w:rsidP="004105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5EB">
        <w:rPr>
          <w:rFonts w:ascii="Times New Roman" w:hAnsi="Times New Roman" w:cs="Times New Roman"/>
          <w:b/>
          <w:sz w:val="28"/>
          <w:szCs w:val="28"/>
        </w:rPr>
        <w:t>ТУЛЬСКАЯ ОБЛАСТЬ</w:t>
      </w:r>
    </w:p>
    <w:p w:rsidR="008E2DC7" w:rsidRPr="004105EB" w:rsidRDefault="008E2DC7" w:rsidP="004105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5EB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  <w:r>
        <w:rPr>
          <w:rFonts w:ascii="Times New Roman" w:hAnsi="Times New Roman" w:cs="Times New Roman"/>
          <w:b/>
          <w:sz w:val="28"/>
          <w:szCs w:val="28"/>
        </w:rPr>
        <w:t>ОГАРЕВСКОЕ</w:t>
      </w:r>
    </w:p>
    <w:p w:rsidR="008E2DC7" w:rsidRPr="009E5FBE" w:rsidRDefault="008E2DC7" w:rsidP="009E5F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5EB">
        <w:rPr>
          <w:rFonts w:ascii="Times New Roman" w:hAnsi="Times New Roman" w:cs="Times New Roman"/>
          <w:b/>
          <w:sz w:val="28"/>
          <w:szCs w:val="28"/>
        </w:rPr>
        <w:t>ЩЕКИНСКОГО РАЙОНА</w:t>
      </w:r>
    </w:p>
    <w:p w:rsidR="008E2DC7" w:rsidRPr="004105EB" w:rsidRDefault="008E2DC7" w:rsidP="004105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5EB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ОГАРЕВСКОЕ</w:t>
      </w:r>
      <w:r w:rsidRPr="004105EB">
        <w:rPr>
          <w:rFonts w:ascii="Times New Roman" w:hAnsi="Times New Roman" w:cs="Times New Roman"/>
          <w:b/>
          <w:sz w:val="28"/>
          <w:szCs w:val="28"/>
        </w:rPr>
        <w:t xml:space="preserve"> ЩЕКИНСКОГО РАЙОНА</w:t>
      </w:r>
    </w:p>
    <w:p w:rsidR="008E2DC7" w:rsidRPr="004105EB" w:rsidRDefault="008E2DC7" w:rsidP="004105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2DC7" w:rsidRPr="004105EB" w:rsidRDefault="008E2DC7" w:rsidP="004105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5E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E2DC7" w:rsidRPr="004105EB" w:rsidRDefault="008E2DC7" w:rsidP="004105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2DC7" w:rsidRPr="004105EB" w:rsidRDefault="008E2DC7" w:rsidP="004105E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 2019</w:t>
      </w:r>
      <w:r w:rsidRPr="004105E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№ Проект</w:t>
      </w:r>
    </w:p>
    <w:p w:rsidR="008E2DC7" w:rsidRPr="004105EB" w:rsidRDefault="008E2DC7" w:rsidP="00CE4A2A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DC7" w:rsidRPr="001238CE" w:rsidRDefault="008E2DC7" w:rsidP="00694CC9">
      <w:pPr>
        <w:rPr>
          <w:rFonts w:ascii="Times New Roman" w:hAnsi="Times New Roman" w:cs="Times New Roman"/>
          <w:sz w:val="28"/>
          <w:szCs w:val="28"/>
        </w:rPr>
      </w:pPr>
    </w:p>
    <w:p w:rsidR="008E2DC7" w:rsidRPr="00443FEF" w:rsidRDefault="008E2DC7" w:rsidP="00694CC9">
      <w:pPr>
        <w:ind w:right="1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3FEF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Pr="00443FEF">
        <w:rPr>
          <w:rFonts w:ascii="Times New Roman" w:hAnsi="Times New Roman" w:cs="Times New Roman"/>
          <w:b/>
          <w:sz w:val="28"/>
          <w:szCs w:val="28"/>
        </w:rPr>
        <w:t xml:space="preserve">, расположенных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Огаревское Щекинского района</w:t>
      </w:r>
    </w:p>
    <w:p w:rsidR="008E2DC7" w:rsidRDefault="008E2DC7" w:rsidP="00694CC9">
      <w:pPr>
        <w:ind w:right="16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8E2DC7" w:rsidRDefault="008E2DC7" w:rsidP="00694CC9">
      <w:pPr>
        <w:ind w:right="16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8E2DC7" w:rsidRDefault="008E2DC7" w:rsidP="0093355A">
      <w:pPr>
        <w:spacing w:line="360" w:lineRule="auto"/>
        <w:ind w:right="16"/>
        <w:rPr>
          <w:rFonts w:ascii="Times New Roman" w:hAnsi="Times New Roman" w:cs="Times New Roman"/>
          <w:b/>
          <w:sz w:val="28"/>
          <w:szCs w:val="28"/>
        </w:rPr>
      </w:pPr>
      <w:r w:rsidRPr="00337AC0">
        <w:rPr>
          <w:rFonts w:ascii="Times New Roman" w:hAnsi="Times New Roman" w:cs="Times New Roman"/>
          <w:sz w:val="28"/>
          <w:szCs w:val="28"/>
        </w:rPr>
        <w:t>В соответствии с пунктами 9.2,  9.3 части 1 статьи 14 Жилищного кодекса Российской Федерации, статьей 78  Бюджетного кодекса Российской Федерации, Федеральным законом от 20.12.2017  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Федерации»,  Законом Тульской области от 27.06.2013  № 1958-ЗТО «О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 Уставом муниципального образования Огаревское Щекинского района, администрация муниципального образования Огаревское Щекинского района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9D5027">
        <w:rPr>
          <w:rFonts w:ascii="Times New Roman" w:hAnsi="Times New Roman" w:cs="Times New Roman"/>
          <w:b/>
          <w:sz w:val="28"/>
          <w:szCs w:val="28"/>
        </w:rPr>
        <w:t>:</w:t>
      </w:r>
    </w:p>
    <w:p w:rsidR="008E2DC7" w:rsidRDefault="008E2DC7" w:rsidP="00337AC0">
      <w:pPr>
        <w:ind w:right="16"/>
        <w:rPr>
          <w:rFonts w:ascii="Times New Roman" w:hAnsi="Times New Roman" w:cs="Times New Roman"/>
          <w:b/>
          <w:sz w:val="28"/>
          <w:szCs w:val="28"/>
        </w:rPr>
      </w:pPr>
    </w:p>
    <w:p w:rsidR="008E2DC7" w:rsidRPr="003C22E1" w:rsidRDefault="008E2DC7" w:rsidP="00337AC0">
      <w:pPr>
        <w:pStyle w:val="FORMAT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C22E1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C22E1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bCs/>
          <w:sz w:val="28"/>
          <w:szCs w:val="28"/>
        </w:rPr>
        <w:t xml:space="preserve">  и  перечень случаев </w:t>
      </w:r>
      <w:r w:rsidRPr="003C22E1">
        <w:rPr>
          <w:rFonts w:ascii="Times New Roman" w:hAnsi="Times New Roman" w:cs="Times New Roman"/>
          <w:bCs/>
          <w:sz w:val="28"/>
          <w:szCs w:val="28"/>
        </w:rPr>
        <w:t xml:space="preserve">оказания на </w:t>
      </w:r>
      <w:r>
        <w:rPr>
          <w:rFonts w:ascii="Times New Roman" w:hAnsi="Times New Roman" w:cs="Times New Roman"/>
          <w:bCs/>
          <w:sz w:val="28"/>
          <w:szCs w:val="28"/>
        </w:rPr>
        <w:t>безвозмездной</w:t>
      </w:r>
      <w:r w:rsidRPr="003C22E1">
        <w:rPr>
          <w:rFonts w:ascii="Times New Roman" w:hAnsi="Times New Roman" w:cs="Times New Roman"/>
          <w:bCs/>
          <w:sz w:val="28"/>
          <w:szCs w:val="28"/>
        </w:rPr>
        <w:t xml:space="preserve"> основе за счет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средств </w:t>
      </w:r>
      <w:r w:rsidRPr="003C22E1">
        <w:rPr>
          <w:rFonts w:ascii="Times New Roman" w:hAnsi="Times New Roman" w:cs="Times New Roman"/>
          <w:bCs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Огаревское</w:t>
      </w:r>
      <w:r w:rsidRPr="00C8556A">
        <w:rPr>
          <w:rFonts w:ascii="Times New Roman" w:hAnsi="Times New Roman" w:cs="Times New Roman"/>
          <w:sz w:val="28"/>
          <w:szCs w:val="28"/>
        </w:rPr>
        <w:t xml:space="preserve"> Щекинского района</w:t>
      </w:r>
      <w:r w:rsidRPr="00C8556A">
        <w:rPr>
          <w:sz w:val="28"/>
          <w:szCs w:val="28"/>
        </w:rPr>
        <w:t xml:space="preserve"> </w:t>
      </w:r>
      <w:r w:rsidRPr="003C22E1">
        <w:rPr>
          <w:rFonts w:ascii="Times New Roman" w:hAnsi="Times New Roman" w:cs="Times New Roman"/>
          <w:bCs/>
          <w:sz w:val="28"/>
          <w:szCs w:val="28"/>
        </w:rPr>
        <w:t>дополнительной помощи при возникновении неотложной необходимости в проведении  капитального ремонта общего имущества в многоквартирных домах, расположенных на территории 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Огаревское </w:t>
      </w:r>
      <w:r w:rsidRPr="00C8556A">
        <w:rPr>
          <w:rFonts w:ascii="Times New Roman" w:hAnsi="Times New Roman" w:cs="Times New Roman"/>
          <w:sz w:val="28"/>
          <w:szCs w:val="28"/>
        </w:rPr>
        <w:t xml:space="preserve"> Щекинского района</w:t>
      </w:r>
      <w:r w:rsidRPr="00C8556A">
        <w:rPr>
          <w:sz w:val="28"/>
          <w:szCs w:val="28"/>
        </w:rPr>
        <w:t xml:space="preserve"> </w:t>
      </w:r>
      <w:r w:rsidRPr="003C22E1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8E2DC7" w:rsidRPr="003C22E1" w:rsidRDefault="008E2DC7" w:rsidP="00337AC0">
      <w:pPr>
        <w:pStyle w:val="FORMAT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E1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Pr="003C22E1">
        <w:rPr>
          <w:rFonts w:ascii="Times New Roman" w:hAnsi="Times New Roman" w:cs="Times New Roman"/>
          <w:bCs/>
          <w:sz w:val="28"/>
          <w:szCs w:val="28"/>
        </w:rPr>
        <w:t>Перечень услуг и (или) работ по капитальному ремонту общего имущества в многоквартирном доме, расположенном на территории 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Огаревское</w:t>
      </w:r>
      <w:r w:rsidRPr="00C8556A">
        <w:rPr>
          <w:rFonts w:ascii="Times New Roman" w:hAnsi="Times New Roman" w:cs="Times New Roman"/>
          <w:sz w:val="28"/>
          <w:szCs w:val="28"/>
        </w:rPr>
        <w:t xml:space="preserve"> Щекинского района</w:t>
      </w:r>
      <w:r w:rsidRPr="00C8556A">
        <w:rPr>
          <w:sz w:val="28"/>
          <w:szCs w:val="28"/>
        </w:rPr>
        <w:t xml:space="preserve"> </w:t>
      </w:r>
      <w:r w:rsidRPr="003C22E1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8E2DC7" w:rsidRDefault="008E2DC7" w:rsidP="00337AC0">
      <w:pPr>
        <w:pStyle w:val="FORMAT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E1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Создать комиссию и утвердить состав комиссии </w:t>
      </w:r>
      <w:r w:rsidRPr="003C22E1">
        <w:rPr>
          <w:rFonts w:ascii="Times New Roman" w:hAnsi="Times New Roman" w:cs="Times New Roman"/>
          <w:sz w:val="28"/>
          <w:szCs w:val="28"/>
        </w:rPr>
        <w:t xml:space="preserve">по принятию решения о предоставлении субсидии из бюджета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Огаревское</w:t>
      </w:r>
      <w:r w:rsidRPr="00C8556A">
        <w:rPr>
          <w:rFonts w:ascii="Times New Roman" w:hAnsi="Times New Roman" w:cs="Times New Roman"/>
          <w:sz w:val="28"/>
          <w:szCs w:val="28"/>
        </w:rPr>
        <w:t xml:space="preserve"> Щекинского района</w:t>
      </w:r>
      <w:r w:rsidRPr="00C8556A">
        <w:rPr>
          <w:sz w:val="28"/>
          <w:szCs w:val="28"/>
        </w:rPr>
        <w:t xml:space="preserve"> </w:t>
      </w:r>
      <w:r w:rsidRPr="003C22E1">
        <w:rPr>
          <w:rFonts w:ascii="Times New Roman" w:hAnsi="Times New Roman" w:cs="Times New Roman"/>
          <w:sz w:val="28"/>
          <w:szCs w:val="28"/>
        </w:rPr>
        <w:t xml:space="preserve">на проведение капитального ремонта общего имущества в многоквартирных домах, расположенных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Огаревское</w:t>
      </w:r>
      <w:r w:rsidRPr="00C8556A">
        <w:rPr>
          <w:rFonts w:ascii="Times New Roman" w:hAnsi="Times New Roman" w:cs="Times New Roman"/>
          <w:sz w:val="28"/>
          <w:szCs w:val="28"/>
        </w:rPr>
        <w:t xml:space="preserve"> Щекинского района</w:t>
      </w:r>
      <w:r w:rsidRPr="00C8556A">
        <w:rPr>
          <w:sz w:val="28"/>
          <w:szCs w:val="28"/>
        </w:rPr>
        <w:t xml:space="preserve"> </w:t>
      </w:r>
      <w:r w:rsidRPr="003C22E1">
        <w:rPr>
          <w:rFonts w:ascii="Times New Roman" w:hAnsi="Times New Roman" w:cs="Times New Roman"/>
          <w:sz w:val="28"/>
          <w:szCs w:val="28"/>
        </w:rPr>
        <w:t>(приложение 3).</w:t>
      </w:r>
    </w:p>
    <w:p w:rsidR="008E2DC7" w:rsidRDefault="008E2DC7" w:rsidP="00337AC0">
      <w:pPr>
        <w:pStyle w:val="FORMAT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Утвердить положение о комиссии </w:t>
      </w:r>
      <w:r w:rsidRPr="003C22E1">
        <w:rPr>
          <w:rFonts w:ascii="Times New Roman" w:hAnsi="Times New Roman" w:cs="Times New Roman"/>
          <w:sz w:val="28"/>
          <w:szCs w:val="28"/>
        </w:rPr>
        <w:t xml:space="preserve">по принятию решения о предоставлении субсидии из бюджета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Огаревское </w:t>
      </w:r>
      <w:r w:rsidRPr="00C8556A">
        <w:rPr>
          <w:rFonts w:ascii="Times New Roman" w:hAnsi="Times New Roman" w:cs="Times New Roman"/>
          <w:sz w:val="28"/>
          <w:szCs w:val="28"/>
        </w:rPr>
        <w:t xml:space="preserve"> Щекинского района</w:t>
      </w:r>
      <w:r w:rsidRPr="00C8556A">
        <w:rPr>
          <w:sz w:val="28"/>
          <w:szCs w:val="28"/>
        </w:rPr>
        <w:t xml:space="preserve"> </w:t>
      </w:r>
      <w:r w:rsidRPr="003C22E1">
        <w:rPr>
          <w:rFonts w:ascii="Times New Roman" w:hAnsi="Times New Roman" w:cs="Times New Roman"/>
          <w:sz w:val="28"/>
          <w:szCs w:val="28"/>
        </w:rPr>
        <w:t xml:space="preserve">на проведение капитального ремонта общего имущества в многоквартирных домах, расположенных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Огаревское</w:t>
      </w:r>
      <w:r w:rsidRPr="00C8556A">
        <w:rPr>
          <w:rFonts w:ascii="Times New Roman" w:hAnsi="Times New Roman" w:cs="Times New Roman"/>
          <w:sz w:val="28"/>
          <w:szCs w:val="28"/>
        </w:rPr>
        <w:t xml:space="preserve"> Щекинского района</w:t>
      </w:r>
    </w:p>
    <w:p w:rsidR="008E2DC7" w:rsidRDefault="008E2DC7" w:rsidP="00337AC0">
      <w:pPr>
        <w:pStyle w:val="FORMAT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56A">
        <w:rPr>
          <w:sz w:val="28"/>
          <w:szCs w:val="28"/>
        </w:rPr>
        <w:t xml:space="preserve"> </w:t>
      </w:r>
      <w:r w:rsidRPr="003C22E1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C22E1">
        <w:rPr>
          <w:rFonts w:ascii="Times New Roman" w:hAnsi="Times New Roman" w:cs="Times New Roman"/>
          <w:sz w:val="28"/>
          <w:szCs w:val="28"/>
        </w:rPr>
        <w:t>).</w:t>
      </w:r>
    </w:p>
    <w:p w:rsidR="008E2DC7" w:rsidRPr="00B365CD" w:rsidRDefault="008E2DC7" w:rsidP="004D27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AC0">
        <w:rPr>
          <w:rFonts w:ascii="Times New Roman" w:hAnsi="Times New Roman" w:cs="Times New Roman"/>
          <w:sz w:val="28"/>
          <w:szCs w:val="28"/>
        </w:rPr>
        <w:t>5.</w:t>
      </w:r>
      <w:r w:rsidRPr="00337AC0">
        <w:rPr>
          <w:rFonts w:ascii="Times New Roman" w:hAnsi="Times New Roman" w:cs="Times New Roman"/>
          <w:sz w:val="28"/>
          <w:szCs w:val="28"/>
          <w:lang w:eastAsia="en-US"/>
        </w:rPr>
        <w:t xml:space="preserve">    Постановление обнародовать путем размещения на официальном </w:t>
      </w:r>
      <w:r>
        <w:rPr>
          <w:rFonts w:ascii="Times New Roman" w:hAnsi="Times New Roman" w:cs="Times New Roman"/>
          <w:sz w:val="28"/>
          <w:szCs w:val="28"/>
          <w:lang w:eastAsia="en-US"/>
        </w:rPr>
        <w:t>сайте</w:t>
      </w:r>
      <w:r w:rsidRPr="00337AC0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Огаревское</w:t>
      </w:r>
      <w:r w:rsidRPr="00337AC0">
        <w:rPr>
          <w:rFonts w:ascii="Times New Roman" w:hAnsi="Times New Roman" w:cs="Times New Roman"/>
          <w:sz w:val="28"/>
          <w:szCs w:val="28"/>
          <w:lang w:eastAsia="en-US"/>
        </w:rPr>
        <w:t xml:space="preserve"> Щекинский район и на информационном стенде администрации </w:t>
      </w:r>
      <w:r w:rsidRPr="00B365C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Огаревское</w:t>
      </w:r>
      <w:r w:rsidRPr="00B365CD">
        <w:rPr>
          <w:rFonts w:ascii="Times New Roman" w:hAnsi="Times New Roman" w:cs="Times New Roman"/>
          <w:sz w:val="28"/>
          <w:szCs w:val="28"/>
        </w:rPr>
        <w:t xml:space="preserve"> Щекинского района по адресу: Тульская облас</w:t>
      </w:r>
      <w:r>
        <w:rPr>
          <w:rFonts w:ascii="Times New Roman" w:hAnsi="Times New Roman" w:cs="Times New Roman"/>
          <w:sz w:val="28"/>
          <w:szCs w:val="28"/>
        </w:rPr>
        <w:t>ть, Щекинский район, с.п. Огаревка, ул. Шахтерская, д.7</w:t>
      </w:r>
      <w:r w:rsidRPr="00B365CD">
        <w:rPr>
          <w:rFonts w:ascii="Times New Roman" w:hAnsi="Times New Roman" w:cs="Times New Roman"/>
          <w:sz w:val="28"/>
          <w:szCs w:val="28"/>
        </w:rPr>
        <w:t>.</w:t>
      </w:r>
    </w:p>
    <w:p w:rsidR="008E2DC7" w:rsidRPr="00337AC0" w:rsidRDefault="008E2DC7" w:rsidP="00337AC0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37AC0">
        <w:rPr>
          <w:rFonts w:ascii="Times New Roman" w:hAnsi="Times New Roman" w:cs="Times New Roman"/>
          <w:color w:val="000000"/>
          <w:sz w:val="28"/>
          <w:szCs w:val="28"/>
        </w:rPr>
        <w:t xml:space="preserve">6. Постановление вступает в силу </w:t>
      </w:r>
      <w:r w:rsidRPr="00337AC0">
        <w:rPr>
          <w:rFonts w:ascii="Times New Roman" w:hAnsi="Times New Roman" w:cs="Times New Roman"/>
          <w:kern w:val="1"/>
          <w:sz w:val="28"/>
          <w:szCs w:val="28"/>
        </w:rPr>
        <w:t xml:space="preserve">со дня официального </w:t>
      </w:r>
      <w:r w:rsidRPr="00337AC0">
        <w:rPr>
          <w:rFonts w:ascii="Times New Roman" w:hAnsi="Times New Roman" w:cs="Times New Roman"/>
          <w:sz w:val="28"/>
          <w:szCs w:val="28"/>
          <w:lang w:eastAsia="en-US"/>
        </w:rPr>
        <w:t>обнародования.</w:t>
      </w:r>
    </w:p>
    <w:p w:rsidR="008E2DC7" w:rsidRDefault="008E2DC7" w:rsidP="00337AC0">
      <w:pPr>
        <w:ind w:firstLine="709"/>
        <w:rPr>
          <w:b/>
          <w:sz w:val="28"/>
          <w:szCs w:val="28"/>
        </w:rPr>
      </w:pPr>
    </w:p>
    <w:p w:rsidR="008E2DC7" w:rsidRPr="001238CE" w:rsidRDefault="008E2DC7" w:rsidP="008A74F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8E2DC7" w:rsidRPr="00056533" w:rsidRDefault="008E2DC7" w:rsidP="004105E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56533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8E2DC7" w:rsidRDefault="008E2DC7" w:rsidP="004105E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5653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Огаревское</w:t>
      </w:r>
    </w:p>
    <w:p w:rsidR="008E2DC7" w:rsidRPr="00056533" w:rsidRDefault="008E2DC7" w:rsidP="004105E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56533">
        <w:rPr>
          <w:rFonts w:ascii="Times New Roman" w:hAnsi="Times New Roman" w:cs="Times New Roman"/>
          <w:b/>
          <w:sz w:val="28"/>
          <w:szCs w:val="28"/>
        </w:rPr>
        <w:t xml:space="preserve">Щекинского района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05653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А.В. Данилин</w:t>
      </w:r>
    </w:p>
    <w:p w:rsidR="008E2DC7" w:rsidRPr="00C96F33" w:rsidRDefault="008E2DC7" w:rsidP="008A74F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565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8E2DC7" w:rsidRPr="00C96F33" w:rsidRDefault="008E2DC7" w:rsidP="00C96F33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Pr="00C96F33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8E2DC7" w:rsidRDefault="008E2DC7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Курицина Т.Н.</w:t>
      </w:r>
    </w:p>
    <w:p w:rsidR="008E2DC7" w:rsidRDefault="008E2DC7" w:rsidP="00C96F33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Шавлова О.В.  </w:t>
      </w:r>
    </w:p>
    <w:p w:rsidR="008E2DC7" w:rsidRDefault="008E2DC7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8E2DC7" w:rsidRDefault="008E2DC7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8E2DC7" w:rsidRDefault="008E2DC7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8E2DC7" w:rsidRDefault="008E2DC7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8E2DC7" w:rsidRDefault="008E2DC7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8E2DC7" w:rsidRDefault="008E2DC7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8E2DC7" w:rsidRDefault="008E2DC7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8E2DC7" w:rsidRDefault="008E2DC7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8E2DC7" w:rsidRDefault="008E2DC7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8E2DC7" w:rsidRDefault="008E2DC7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8E2DC7" w:rsidRDefault="008E2DC7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8E2DC7" w:rsidRDefault="008E2DC7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8E2DC7" w:rsidRDefault="008E2DC7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8E2DC7" w:rsidRDefault="008E2DC7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8E2DC7" w:rsidRDefault="008E2DC7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8E2DC7" w:rsidRDefault="008E2DC7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8E2DC7" w:rsidRDefault="008E2DC7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8E2DC7" w:rsidRDefault="008E2DC7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8E2DC7" w:rsidRDefault="008E2DC7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8E2DC7" w:rsidRDefault="008E2DC7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8E2DC7" w:rsidRDefault="008E2DC7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8E2DC7" w:rsidRDefault="008E2DC7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8E2DC7" w:rsidRDefault="008E2DC7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8E2DC7" w:rsidRDefault="008E2DC7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8E2DC7" w:rsidRDefault="008E2DC7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8E2DC7" w:rsidRDefault="008E2DC7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8E2DC7" w:rsidRDefault="008E2DC7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8E2DC7" w:rsidRDefault="008E2DC7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8E2DC7" w:rsidRDefault="008E2DC7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8E2DC7" w:rsidRDefault="008E2DC7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8E2DC7" w:rsidRDefault="008E2DC7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8E2DC7" w:rsidRDefault="008E2DC7" w:rsidP="001834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E2DC7" w:rsidRDefault="008E2DC7" w:rsidP="001834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E2DC7" w:rsidRDefault="008E2DC7" w:rsidP="001834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E2DC7" w:rsidRDefault="008E2DC7" w:rsidP="001834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E2DC7" w:rsidRDefault="008E2DC7" w:rsidP="001834B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Исп: Толстокорова Т.В.</w:t>
      </w:r>
    </w:p>
    <w:p w:rsidR="008E2DC7" w:rsidRDefault="008E2DC7" w:rsidP="001834B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: 79-1-13</w:t>
      </w:r>
    </w:p>
    <w:p w:rsidR="008E2DC7" w:rsidRDefault="008E2DC7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8E2DC7" w:rsidRDefault="008E2DC7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8E2DC7" w:rsidRDefault="008E2DC7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8E2DC7" w:rsidRDefault="008E2DC7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8E2DC7" w:rsidRDefault="008E2DC7" w:rsidP="004D642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8E2DC7" w:rsidRDefault="008E2DC7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E2DC7" w:rsidRDefault="008E2DC7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8E2DC7" w:rsidRDefault="008E2DC7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Огаревское Щекинского района</w:t>
      </w:r>
    </w:p>
    <w:p w:rsidR="008E2DC7" w:rsidRPr="003A19DC" w:rsidRDefault="008E2DC7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3A19DC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____________ года № _____</w:t>
      </w:r>
    </w:p>
    <w:p w:rsidR="008E2DC7" w:rsidRPr="003A19DC" w:rsidRDefault="008E2DC7" w:rsidP="00694CC9">
      <w:pPr>
        <w:tabs>
          <w:tab w:val="left" w:pos="6600"/>
        </w:tabs>
        <w:ind w:right="-2"/>
        <w:jc w:val="right"/>
        <w:rPr>
          <w:rStyle w:val="a"/>
          <w:rFonts w:ascii="Times New Roman" w:hAnsi="Times New Roman" w:cs="Times New Roman"/>
          <w:bCs/>
          <w:sz w:val="28"/>
          <w:szCs w:val="28"/>
        </w:rPr>
      </w:pPr>
    </w:p>
    <w:p w:rsidR="008E2DC7" w:rsidRDefault="008E2DC7" w:rsidP="00694C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027">
        <w:rPr>
          <w:rFonts w:ascii="Times New Roman" w:hAnsi="Times New Roman" w:cs="Times New Roman"/>
          <w:b/>
          <w:sz w:val="28"/>
          <w:szCs w:val="28"/>
        </w:rPr>
        <w:t xml:space="preserve">Порядок и перечень случаев оказания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возвратной и  (или) </w:t>
      </w:r>
      <w:r w:rsidRPr="009D5027">
        <w:rPr>
          <w:rFonts w:ascii="Times New Roman" w:hAnsi="Times New Roman" w:cs="Times New Roman"/>
          <w:b/>
          <w:sz w:val="28"/>
          <w:szCs w:val="28"/>
        </w:rPr>
        <w:t>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Огаревское Щекинского района</w:t>
      </w:r>
      <w:r w:rsidRPr="009D50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2DC7" w:rsidRPr="009D5027" w:rsidRDefault="008E2DC7" w:rsidP="00694C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(далее – Порядок)</w:t>
      </w:r>
    </w:p>
    <w:p w:rsidR="008E2DC7" w:rsidRDefault="008E2DC7" w:rsidP="00694C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2DC7" w:rsidRPr="003A19DC" w:rsidRDefault="008E2DC7" w:rsidP="00694CC9">
      <w:pPr>
        <w:tabs>
          <w:tab w:val="left" w:pos="6090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8E2DC7" w:rsidRDefault="008E2DC7" w:rsidP="00694CC9">
      <w:pPr>
        <w:ind w:firstLine="709"/>
        <w:rPr>
          <w:rFonts w:ascii="Times New Roman" w:hAnsi="Times New Roman"/>
          <w:sz w:val="28"/>
          <w:szCs w:val="28"/>
        </w:rPr>
      </w:pPr>
      <w:r w:rsidRPr="003A19DC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Настоящий Порядок </w:t>
      </w:r>
      <w:r w:rsidRPr="00B950EA">
        <w:rPr>
          <w:rFonts w:ascii="Times New Roman" w:hAnsi="Times New Roman"/>
          <w:sz w:val="28"/>
          <w:szCs w:val="28"/>
        </w:rPr>
        <w:t>устанавливает порядок</w:t>
      </w:r>
      <w:r>
        <w:rPr>
          <w:rFonts w:ascii="Times New Roman" w:hAnsi="Times New Roman"/>
          <w:sz w:val="28"/>
          <w:szCs w:val="28"/>
        </w:rPr>
        <w:t xml:space="preserve"> и перечень случаев</w:t>
      </w:r>
      <w:r w:rsidRPr="00B950EA">
        <w:rPr>
          <w:rFonts w:ascii="Times New Roman" w:hAnsi="Times New Roman"/>
          <w:sz w:val="28"/>
          <w:szCs w:val="28"/>
        </w:rPr>
        <w:t xml:space="preserve"> оказания на </w:t>
      </w:r>
      <w:r>
        <w:rPr>
          <w:rFonts w:ascii="Times New Roman" w:hAnsi="Times New Roman"/>
          <w:sz w:val="28"/>
          <w:szCs w:val="28"/>
        </w:rPr>
        <w:t xml:space="preserve">возвратной и (или) </w:t>
      </w:r>
      <w:r w:rsidRPr="00B950EA">
        <w:rPr>
          <w:rFonts w:ascii="Times New Roman" w:hAnsi="Times New Roman"/>
          <w:sz w:val="28"/>
          <w:szCs w:val="28"/>
        </w:rPr>
        <w:t>безвозвратной основе з</w:t>
      </w:r>
      <w:r>
        <w:rPr>
          <w:rFonts w:ascii="Times New Roman" w:hAnsi="Times New Roman"/>
          <w:sz w:val="28"/>
          <w:szCs w:val="28"/>
        </w:rPr>
        <w:t xml:space="preserve">а счет средств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Огаревское</w:t>
      </w:r>
      <w:r>
        <w:rPr>
          <w:rFonts w:ascii="Times New Roman" w:hAnsi="Times New Roman"/>
          <w:sz w:val="28"/>
          <w:szCs w:val="28"/>
        </w:rPr>
        <w:t xml:space="preserve"> Щекинского района  </w:t>
      </w:r>
      <w:r w:rsidRPr="00B950EA">
        <w:rPr>
          <w:rFonts w:ascii="Times New Roman" w:hAnsi="Times New Roman"/>
          <w:sz w:val="28"/>
          <w:szCs w:val="28"/>
        </w:rPr>
        <w:t>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</w:t>
      </w:r>
      <w:r>
        <w:rPr>
          <w:rFonts w:ascii="Times New Roman" w:hAnsi="Times New Roman"/>
          <w:sz w:val="28"/>
          <w:szCs w:val="28"/>
        </w:rPr>
        <w:t xml:space="preserve">, расположенных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Огаревское</w:t>
      </w:r>
      <w:r>
        <w:rPr>
          <w:rFonts w:ascii="Times New Roman" w:hAnsi="Times New Roman"/>
          <w:sz w:val="28"/>
          <w:szCs w:val="28"/>
        </w:rPr>
        <w:t xml:space="preserve"> Щекинского района (далее – Порядок).</w:t>
      </w:r>
    </w:p>
    <w:p w:rsidR="008E2DC7" w:rsidRPr="00B950EA" w:rsidRDefault="008E2DC7" w:rsidP="00694CC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Перечень случаев оказания на возвратной и (или) безвозвратной основе за счет средств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Огаревское</w:t>
      </w:r>
      <w:r>
        <w:rPr>
          <w:rFonts w:ascii="Times New Roman" w:hAnsi="Times New Roman"/>
          <w:sz w:val="28"/>
          <w:szCs w:val="28"/>
        </w:rPr>
        <w:t xml:space="preserve"> Щекинского района дополнительной помощи при возникновении неотложной необходимости в проведении капитального ремонта общего имущества в многоквартирных домах включает в себя: пожары, взрывы, внезапное обрушение зданий и сооружений, аварии на электроэнергетических системах, аварии на коммунальных системах жизнеобеспечения, гидродинамические аварии, опасные геологические явления, опасные метеорологические явления, опасные гидрологические явления, опасные метеорологические явления, природные пожары, крупные террористические акты (далее - чрезвычайная ситуация)</w:t>
      </w:r>
    </w:p>
    <w:p w:rsidR="008E2DC7" w:rsidRDefault="008E2DC7" w:rsidP="00C45976">
      <w:pPr>
        <w:ind w:firstLine="709"/>
        <w:rPr>
          <w:rFonts w:ascii="Times New Roman" w:hAnsi="Times New Roman"/>
          <w:sz w:val="28"/>
          <w:szCs w:val="28"/>
        </w:rPr>
      </w:pPr>
      <w:r w:rsidRPr="00B950EA">
        <w:rPr>
          <w:rFonts w:ascii="Times New Roman" w:hAnsi="Times New Roman"/>
          <w:sz w:val="28"/>
          <w:szCs w:val="28"/>
        </w:rPr>
        <w:t>2. Капитальный ремонт многоквартирного дома в случаях, указанных в пункте 1</w:t>
      </w:r>
      <w:r>
        <w:rPr>
          <w:rFonts w:ascii="Times New Roman" w:hAnsi="Times New Roman"/>
          <w:sz w:val="28"/>
          <w:szCs w:val="28"/>
        </w:rPr>
        <w:t>.1.</w:t>
      </w:r>
      <w:r w:rsidRPr="00B950EA">
        <w:rPr>
          <w:rFonts w:ascii="Times New Roman" w:hAnsi="Times New Roman"/>
          <w:sz w:val="28"/>
          <w:szCs w:val="28"/>
        </w:rPr>
        <w:t xml:space="preserve"> настоящего Порядка, ос</w:t>
      </w:r>
      <w:r>
        <w:rPr>
          <w:rFonts w:ascii="Times New Roman" w:hAnsi="Times New Roman"/>
          <w:sz w:val="28"/>
          <w:szCs w:val="28"/>
        </w:rPr>
        <w:t xml:space="preserve">уществляется </w:t>
      </w:r>
      <w:r w:rsidRPr="00B950EA">
        <w:rPr>
          <w:rFonts w:ascii="Times New Roman" w:hAnsi="Times New Roman"/>
          <w:sz w:val="28"/>
          <w:szCs w:val="28"/>
        </w:rPr>
        <w:t>только в объеме, необходимом для ликвидации последствий, возникших вследствие ситуаций, указанных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0EA">
        <w:rPr>
          <w:rFonts w:ascii="Times New Roman" w:hAnsi="Times New Roman"/>
          <w:sz w:val="28"/>
          <w:szCs w:val="28"/>
        </w:rPr>
        <w:t>пункте 1</w:t>
      </w:r>
      <w:r>
        <w:rPr>
          <w:rFonts w:ascii="Times New Roman" w:hAnsi="Times New Roman"/>
          <w:sz w:val="28"/>
          <w:szCs w:val="28"/>
        </w:rPr>
        <w:t>.1.</w:t>
      </w:r>
      <w:r w:rsidRPr="00B950EA">
        <w:rPr>
          <w:rFonts w:ascii="Times New Roman" w:hAnsi="Times New Roman"/>
          <w:sz w:val="28"/>
          <w:szCs w:val="28"/>
        </w:rPr>
        <w:t xml:space="preserve"> настоящего Порядка, за счет средств местного бюджета в пределах бюджетных ассигнований, предусмотренных в бюджете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Огаревское</w:t>
      </w:r>
      <w:r>
        <w:rPr>
          <w:rFonts w:ascii="Times New Roman" w:hAnsi="Times New Roman"/>
          <w:sz w:val="28"/>
          <w:szCs w:val="28"/>
        </w:rPr>
        <w:t xml:space="preserve"> Щекинского района.</w:t>
      </w:r>
    </w:p>
    <w:p w:rsidR="008E2DC7" w:rsidRPr="00937F53" w:rsidRDefault="008E2DC7" w:rsidP="00E03986">
      <w:pPr>
        <w:ind w:firstLine="709"/>
        <w:rPr>
          <w:rFonts w:ascii="Times New Roman" w:hAnsi="Times New Roman"/>
          <w:sz w:val="28"/>
          <w:szCs w:val="28"/>
        </w:rPr>
      </w:pPr>
      <w:r w:rsidRPr="00B950EA">
        <w:rPr>
          <w:rFonts w:ascii="Times New Roman" w:hAnsi="Times New Roman"/>
          <w:sz w:val="28"/>
          <w:szCs w:val="28"/>
        </w:rPr>
        <w:t xml:space="preserve">3. Решение о необходимости проведения капитального ремонта и об оказании на </w:t>
      </w:r>
      <w:r>
        <w:rPr>
          <w:rFonts w:ascii="Times New Roman" w:hAnsi="Times New Roman"/>
          <w:sz w:val="28"/>
          <w:szCs w:val="28"/>
        </w:rPr>
        <w:t xml:space="preserve">возвратной и (или) </w:t>
      </w:r>
      <w:r w:rsidRPr="00B950EA">
        <w:rPr>
          <w:rFonts w:ascii="Times New Roman" w:hAnsi="Times New Roman"/>
          <w:sz w:val="28"/>
          <w:szCs w:val="28"/>
        </w:rPr>
        <w:t>безвозвратной</w:t>
      </w:r>
      <w:r>
        <w:rPr>
          <w:rFonts w:ascii="Times New Roman" w:hAnsi="Times New Roman"/>
          <w:sz w:val="28"/>
          <w:szCs w:val="28"/>
        </w:rPr>
        <w:t xml:space="preserve"> основе за счет средств </w:t>
      </w:r>
      <w:r w:rsidRPr="00B950EA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Огаревское</w:t>
      </w:r>
      <w:r>
        <w:rPr>
          <w:rFonts w:ascii="Times New Roman" w:hAnsi="Times New Roman"/>
          <w:sz w:val="28"/>
          <w:szCs w:val="28"/>
        </w:rPr>
        <w:t xml:space="preserve"> Щекинского района</w:t>
      </w:r>
      <w:r w:rsidRPr="00B950EA">
        <w:rPr>
          <w:rFonts w:ascii="Times New Roman" w:hAnsi="Times New Roman"/>
          <w:sz w:val="28"/>
          <w:szCs w:val="28"/>
        </w:rPr>
        <w:t xml:space="preserve"> дополнительной финансовой помощи при возникновении неотложной необходимости в проведении капитального ремонта общего имущества в многоквартирных </w:t>
      </w:r>
      <w:r w:rsidRPr="00937F53">
        <w:rPr>
          <w:rFonts w:ascii="Times New Roman" w:hAnsi="Times New Roman"/>
          <w:sz w:val="28"/>
          <w:szCs w:val="28"/>
        </w:rPr>
        <w:t>домах в случаях, указанных в пункте 1</w:t>
      </w:r>
      <w:r>
        <w:rPr>
          <w:rFonts w:ascii="Times New Roman" w:hAnsi="Times New Roman"/>
          <w:sz w:val="28"/>
          <w:szCs w:val="28"/>
        </w:rPr>
        <w:t>.1.</w:t>
      </w:r>
      <w:r w:rsidRPr="00937F53">
        <w:rPr>
          <w:rFonts w:ascii="Times New Roman" w:hAnsi="Times New Roman"/>
          <w:sz w:val="28"/>
          <w:szCs w:val="28"/>
        </w:rPr>
        <w:t xml:space="preserve"> настоящего Порядка (далее - Решение), принимается в форме протокола комиссии по оказанию на </w:t>
      </w:r>
      <w:r>
        <w:rPr>
          <w:rFonts w:ascii="Times New Roman" w:hAnsi="Times New Roman"/>
          <w:sz w:val="28"/>
          <w:szCs w:val="28"/>
        </w:rPr>
        <w:t xml:space="preserve">возвратной и (или) </w:t>
      </w:r>
      <w:r w:rsidRPr="00937F53">
        <w:rPr>
          <w:rFonts w:ascii="Times New Roman" w:hAnsi="Times New Roman"/>
          <w:sz w:val="28"/>
          <w:szCs w:val="28"/>
        </w:rPr>
        <w:t>безвозвратной основе з</w:t>
      </w:r>
      <w:r>
        <w:rPr>
          <w:rFonts w:ascii="Times New Roman" w:hAnsi="Times New Roman"/>
          <w:sz w:val="28"/>
          <w:szCs w:val="28"/>
        </w:rPr>
        <w:t xml:space="preserve">а счет средств </w:t>
      </w:r>
      <w:r w:rsidRPr="00937F53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Огаревское</w:t>
      </w:r>
      <w:r>
        <w:rPr>
          <w:rFonts w:ascii="Times New Roman" w:hAnsi="Times New Roman"/>
          <w:sz w:val="28"/>
          <w:szCs w:val="28"/>
        </w:rPr>
        <w:t xml:space="preserve"> Щекинского района </w:t>
      </w:r>
      <w:r w:rsidRPr="00937F53">
        <w:rPr>
          <w:rFonts w:ascii="Times New Roman" w:hAnsi="Times New Roman"/>
          <w:sz w:val="28"/>
          <w:szCs w:val="28"/>
        </w:rPr>
        <w:t>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(далее - Комиссия).</w:t>
      </w:r>
    </w:p>
    <w:p w:rsidR="008E2DC7" w:rsidRPr="00C45976" w:rsidRDefault="008E2DC7" w:rsidP="00694CC9">
      <w:pPr>
        <w:ind w:firstLine="709"/>
        <w:rPr>
          <w:rFonts w:ascii="Times New Roman" w:hAnsi="Times New Roman"/>
          <w:sz w:val="28"/>
          <w:szCs w:val="28"/>
        </w:rPr>
      </w:pPr>
      <w:r w:rsidRPr="00C45976">
        <w:rPr>
          <w:rFonts w:ascii="Times New Roman" w:hAnsi="Times New Roman"/>
          <w:sz w:val="28"/>
          <w:szCs w:val="28"/>
        </w:rPr>
        <w:t xml:space="preserve">4. Основанием для организации заседания Комиссии для принятия решения, указанного в пункте 3 настоящего Порядка, является решение комиссии по предупреждению и ликвидации чрезвычайных ситуаций и обеспечению пожарной безопасности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Огаревское</w:t>
      </w:r>
      <w:r w:rsidRPr="00C45976">
        <w:rPr>
          <w:rFonts w:ascii="Times New Roman" w:hAnsi="Times New Roman"/>
          <w:sz w:val="28"/>
          <w:szCs w:val="28"/>
        </w:rPr>
        <w:t xml:space="preserve"> Щекинского района.</w:t>
      </w:r>
    </w:p>
    <w:p w:rsidR="008E2DC7" w:rsidRPr="00B950EA" w:rsidRDefault="008E2DC7" w:rsidP="00694CC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Положение о К</w:t>
      </w:r>
      <w:r w:rsidRPr="00B950EA">
        <w:rPr>
          <w:rFonts w:ascii="Times New Roman" w:hAnsi="Times New Roman"/>
          <w:sz w:val="28"/>
          <w:szCs w:val="28"/>
        </w:rPr>
        <w:t>омиссии, ее</w:t>
      </w:r>
      <w:r>
        <w:rPr>
          <w:rFonts w:ascii="Times New Roman" w:hAnsi="Times New Roman"/>
          <w:sz w:val="28"/>
          <w:szCs w:val="28"/>
        </w:rPr>
        <w:t xml:space="preserve"> состав утверждается нормативным </w:t>
      </w:r>
      <w:r w:rsidRPr="00B950EA">
        <w:rPr>
          <w:rFonts w:ascii="Times New Roman" w:hAnsi="Times New Roman"/>
          <w:sz w:val="28"/>
          <w:szCs w:val="28"/>
        </w:rPr>
        <w:t xml:space="preserve"> актом </w:t>
      </w:r>
      <w:r w:rsidRPr="00A431D9">
        <w:rPr>
          <w:rFonts w:ascii="Times New Roman" w:hAnsi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Огаревское</w:t>
      </w:r>
      <w:r>
        <w:rPr>
          <w:rFonts w:ascii="Times New Roman" w:hAnsi="Times New Roman"/>
          <w:color w:val="000000"/>
          <w:sz w:val="28"/>
          <w:szCs w:val="28"/>
        </w:rPr>
        <w:t xml:space="preserve"> Щекинского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8E2DC7" w:rsidRDefault="008E2DC7" w:rsidP="00694CC9">
      <w:pPr>
        <w:ind w:firstLine="709"/>
        <w:rPr>
          <w:rFonts w:ascii="Times New Roman" w:hAnsi="Times New Roman"/>
          <w:sz w:val="28"/>
          <w:szCs w:val="28"/>
        </w:rPr>
      </w:pPr>
      <w:r w:rsidRPr="00B950EA">
        <w:rPr>
          <w:rFonts w:ascii="Times New Roman" w:hAnsi="Times New Roman"/>
          <w:sz w:val="28"/>
          <w:szCs w:val="28"/>
        </w:rPr>
        <w:t>6. Порядок предоставления субсидии</w:t>
      </w:r>
      <w:r>
        <w:rPr>
          <w:rFonts w:ascii="Times New Roman" w:hAnsi="Times New Roman"/>
          <w:sz w:val="28"/>
          <w:szCs w:val="28"/>
        </w:rPr>
        <w:t xml:space="preserve"> на возвратной и (или) безвозвратной основе за счет средств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Огаревское</w:t>
      </w:r>
      <w:r>
        <w:rPr>
          <w:rFonts w:ascii="Times New Roman" w:hAnsi="Times New Roman"/>
          <w:sz w:val="28"/>
          <w:szCs w:val="28"/>
        </w:rPr>
        <w:t xml:space="preserve"> Щекинского района</w:t>
      </w:r>
      <w:r w:rsidRPr="00B950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юридическим лицам осуществляющим управление многоквартирными домами, товариществам собственников жилья, жилищным кооперативам, управляющим организациям, фонду капитального ремонта многоквартирных домов Тульской области,</w:t>
      </w:r>
      <w:r w:rsidRPr="00B950EA">
        <w:rPr>
          <w:rFonts w:ascii="Times New Roman" w:hAnsi="Times New Roman"/>
          <w:sz w:val="28"/>
          <w:szCs w:val="28"/>
        </w:rPr>
        <w:t xml:space="preserve"> в целях</w:t>
      </w:r>
      <w:r>
        <w:rPr>
          <w:rFonts w:ascii="Times New Roman" w:hAnsi="Times New Roman"/>
          <w:sz w:val="28"/>
          <w:szCs w:val="28"/>
        </w:rPr>
        <w:t xml:space="preserve"> финансового обеспечения</w:t>
      </w:r>
      <w:r w:rsidRPr="00B950EA">
        <w:rPr>
          <w:rFonts w:ascii="Times New Roman" w:hAnsi="Times New Roman"/>
          <w:sz w:val="28"/>
          <w:szCs w:val="28"/>
        </w:rPr>
        <w:t xml:space="preserve"> проведения капитального ремонта </w:t>
      </w:r>
      <w:r>
        <w:rPr>
          <w:rFonts w:ascii="Times New Roman" w:hAnsi="Times New Roman"/>
          <w:sz w:val="28"/>
          <w:szCs w:val="28"/>
        </w:rPr>
        <w:t xml:space="preserve">общего имущества </w:t>
      </w:r>
      <w:r w:rsidRPr="00B950EA">
        <w:rPr>
          <w:rFonts w:ascii="Times New Roman" w:hAnsi="Times New Roman"/>
          <w:sz w:val="28"/>
          <w:szCs w:val="28"/>
        </w:rPr>
        <w:t xml:space="preserve">многоквартирного дома в случаях, указанных в пункте </w:t>
      </w:r>
      <w:r>
        <w:rPr>
          <w:rFonts w:ascii="Times New Roman" w:hAnsi="Times New Roman"/>
          <w:sz w:val="28"/>
          <w:szCs w:val="28"/>
        </w:rPr>
        <w:t>1.</w:t>
      </w:r>
      <w:r w:rsidRPr="00B950EA">
        <w:rPr>
          <w:rFonts w:ascii="Times New Roman" w:hAnsi="Times New Roman"/>
          <w:sz w:val="28"/>
          <w:szCs w:val="28"/>
        </w:rPr>
        <w:t xml:space="preserve">1 настоящего Порядка, </w:t>
      </w:r>
      <w:r>
        <w:rPr>
          <w:rFonts w:ascii="Times New Roman" w:hAnsi="Times New Roman"/>
          <w:sz w:val="28"/>
          <w:szCs w:val="28"/>
        </w:rPr>
        <w:t xml:space="preserve">утверждается постановлением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Огаревское</w:t>
      </w:r>
      <w:r>
        <w:rPr>
          <w:rFonts w:ascii="Times New Roman" w:hAnsi="Times New Roman"/>
          <w:sz w:val="28"/>
          <w:szCs w:val="28"/>
        </w:rPr>
        <w:t xml:space="preserve"> Щекинского района. </w:t>
      </w:r>
    </w:p>
    <w:p w:rsidR="008E2DC7" w:rsidRDefault="008E2DC7" w:rsidP="00694CC9">
      <w:pPr>
        <w:ind w:firstLine="709"/>
        <w:rPr>
          <w:rFonts w:ascii="Times New Roman" w:hAnsi="Times New Roman"/>
          <w:sz w:val="28"/>
          <w:szCs w:val="28"/>
        </w:rPr>
      </w:pPr>
    </w:p>
    <w:p w:rsidR="008E2DC7" w:rsidRDefault="008E2DC7" w:rsidP="00694CC9">
      <w:pPr>
        <w:ind w:firstLine="709"/>
        <w:rPr>
          <w:rFonts w:ascii="Times New Roman" w:hAnsi="Times New Roman"/>
          <w:sz w:val="28"/>
          <w:szCs w:val="28"/>
        </w:rPr>
      </w:pPr>
    </w:p>
    <w:p w:rsidR="008E2DC7" w:rsidRDefault="008E2DC7" w:rsidP="002C563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E2DC7" w:rsidRDefault="008E2DC7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2DC7" w:rsidRDefault="008E2DC7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2DC7" w:rsidRDefault="008E2DC7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2DC7" w:rsidRDefault="008E2DC7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2DC7" w:rsidRDefault="008E2DC7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2DC7" w:rsidRDefault="008E2DC7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2DC7" w:rsidRDefault="008E2DC7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2DC7" w:rsidRDefault="008E2DC7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2DC7" w:rsidRDefault="008E2DC7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2DC7" w:rsidRDefault="008E2DC7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2DC7" w:rsidRDefault="008E2DC7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2DC7" w:rsidRDefault="008E2DC7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2DC7" w:rsidRDefault="008E2DC7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2DC7" w:rsidRDefault="008E2DC7" w:rsidP="004105EB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8E2DC7" w:rsidRDefault="008E2DC7" w:rsidP="004105EB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8E2DC7" w:rsidRDefault="008E2DC7" w:rsidP="004105EB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8E2DC7" w:rsidRDefault="008E2DC7" w:rsidP="004105EB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8E2DC7" w:rsidRDefault="008E2DC7" w:rsidP="004105EB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8E2DC7" w:rsidRDefault="008E2DC7" w:rsidP="001F3820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8E2DC7" w:rsidRDefault="008E2DC7" w:rsidP="001F3820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Огаревское Щекинского района</w:t>
      </w:r>
    </w:p>
    <w:p w:rsidR="008E2DC7" w:rsidRPr="003A19DC" w:rsidRDefault="008E2DC7" w:rsidP="001F3820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3A19DC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____________ года № _____</w:t>
      </w:r>
    </w:p>
    <w:bookmarkEnd w:id="0"/>
    <w:p w:rsidR="008E2DC7" w:rsidRDefault="008E2DC7" w:rsidP="004105EB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8E2DC7" w:rsidRPr="00DC793C" w:rsidRDefault="008E2DC7" w:rsidP="009C4376">
      <w:pPr>
        <w:pStyle w:val="headertext"/>
        <w:spacing w:after="240" w:afterAutospacing="0"/>
        <w:jc w:val="center"/>
        <w:rPr>
          <w:sz w:val="28"/>
          <w:szCs w:val="28"/>
        </w:rPr>
      </w:pPr>
      <w:r w:rsidRPr="00DC793C">
        <w:rPr>
          <w:b/>
          <w:bCs/>
          <w:sz w:val="28"/>
          <w:szCs w:val="28"/>
        </w:rPr>
        <w:t>Перечень услуг и (или) работ по капитальному ремонту общего имущества в многокв</w:t>
      </w:r>
      <w:r>
        <w:rPr>
          <w:b/>
          <w:bCs/>
          <w:sz w:val="28"/>
          <w:szCs w:val="28"/>
        </w:rPr>
        <w:t xml:space="preserve">артирном доме, расположенном на </w:t>
      </w:r>
      <w:r w:rsidRPr="00DC793C">
        <w:rPr>
          <w:b/>
          <w:bCs/>
          <w:sz w:val="28"/>
          <w:szCs w:val="28"/>
        </w:rPr>
        <w:t>территории </w:t>
      </w:r>
      <w:r>
        <w:rPr>
          <w:b/>
          <w:bCs/>
          <w:sz w:val="28"/>
          <w:szCs w:val="28"/>
        </w:rPr>
        <w:t>муниципального образования Огаревское Щекинского района</w:t>
      </w:r>
      <w:r w:rsidRPr="00DC793C">
        <w:rPr>
          <w:b/>
          <w:bCs/>
          <w:sz w:val="28"/>
          <w:szCs w:val="28"/>
        </w:rPr>
        <w:t xml:space="preserve"> </w:t>
      </w:r>
    </w:p>
    <w:p w:rsidR="008E2DC7" w:rsidRPr="00DC793C" w:rsidRDefault="008E2DC7" w:rsidP="00DC75DD">
      <w:pPr>
        <w:pStyle w:val="formattext0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DC793C">
        <w:rPr>
          <w:sz w:val="28"/>
          <w:szCs w:val="28"/>
        </w:rPr>
        <w:t xml:space="preserve">1. </w:t>
      </w:r>
      <w:r w:rsidRPr="00DC793C">
        <w:rPr>
          <w:rStyle w:val="match"/>
          <w:sz w:val="28"/>
          <w:szCs w:val="28"/>
        </w:rPr>
        <w:t>Перечень</w:t>
      </w:r>
      <w:r w:rsidRPr="00DC793C">
        <w:rPr>
          <w:sz w:val="28"/>
          <w:szCs w:val="28"/>
        </w:rPr>
        <w:t xml:space="preserve"> услуг и (или) работ по </w:t>
      </w:r>
      <w:r w:rsidRPr="00DC793C">
        <w:rPr>
          <w:rStyle w:val="match"/>
          <w:sz w:val="28"/>
          <w:szCs w:val="28"/>
        </w:rPr>
        <w:t>капитальному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ремонту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общего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имущества</w:t>
      </w:r>
      <w:r w:rsidRPr="00DC793C">
        <w:rPr>
          <w:sz w:val="28"/>
          <w:szCs w:val="28"/>
        </w:rPr>
        <w:t xml:space="preserve"> в </w:t>
      </w:r>
      <w:r w:rsidRPr="00DC793C">
        <w:rPr>
          <w:rStyle w:val="match"/>
          <w:sz w:val="28"/>
          <w:szCs w:val="28"/>
        </w:rPr>
        <w:t>многоквартирном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доме</w:t>
      </w:r>
      <w:r w:rsidRPr="00DC793C">
        <w:rPr>
          <w:sz w:val="28"/>
          <w:szCs w:val="28"/>
        </w:rPr>
        <w:t xml:space="preserve">, </w:t>
      </w:r>
      <w:r w:rsidRPr="00DC793C">
        <w:rPr>
          <w:rStyle w:val="match"/>
          <w:sz w:val="28"/>
          <w:szCs w:val="28"/>
        </w:rPr>
        <w:t>оказание</w:t>
      </w:r>
      <w:r w:rsidRPr="00DC793C">
        <w:rPr>
          <w:sz w:val="28"/>
          <w:szCs w:val="28"/>
        </w:rPr>
        <w:t xml:space="preserve"> и (или) выполнение которых финансируются за </w:t>
      </w:r>
      <w:r w:rsidRPr="00DC793C">
        <w:rPr>
          <w:rStyle w:val="match"/>
          <w:sz w:val="28"/>
          <w:szCs w:val="28"/>
        </w:rPr>
        <w:t>счет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средств</w:t>
      </w:r>
      <w:r w:rsidRPr="00DC793C">
        <w:rPr>
          <w:sz w:val="28"/>
          <w:szCs w:val="28"/>
        </w:rPr>
        <w:t xml:space="preserve"> фонда </w:t>
      </w:r>
      <w:r w:rsidRPr="00DC793C">
        <w:rPr>
          <w:rStyle w:val="match"/>
          <w:sz w:val="28"/>
          <w:szCs w:val="28"/>
        </w:rPr>
        <w:t>капитального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ремонта</w:t>
      </w:r>
      <w:r w:rsidRPr="00DC793C">
        <w:rPr>
          <w:sz w:val="28"/>
          <w:szCs w:val="28"/>
        </w:rPr>
        <w:t xml:space="preserve">, а также за </w:t>
      </w:r>
      <w:r w:rsidRPr="00DC793C">
        <w:rPr>
          <w:rStyle w:val="match"/>
          <w:sz w:val="28"/>
          <w:szCs w:val="28"/>
        </w:rPr>
        <w:t>счет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средств</w:t>
      </w:r>
      <w:r w:rsidRPr="00DC793C">
        <w:rPr>
          <w:sz w:val="28"/>
          <w:szCs w:val="28"/>
        </w:rPr>
        <w:t xml:space="preserve"> государственной поддержки </w:t>
      </w:r>
      <w:r w:rsidRPr="00DC793C">
        <w:rPr>
          <w:rStyle w:val="match"/>
          <w:sz w:val="28"/>
          <w:szCs w:val="28"/>
        </w:rPr>
        <w:t>капитального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ремонта</w:t>
      </w:r>
      <w:r w:rsidRPr="00DC793C">
        <w:rPr>
          <w:sz w:val="28"/>
          <w:szCs w:val="28"/>
        </w:rPr>
        <w:t xml:space="preserve">, а также </w:t>
      </w:r>
      <w:r w:rsidRPr="00DC793C">
        <w:rPr>
          <w:bCs/>
          <w:sz w:val="28"/>
          <w:szCs w:val="28"/>
        </w:rPr>
        <w:t>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 капитального ремонта общего имущества в многоквартирных домах, расположенных на территории</w:t>
      </w:r>
      <w:r>
        <w:rPr>
          <w:bCs/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Огаревское</w:t>
      </w:r>
      <w:r>
        <w:rPr>
          <w:bCs/>
          <w:sz w:val="28"/>
          <w:szCs w:val="28"/>
        </w:rPr>
        <w:t xml:space="preserve"> Щекинского района</w:t>
      </w:r>
      <w:r w:rsidRPr="00DC793C">
        <w:rPr>
          <w:bCs/>
          <w:sz w:val="28"/>
          <w:szCs w:val="28"/>
        </w:rPr>
        <w:t xml:space="preserve"> </w:t>
      </w:r>
      <w:r w:rsidRPr="00DC793C">
        <w:rPr>
          <w:sz w:val="28"/>
          <w:szCs w:val="28"/>
        </w:rPr>
        <w:t>включает:</w:t>
      </w:r>
    </w:p>
    <w:p w:rsidR="008E2DC7" w:rsidRPr="00DC793C" w:rsidRDefault="008E2DC7" w:rsidP="00DC75DD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  <w:r w:rsidRPr="00DC793C">
        <w:rPr>
          <w:sz w:val="28"/>
          <w:szCs w:val="28"/>
        </w:rPr>
        <w:t xml:space="preserve">1) </w:t>
      </w:r>
      <w:r w:rsidRPr="00DC793C">
        <w:rPr>
          <w:rStyle w:val="match"/>
          <w:sz w:val="28"/>
          <w:szCs w:val="28"/>
        </w:rPr>
        <w:t>ремонт</w:t>
      </w:r>
      <w:r w:rsidRPr="00DC793C">
        <w:rPr>
          <w:sz w:val="28"/>
          <w:szCs w:val="28"/>
        </w:rPr>
        <w:t xml:space="preserve"> внутридомовых инженерных систем электро-, тепло-, газо-, водоснабжения, водоотведения;</w:t>
      </w:r>
    </w:p>
    <w:p w:rsidR="008E2DC7" w:rsidRPr="00DC793C" w:rsidRDefault="008E2DC7" w:rsidP="009C4376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  <w:r w:rsidRPr="00DC793C">
        <w:rPr>
          <w:sz w:val="28"/>
          <w:szCs w:val="28"/>
        </w:rPr>
        <w:t xml:space="preserve">3) </w:t>
      </w:r>
      <w:r w:rsidRPr="00DC793C">
        <w:rPr>
          <w:rStyle w:val="match"/>
          <w:sz w:val="28"/>
          <w:szCs w:val="28"/>
        </w:rPr>
        <w:t>ремонт</w:t>
      </w:r>
      <w:r w:rsidRPr="00DC793C">
        <w:rPr>
          <w:sz w:val="28"/>
          <w:szCs w:val="28"/>
        </w:rPr>
        <w:t xml:space="preserve"> крыши;</w:t>
      </w:r>
    </w:p>
    <w:p w:rsidR="008E2DC7" w:rsidRPr="00DC793C" w:rsidRDefault="008E2DC7" w:rsidP="009C4376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  <w:r w:rsidRPr="00DC793C">
        <w:rPr>
          <w:sz w:val="28"/>
          <w:szCs w:val="28"/>
        </w:rPr>
        <w:t xml:space="preserve">4) переустройство невентилируемой крыши на вентилируемую крышу в </w:t>
      </w:r>
      <w:r w:rsidRPr="00DC793C">
        <w:rPr>
          <w:rStyle w:val="match"/>
          <w:sz w:val="28"/>
          <w:szCs w:val="28"/>
        </w:rPr>
        <w:t>случае</w:t>
      </w:r>
      <w:r w:rsidRPr="00DC793C">
        <w:rPr>
          <w:sz w:val="28"/>
          <w:szCs w:val="28"/>
        </w:rPr>
        <w:t xml:space="preserve">, если </w:t>
      </w:r>
      <w:r w:rsidRPr="00DC793C">
        <w:rPr>
          <w:rStyle w:val="match"/>
          <w:sz w:val="28"/>
          <w:szCs w:val="28"/>
        </w:rPr>
        <w:t>необходимость</w:t>
      </w:r>
      <w:r w:rsidRPr="00DC793C">
        <w:rPr>
          <w:sz w:val="28"/>
          <w:szCs w:val="28"/>
        </w:rPr>
        <w:t xml:space="preserve"> реконструкции крыши установлена заключением специализированной организации, подготовленным по результатам соответствующего обследования;</w:t>
      </w:r>
    </w:p>
    <w:p w:rsidR="008E2DC7" w:rsidRPr="00DC793C" w:rsidRDefault="008E2DC7" w:rsidP="009C4376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  <w:r w:rsidRPr="00DC793C">
        <w:rPr>
          <w:sz w:val="28"/>
          <w:szCs w:val="28"/>
        </w:rPr>
        <w:t xml:space="preserve">5) </w:t>
      </w:r>
      <w:r w:rsidRPr="00DC793C">
        <w:rPr>
          <w:rStyle w:val="match"/>
          <w:sz w:val="28"/>
          <w:szCs w:val="28"/>
        </w:rPr>
        <w:t>ремонт</w:t>
      </w:r>
      <w:r w:rsidRPr="00DC793C">
        <w:rPr>
          <w:sz w:val="28"/>
          <w:szCs w:val="28"/>
        </w:rPr>
        <w:t xml:space="preserve"> подвальных помещений, относящихся к </w:t>
      </w:r>
      <w:r w:rsidRPr="00DC793C">
        <w:rPr>
          <w:rStyle w:val="match"/>
          <w:sz w:val="28"/>
          <w:szCs w:val="28"/>
        </w:rPr>
        <w:t>общему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имуществу</w:t>
      </w:r>
      <w:r w:rsidRPr="00DC793C">
        <w:rPr>
          <w:sz w:val="28"/>
          <w:szCs w:val="28"/>
        </w:rPr>
        <w:t xml:space="preserve"> в </w:t>
      </w:r>
      <w:r w:rsidRPr="00DC793C">
        <w:rPr>
          <w:rStyle w:val="match"/>
          <w:sz w:val="28"/>
          <w:szCs w:val="28"/>
        </w:rPr>
        <w:t>многоквартирном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доме</w:t>
      </w:r>
      <w:r w:rsidRPr="00DC793C">
        <w:rPr>
          <w:sz w:val="28"/>
          <w:szCs w:val="28"/>
        </w:rPr>
        <w:t>;</w:t>
      </w:r>
    </w:p>
    <w:p w:rsidR="008E2DC7" w:rsidRPr="00DC793C" w:rsidRDefault="008E2DC7" w:rsidP="009C4376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  <w:r w:rsidRPr="00DC793C">
        <w:rPr>
          <w:sz w:val="28"/>
          <w:szCs w:val="28"/>
        </w:rPr>
        <w:t xml:space="preserve">6) </w:t>
      </w:r>
      <w:r w:rsidRPr="00DC793C">
        <w:rPr>
          <w:rStyle w:val="match"/>
          <w:sz w:val="28"/>
          <w:szCs w:val="28"/>
        </w:rPr>
        <w:t>ремонт</w:t>
      </w:r>
      <w:r w:rsidRPr="00DC793C">
        <w:rPr>
          <w:sz w:val="28"/>
          <w:szCs w:val="28"/>
        </w:rPr>
        <w:t xml:space="preserve"> фасада;</w:t>
      </w:r>
    </w:p>
    <w:p w:rsidR="008E2DC7" w:rsidRPr="00DC793C" w:rsidRDefault="008E2DC7" w:rsidP="009C4376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  <w:r w:rsidRPr="00DC793C">
        <w:rPr>
          <w:sz w:val="28"/>
          <w:szCs w:val="28"/>
        </w:rPr>
        <w:t xml:space="preserve">7) утепление фасада в </w:t>
      </w:r>
      <w:r w:rsidRPr="00DC793C">
        <w:rPr>
          <w:rStyle w:val="match"/>
          <w:sz w:val="28"/>
          <w:szCs w:val="28"/>
        </w:rPr>
        <w:t>случае</w:t>
      </w:r>
      <w:r w:rsidRPr="00DC793C">
        <w:rPr>
          <w:sz w:val="28"/>
          <w:szCs w:val="28"/>
        </w:rPr>
        <w:t xml:space="preserve">, если </w:t>
      </w:r>
      <w:r w:rsidRPr="00DC793C">
        <w:rPr>
          <w:rStyle w:val="match"/>
          <w:sz w:val="28"/>
          <w:szCs w:val="28"/>
        </w:rPr>
        <w:t>необходимость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проведения</w:t>
      </w:r>
      <w:r w:rsidRPr="00DC793C">
        <w:rPr>
          <w:sz w:val="28"/>
          <w:szCs w:val="28"/>
        </w:rPr>
        <w:t xml:space="preserve"> данных работ установлена заключением специализированной организации, подготовленным по результатам энергетического обследования </w:t>
      </w:r>
      <w:r w:rsidRPr="00DC793C">
        <w:rPr>
          <w:rStyle w:val="match"/>
          <w:sz w:val="28"/>
          <w:szCs w:val="28"/>
        </w:rPr>
        <w:t>многоквартирного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дома</w:t>
      </w:r>
      <w:r w:rsidRPr="00DC793C">
        <w:rPr>
          <w:sz w:val="28"/>
          <w:szCs w:val="28"/>
        </w:rPr>
        <w:t>;</w:t>
      </w:r>
    </w:p>
    <w:p w:rsidR="008E2DC7" w:rsidRPr="00DC793C" w:rsidRDefault="008E2DC7" w:rsidP="009C4376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  <w:r w:rsidRPr="00DC793C">
        <w:rPr>
          <w:sz w:val="28"/>
          <w:szCs w:val="28"/>
        </w:rPr>
        <w:t xml:space="preserve">8) </w:t>
      </w:r>
      <w:r w:rsidRPr="00DC793C">
        <w:rPr>
          <w:rStyle w:val="match"/>
          <w:sz w:val="28"/>
          <w:szCs w:val="28"/>
        </w:rPr>
        <w:t>ремонт</w:t>
      </w:r>
      <w:r w:rsidRPr="00DC793C">
        <w:rPr>
          <w:sz w:val="28"/>
          <w:szCs w:val="28"/>
        </w:rPr>
        <w:t xml:space="preserve"> фундамента </w:t>
      </w:r>
      <w:r w:rsidRPr="00DC793C">
        <w:rPr>
          <w:rStyle w:val="match"/>
          <w:sz w:val="28"/>
          <w:szCs w:val="28"/>
        </w:rPr>
        <w:t>многоквартирного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дома</w:t>
      </w:r>
      <w:r w:rsidRPr="00DC793C">
        <w:rPr>
          <w:sz w:val="28"/>
          <w:szCs w:val="28"/>
        </w:rPr>
        <w:t>;</w:t>
      </w:r>
    </w:p>
    <w:p w:rsidR="008E2DC7" w:rsidRPr="00DC793C" w:rsidRDefault="008E2DC7" w:rsidP="009C4376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  <w:r w:rsidRPr="00DC793C">
        <w:rPr>
          <w:sz w:val="28"/>
          <w:szCs w:val="28"/>
        </w:rPr>
        <w:t xml:space="preserve">9) разработку проектной документации в </w:t>
      </w:r>
      <w:r w:rsidRPr="00DC793C">
        <w:rPr>
          <w:rStyle w:val="match"/>
          <w:sz w:val="28"/>
          <w:szCs w:val="28"/>
        </w:rPr>
        <w:t>случае</w:t>
      </w:r>
      <w:r w:rsidRPr="00DC793C">
        <w:rPr>
          <w:sz w:val="28"/>
          <w:szCs w:val="28"/>
        </w:rPr>
        <w:t>, если законодательством Российской Федерации требуется ее разработка;</w:t>
      </w:r>
    </w:p>
    <w:p w:rsidR="008E2DC7" w:rsidRPr="00DC793C" w:rsidRDefault="008E2DC7" w:rsidP="009C4376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  <w:r w:rsidRPr="00DC793C">
        <w:rPr>
          <w:sz w:val="28"/>
          <w:szCs w:val="28"/>
        </w:rPr>
        <w:t xml:space="preserve">10) </w:t>
      </w:r>
      <w:r w:rsidRPr="00DC793C">
        <w:rPr>
          <w:rStyle w:val="match"/>
          <w:sz w:val="28"/>
          <w:szCs w:val="28"/>
        </w:rPr>
        <w:t>проведение</w:t>
      </w:r>
      <w:r w:rsidRPr="00DC793C">
        <w:rPr>
          <w:sz w:val="28"/>
          <w:szCs w:val="28"/>
        </w:rPr>
        <w:t xml:space="preserve"> государственной экспертизы проекта, историко-культурной экспертизы в отношении </w:t>
      </w:r>
      <w:r w:rsidRPr="00DC793C">
        <w:rPr>
          <w:rStyle w:val="match"/>
          <w:sz w:val="28"/>
          <w:szCs w:val="28"/>
        </w:rPr>
        <w:t>многоквартирных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домов</w:t>
      </w:r>
      <w:r w:rsidRPr="00DC793C">
        <w:rPr>
          <w:sz w:val="28"/>
          <w:szCs w:val="28"/>
        </w:rPr>
        <w:t xml:space="preserve">, официально признанных памятниками архитектуры, в </w:t>
      </w:r>
      <w:r w:rsidRPr="00DC793C">
        <w:rPr>
          <w:rStyle w:val="match"/>
          <w:sz w:val="28"/>
          <w:szCs w:val="28"/>
        </w:rPr>
        <w:t>случае</w:t>
      </w:r>
      <w:r w:rsidRPr="00DC793C">
        <w:rPr>
          <w:sz w:val="28"/>
          <w:szCs w:val="28"/>
        </w:rPr>
        <w:t xml:space="preserve">, если законодательством Российской Федерации требуется </w:t>
      </w:r>
      <w:r w:rsidRPr="00DC793C">
        <w:rPr>
          <w:rStyle w:val="match"/>
          <w:sz w:val="28"/>
          <w:szCs w:val="28"/>
        </w:rPr>
        <w:t>проведение</w:t>
      </w:r>
      <w:r w:rsidRPr="00DC793C">
        <w:rPr>
          <w:sz w:val="28"/>
          <w:szCs w:val="28"/>
        </w:rPr>
        <w:t xml:space="preserve"> таких экспертиз;</w:t>
      </w:r>
    </w:p>
    <w:p w:rsidR="008E2DC7" w:rsidRDefault="008E2DC7" w:rsidP="004D6428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  <w:r w:rsidRPr="00DC793C">
        <w:rPr>
          <w:sz w:val="28"/>
          <w:szCs w:val="28"/>
        </w:rPr>
        <w:t>11) осуще</w:t>
      </w:r>
      <w:r>
        <w:rPr>
          <w:sz w:val="28"/>
          <w:szCs w:val="28"/>
        </w:rPr>
        <w:t>ствление строительного контроля.</w:t>
      </w:r>
    </w:p>
    <w:p w:rsidR="008E2DC7" w:rsidRDefault="008E2DC7" w:rsidP="004D6428">
      <w:pPr>
        <w:pStyle w:val="formattext0"/>
        <w:spacing w:before="0" w:beforeAutospacing="0" w:after="0" w:afterAutospacing="0"/>
        <w:ind w:firstLine="480"/>
        <w:jc w:val="right"/>
        <w:rPr>
          <w:sz w:val="28"/>
          <w:szCs w:val="28"/>
        </w:rPr>
      </w:pPr>
    </w:p>
    <w:p w:rsidR="008E2DC7" w:rsidRDefault="008E2DC7" w:rsidP="004D6428">
      <w:pPr>
        <w:pStyle w:val="formattext0"/>
        <w:spacing w:before="0" w:beforeAutospacing="0" w:after="0" w:afterAutospacing="0"/>
        <w:ind w:firstLine="480"/>
        <w:jc w:val="right"/>
        <w:rPr>
          <w:sz w:val="28"/>
          <w:szCs w:val="28"/>
        </w:rPr>
      </w:pPr>
    </w:p>
    <w:p w:rsidR="008E2DC7" w:rsidRPr="00DC793C" w:rsidRDefault="008E2DC7" w:rsidP="0093355A">
      <w:pPr>
        <w:pStyle w:val="formattext0"/>
        <w:spacing w:before="0" w:beforeAutospacing="0" w:after="0" w:afterAutospacing="0"/>
        <w:ind w:firstLine="480"/>
        <w:jc w:val="right"/>
        <w:rPr>
          <w:sz w:val="28"/>
          <w:szCs w:val="28"/>
        </w:rPr>
      </w:pPr>
      <w:r w:rsidRPr="00DC793C">
        <w:rPr>
          <w:sz w:val="28"/>
          <w:szCs w:val="28"/>
        </w:rPr>
        <w:t>Прилож</w:t>
      </w:r>
      <w:r>
        <w:rPr>
          <w:sz w:val="28"/>
          <w:szCs w:val="28"/>
        </w:rPr>
        <w:t>ение 3</w:t>
      </w:r>
    </w:p>
    <w:p w:rsidR="008E2DC7" w:rsidRDefault="008E2DC7" w:rsidP="0093355A">
      <w:pPr>
        <w:pStyle w:val="FORMATTEXT"/>
        <w:ind w:firstLine="5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 постановлению</w:t>
      </w:r>
    </w:p>
    <w:p w:rsidR="008E2DC7" w:rsidRDefault="008E2DC7" w:rsidP="0093355A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8E2DC7" w:rsidRDefault="008E2DC7" w:rsidP="0093355A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Огаревское Щекинского района</w:t>
      </w:r>
    </w:p>
    <w:p w:rsidR="008E2DC7" w:rsidRPr="003A19DC" w:rsidRDefault="008E2DC7" w:rsidP="0093355A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3A19DC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____________ года № _____</w:t>
      </w:r>
    </w:p>
    <w:p w:rsidR="008E2DC7" w:rsidRDefault="008E2DC7" w:rsidP="001F3820">
      <w:pPr>
        <w:pStyle w:val="FORMATTEXT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8E2DC7" w:rsidRPr="00E04AC2" w:rsidRDefault="008E2DC7" w:rsidP="00E04AC2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AC2">
        <w:rPr>
          <w:rFonts w:ascii="Times New Roman" w:hAnsi="Times New Roman" w:cs="Times New Roman"/>
          <w:b/>
          <w:sz w:val="28"/>
          <w:szCs w:val="28"/>
        </w:rPr>
        <w:t>Состав Комиссии по принятию решения о предоставлении субсидии из бюджета муницип</w:t>
      </w:r>
      <w:r>
        <w:rPr>
          <w:rFonts w:ascii="Times New Roman" w:hAnsi="Times New Roman" w:cs="Times New Roman"/>
          <w:b/>
          <w:sz w:val="28"/>
          <w:szCs w:val="28"/>
        </w:rPr>
        <w:t>ального образования Огаревское</w:t>
      </w:r>
      <w:r w:rsidRPr="00E04AC2">
        <w:rPr>
          <w:rFonts w:ascii="Times New Roman" w:hAnsi="Times New Roman" w:cs="Times New Roman"/>
          <w:b/>
          <w:sz w:val="28"/>
          <w:szCs w:val="28"/>
        </w:rPr>
        <w:t xml:space="preserve"> Щекинского района на проведение капитального ремонта общего имущества в многоквартирных домах, расположенных на территории муницип</w:t>
      </w:r>
      <w:r>
        <w:rPr>
          <w:rFonts w:ascii="Times New Roman" w:hAnsi="Times New Roman" w:cs="Times New Roman"/>
          <w:b/>
          <w:sz w:val="28"/>
          <w:szCs w:val="28"/>
        </w:rPr>
        <w:t>ального образования Огаревское</w:t>
      </w:r>
      <w:r w:rsidRPr="00E04AC2">
        <w:rPr>
          <w:rFonts w:ascii="Times New Roman" w:hAnsi="Times New Roman" w:cs="Times New Roman"/>
          <w:b/>
          <w:sz w:val="28"/>
          <w:szCs w:val="28"/>
        </w:rPr>
        <w:t xml:space="preserve"> Щекинского района</w:t>
      </w:r>
    </w:p>
    <w:p w:rsidR="008E2DC7" w:rsidRPr="00E04AC2" w:rsidRDefault="008E2DC7" w:rsidP="00E04AC2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DC7" w:rsidRPr="00DC793C" w:rsidRDefault="008E2DC7" w:rsidP="00830B0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B360C5">
        <w:rPr>
          <w:rFonts w:ascii="Times New Roman" w:hAnsi="Times New Roman" w:cs="Times New Roman"/>
          <w:sz w:val="28"/>
          <w:szCs w:val="28"/>
        </w:rPr>
        <w:t xml:space="preserve">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муниципального образования Огаревское Щекинского района </w:t>
      </w:r>
      <w:r w:rsidRPr="00B360C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Pr="00B360C5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8E2DC7" w:rsidRPr="00DC793C" w:rsidRDefault="008E2DC7" w:rsidP="00830B01">
      <w:pPr>
        <w:tabs>
          <w:tab w:val="center" w:pos="4796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Заместитель главы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Огаревское</w:t>
      </w:r>
      <w:r>
        <w:rPr>
          <w:rFonts w:ascii="Times New Roman" w:hAnsi="Times New Roman"/>
          <w:sz w:val="28"/>
          <w:szCs w:val="28"/>
        </w:rPr>
        <w:t xml:space="preserve"> Щекинского района – заместитель председателя Комиссии</w:t>
      </w:r>
      <w:r w:rsidRPr="00DC793C">
        <w:rPr>
          <w:rFonts w:ascii="Times New Roman" w:hAnsi="Times New Roman"/>
          <w:sz w:val="28"/>
          <w:szCs w:val="28"/>
        </w:rPr>
        <w:t xml:space="preserve"> </w:t>
      </w:r>
    </w:p>
    <w:p w:rsidR="008E2DC7" w:rsidRPr="00DC793C" w:rsidRDefault="008E2DC7" w:rsidP="009C4376">
      <w:pPr>
        <w:tabs>
          <w:tab w:val="center" w:pos="479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Инспектор по жизнеобеспечению населенных пунктов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Огаревское</w:t>
      </w:r>
      <w:r>
        <w:rPr>
          <w:rFonts w:ascii="Times New Roman" w:hAnsi="Times New Roman"/>
          <w:sz w:val="28"/>
          <w:szCs w:val="28"/>
        </w:rPr>
        <w:t xml:space="preserve"> Щекинского района  </w:t>
      </w:r>
      <w:r w:rsidRPr="00DC793C">
        <w:rPr>
          <w:rFonts w:ascii="Times New Roman" w:hAnsi="Times New Roman"/>
          <w:sz w:val="28"/>
          <w:szCs w:val="28"/>
        </w:rPr>
        <w:t xml:space="preserve"> - секретарь Комиссии;</w:t>
      </w:r>
    </w:p>
    <w:p w:rsidR="008E2DC7" w:rsidRPr="00DC793C" w:rsidRDefault="008E2DC7" w:rsidP="009C4376">
      <w:pPr>
        <w:pStyle w:val="FORMATTEXT"/>
        <w:ind w:firstLine="568"/>
        <w:rPr>
          <w:rFonts w:ascii="Times New Roman" w:hAnsi="Times New Roman" w:cs="Times New Roman"/>
          <w:sz w:val="28"/>
          <w:szCs w:val="28"/>
        </w:rPr>
      </w:pPr>
    </w:p>
    <w:p w:rsidR="008E2DC7" w:rsidRPr="009E5FBE" w:rsidRDefault="008E2DC7" w:rsidP="009C4376">
      <w:pPr>
        <w:pStyle w:val="FORMATTEXT"/>
        <w:ind w:firstLine="568"/>
        <w:rPr>
          <w:rFonts w:ascii="Times New Roman" w:hAnsi="Times New Roman" w:cs="Times New Roman"/>
          <w:b/>
          <w:sz w:val="28"/>
          <w:szCs w:val="28"/>
        </w:rPr>
      </w:pPr>
      <w:r w:rsidRPr="009E5FBE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8E2DC7" w:rsidRDefault="008E2DC7" w:rsidP="009C4376">
      <w:pPr>
        <w:pStyle w:val="FORMATTEXT"/>
        <w:ind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Консультант по правовой и административной работе администрации муниципального образования Огаревское Щекинского района;</w:t>
      </w:r>
    </w:p>
    <w:p w:rsidR="008E2DC7" w:rsidRDefault="008E2DC7" w:rsidP="009C4376">
      <w:pPr>
        <w:tabs>
          <w:tab w:val="center" w:pos="479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инспектор   по бухучету и финансам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Огаревское</w:t>
      </w:r>
      <w:r>
        <w:rPr>
          <w:rFonts w:ascii="Times New Roman" w:hAnsi="Times New Roman"/>
          <w:sz w:val="28"/>
          <w:szCs w:val="28"/>
        </w:rPr>
        <w:t xml:space="preserve"> Щекинского района;</w:t>
      </w:r>
    </w:p>
    <w:p w:rsidR="008E2DC7" w:rsidRDefault="008E2DC7" w:rsidP="009C4376">
      <w:pPr>
        <w:tabs>
          <w:tab w:val="center" w:pos="479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Огаревское</w:t>
      </w:r>
      <w:r>
        <w:rPr>
          <w:rFonts w:ascii="Times New Roman" w:hAnsi="Times New Roman"/>
          <w:sz w:val="28"/>
          <w:szCs w:val="28"/>
        </w:rPr>
        <w:t xml:space="preserve"> Щекинского района (по согласованию);</w:t>
      </w:r>
    </w:p>
    <w:p w:rsidR="008E2DC7" w:rsidRDefault="008E2DC7" w:rsidP="009C4376">
      <w:pPr>
        <w:tabs>
          <w:tab w:val="center" w:pos="479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 Собрания  депутатов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Огаревское</w:t>
      </w:r>
      <w:r>
        <w:rPr>
          <w:rFonts w:ascii="Times New Roman" w:hAnsi="Times New Roman"/>
          <w:sz w:val="28"/>
          <w:szCs w:val="28"/>
        </w:rPr>
        <w:t xml:space="preserve"> Щекинского района, председатель комиссии по бюджету, налогам и стратегическому развитию (по согласованию);</w:t>
      </w:r>
    </w:p>
    <w:p w:rsidR="008E2DC7" w:rsidRPr="00DC793C" w:rsidRDefault="008E2DC7" w:rsidP="009C437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E2DC7" w:rsidRPr="00DC793C" w:rsidRDefault="008E2DC7" w:rsidP="009C437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E2DC7" w:rsidRDefault="008E2DC7" w:rsidP="009C437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E2DC7" w:rsidRDefault="008E2DC7" w:rsidP="009C437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E2DC7" w:rsidRDefault="008E2DC7" w:rsidP="009C437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E2DC7" w:rsidRDefault="008E2DC7" w:rsidP="009C437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E2DC7" w:rsidRDefault="008E2DC7" w:rsidP="009C437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E2DC7" w:rsidRDefault="008E2DC7" w:rsidP="009C437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E2DC7" w:rsidRDefault="008E2DC7" w:rsidP="009C437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E2DC7" w:rsidRDefault="008E2DC7" w:rsidP="009C437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E2DC7" w:rsidRDefault="008E2DC7" w:rsidP="009C437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E2DC7" w:rsidRDefault="008E2DC7" w:rsidP="009C437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E2DC7" w:rsidRDefault="008E2DC7" w:rsidP="009C437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E2DC7" w:rsidRDefault="008E2DC7" w:rsidP="009C437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E2DC7" w:rsidRPr="0007314D" w:rsidRDefault="008E2DC7" w:rsidP="0093355A">
      <w:pPr>
        <w:pStyle w:val="10"/>
        <w:ind w:firstLine="5103"/>
        <w:jc w:val="right"/>
        <w:rPr>
          <w:rFonts w:ascii="Times New Roman" w:hAnsi="Times New Roman"/>
          <w:sz w:val="28"/>
          <w:szCs w:val="28"/>
        </w:rPr>
      </w:pPr>
      <w:r w:rsidRPr="0007314D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4</w:t>
      </w:r>
    </w:p>
    <w:p w:rsidR="008E2DC7" w:rsidRPr="0007314D" w:rsidRDefault="008E2DC7" w:rsidP="0093355A">
      <w:pPr>
        <w:pStyle w:val="10"/>
        <w:ind w:firstLine="5103"/>
        <w:jc w:val="right"/>
        <w:rPr>
          <w:rFonts w:ascii="Times New Roman" w:hAnsi="Times New Roman"/>
          <w:sz w:val="28"/>
          <w:szCs w:val="28"/>
        </w:rPr>
      </w:pPr>
      <w:r w:rsidRPr="0007314D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E2DC7" w:rsidRPr="001F3820" w:rsidRDefault="008E2DC7" w:rsidP="0093355A">
      <w:pPr>
        <w:pStyle w:val="10"/>
        <w:ind w:firstLine="5103"/>
        <w:jc w:val="right"/>
        <w:rPr>
          <w:rFonts w:ascii="Times New Roman" w:hAnsi="Times New Roman"/>
          <w:sz w:val="28"/>
          <w:szCs w:val="28"/>
        </w:rPr>
      </w:pPr>
      <w:r w:rsidRPr="0007314D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8E2DC7" w:rsidRPr="001F3820" w:rsidRDefault="008E2DC7" w:rsidP="0093355A">
      <w:pPr>
        <w:pStyle w:val="10"/>
        <w:ind w:firstLine="5103"/>
        <w:jc w:val="right"/>
        <w:rPr>
          <w:rFonts w:ascii="Times New Roman" w:hAnsi="Times New Roman"/>
          <w:sz w:val="28"/>
          <w:szCs w:val="28"/>
        </w:rPr>
      </w:pPr>
      <w:r w:rsidRPr="001F3820">
        <w:rPr>
          <w:rFonts w:ascii="Times New Roman" w:hAnsi="Times New Roman"/>
          <w:sz w:val="28"/>
          <w:szCs w:val="28"/>
        </w:rPr>
        <w:t>Щекинский район</w:t>
      </w:r>
    </w:p>
    <w:p w:rsidR="008E2DC7" w:rsidRPr="001F3820" w:rsidRDefault="008E2DC7" w:rsidP="0093355A">
      <w:pPr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F3820">
        <w:rPr>
          <w:rFonts w:ascii="Times New Roman" w:hAnsi="Times New Roman" w:cs="Times New Roman"/>
          <w:sz w:val="28"/>
          <w:szCs w:val="28"/>
        </w:rPr>
        <w:t>от_______ №  ____</w:t>
      </w:r>
    </w:p>
    <w:p w:rsidR="008E2DC7" w:rsidRDefault="008E2DC7" w:rsidP="001F3820">
      <w:pPr>
        <w:jc w:val="right"/>
        <w:rPr>
          <w:bCs/>
          <w:sz w:val="28"/>
          <w:szCs w:val="28"/>
        </w:rPr>
      </w:pPr>
    </w:p>
    <w:p w:rsidR="008E2DC7" w:rsidRPr="008D32B5" w:rsidRDefault="008E2DC7" w:rsidP="001F3820">
      <w:pPr>
        <w:tabs>
          <w:tab w:val="center" w:pos="4607"/>
          <w:tab w:val="left" w:pos="7380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D32B5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Pr="008D32B5">
        <w:rPr>
          <w:rFonts w:ascii="Times New Roman" w:hAnsi="Times New Roman" w:cs="Times New Roman"/>
          <w:b/>
          <w:sz w:val="28"/>
          <w:szCs w:val="28"/>
        </w:rPr>
        <w:tab/>
      </w:r>
    </w:p>
    <w:p w:rsidR="008E2DC7" w:rsidRPr="008D32B5" w:rsidRDefault="008E2DC7" w:rsidP="001F3820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2B5">
        <w:rPr>
          <w:rFonts w:ascii="Times New Roman" w:hAnsi="Times New Roman" w:cs="Times New Roman"/>
          <w:b/>
          <w:sz w:val="28"/>
          <w:szCs w:val="28"/>
        </w:rPr>
        <w:t xml:space="preserve">о Комиссии по принятию решения о предоставлении субсидии из бюджета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Огаревское</w:t>
      </w:r>
      <w:r w:rsidRPr="008D32B5">
        <w:rPr>
          <w:rFonts w:ascii="Times New Roman" w:hAnsi="Times New Roman" w:cs="Times New Roman"/>
          <w:b/>
          <w:sz w:val="28"/>
          <w:szCs w:val="28"/>
        </w:rPr>
        <w:t xml:space="preserve"> Щекинского района на проведение капитального ремонта общего имущества в многоквартирных домах, расположенных на территории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Огаревское</w:t>
      </w:r>
      <w:r w:rsidRPr="008D32B5">
        <w:rPr>
          <w:rFonts w:ascii="Times New Roman" w:hAnsi="Times New Roman" w:cs="Times New Roman"/>
          <w:b/>
          <w:sz w:val="28"/>
          <w:szCs w:val="28"/>
        </w:rPr>
        <w:t xml:space="preserve"> Щекинского района</w:t>
      </w:r>
    </w:p>
    <w:p w:rsidR="008E2DC7" w:rsidRPr="008D32B5" w:rsidRDefault="008E2DC7" w:rsidP="001F3820">
      <w:pPr>
        <w:rPr>
          <w:rFonts w:ascii="Times New Roman" w:hAnsi="Times New Roman" w:cs="Times New Roman"/>
          <w:sz w:val="28"/>
          <w:szCs w:val="28"/>
        </w:rPr>
      </w:pPr>
    </w:p>
    <w:p w:rsidR="008E2DC7" w:rsidRPr="008D32B5" w:rsidRDefault="008E2DC7" w:rsidP="001F3820">
      <w:pPr>
        <w:pStyle w:val="ListParagraph"/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  <w:r w:rsidRPr="008D32B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E2DC7" w:rsidRPr="008D32B5" w:rsidRDefault="008E2DC7" w:rsidP="001F382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E2DC7" w:rsidRPr="008D32B5" w:rsidRDefault="008E2DC7" w:rsidP="001F3820">
      <w:pPr>
        <w:rPr>
          <w:rFonts w:ascii="Times New Roman" w:hAnsi="Times New Roman" w:cs="Times New Roman"/>
          <w:sz w:val="28"/>
          <w:szCs w:val="28"/>
        </w:rPr>
      </w:pPr>
      <w:r w:rsidRPr="008D32B5">
        <w:rPr>
          <w:rFonts w:ascii="Times New Roman" w:hAnsi="Times New Roman" w:cs="Times New Roman"/>
          <w:sz w:val="28"/>
          <w:szCs w:val="28"/>
        </w:rPr>
        <w:t xml:space="preserve">       1.1. Настоящее Положение о комиссии по принятию решения о предоставлении субсидии из бюджета муниципального образования             </w:t>
      </w:r>
      <w:r>
        <w:rPr>
          <w:rFonts w:ascii="Times New Roman" w:hAnsi="Times New Roman" w:cs="Times New Roman"/>
          <w:sz w:val="28"/>
          <w:szCs w:val="28"/>
        </w:rPr>
        <w:t>Огаревское</w:t>
      </w:r>
      <w:r w:rsidRPr="008D32B5">
        <w:rPr>
          <w:rFonts w:ascii="Times New Roman" w:hAnsi="Times New Roman" w:cs="Times New Roman"/>
          <w:sz w:val="28"/>
          <w:szCs w:val="28"/>
        </w:rPr>
        <w:t xml:space="preserve"> Щекинского района на проведение  капитального ремонта общего имущества  в многоквартирных домах, расположенных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Огаревское</w:t>
      </w:r>
      <w:r w:rsidRPr="008D32B5">
        <w:rPr>
          <w:rFonts w:ascii="Times New Roman" w:hAnsi="Times New Roman" w:cs="Times New Roman"/>
          <w:sz w:val="28"/>
          <w:szCs w:val="28"/>
        </w:rPr>
        <w:t xml:space="preserve"> Щекинского района устанавливает задачу, функции и порядок работы комиссии.</w:t>
      </w:r>
    </w:p>
    <w:p w:rsidR="008E2DC7" w:rsidRPr="008D32B5" w:rsidRDefault="008E2DC7" w:rsidP="001F3820">
      <w:pPr>
        <w:rPr>
          <w:rFonts w:ascii="Times New Roman" w:hAnsi="Times New Roman" w:cs="Times New Roman"/>
          <w:sz w:val="28"/>
          <w:szCs w:val="28"/>
        </w:rPr>
      </w:pPr>
      <w:r w:rsidRPr="008D32B5">
        <w:rPr>
          <w:rFonts w:ascii="Times New Roman" w:hAnsi="Times New Roman" w:cs="Times New Roman"/>
          <w:sz w:val="28"/>
          <w:szCs w:val="28"/>
        </w:rPr>
        <w:t xml:space="preserve">          1.2. Комиссия создается в соответствии с Федеральным законом от 20.12.2017  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Федерации»,  Законом Тульской области от 27.06.2013  № 1958-ЗТО «О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области».</w:t>
      </w:r>
    </w:p>
    <w:p w:rsidR="008E2DC7" w:rsidRPr="008D32B5" w:rsidRDefault="008E2DC7" w:rsidP="001F3820">
      <w:pPr>
        <w:rPr>
          <w:rFonts w:ascii="Times New Roman" w:hAnsi="Times New Roman" w:cs="Times New Roman"/>
          <w:sz w:val="28"/>
          <w:szCs w:val="28"/>
        </w:rPr>
      </w:pPr>
      <w:r w:rsidRPr="008D32B5">
        <w:rPr>
          <w:rFonts w:ascii="Times New Roman" w:hAnsi="Times New Roman" w:cs="Times New Roman"/>
          <w:sz w:val="28"/>
          <w:szCs w:val="28"/>
        </w:rPr>
        <w:t xml:space="preserve">           1.3. Комиссия является рабочим органом, принимающим </w:t>
      </w:r>
      <w:r w:rsidRPr="008D32B5">
        <w:rPr>
          <w:rFonts w:ascii="Times New Roman" w:hAnsi="Times New Roman" w:cs="Times New Roman"/>
          <w:sz w:val="28"/>
          <w:szCs w:val="28"/>
          <w:lang w:eastAsia="en-US"/>
        </w:rPr>
        <w:t xml:space="preserve">решения о предоставлении субсидий,  в случаях </w:t>
      </w:r>
      <w:r w:rsidRPr="008D32B5">
        <w:rPr>
          <w:rFonts w:ascii="Times New Roman" w:hAnsi="Times New Roman" w:cs="Times New Roman"/>
          <w:sz w:val="28"/>
          <w:szCs w:val="28"/>
        </w:rPr>
        <w:t xml:space="preserve">неотложной необходимости в проведении капитального ремонта общего имущества  в многоквартирных домах. </w:t>
      </w:r>
    </w:p>
    <w:p w:rsidR="008E2DC7" w:rsidRPr="008D32B5" w:rsidRDefault="008E2DC7" w:rsidP="001F382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D32B5">
        <w:rPr>
          <w:rFonts w:ascii="Times New Roman" w:hAnsi="Times New Roman" w:cs="Times New Roman"/>
          <w:sz w:val="28"/>
          <w:szCs w:val="28"/>
        </w:rPr>
        <w:t xml:space="preserve">1.4. В своей деятельности Комиссия руководствуется Жилищным кодексом Российской Федерации, Бюджетным кодексом Российской Федерации, Федеральным законом от 20.12.2017  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Федерации»,  Законом Тульской области от 27.06.2013  № 1958-ЗТО «О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области»,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Огаревское</w:t>
      </w:r>
      <w:r w:rsidRPr="008D32B5">
        <w:rPr>
          <w:rFonts w:ascii="Times New Roman" w:hAnsi="Times New Roman" w:cs="Times New Roman"/>
          <w:sz w:val="28"/>
          <w:szCs w:val="28"/>
        </w:rPr>
        <w:t xml:space="preserve"> Щекинского района, а также настоящим Положением.</w:t>
      </w:r>
    </w:p>
    <w:p w:rsidR="008E2DC7" w:rsidRPr="008D32B5" w:rsidRDefault="008E2DC7" w:rsidP="001F3820">
      <w:pPr>
        <w:jc w:val="center"/>
        <w:rPr>
          <w:rFonts w:ascii="Times New Roman" w:hAnsi="Times New Roman" w:cs="Times New Roman"/>
          <w:sz w:val="28"/>
          <w:szCs w:val="28"/>
        </w:rPr>
      </w:pPr>
      <w:r w:rsidRPr="008D32B5">
        <w:rPr>
          <w:rFonts w:ascii="Times New Roman" w:hAnsi="Times New Roman" w:cs="Times New Roman"/>
          <w:sz w:val="28"/>
          <w:szCs w:val="28"/>
        </w:rPr>
        <w:t>2. Задача и функции Комиссии</w:t>
      </w:r>
    </w:p>
    <w:p w:rsidR="008E2DC7" w:rsidRPr="008D32B5" w:rsidRDefault="008E2DC7" w:rsidP="001F38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2DC7" w:rsidRPr="008D32B5" w:rsidRDefault="008E2DC7" w:rsidP="001F3820">
      <w:pPr>
        <w:rPr>
          <w:rFonts w:ascii="Times New Roman" w:hAnsi="Times New Roman" w:cs="Times New Roman"/>
          <w:sz w:val="28"/>
          <w:szCs w:val="28"/>
        </w:rPr>
      </w:pPr>
      <w:r w:rsidRPr="008D32B5">
        <w:rPr>
          <w:rFonts w:ascii="Times New Roman" w:hAnsi="Times New Roman" w:cs="Times New Roman"/>
          <w:sz w:val="28"/>
          <w:szCs w:val="28"/>
        </w:rPr>
        <w:t xml:space="preserve">          Задачей Комиссии является принятие </w:t>
      </w:r>
      <w:r w:rsidRPr="008D32B5">
        <w:rPr>
          <w:rFonts w:ascii="Times New Roman" w:hAnsi="Times New Roman" w:cs="Times New Roman"/>
          <w:sz w:val="28"/>
          <w:szCs w:val="28"/>
          <w:lang w:eastAsia="en-US"/>
        </w:rPr>
        <w:t xml:space="preserve">решения о предоставлении субсидий,  в случаях </w:t>
      </w:r>
      <w:r w:rsidRPr="008D32B5">
        <w:rPr>
          <w:rFonts w:ascii="Times New Roman" w:hAnsi="Times New Roman" w:cs="Times New Roman"/>
          <w:sz w:val="28"/>
          <w:szCs w:val="28"/>
        </w:rPr>
        <w:t xml:space="preserve">неотложной необходимости в проведении капитального ремонта общего имущества  в многоквартирных домах. </w:t>
      </w:r>
    </w:p>
    <w:p w:rsidR="008E2DC7" w:rsidRPr="008D32B5" w:rsidRDefault="008E2DC7" w:rsidP="001F3820">
      <w:pPr>
        <w:rPr>
          <w:rFonts w:ascii="Times New Roman" w:hAnsi="Times New Roman" w:cs="Times New Roman"/>
          <w:sz w:val="28"/>
          <w:szCs w:val="28"/>
        </w:rPr>
      </w:pPr>
      <w:r w:rsidRPr="008D32B5">
        <w:rPr>
          <w:rFonts w:ascii="Times New Roman" w:hAnsi="Times New Roman" w:cs="Times New Roman"/>
          <w:sz w:val="28"/>
          <w:szCs w:val="28"/>
        </w:rPr>
        <w:t xml:space="preserve">          Основными функциями Комиссии являются:</w:t>
      </w:r>
    </w:p>
    <w:p w:rsidR="008E2DC7" w:rsidRPr="008D32B5" w:rsidRDefault="008E2DC7" w:rsidP="001F3820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D32B5">
        <w:rPr>
          <w:rFonts w:ascii="Times New Roman" w:hAnsi="Times New Roman" w:cs="Times New Roman"/>
          <w:sz w:val="28"/>
          <w:szCs w:val="28"/>
        </w:rPr>
        <w:t xml:space="preserve">    - </w:t>
      </w:r>
      <w:r w:rsidRPr="008D32B5">
        <w:rPr>
          <w:rFonts w:ascii="Times New Roman" w:hAnsi="Times New Roman" w:cs="Times New Roman"/>
          <w:sz w:val="28"/>
          <w:szCs w:val="28"/>
          <w:lang w:eastAsia="en-US"/>
        </w:rPr>
        <w:t>рассмотрение документов, предоставленных</w:t>
      </w:r>
      <w:r w:rsidRPr="008D32B5">
        <w:rPr>
          <w:rFonts w:ascii="Times New Roman" w:hAnsi="Times New Roman" w:cs="Times New Roman"/>
          <w:sz w:val="28"/>
          <w:szCs w:val="28"/>
        </w:rPr>
        <w:t xml:space="preserve"> получателем субсидии</w:t>
      </w:r>
      <w:r w:rsidRPr="008D32B5">
        <w:rPr>
          <w:rFonts w:ascii="Times New Roman" w:hAnsi="Times New Roman" w:cs="Times New Roman"/>
          <w:sz w:val="28"/>
          <w:szCs w:val="28"/>
          <w:lang w:eastAsia="en-US"/>
        </w:rPr>
        <w:t xml:space="preserve"> и подтверждающих факт </w:t>
      </w:r>
      <w:r w:rsidRPr="008D32B5">
        <w:rPr>
          <w:rFonts w:ascii="Times New Roman" w:hAnsi="Times New Roman" w:cs="Times New Roman"/>
          <w:sz w:val="28"/>
          <w:szCs w:val="28"/>
        </w:rPr>
        <w:t xml:space="preserve">неотложной необходимости в проведении капитального ремонта общего имущества  в многоквартирных домах, </w:t>
      </w:r>
      <w:r w:rsidRPr="008D32B5">
        <w:rPr>
          <w:rFonts w:ascii="Times New Roman" w:hAnsi="Times New Roman" w:cs="Times New Roman"/>
          <w:sz w:val="28"/>
          <w:szCs w:val="28"/>
          <w:lang w:eastAsia="en-US"/>
        </w:rPr>
        <w:t>с приложением экономических, сметно-финансовых расчетов и других, подтверждающих документов.</w:t>
      </w:r>
    </w:p>
    <w:p w:rsidR="008E2DC7" w:rsidRPr="008D32B5" w:rsidRDefault="008E2DC7" w:rsidP="001F3820">
      <w:pPr>
        <w:rPr>
          <w:rFonts w:ascii="Times New Roman" w:hAnsi="Times New Roman" w:cs="Times New Roman"/>
          <w:sz w:val="28"/>
          <w:szCs w:val="28"/>
        </w:rPr>
      </w:pPr>
      <w:r w:rsidRPr="008D32B5">
        <w:rPr>
          <w:rFonts w:ascii="Times New Roman" w:hAnsi="Times New Roman" w:cs="Times New Roman"/>
          <w:sz w:val="28"/>
          <w:szCs w:val="28"/>
        </w:rPr>
        <w:t xml:space="preserve">         - принятие решения о распределении субсидии из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Огаревское</w:t>
      </w:r>
      <w:r w:rsidRPr="008D32B5">
        <w:rPr>
          <w:rFonts w:ascii="Times New Roman" w:hAnsi="Times New Roman" w:cs="Times New Roman"/>
          <w:sz w:val="28"/>
          <w:szCs w:val="28"/>
        </w:rPr>
        <w:t xml:space="preserve"> Щекинского района  на проведение капитального ремонта общего имущества в многоквартирных домах, расположенных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Огаревское</w:t>
      </w:r>
      <w:r w:rsidRPr="008D32B5">
        <w:rPr>
          <w:rFonts w:ascii="Times New Roman" w:hAnsi="Times New Roman" w:cs="Times New Roman"/>
          <w:sz w:val="28"/>
          <w:szCs w:val="28"/>
        </w:rPr>
        <w:t xml:space="preserve"> Щекинского района;</w:t>
      </w:r>
    </w:p>
    <w:p w:rsidR="008E2DC7" w:rsidRPr="008D32B5" w:rsidRDefault="008E2DC7" w:rsidP="001F3820">
      <w:pPr>
        <w:rPr>
          <w:rFonts w:ascii="Times New Roman" w:hAnsi="Times New Roman" w:cs="Times New Roman"/>
          <w:sz w:val="28"/>
          <w:szCs w:val="28"/>
        </w:rPr>
      </w:pPr>
      <w:r w:rsidRPr="008D32B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E2DC7" w:rsidRPr="008D32B5" w:rsidRDefault="008E2DC7" w:rsidP="001F3820">
      <w:pPr>
        <w:pStyle w:val="ListParagraph"/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  <w:r w:rsidRPr="008D32B5">
        <w:rPr>
          <w:rFonts w:ascii="Times New Roman" w:hAnsi="Times New Roman" w:cs="Times New Roman"/>
          <w:sz w:val="28"/>
          <w:szCs w:val="28"/>
        </w:rPr>
        <w:t>Порядок работы Комиссии</w:t>
      </w:r>
    </w:p>
    <w:p w:rsidR="008E2DC7" w:rsidRPr="008D32B5" w:rsidRDefault="008E2DC7" w:rsidP="001F382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E2DC7" w:rsidRPr="008D32B5" w:rsidRDefault="008E2DC7" w:rsidP="001F3820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D32B5">
        <w:rPr>
          <w:rFonts w:ascii="Times New Roman" w:hAnsi="Times New Roman" w:cs="Times New Roman"/>
          <w:sz w:val="28"/>
          <w:szCs w:val="28"/>
        </w:rPr>
        <w:t xml:space="preserve">     3.1. Комиссия </w:t>
      </w:r>
      <w:r w:rsidRPr="008D32B5">
        <w:rPr>
          <w:rFonts w:ascii="Times New Roman" w:hAnsi="Times New Roman" w:cs="Times New Roman"/>
          <w:sz w:val="28"/>
          <w:szCs w:val="28"/>
          <w:lang w:eastAsia="en-US"/>
        </w:rPr>
        <w:t>рассматривает документы, предоставленные</w:t>
      </w:r>
      <w:r w:rsidRPr="008D32B5">
        <w:rPr>
          <w:rFonts w:ascii="Times New Roman" w:hAnsi="Times New Roman" w:cs="Times New Roman"/>
          <w:sz w:val="28"/>
          <w:szCs w:val="28"/>
        </w:rPr>
        <w:t xml:space="preserve"> получателем субсидии</w:t>
      </w:r>
      <w:r w:rsidRPr="008D32B5">
        <w:rPr>
          <w:rFonts w:ascii="Times New Roman" w:hAnsi="Times New Roman" w:cs="Times New Roman"/>
          <w:sz w:val="28"/>
          <w:szCs w:val="28"/>
          <w:lang w:eastAsia="en-US"/>
        </w:rPr>
        <w:t xml:space="preserve"> и подтверждающие факт </w:t>
      </w:r>
      <w:r w:rsidRPr="008D32B5">
        <w:rPr>
          <w:rFonts w:ascii="Times New Roman" w:hAnsi="Times New Roman" w:cs="Times New Roman"/>
          <w:sz w:val="28"/>
          <w:szCs w:val="28"/>
        </w:rPr>
        <w:t xml:space="preserve">неотложной необходимости в проведении капитального ремонта общего имущества  в многоквартирных домах, </w:t>
      </w:r>
      <w:r w:rsidRPr="008D32B5">
        <w:rPr>
          <w:rFonts w:ascii="Times New Roman" w:hAnsi="Times New Roman" w:cs="Times New Roman"/>
          <w:sz w:val="28"/>
          <w:szCs w:val="28"/>
          <w:lang w:eastAsia="en-US"/>
        </w:rPr>
        <w:t>с приложением экономических, сметно-финансовых расчетов и других, подтверждающих документов.</w:t>
      </w:r>
    </w:p>
    <w:p w:rsidR="008E2DC7" w:rsidRPr="008D32B5" w:rsidRDefault="008E2DC7" w:rsidP="001F382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D32B5">
        <w:rPr>
          <w:rFonts w:ascii="Times New Roman" w:hAnsi="Times New Roman" w:cs="Times New Roman"/>
          <w:sz w:val="28"/>
          <w:szCs w:val="28"/>
        </w:rPr>
        <w:t xml:space="preserve">    3.2. Председатель Комиссии, а во время его отсутствия - заместитель председателя Комиссии, возглавляет работу Комиссии проводит заседания, руководит работой Комиссии, подписывает решения Комиссии. </w:t>
      </w:r>
    </w:p>
    <w:p w:rsidR="008E2DC7" w:rsidRPr="008D32B5" w:rsidRDefault="008E2DC7" w:rsidP="001F382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D32B5">
        <w:rPr>
          <w:rFonts w:ascii="Times New Roman" w:hAnsi="Times New Roman" w:cs="Times New Roman"/>
          <w:sz w:val="28"/>
          <w:szCs w:val="28"/>
        </w:rPr>
        <w:t xml:space="preserve">   3.3. Секретарь Комиссии осуществляет организационные мероприятия по созыву и подготовке заседаний Комиссии, подготовке материалов для рассмотрения, подготовке решения о предоставлении субсидий, либо отказе в предоставлении субсидий. Во время отсутствия секретаря Комиссии обязанности возлагаются на лицо, исполняющее его обязанности по должности.</w:t>
      </w:r>
    </w:p>
    <w:p w:rsidR="008E2DC7" w:rsidRPr="008D32B5" w:rsidRDefault="008E2DC7" w:rsidP="001F382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D32B5">
        <w:rPr>
          <w:rFonts w:ascii="Times New Roman" w:hAnsi="Times New Roman" w:cs="Times New Roman"/>
          <w:sz w:val="28"/>
          <w:szCs w:val="28"/>
        </w:rPr>
        <w:t>3.4 Члены Комиссии:</w:t>
      </w:r>
    </w:p>
    <w:p w:rsidR="008E2DC7" w:rsidRPr="008D32B5" w:rsidRDefault="008E2DC7" w:rsidP="001F382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D32B5">
        <w:rPr>
          <w:rFonts w:ascii="Times New Roman" w:hAnsi="Times New Roman" w:cs="Times New Roman"/>
          <w:sz w:val="28"/>
          <w:szCs w:val="28"/>
        </w:rPr>
        <w:t>а) изучают представленные материалы;</w:t>
      </w:r>
    </w:p>
    <w:p w:rsidR="008E2DC7" w:rsidRPr="008D32B5" w:rsidRDefault="008E2DC7" w:rsidP="001F382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D32B5">
        <w:rPr>
          <w:rFonts w:ascii="Times New Roman" w:hAnsi="Times New Roman" w:cs="Times New Roman"/>
          <w:sz w:val="28"/>
          <w:szCs w:val="28"/>
        </w:rPr>
        <w:t xml:space="preserve">б) выносят решение о предоставлении или об отказе в предоставлении субсидии из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Огаревское</w:t>
      </w:r>
      <w:r w:rsidRPr="008D32B5">
        <w:rPr>
          <w:rFonts w:ascii="Times New Roman" w:hAnsi="Times New Roman" w:cs="Times New Roman"/>
          <w:sz w:val="28"/>
          <w:szCs w:val="28"/>
        </w:rPr>
        <w:t xml:space="preserve"> Щекинского района на проведение капитального ремонта общего имущества в многоквартирных домах, расположенных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Огаревское</w:t>
      </w:r>
      <w:r w:rsidRPr="008D32B5">
        <w:rPr>
          <w:rFonts w:ascii="Times New Roman" w:hAnsi="Times New Roman" w:cs="Times New Roman"/>
          <w:sz w:val="28"/>
          <w:szCs w:val="28"/>
        </w:rPr>
        <w:t xml:space="preserve"> Щекинского района.   </w:t>
      </w:r>
    </w:p>
    <w:p w:rsidR="008E2DC7" w:rsidRPr="008D32B5" w:rsidRDefault="008E2DC7" w:rsidP="001F382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D32B5">
        <w:rPr>
          <w:rFonts w:ascii="Times New Roman" w:hAnsi="Times New Roman" w:cs="Times New Roman"/>
          <w:sz w:val="28"/>
          <w:szCs w:val="28"/>
        </w:rPr>
        <w:t xml:space="preserve">3.5. Решение о распределении субсидии из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Огаревское</w:t>
      </w:r>
      <w:r w:rsidRPr="008D32B5">
        <w:rPr>
          <w:rFonts w:ascii="Times New Roman" w:hAnsi="Times New Roman" w:cs="Times New Roman"/>
          <w:sz w:val="28"/>
          <w:szCs w:val="28"/>
        </w:rPr>
        <w:t xml:space="preserve"> Щекинского района на проведение капитального ремонта общего имущества в многоквартирных домах, расположенных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Огаревское</w:t>
      </w:r>
      <w:r w:rsidRPr="008D32B5">
        <w:rPr>
          <w:rFonts w:ascii="Times New Roman" w:hAnsi="Times New Roman" w:cs="Times New Roman"/>
          <w:sz w:val="28"/>
          <w:szCs w:val="28"/>
        </w:rPr>
        <w:t xml:space="preserve"> Щекинского района принимается Комиссией в виде протокола. Протокол оформляется в двух экземплярах и подписывается членами комиссии. После оформления, протокол направляется главе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Огаревское </w:t>
      </w:r>
      <w:r w:rsidRPr="008D32B5">
        <w:rPr>
          <w:rFonts w:ascii="Times New Roman" w:hAnsi="Times New Roman" w:cs="Times New Roman"/>
          <w:sz w:val="28"/>
          <w:szCs w:val="28"/>
        </w:rPr>
        <w:t>Щекинск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D32B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32B5">
        <w:rPr>
          <w:rFonts w:ascii="Times New Roman" w:hAnsi="Times New Roman" w:cs="Times New Roman"/>
          <w:sz w:val="28"/>
          <w:szCs w:val="28"/>
        </w:rPr>
        <w:t xml:space="preserve"> для принятия решения.</w:t>
      </w:r>
    </w:p>
    <w:p w:rsidR="008E2DC7" w:rsidRPr="008D32B5" w:rsidRDefault="008E2DC7" w:rsidP="001F3820">
      <w:pPr>
        <w:rPr>
          <w:rFonts w:ascii="Times New Roman" w:hAnsi="Times New Roman" w:cs="Times New Roman"/>
          <w:sz w:val="28"/>
          <w:szCs w:val="28"/>
        </w:rPr>
      </w:pPr>
      <w:r w:rsidRPr="008D32B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E2DC7" w:rsidRDefault="008E2DC7" w:rsidP="001F3820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E2DC7" w:rsidRDefault="008E2DC7" w:rsidP="001F3820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E2DC7" w:rsidRDefault="008E2DC7" w:rsidP="001F3820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E2DC7" w:rsidRDefault="008E2DC7" w:rsidP="001F3820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E2DC7" w:rsidRDefault="008E2DC7" w:rsidP="001F3820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E2DC7" w:rsidRDefault="008E2DC7" w:rsidP="001F3820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E2DC7" w:rsidRDefault="008E2DC7" w:rsidP="001F3820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E2DC7" w:rsidRDefault="008E2DC7" w:rsidP="001F3820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E2DC7" w:rsidRDefault="008E2DC7" w:rsidP="001F3820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E2DC7" w:rsidRDefault="008E2DC7" w:rsidP="001F3820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E2DC7" w:rsidRDefault="008E2DC7" w:rsidP="001F3820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E2DC7" w:rsidRDefault="008E2DC7" w:rsidP="001F3820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E2DC7" w:rsidRDefault="008E2DC7" w:rsidP="001F3820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E2DC7" w:rsidRDefault="008E2DC7" w:rsidP="001F3820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E2DC7" w:rsidRDefault="008E2DC7" w:rsidP="001F3820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E2DC7" w:rsidRDefault="008E2DC7" w:rsidP="001F3820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E2DC7" w:rsidRDefault="008E2DC7" w:rsidP="001F3820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E2DC7" w:rsidRDefault="008E2DC7" w:rsidP="001F3820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E2DC7" w:rsidRDefault="008E2DC7" w:rsidP="001F3820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E2DC7" w:rsidRDefault="008E2DC7" w:rsidP="001F3820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E2DC7" w:rsidRDefault="008E2DC7" w:rsidP="001F3820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E2DC7" w:rsidRDefault="008E2DC7" w:rsidP="001F3820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E2DC7" w:rsidRDefault="008E2DC7" w:rsidP="001F3820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E2DC7" w:rsidRDefault="008E2DC7" w:rsidP="001F3820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E2DC7" w:rsidRDefault="008E2DC7" w:rsidP="001F3820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E2DC7" w:rsidRDefault="008E2DC7" w:rsidP="001F3820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E2DC7" w:rsidRDefault="008E2DC7" w:rsidP="001F3820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E2DC7" w:rsidRDefault="008E2DC7" w:rsidP="001F3820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E2DC7" w:rsidRDefault="008E2DC7" w:rsidP="001F3820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E2DC7" w:rsidRDefault="008E2DC7" w:rsidP="001F3820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E2DC7" w:rsidRDefault="008E2DC7" w:rsidP="001F3820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E2DC7" w:rsidRDefault="008E2DC7" w:rsidP="001F3820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E2DC7" w:rsidRPr="008D32B5" w:rsidRDefault="008E2DC7" w:rsidP="001F3820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000"/>
      </w:tblPr>
      <w:tblGrid>
        <w:gridCol w:w="5496"/>
        <w:gridCol w:w="4075"/>
      </w:tblGrid>
      <w:tr w:rsidR="008E2DC7" w:rsidRPr="00331525" w:rsidTr="00EB3C58">
        <w:tc>
          <w:tcPr>
            <w:tcW w:w="2871" w:type="pct"/>
          </w:tcPr>
          <w:p w:rsidR="008E2DC7" w:rsidRPr="00331525" w:rsidRDefault="008E2DC7" w:rsidP="00EB3C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9" w:type="pct"/>
            <w:vAlign w:val="bottom"/>
          </w:tcPr>
          <w:p w:rsidR="008E2DC7" w:rsidRPr="00331525" w:rsidRDefault="008E2DC7" w:rsidP="00EB3C58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32"/>
              </w:rPr>
            </w:pPr>
          </w:p>
        </w:tc>
      </w:tr>
    </w:tbl>
    <w:p w:rsidR="008E2DC7" w:rsidRPr="008D32B5" w:rsidRDefault="008E2DC7" w:rsidP="001F3820">
      <w:pPr>
        <w:ind w:firstLine="567"/>
        <w:rPr>
          <w:rFonts w:ascii="Times New Roman" w:hAnsi="Times New Roman" w:cs="Times New Roman"/>
        </w:rPr>
      </w:pPr>
    </w:p>
    <w:sectPr w:rsidR="008E2DC7" w:rsidRPr="008D32B5" w:rsidSect="001B06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DC7" w:rsidRDefault="008E2DC7" w:rsidP="005B6C95">
      <w:r>
        <w:separator/>
      </w:r>
    </w:p>
  </w:endnote>
  <w:endnote w:type="continuationSeparator" w:id="0">
    <w:p w:rsidR="008E2DC7" w:rsidRDefault="008E2DC7" w:rsidP="005B6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DC7" w:rsidRDefault="008E2DC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DC7" w:rsidRDefault="008E2DC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DC7" w:rsidRDefault="008E2D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DC7" w:rsidRDefault="008E2DC7" w:rsidP="005B6C95">
      <w:r>
        <w:separator/>
      </w:r>
    </w:p>
  </w:footnote>
  <w:footnote w:type="continuationSeparator" w:id="0">
    <w:p w:rsidR="008E2DC7" w:rsidRDefault="008E2DC7" w:rsidP="005B6C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DC7" w:rsidRDefault="008E2DC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DC7" w:rsidRDefault="008E2DC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DC7" w:rsidRDefault="008E2D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3134A"/>
    <w:multiLevelType w:val="hybridMultilevel"/>
    <w:tmpl w:val="50728630"/>
    <w:lvl w:ilvl="0" w:tplc="99747DC4">
      <w:start w:val="1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3E939FA"/>
    <w:multiLevelType w:val="hybridMultilevel"/>
    <w:tmpl w:val="159A18F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9622EC"/>
    <w:multiLevelType w:val="hybridMultilevel"/>
    <w:tmpl w:val="017C55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CC9"/>
    <w:rsid w:val="00016171"/>
    <w:rsid w:val="00056533"/>
    <w:rsid w:val="0007314D"/>
    <w:rsid w:val="000B1DEF"/>
    <w:rsid w:val="000B4FEF"/>
    <w:rsid w:val="00112CD9"/>
    <w:rsid w:val="001238CE"/>
    <w:rsid w:val="001573B8"/>
    <w:rsid w:val="001834BC"/>
    <w:rsid w:val="00195C83"/>
    <w:rsid w:val="001B06F0"/>
    <w:rsid w:val="001F3820"/>
    <w:rsid w:val="00275186"/>
    <w:rsid w:val="002832F3"/>
    <w:rsid w:val="002B7EF6"/>
    <w:rsid w:val="002C5636"/>
    <w:rsid w:val="002D5E50"/>
    <w:rsid w:val="00331525"/>
    <w:rsid w:val="00337AC0"/>
    <w:rsid w:val="00364B09"/>
    <w:rsid w:val="00373413"/>
    <w:rsid w:val="00381AC3"/>
    <w:rsid w:val="00390873"/>
    <w:rsid w:val="003A19DC"/>
    <w:rsid w:val="003C1C09"/>
    <w:rsid w:val="003C22E1"/>
    <w:rsid w:val="003F5400"/>
    <w:rsid w:val="004105EB"/>
    <w:rsid w:val="00443FEF"/>
    <w:rsid w:val="00452FEA"/>
    <w:rsid w:val="00460D11"/>
    <w:rsid w:val="0046446E"/>
    <w:rsid w:val="004D27A5"/>
    <w:rsid w:val="004D6428"/>
    <w:rsid w:val="005203FF"/>
    <w:rsid w:val="00585DAF"/>
    <w:rsid w:val="005A4C61"/>
    <w:rsid w:val="005B6C95"/>
    <w:rsid w:val="005E1F20"/>
    <w:rsid w:val="00612210"/>
    <w:rsid w:val="00642552"/>
    <w:rsid w:val="00643CA3"/>
    <w:rsid w:val="006702F1"/>
    <w:rsid w:val="00694CC9"/>
    <w:rsid w:val="006C367C"/>
    <w:rsid w:val="006D3FF9"/>
    <w:rsid w:val="0077364A"/>
    <w:rsid w:val="0079049F"/>
    <w:rsid w:val="008171AF"/>
    <w:rsid w:val="00830B01"/>
    <w:rsid w:val="008A74F9"/>
    <w:rsid w:val="008D32B5"/>
    <w:rsid w:val="008E2DC7"/>
    <w:rsid w:val="008E42DE"/>
    <w:rsid w:val="008F0E37"/>
    <w:rsid w:val="0093355A"/>
    <w:rsid w:val="00937F53"/>
    <w:rsid w:val="0097313A"/>
    <w:rsid w:val="0099300F"/>
    <w:rsid w:val="009C4376"/>
    <w:rsid w:val="009D5027"/>
    <w:rsid w:val="009E5FBE"/>
    <w:rsid w:val="00A3398B"/>
    <w:rsid w:val="00A431D9"/>
    <w:rsid w:val="00A77AEC"/>
    <w:rsid w:val="00AB5313"/>
    <w:rsid w:val="00B05F0B"/>
    <w:rsid w:val="00B360C5"/>
    <w:rsid w:val="00B365CD"/>
    <w:rsid w:val="00B950EA"/>
    <w:rsid w:val="00BE2F95"/>
    <w:rsid w:val="00BF685D"/>
    <w:rsid w:val="00C236D6"/>
    <w:rsid w:val="00C23E29"/>
    <w:rsid w:val="00C45976"/>
    <w:rsid w:val="00C76B4B"/>
    <w:rsid w:val="00C774B3"/>
    <w:rsid w:val="00C8556A"/>
    <w:rsid w:val="00C96F33"/>
    <w:rsid w:val="00CD1A42"/>
    <w:rsid w:val="00CE4A2A"/>
    <w:rsid w:val="00D203EA"/>
    <w:rsid w:val="00D379FC"/>
    <w:rsid w:val="00DC75DD"/>
    <w:rsid w:val="00DC793C"/>
    <w:rsid w:val="00DF19A9"/>
    <w:rsid w:val="00E03986"/>
    <w:rsid w:val="00E04AC2"/>
    <w:rsid w:val="00E7377A"/>
    <w:rsid w:val="00EB3C58"/>
    <w:rsid w:val="00F8317B"/>
    <w:rsid w:val="00FB56A8"/>
    <w:rsid w:val="00FE1364"/>
    <w:rsid w:val="00FF2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CC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Цветовое выделение"/>
    <w:uiPriority w:val="99"/>
    <w:rsid w:val="00694CC9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694CC9"/>
    <w:rPr>
      <w:rFonts w:cs="Times New Roman"/>
      <w:color w:val="106BBE"/>
    </w:rPr>
  </w:style>
  <w:style w:type="paragraph" w:styleId="ListParagraph">
    <w:name w:val="List Paragraph"/>
    <w:basedOn w:val="Normal"/>
    <w:uiPriority w:val="99"/>
    <w:qFormat/>
    <w:rsid w:val="00C236D6"/>
    <w:pPr>
      <w:ind w:left="720"/>
      <w:contextualSpacing/>
    </w:pPr>
  </w:style>
  <w:style w:type="paragraph" w:customStyle="1" w:styleId="FORMATTEXT">
    <w:name w:val=".FORMATTEXT"/>
    <w:uiPriority w:val="99"/>
    <w:rsid w:val="009C437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headertext"/>
    <w:basedOn w:val="Normal"/>
    <w:uiPriority w:val="99"/>
    <w:rsid w:val="009C437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formattext0">
    <w:name w:val="formattext"/>
    <w:basedOn w:val="Normal"/>
    <w:uiPriority w:val="99"/>
    <w:rsid w:val="009C437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match">
    <w:name w:val="match"/>
    <w:basedOn w:val="DefaultParagraphFont"/>
    <w:uiPriority w:val="99"/>
    <w:rsid w:val="009C4376"/>
    <w:rPr>
      <w:rFonts w:cs="Times New Roman"/>
    </w:rPr>
  </w:style>
  <w:style w:type="paragraph" w:customStyle="1" w:styleId="HEADERTEXT0">
    <w:name w:val=".HEADERTEXT"/>
    <w:uiPriority w:val="99"/>
    <w:rsid w:val="009C4376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B1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1DEF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Normal"/>
    <w:uiPriority w:val="99"/>
    <w:rsid w:val="001F3820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10">
    <w:name w:val="Текст1"/>
    <w:basedOn w:val="Normal"/>
    <w:uiPriority w:val="99"/>
    <w:rsid w:val="001F3820"/>
    <w:pPr>
      <w:widowControl/>
      <w:overflowPunct w:val="0"/>
      <w:ind w:firstLine="0"/>
      <w:jc w:val="left"/>
      <w:textAlignment w:val="baseline"/>
    </w:pPr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5B6C9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B6C95"/>
    <w:rPr>
      <w:rFonts w:ascii="Arial" w:hAnsi="Arial" w:cs="Arial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B6C9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B6C95"/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87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10</Pages>
  <Words>2325</Words>
  <Characters>13254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</cp:revision>
  <cp:lastPrinted>2018-12-25T08:42:00Z</cp:lastPrinted>
  <dcterms:created xsi:type="dcterms:W3CDTF">2019-01-21T12:33:00Z</dcterms:created>
  <dcterms:modified xsi:type="dcterms:W3CDTF">2019-01-22T06:49:00Z</dcterms:modified>
</cp:coreProperties>
</file>