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BF" w:rsidRPr="00EB3955" w:rsidRDefault="002E5FBF" w:rsidP="004474E3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Тульская область</w:t>
      </w:r>
    </w:p>
    <w:p w:rsidR="002E5FBF" w:rsidRPr="00EB3955" w:rsidRDefault="002E5FBF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2E5FBF" w:rsidRPr="00EB3955" w:rsidRDefault="002E5FBF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ЩЁКИНСКОГО РАЙОНА</w:t>
      </w:r>
    </w:p>
    <w:p w:rsidR="002E5FBF" w:rsidRDefault="002E5FBF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2E5FBF" w:rsidRDefault="002E5FBF" w:rsidP="00EE4CF9"/>
              </w:txbxContent>
            </v:textbox>
          </v:shape>
        </w:pict>
      </w:r>
      <w:r w:rsidRPr="00EB3955">
        <w:rPr>
          <w:b/>
          <w:bCs/>
          <w:sz w:val="28"/>
          <w:szCs w:val="28"/>
        </w:rPr>
        <w:t xml:space="preserve">АДМИНИСТРАЦИЯ МУНИЦИПАЛЬНОГО </w:t>
      </w:r>
    </w:p>
    <w:p w:rsidR="002E5FBF" w:rsidRPr="00EB3955" w:rsidRDefault="002E5FBF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 xml:space="preserve">ОБРАЗОВАНИЯ ОГАРЕВСКОЕ ЩЁКИНСКОГО РАЙОНА </w:t>
      </w:r>
    </w:p>
    <w:p w:rsidR="002E5FBF" w:rsidRPr="00EB3955" w:rsidRDefault="002E5FBF" w:rsidP="00EE4CF9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2E5FBF" w:rsidRPr="00EB3955" w:rsidRDefault="002E5FBF" w:rsidP="00EE4CF9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 w:rsidRPr="00EB3955">
        <w:rPr>
          <w:b/>
          <w:bCs/>
          <w:sz w:val="28"/>
          <w:szCs w:val="28"/>
        </w:rPr>
        <w:t>П О С Т А Н О В Л Е Н И Е</w:t>
      </w:r>
    </w:p>
    <w:p w:rsidR="002E5FBF" w:rsidRPr="00EB3955" w:rsidRDefault="002E5FBF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2E5FBF" w:rsidRPr="00EB3955" w:rsidRDefault="002E5FBF" w:rsidP="00EE4CF9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________________ </w:t>
      </w:r>
      <w:r w:rsidRPr="00EB3955">
        <w:rPr>
          <w:b/>
          <w:sz w:val="28"/>
          <w:szCs w:val="28"/>
        </w:rPr>
        <w:t xml:space="preserve"> 2019 года                           </w:t>
      </w:r>
      <w:r>
        <w:rPr>
          <w:b/>
          <w:sz w:val="28"/>
          <w:szCs w:val="28"/>
        </w:rPr>
        <w:t xml:space="preserve">                                        № Проект</w:t>
      </w:r>
    </w:p>
    <w:p w:rsidR="002E5FBF" w:rsidRPr="00EB3955" w:rsidRDefault="002E5FBF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2E5FBF" w:rsidRPr="00EB3955" w:rsidRDefault="002E5FBF" w:rsidP="009F3465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2E5FBF" w:rsidRPr="00C65A58" w:rsidRDefault="002E5FBF" w:rsidP="00C65A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955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955">
        <w:rPr>
          <w:rFonts w:ascii="Times New Roman" w:hAnsi="Times New Roman" w:cs="Times New Roman"/>
          <w:sz w:val="28"/>
          <w:szCs w:val="28"/>
        </w:rPr>
        <w:t xml:space="preserve">Огаревское Щекинского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29 марта 2019 </w:t>
      </w:r>
      <w:r w:rsidRPr="00EB39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46  «</w:t>
      </w:r>
      <w:r w:rsidRPr="00C65A5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5A58">
        <w:rPr>
          <w:rFonts w:ascii="Times New Roman" w:hAnsi="Times New Roman" w:cs="Times New Roman"/>
          <w:sz w:val="28"/>
          <w:szCs w:val="28"/>
        </w:rPr>
        <w:t xml:space="preserve">орядке создания мест (площадок) накопления твердых </w:t>
      </w:r>
    </w:p>
    <w:p w:rsidR="002E5FBF" w:rsidRPr="00C65A58" w:rsidRDefault="002E5FBF" w:rsidP="00C65A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A58">
        <w:rPr>
          <w:rFonts w:ascii="Times New Roman" w:hAnsi="Times New Roman" w:cs="Times New Roman"/>
          <w:sz w:val="28"/>
          <w:szCs w:val="28"/>
        </w:rPr>
        <w:t xml:space="preserve">коммунальных отходов, формировании и ведении реестра мест (площадок) накопления твердых коммунальных отходов на </w:t>
      </w:r>
    </w:p>
    <w:p w:rsidR="002E5FBF" w:rsidRPr="00C65A58" w:rsidRDefault="002E5FBF" w:rsidP="00C65A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A58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2E5FBF" w:rsidRDefault="002E5FBF" w:rsidP="00C65A5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A58">
        <w:rPr>
          <w:rFonts w:ascii="Times New Roman" w:hAnsi="Times New Roman" w:cs="Times New Roman"/>
          <w:sz w:val="28"/>
          <w:szCs w:val="28"/>
        </w:rPr>
        <w:t>Огаревское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5FBF" w:rsidRPr="00511C7B" w:rsidRDefault="002E5FBF" w:rsidP="00C65A58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2E5FBF" w:rsidRPr="00511C7B" w:rsidRDefault="002E5FBF" w:rsidP="00EE4CF9">
      <w:pPr>
        <w:pStyle w:val="BodyText"/>
        <w:spacing w:line="360" w:lineRule="auto"/>
        <w:ind w:firstLine="709"/>
        <w:rPr>
          <w:b/>
          <w:sz w:val="28"/>
          <w:szCs w:val="28"/>
        </w:rPr>
      </w:pPr>
      <w:r w:rsidRPr="00511C7B">
        <w:rPr>
          <w:sz w:val="28"/>
          <w:szCs w:val="28"/>
        </w:rPr>
        <w:t xml:space="preserve"> В целях приведения нормативных правовых актов в соответствие с нормами действующего законодательства, в соответствии с Федеральным законом от 06.10.2003г. №131-ФЗ «Об общих принципах организации местного самоуправления в Российской Федерации»,  Протестом прокуратуры г. Щекино от 29.10.2019 года № 7-01-2019, на основании Устава муниципального образования Огаревское Щекинского района, администрация муниципального Огаревское Щекинского района</w:t>
      </w:r>
      <w:r>
        <w:rPr>
          <w:sz w:val="28"/>
          <w:szCs w:val="28"/>
        </w:rPr>
        <w:t>,</w:t>
      </w:r>
      <w:r w:rsidRPr="00511C7B">
        <w:rPr>
          <w:sz w:val="28"/>
          <w:szCs w:val="28"/>
        </w:rPr>
        <w:t xml:space="preserve">   </w:t>
      </w:r>
      <w:r w:rsidRPr="00511C7B">
        <w:rPr>
          <w:b/>
          <w:sz w:val="28"/>
          <w:szCs w:val="28"/>
        </w:rPr>
        <w:t>ПОСТАНОВЛЯЕТ:</w:t>
      </w:r>
    </w:p>
    <w:p w:rsidR="002E5FBF" w:rsidRPr="001E4521" w:rsidRDefault="002E5FBF" w:rsidP="001E452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C7B">
        <w:rPr>
          <w:rFonts w:ascii="Times New Roman" w:hAnsi="Times New Roman" w:cs="Times New Roman"/>
          <w:b w:val="0"/>
          <w:sz w:val="28"/>
          <w:szCs w:val="28"/>
        </w:rPr>
        <w:t xml:space="preserve">1.Признать утратившим силу </w:t>
      </w:r>
      <w:bookmarkStart w:id="0" w:name="_GoBack"/>
      <w:bookmarkEnd w:id="0"/>
      <w:r w:rsidRPr="00511C7B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Огаревское Щекинского района </w:t>
      </w:r>
      <w:r w:rsidRPr="00EE4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>арта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2019 №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создания мест (площадок) накопления твердых коммунальных отходов, формирования и ведении реестра мест (площадок) накопления твердых коммунальных отходов  </w:t>
      </w:r>
      <w:r w:rsidRPr="001E4521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Огаревское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5FBF" w:rsidRPr="00EE4CF9" w:rsidRDefault="002E5FBF" w:rsidP="00EE4CF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pacing w:val="2"/>
          <w:sz w:val="28"/>
          <w:szCs w:val="28"/>
        </w:rPr>
      </w:pPr>
      <w:r w:rsidRPr="00EE4CF9">
        <w:rPr>
          <w:sz w:val="28"/>
          <w:szCs w:val="28"/>
        </w:rPr>
        <w:t>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  Тульская область, Щекинский район, с.п. Огаревка, ул. Шахтерская, д.7.</w:t>
      </w:r>
    </w:p>
    <w:p w:rsidR="002E5FBF" w:rsidRPr="00EE4CF9" w:rsidRDefault="002E5FBF" w:rsidP="009733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3. Контроль за исполнением постановления оставляю за собой.</w:t>
      </w:r>
    </w:p>
    <w:p w:rsidR="002E5FBF" w:rsidRPr="00EE4CF9" w:rsidRDefault="002E5FBF" w:rsidP="009733ED">
      <w:pPr>
        <w:spacing w:line="360" w:lineRule="auto"/>
        <w:jc w:val="both"/>
        <w:rPr>
          <w:sz w:val="28"/>
          <w:szCs w:val="28"/>
        </w:rPr>
      </w:pPr>
      <w:r w:rsidRPr="00EE4CF9">
        <w:rPr>
          <w:sz w:val="28"/>
          <w:szCs w:val="28"/>
        </w:rPr>
        <w:t>4. Постановление в</w:t>
      </w:r>
      <w:r>
        <w:rPr>
          <w:sz w:val="28"/>
          <w:szCs w:val="28"/>
        </w:rPr>
        <w:t>ступает в силу со дня обнародования</w:t>
      </w:r>
      <w:r w:rsidRPr="00EE4CF9">
        <w:rPr>
          <w:sz w:val="28"/>
          <w:szCs w:val="28"/>
        </w:rPr>
        <w:t xml:space="preserve">. </w:t>
      </w:r>
    </w:p>
    <w:p w:rsidR="002E5FBF" w:rsidRDefault="002E5FBF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5FBF" w:rsidRDefault="002E5FBF" w:rsidP="009F34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E5FBF" w:rsidRDefault="002E5FBF" w:rsidP="009F34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2E5FBF" w:rsidRPr="00EE4CF9" w:rsidRDefault="002E5FBF" w:rsidP="009F346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Глава администрации</w:t>
      </w:r>
    </w:p>
    <w:p w:rsidR="002E5FBF" w:rsidRDefault="002E5FBF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EE4CF9">
        <w:rPr>
          <w:b/>
          <w:sz w:val="28"/>
          <w:szCs w:val="28"/>
        </w:rPr>
        <w:t>Огаревское</w:t>
      </w:r>
    </w:p>
    <w:p w:rsidR="002E5FBF" w:rsidRPr="00EE4CF9" w:rsidRDefault="002E5FBF" w:rsidP="00EB3955">
      <w:pPr>
        <w:ind w:firstLine="709"/>
        <w:jc w:val="both"/>
        <w:rPr>
          <w:b/>
          <w:sz w:val="28"/>
          <w:szCs w:val="28"/>
        </w:rPr>
      </w:pPr>
      <w:r w:rsidRPr="00EE4CF9">
        <w:rPr>
          <w:b/>
          <w:sz w:val="28"/>
          <w:szCs w:val="28"/>
        </w:rPr>
        <w:t xml:space="preserve">Щекинского района       </w:t>
      </w:r>
      <w:r>
        <w:rPr>
          <w:b/>
          <w:sz w:val="28"/>
          <w:szCs w:val="28"/>
        </w:rPr>
        <w:t xml:space="preserve">                                     </w:t>
      </w:r>
      <w:r w:rsidRPr="00EE4CF9">
        <w:rPr>
          <w:b/>
          <w:sz w:val="28"/>
          <w:szCs w:val="28"/>
        </w:rPr>
        <w:t xml:space="preserve">                 А.В. Данилин</w:t>
      </w:r>
      <w:r>
        <w:rPr>
          <w:b/>
          <w:sz w:val="28"/>
          <w:szCs w:val="28"/>
        </w:rPr>
        <w:t xml:space="preserve"> </w:t>
      </w:r>
    </w:p>
    <w:p w:rsidR="002E5FBF" w:rsidRPr="00EE4CF9" w:rsidRDefault="002E5FBF" w:rsidP="009F3465">
      <w:pPr>
        <w:ind w:firstLine="709"/>
        <w:jc w:val="both"/>
        <w:rPr>
          <w:b/>
          <w:sz w:val="28"/>
          <w:szCs w:val="28"/>
        </w:rPr>
      </w:pPr>
    </w:p>
    <w:p w:rsidR="002E5FBF" w:rsidRPr="00EE4CF9" w:rsidRDefault="002E5FBF" w:rsidP="009F3465">
      <w:pPr>
        <w:ind w:firstLine="709"/>
        <w:jc w:val="both"/>
        <w:rPr>
          <w:b/>
          <w:sz w:val="28"/>
          <w:szCs w:val="28"/>
        </w:rPr>
      </w:pPr>
    </w:p>
    <w:p w:rsidR="002E5FBF" w:rsidRDefault="002E5FBF" w:rsidP="009F3465">
      <w:pPr>
        <w:ind w:firstLine="709"/>
        <w:jc w:val="both"/>
        <w:rPr>
          <w:sz w:val="28"/>
          <w:szCs w:val="28"/>
        </w:rPr>
      </w:pPr>
    </w:p>
    <w:p w:rsidR="002E5FBF" w:rsidRDefault="002E5FBF" w:rsidP="009F3465">
      <w:pPr>
        <w:ind w:firstLine="709"/>
        <w:jc w:val="both"/>
        <w:rPr>
          <w:sz w:val="28"/>
          <w:szCs w:val="28"/>
        </w:rPr>
      </w:pPr>
    </w:p>
    <w:p w:rsidR="002E5FBF" w:rsidRDefault="002E5FBF" w:rsidP="009F3465">
      <w:pPr>
        <w:ind w:firstLine="709"/>
        <w:jc w:val="both"/>
        <w:rPr>
          <w:sz w:val="28"/>
          <w:szCs w:val="28"/>
        </w:rPr>
      </w:pPr>
    </w:p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/>
    <w:p w:rsidR="002E5FBF" w:rsidRDefault="002E5FBF" w:rsidP="00912751">
      <w:pPr>
        <w:jc w:val="both"/>
        <w:outlineLvl w:val="0"/>
        <w:rPr>
          <w:b/>
          <w:sz w:val="28"/>
          <w:szCs w:val="28"/>
        </w:rPr>
      </w:pPr>
    </w:p>
    <w:p w:rsidR="002E5FBF" w:rsidRDefault="002E5FBF" w:rsidP="00511C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Согласовано:</w:t>
      </w:r>
    </w:p>
    <w:p w:rsidR="002E5FBF" w:rsidRDefault="002E5FBF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Курицина Т.Н.</w:t>
      </w:r>
    </w:p>
    <w:p w:rsidR="002E5FBF" w:rsidRDefault="002E5FBF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Шавлова О.В.</w:t>
      </w: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</w:p>
    <w:p w:rsidR="002E5FBF" w:rsidRDefault="002E5FBF" w:rsidP="009127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Исп.</w:t>
      </w:r>
      <w:r w:rsidRPr="00003545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Толстокорова Т.В.</w:t>
      </w:r>
    </w:p>
    <w:p w:rsidR="002E5FBF" w:rsidRDefault="002E5FBF" w:rsidP="00003545">
      <w:pPr>
        <w:outlineLvl w:val="0"/>
        <w:rPr>
          <w:sz w:val="28"/>
          <w:szCs w:val="28"/>
        </w:rPr>
        <w:sectPr w:rsidR="002E5FBF">
          <w:pgSz w:w="11906" w:h="16838"/>
          <w:pgMar w:top="1134" w:right="851" w:bottom="1134" w:left="992" w:header="709" w:footer="709" w:gutter="0"/>
          <w:cols w:space="720"/>
        </w:sectPr>
      </w:pPr>
      <w:r>
        <w:rPr>
          <w:sz w:val="28"/>
          <w:szCs w:val="28"/>
        </w:rPr>
        <w:t>Тел: 2-05-66(205</w:t>
      </w:r>
    </w:p>
    <w:p w:rsidR="002E5FBF" w:rsidRDefault="002E5FBF"/>
    <w:sectPr w:rsidR="002E5FBF" w:rsidSect="004D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89B"/>
    <w:rsid w:val="00003545"/>
    <w:rsid w:val="00015BFD"/>
    <w:rsid w:val="000424B8"/>
    <w:rsid w:val="000537C2"/>
    <w:rsid w:val="00056D8A"/>
    <w:rsid w:val="00057279"/>
    <w:rsid w:val="00064C95"/>
    <w:rsid w:val="00087C7D"/>
    <w:rsid w:val="00097937"/>
    <w:rsid w:val="000A496F"/>
    <w:rsid w:val="000B139C"/>
    <w:rsid w:val="000B4A6A"/>
    <w:rsid w:val="000C1391"/>
    <w:rsid w:val="000D3E28"/>
    <w:rsid w:val="000F4E29"/>
    <w:rsid w:val="00100BC7"/>
    <w:rsid w:val="00104814"/>
    <w:rsid w:val="001054EC"/>
    <w:rsid w:val="00117351"/>
    <w:rsid w:val="0012144D"/>
    <w:rsid w:val="00134206"/>
    <w:rsid w:val="00146727"/>
    <w:rsid w:val="00146974"/>
    <w:rsid w:val="00154E28"/>
    <w:rsid w:val="00160DF1"/>
    <w:rsid w:val="00175839"/>
    <w:rsid w:val="00175F07"/>
    <w:rsid w:val="00177E7F"/>
    <w:rsid w:val="00185AFB"/>
    <w:rsid w:val="001924D3"/>
    <w:rsid w:val="00192D77"/>
    <w:rsid w:val="001A1C9C"/>
    <w:rsid w:val="001A414F"/>
    <w:rsid w:val="001A4E9E"/>
    <w:rsid w:val="001A7632"/>
    <w:rsid w:val="001B011D"/>
    <w:rsid w:val="001B132D"/>
    <w:rsid w:val="001B22D1"/>
    <w:rsid w:val="001B7BA3"/>
    <w:rsid w:val="001D3847"/>
    <w:rsid w:val="001D3D1E"/>
    <w:rsid w:val="001E25F2"/>
    <w:rsid w:val="001E3FE6"/>
    <w:rsid w:val="001E4521"/>
    <w:rsid w:val="001E71B4"/>
    <w:rsid w:val="002011D9"/>
    <w:rsid w:val="00212CF5"/>
    <w:rsid w:val="0022261E"/>
    <w:rsid w:val="00230253"/>
    <w:rsid w:val="002337C4"/>
    <w:rsid w:val="0024278D"/>
    <w:rsid w:val="00243A67"/>
    <w:rsid w:val="00246356"/>
    <w:rsid w:val="00250E34"/>
    <w:rsid w:val="0025217B"/>
    <w:rsid w:val="00254C35"/>
    <w:rsid w:val="00255AB4"/>
    <w:rsid w:val="002622EA"/>
    <w:rsid w:val="002644F3"/>
    <w:rsid w:val="00266C2A"/>
    <w:rsid w:val="002747A3"/>
    <w:rsid w:val="002A0DC9"/>
    <w:rsid w:val="002A3F70"/>
    <w:rsid w:val="002A5AA9"/>
    <w:rsid w:val="002B147B"/>
    <w:rsid w:val="002B3758"/>
    <w:rsid w:val="002C5E36"/>
    <w:rsid w:val="002D5499"/>
    <w:rsid w:val="002D61A2"/>
    <w:rsid w:val="002D62D7"/>
    <w:rsid w:val="002E1FAA"/>
    <w:rsid w:val="002E20E0"/>
    <w:rsid w:val="002E5FBF"/>
    <w:rsid w:val="00302B96"/>
    <w:rsid w:val="00305F8C"/>
    <w:rsid w:val="0031121E"/>
    <w:rsid w:val="00322572"/>
    <w:rsid w:val="003271D8"/>
    <w:rsid w:val="003333CA"/>
    <w:rsid w:val="00340CE0"/>
    <w:rsid w:val="00343421"/>
    <w:rsid w:val="00351E26"/>
    <w:rsid w:val="003718BD"/>
    <w:rsid w:val="00372134"/>
    <w:rsid w:val="00384B41"/>
    <w:rsid w:val="00394E80"/>
    <w:rsid w:val="003976E8"/>
    <w:rsid w:val="003A0DA9"/>
    <w:rsid w:val="003A2E29"/>
    <w:rsid w:val="003A6557"/>
    <w:rsid w:val="003B2C68"/>
    <w:rsid w:val="003C4404"/>
    <w:rsid w:val="003E0CFA"/>
    <w:rsid w:val="003E68E5"/>
    <w:rsid w:val="003F5185"/>
    <w:rsid w:val="0040186A"/>
    <w:rsid w:val="004029D9"/>
    <w:rsid w:val="00407038"/>
    <w:rsid w:val="004177E7"/>
    <w:rsid w:val="00424797"/>
    <w:rsid w:val="00433967"/>
    <w:rsid w:val="00440FE2"/>
    <w:rsid w:val="00444A93"/>
    <w:rsid w:val="004474E3"/>
    <w:rsid w:val="004525FB"/>
    <w:rsid w:val="004541CC"/>
    <w:rsid w:val="00464C58"/>
    <w:rsid w:val="004655C7"/>
    <w:rsid w:val="0046674E"/>
    <w:rsid w:val="004705EE"/>
    <w:rsid w:val="00480C58"/>
    <w:rsid w:val="00491A04"/>
    <w:rsid w:val="004C548C"/>
    <w:rsid w:val="004C6659"/>
    <w:rsid w:val="004C7BEC"/>
    <w:rsid w:val="004C7F8D"/>
    <w:rsid w:val="004D0F0F"/>
    <w:rsid w:val="004E0E62"/>
    <w:rsid w:val="004F2B60"/>
    <w:rsid w:val="00510E29"/>
    <w:rsid w:val="00511C7B"/>
    <w:rsid w:val="005307E2"/>
    <w:rsid w:val="005332CD"/>
    <w:rsid w:val="00534671"/>
    <w:rsid w:val="005350E1"/>
    <w:rsid w:val="00536540"/>
    <w:rsid w:val="0055160F"/>
    <w:rsid w:val="00551E1C"/>
    <w:rsid w:val="005636E1"/>
    <w:rsid w:val="0056506E"/>
    <w:rsid w:val="005674AB"/>
    <w:rsid w:val="00576BF3"/>
    <w:rsid w:val="0058234B"/>
    <w:rsid w:val="005823ED"/>
    <w:rsid w:val="00585881"/>
    <w:rsid w:val="00593D35"/>
    <w:rsid w:val="005A5147"/>
    <w:rsid w:val="005A78DE"/>
    <w:rsid w:val="005B3F83"/>
    <w:rsid w:val="005C6BE5"/>
    <w:rsid w:val="005D0857"/>
    <w:rsid w:val="005E5E9F"/>
    <w:rsid w:val="005F3428"/>
    <w:rsid w:val="005F6E49"/>
    <w:rsid w:val="00623EC3"/>
    <w:rsid w:val="00627178"/>
    <w:rsid w:val="0062751C"/>
    <w:rsid w:val="0063218F"/>
    <w:rsid w:val="00635183"/>
    <w:rsid w:val="00635210"/>
    <w:rsid w:val="006400C0"/>
    <w:rsid w:val="0064525C"/>
    <w:rsid w:val="00646532"/>
    <w:rsid w:val="0065164B"/>
    <w:rsid w:val="006516D4"/>
    <w:rsid w:val="00685AD7"/>
    <w:rsid w:val="006863AC"/>
    <w:rsid w:val="0068756A"/>
    <w:rsid w:val="00693D69"/>
    <w:rsid w:val="00696BB6"/>
    <w:rsid w:val="006971E4"/>
    <w:rsid w:val="006B4FC6"/>
    <w:rsid w:val="006B5598"/>
    <w:rsid w:val="006C323A"/>
    <w:rsid w:val="006C7112"/>
    <w:rsid w:val="006D4F27"/>
    <w:rsid w:val="006F2954"/>
    <w:rsid w:val="007124A9"/>
    <w:rsid w:val="007173D1"/>
    <w:rsid w:val="007334B2"/>
    <w:rsid w:val="007364CC"/>
    <w:rsid w:val="00740139"/>
    <w:rsid w:val="00746DAC"/>
    <w:rsid w:val="00754FAE"/>
    <w:rsid w:val="00755750"/>
    <w:rsid w:val="00761B83"/>
    <w:rsid w:val="0077082B"/>
    <w:rsid w:val="00772D4B"/>
    <w:rsid w:val="00775500"/>
    <w:rsid w:val="00775581"/>
    <w:rsid w:val="0077792D"/>
    <w:rsid w:val="007809CD"/>
    <w:rsid w:val="007817EB"/>
    <w:rsid w:val="007900CF"/>
    <w:rsid w:val="00793920"/>
    <w:rsid w:val="00794FBE"/>
    <w:rsid w:val="007B19A7"/>
    <w:rsid w:val="007B419E"/>
    <w:rsid w:val="007B75D5"/>
    <w:rsid w:val="007C099C"/>
    <w:rsid w:val="007C3141"/>
    <w:rsid w:val="007C4C8D"/>
    <w:rsid w:val="007D07FC"/>
    <w:rsid w:val="007D3295"/>
    <w:rsid w:val="007E3E08"/>
    <w:rsid w:val="007F5770"/>
    <w:rsid w:val="007F6CDC"/>
    <w:rsid w:val="00802B30"/>
    <w:rsid w:val="008153A9"/>
    <w:rsid w:val="0082410C"/>
    <w:rsid w:val="00830B0F"/>
    <w:rsid w:val="00830B85"/>
    <w:rsid w:val="00832345"/>
    <w:rsid w:val="00833D19"/>
    <w:rsid w:val="00846888"/>
    <w:rsid w:val="00847DEA"/>
    <w:rsid w:val="008555A5"/>
    <w:rsid w:val="00863F39"/>
    <w:rsid w:val="008652DE"/>
    <w:rsid w:val="00885F21"/>
    <w:rsid w:val="00894432"/>
    <w:rsid w:val="00894C33"/>
    <w:rsid w:val="008A15E0"/>
    <w:rsid w:val="008B04BC"/>
    <w:rsid w:val="008B0542"/>
    <w:rsid w:val="008B5223"/>
    <w:rsid w:val="008C03AB"/>
    <w:rsid w:val="008C075C"/>
    <w:rsid w:val="008C6841"/>
    <w:rsid w:val="008D10C9"/>
    <w:rsid w:val="008F28E8"/>
    <w:rsid w:val="008F744B"/>
    <w:rsid w:val="008F7638"/>
    <w:rsid w:val="00900067"/>
    <w:rsid w:val="009049FE"/>
    <w:rsid w:val="00912751"/>
    <w:rsid w:val="00913259"/>
    <w:rsid w:val="00920B44"/>
    <w:rsid w:val="00922237"/>
    <w:rsid w:val="00927925"/>
    <w:rsid w:val="009447D0"/>
    <w:rsid w:val="009457FF"/>
    <w:rsid w:val="00953FD5"/>
    <w:rsid w:val="00954A00"/>
    <w:rsid w:val="009636D1"/>
    <w:rsid w:val="00967FD0"/>
    <w:rsid w:val="009728E1"/>
    <w:rsid w:val="009733ED"/>
    <w:rsid w:val="009928FE"/>
    <w:rsid w:val="00994D11"/>
    <w:rsid w:val="009A5C2A"/>
    <w:rsid w:val="009B212A"/>
    <w:rsid w:val="009B7FE2"/>
    <w:rsid w:val="009C586D"/>
    <w:rsid w:val="009E0EBA"/>
    <w:rsid w:val="009E6BD1"/>
    <w:rsid w:val="009E7BEF"/>
    <w:rsid w:val="009F304D"/>
    <w:rsid w:val="009F325E"/>
    <w:rsid w:val="009F3465"/>
    <w:rsid w:val="00A0232C"/>
    <w:rsid w:val="00A0508A"/>
    <w:rsid w:val="00A14C33"/>
    <w:rsid w:val="00A5114D"/>
    <w:rsid w:val="00A631E2"/>
    <w:rsid w:val="00A642C1"/>
    <w:rsid w:val="00A7195B"/>
    <w:rsid w:val="00A752D2"/>
    <w:rsid w:val="00AA1187"/>
    <w:rsid w:val="00AA78AC"/>
    <w:rsid w:val="00AB1B0A"/>
    <w:rsid w:val="00AC3103"/>
    <w:rsid w:val="00AC60C6"/>
    <w:rsid w:val="00AD44B0"/>
    <w:rsid w:val="00AD47A9"/>
    <w:rsid w:val="00AF2A37"/>
    <w:rsid w:val="00AF6C2B"/>
    <w:rsid w:val="00AF725E"/>
    <w:rsid w:val="00B054F3"/>
    <w:rsid w:val="00B05EBF"/>
    <w:rsid w:val="00B171A8"/>
    <w:rsid w:val="00B179AC"/>
    <w:rsid w:val="00B25F7D"/>
    <w:rsid w:val="00B260EB"/>
    <w:rsid w:val="00B27E8C"/>
    <w:rsid w:val="00B33C53"/>
    <w:rsid w:val="00B51275"/>
    <w:rsid w:val="00B56A7F"/>
    <w:rsid w:val="00B702C8"/>
    <w:rsid w:val="00B7134C"/>
    <w:rsid w:val="00B715AA"/>
    <w:rsid w:val="00B753C2"/>
    <w:rsid w:val="00B77C2F"/>
    <w:rsid w:val="00B8650F"/>
    <w:rsid w:val="00B87033"/>
    <w:rsid w:val="00B90ADB"/>
    <w:rsid w:val="00BA71F3"/>
    <w:rsid w:val="00BB143C"/>
    <w:rsid w:val="00BC5C31"/>
    <w:rsid w:val="00BC6CDE"/>
    <w:rsid w:val="00BD07EF"/>
    <w:rsid w:val="00BD2EF1"/>
    <w:rsid w:val="00BE15AF"/>
    <w:rsid w:val="00BE7551"/>
    <w:rsid w:val="00BF4DDC"/>
    <w:rsid w:val="00C016FD"/>
    <w:rsid w:val="00C02C12"/>
    <w:rsid w:val="00C05657"/>
    <w:rsid w:val="00C12DF8"/>
    <w:rsid w:val="00C132A4"/>
    <w:rsid w:val="00C21E82"/>
    <w:rsid w:val="00C22568"/>
    <w:rsid w:val="00C2325A"/>
    <w:rsid w:val="00C23A81"/>
    <w:rsid w:val="00C303FD"/>
    <w:rsid w:val="00C36DE1"/>
    <w:rsid w:val="00C375B5"/>
    <w:rsid w:val="00C44484"/>
    <w:rsid w:val="00C46F0E"/>
    <w:rsid w:val="00C51AFB"/>
    <w:rsid w:val="00C551DD"/>
    <w:rsid w:val="00C62369"/>
    <w:rsid w:val="00C65A58"/>
    <w:rsid w:val="00C66A70"/>
    <w:rsid w:val="00C74394"/>
    <w:rsid w:val="00C76A82"/>
    <w:rsid w:val="00C82467"/>
    <w:rsid w:val="00C84FFD"/>
    <w:rsid w:val="00C850B5"/>
    <w:rsid w:val="00C979E9"/>
    <w:rsid w:val="00CA5544"/>
    <w:rsid w:val="00CB712A"/>
    <w:rsid w:val="00CC757E"/>
    <w:rsid w:val="00CD6E6B"/>
    <w:rsid w:val="00CE0F33"/>
    <w:rsid w:val="00CE1868"/>
    <w:rsid w:val="00CE6D4A"/>
    <w:rsid w:val="00CF78EC"/>
    <w:rsid w:val="00D03AE2"/>
    <w:rsid w:val="00D04B9E"/>
    <w:rsid w:val="00D140EA"/>
    <w:rsid w:val="00D14733"/>
    <w:rsid w:val="00D23A7E"/>
    <w:rsid w:val="00D23B91"/>
    <w:rsid w:val="00D30DC5"/>
    <w:rsid w:val="00D44738"/>
    <w:rsid w:val="00D44CB4"/>
    <w:rsid w:val="00D47398"/>
    <w:rsid w:val="00D520A0"/>
    <w:rsid w:val="00D60A53"/>
    <w:rsid w:val="00D67146"/>
    <w:rsid w:val="00D81F56"/>
    <w:rsid w:val="00D96D28"/>
    <w:rsid w:val="00D97CD1"/>
    <w:rsid w:val="00DA25A0"/>
    <w:rsid w:val="00DB195A"/>
    <w:rsid w:val="00DB72D1"/>
    <w:rsid w:val="00DC198D"/>
    <w:rsid w:val="00DD2215"/>
    <w:rsid w:val="00DD3918"/>
    <w:rsid w:val="00DD5EB1"/>
    <w:rsid w:val="00DE45DF"/>
    <w:rsid w:val="00DE5D67"/>
    <w:rsid w:val="00DF3A86"/>
    <w:rsid w:val="00DF4DD7"/>
    <w:rsid w:val="00DF74CC"/>
    <w:rsid w:val="00E000B5"/>
    <w:rsid w:val="00E077FD"/>
    <w:rsid w:val="00E16391"/>
    <w:rsid w:val="00E16D0A"/>
    <w:rsid w:val="00E2368D"/>
    <w:rsid w:val="00E24EDF"/>
    <w:rsid w:val="00E25462"/>
    <w:rsid w:val="00E337F1"/>
    <w:rsid w:val="00E37032"/>
    <w:rsid w:val="00E37F57"/>
    <w:rsid w:val="00E431E6"/>
    <w:rsid w:val="00E43848"/>
    <w:rsid w:val="00E543B4"/>
    <w:rsid w:val="00E5559C"/>
    <w:rsid w:val="00E56D97"/>
    <w:rsid w:val="00E63162"/>
    <w:rsid w:val="00E73733"/>
    <w:rsid w:val="00E74AB5"/>
    <w:rsid w:val="00E83327"/>
    <w:rsid w:val="00E83D29"/>
    <w:rsid w:val="00E83DCD"/>
    <w:rsid w:val="00E9278C"/>
    <w:rsid w:val="00E96695"/>
    <w:rsid w:val="00EA290E"/>
    <w:rsid w:val="00EA65FC"/>
    <w:rsid w:val="00EB3955"/>
    <w:rsid w:val="00EB7529"/>
    <w:rsid w:val="00EC24BE"/>
    <w:rsid w:val="00EC2669"/>
    <w:rsid w:val="00EC79CF"/>
    <w:rsid w:val="00ED3469"/>
    <w:rsid w:val="00ED6318"/>
    <w:rsid w:val="00ED7454"/>
    <w:rsid w:val="00EE16FB"/>
    <w:rsid w:val="00EE4CF9"/>
    <w:rsid w:val="00EE4DFA"/>
    <w:rsid w:val="00EF1AED"/>
    <w:rsid w:val="00F01645"/>
    <w:rsid w:val="00F01A48"/>
    <w:rsid w:val="00F04BC8"/>
    <w:rsid w:val="00F05FCB"/>
    <w:rsid w:val="00F1078D"/>
    <w:rsid w:val="00F1389B"/>
    <w:rsid w:val="00F16D56"/>
    <w:rsid w:val="00F17AF7"/>
    <w:rsid w:val="00F17C1F"/>
    <w:rsid w:val="00F23086"/>
    <w:rsid w:val="00F258A4"/>
    <w:rsid w:val="00F4581E"/>
    <w:rsid w:val="00F526EA"/>
    <w:rsid w:val="00F73DC4"/>
    <w:rsid w:val="00F83206"/>
    <w:rsid w:val="00F834FE"/>
    <w:rsid w:val="00F92444"/>
    <w:rsid w:val="00F92530"/>
    <w:rsid w:val="00F93BEF"/>
    <w:rsid w:val="00F951B0"/>
    <w:rsid w:val="00FA094B"/>
    <w:rsid w:val="00FA2158"/>
    <w:rsid w:val="00FA7D5F"/>
    <w:rsid w:val="00FB3C91"/>
    <w:rsid w:val="00FB3F22"/>
    <w:rsid w:val="00FB7209"/>
    <w:rsid w:val="00FC7C48"/>
    <w:rsid w:val="00FD0A2F"/>
    <w:rsid w:val="00FD19FA"/>
    <w:rsid w:val="00FE6999"/>
    <w:rsid w:val="00FF0A13"/>
    <w:rsid w:val="00FF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F3465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465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9F346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1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3E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E2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375</Words>
  <Characters>2144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2019-11-07T09:20:00Z</cp:lastPrinted>
  <dcterms:created xsi:type="dcterms:W3CDTF">2019-11-14T11:43:00Z</dcterms:created>
  <dcterms:modified xsi:type="dcterms:W3CDTF">2019-11-14T12:59:00Z</dcterms:modified>
</cp:coreProperties>
</file>