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8E" w:rsidRPr="00EB3955" w:rsidRDefault="0046568E" w:rsidP="004474E3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Тульская область</w:t>
      </w:r>
    </w:p>
    <w:p w:rsidR="0046568E" w:rsidRPr="00EB3955" w:rsidRDefault="0046568E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46568E" w:rsidRPr="00EB3955" w:rsidRDefault="0046568E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ЩЁКИНСКОГО РАЙОНА</w:t>
      </w:r>
    </w:p>
    <w:p w:rsidR="0046568E" w:rsidRDefault="0046568E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46568E" w:rsidRDefault="0046568E" w:rsidP="00EE4CF9"/>
              </w:txbxContent>
            </v:textbox>
          </v:shape>
        </w:pict>
      </w:r>
      <w:r w:rsidRPr="00EB3955">
        <w:rPr>
          <w:b/>
          <w:bCs/>
          <w:sz w:val="28"/>
          <w:szCs w:val="28"/>
        </w:rPr>
        <w:t xml:space="preserve">АДМИНИСТРАЦИЯ МУНИЦИПАЛЬНОГО </w:t>
      </w:r>
    </w:p>
    <w:p w:rsidR="0046568E" w:rsidRPr="00EB3955" w:rsidRDefault="0046568E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46568E" w:rsidRPr="00EB3955" w:rsidRDefault="0046568E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46568E" w:rsidRPr="00EB3955" w:rsidRDefault="0046568E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П О С Т А Н О В Л Е Н И Е</w:t>
      </w:r>
    </w:p>
    <w:p w:rsidR="0046568E" w:rsidRPr="00EB3955" w:rsidRDefault="0046568E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46568E" w:rsidRPr="00EB3955" w:rsidRDefault="0046568E" w:rsidP="00EE4CF9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</w:t>
      </w:r>
      <w:r w:rsidRPr="00EB3955">
        <w:rPr>
          <w:b/>
          <w:sz w:val="28"/>
          <w:szCs w:val="28"/>
        </w:rPr>
        <w:t xml:space="preserve">2019 года                           </w:t>
      </w:r>
      <w:r>
        <w:rPr>
          <w:b/>
          <w:sz w:val="28"/>
          <w:szCs w:val="28"/>
        </w:rPr>
        <w:t xml:space="preserve">           </w:t>
      </w:r>
      <w:r w:rsidRPr="00EB39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№ Проект</w:t>
      </w:r>
    </w:p>
    <w:p w:rsidR="0046568E" w:rsidRPr="00EB3955" w:rsidRDefault="0046568E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46568E" w:rsidRPr="00EB3955" w:rsidRDefault="0046568E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46568E" w:rsidRPr="00EB3955" w:rsidRDefault="0046568E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 xml:space="preserve">Огаревское Щекинского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23 мая 2019 </w:t>
      </w:r>
      <w:r w:rsidRPr="00EB39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  </w:t>
      </w:r>
      <w:r w:rsidRPr="00EB3955">
        <w:rPr>
          <w:rFonts w:ascii="Times New Roman" w:hAnsi="Times New Roman" w:cs="Times New Roman"/>
          <w:sz w:val="28"/>
          <w:szCs w:val="28"/>
        </w:rPr>
        <w:t xml:space="preserve">«Об утверждении  Порядка </w:t>
      </w:r>
      <w:r>
        <w:rPr>
          <w:rFonts w:ascii="Times New Roman" w:hAnsi="Times New Roman" w:cs="Times New Roman"/>
          <w:sz w:val="28"/>
          <w:szCs w:val="28"/>
        </w:rPr>
        <w:t>введения особого противопожарного режима и контроля за его исполнением на территории муниципального образования Огаревское Щекинского района</w:t>
      </w:r>
      <w:r w:rsidRPr="00EB3955">
        <w:rPr>
          <w:rFonts w:ascii="Times New Roman" w:hAnsi="Times New Roman" w:cs="Times New Roman"/>
          <w:sz w:val="28"/>
          <w:szCs w:val="28"/>
        </w:rPr>
        <w:t>»</w:t>
      </w:r>
    </w:p>
    <w:p w:rsidR="0046568E" w:rsidRPr="00EB3955" w:rsidRDefault="0046568E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46568E" w:rsidRPr="00FE259C" w:rsidRDefault="0046568E" w:rsidP="00EE4CF9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FE259C">
        <w:rPr>
          <w:sz w:val="28"/>
          <w:szCs w:val="28"/>
        </w:rPr>
        <w:t xml:space="preserve"> 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согласно  Протеста</w:t>
      </w:r>
      <w:bookmarkStart w:id="0" w:name="_GoBack"/>
      <w:bookmarkEnd w:id="0"/>
      <w:r w:rsidRPr="00FE259C">
        <w:rPr>
          <w:sz w:val="28"/>
          <w:szCs w:val="28"/>
        </w:rPr>
        <w:t xml:space="preserve"> прокуратуры г. Щекино от 28.10.2019 года № 7-01-2019, на основании Устава муниципального образования Огаревское Щекинского района, администрация муниципального </w:t>
      </w:r>
      <w:r>
        <w:rPr>
          <w:sz w:val="28"/>
          <w:szCs w:val="28"/>
        </w:rPr>
        <w:t xml:space="preserve">Огаревское Щекинского района,  </w:t>
      </w:r>
      <w:r w:rsidRPr="00BE2471">
        <w:rPr>
          <w:b/>
          <w:sz w:val="28"/>
          <w:szCs w:val="28"/>
        </w:rPr>
        <w:t>ПОСТАНОВЛЯЕТ:</w:t>
      </w:r>
    </w:p>
    <w:p w:rsidR="0046568E" w:rsidRPr="001E4521" w:rsidRDefault="0046568E" w:rsidP="001E452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 постановление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Щекинского района 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23 мая 2019 №74  «Об утверждении  Порядка введения особого противопожарного режима и контроля за его исполнением на 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568E" w:rsidRDefault="0046568E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с.п. Огаревка, ул. Шахтерская, д.7.</w:t>
      </w:r>
    </w:p>
    <w:p w:rsidR="0046568E" w:rsidRPr="00EE4CF9" w:rsidRDefault="0046568E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p w:rsidR="0046568E" w:rsidRPr="00EE4CF9" w:rsidRDefault="0046568E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3. Контроль за исполнением постановления оставляю за собой.</w:t>
      </w:r>
    </w:p>
    <w:p w:rsidR="0046568E" w:rsidRPr="00EE4CF9" w:rsidRDefault="0046568E" w:rsidP="00EE4CF9">
      <w:pPr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4. Постановление в</w:t>
      </w:r>
      <w:r>
        <w:rPr>
          <w:sz w:val="28"/>
          <w:szCs w:val="28"/>
        </w:rPr>
        <w:t>ступает в силу со дня обнародования</w:t>
      </w:r>
      <w:r w:rsidRPr="00EE4CF9">
        <w:rPr>
          <w:sz w:val="28"/>
          <w:szCs w:val="28"/>
        </w:rPr>
        <w:t xml:space="preserve">. </w:t>
      </w:r>
    </w:p>
    <w:p w:rsidR="0046568E" w:rsidRDefault="0046568E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568E" w:rsidRDefault="0046568E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568E" w:rsidRDefault="0046568E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6568E" w:rsidRPr="00EE4CF9" w:rsidRDefault="0046568E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46568E" w:rsidRDefault="0046568E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E4CF9">
        <w:rPr>
          <w:b/>
          <w:sz w:val="28"/>
          <w:szCs w:val="28"/>
        </w:rPr>
        <w:t>Огаревское</w:t>
      </w:r>
    </w:p>
    <w:p w:rsidR="0046568E" w:rsidRPr="00EE4CF9" w:rsidRDefault="0046568E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 xml:space="preserve">Щекинского района       </w:t>
      </w:r>
      <w:r>
        <w:rPr>
          <w:b/>
          <w:sz w:val="28"/>
          <w:szCs w:val="28"/>
        </w:rPr>
        <w:t xml:space="preserve">                                     </w:t>
      </w:r>
      <w:r w:rsidRPr="00EE4CF9">
        <w:rPr>
          <w:b/>
          <w:sz w:val="28"/>
          <w:szCs w:val="28"/>
        </w:rPr>
        <w:t xml:space="preserve">                 А.В. Данилин</w:t>
      </w:r>
      <w:r>
        <w:rPr>
          <w:b/>
          <w:sz w:val="28"/>
          <w:szCs w:val="28"/>
        </w:rPr>
        <w:t xml:space="preserve"> </w:t>
      </w:r>
    </w:p>
    <w:p w:rsidR="0046568E" w:rsidRPr="00EE4CF9" w:rsidRDefault="0046568E" w:rsidP="009F3465">
      <w:pPr>
        <w:ind w:firstLine="709"/>
        <w:jc w:val="both"/>
        <w:rPr>
          <w:b/>
          <w:sz w:val="28"/>
          <w:szCs w:val="28"/>
        </w:rPr>
      </w:pPr>
    </w:p>
    <w:p w:rsidR="0046568E" w:rsidRPr="00EE4CF9" w:rsidRDefault="0046568E" w:rsidP="009F3465">
      <w:pPr>
        <w:ind w:firstLine="709"/>
        <w:jc w:val="both"/>
        <w:rPr>
          <w:b/>
          <w:sz w:val="28"/>
          <w:szCs w:val="28"/>
        </w:rPr>
      </w:pPr>
    </w:p>
    <w:p w:rsidR="0046568E" w:rsidRDefault="0046568E" w:rsidP="009F3465">
      <w:pPr>
        <w:ind w:firstLine="709"/>
        <w:jc w:val="both"/>
        <w:rPr>
          <w:sz w:val="28"/>
          <w:szCs w:val="28"/>
        </w:rPr>
      </w:pPr>
    </w:p>
    <w:p w:rsidR="0046568E" w:rsidRDefault="0046568E" w:rsidP="009F3465">
      <w:pPr>
        <w:ind w:firstLine="709"/>
        <w:jc w:val="both"/>
        <w:rPr>
          <w:sz w:val="28"/>
          <w:szCs w:val="28"/>
        </w:rPr>
      </w:pPr>
    </w:p>
    <w:p w:rsidR="0046568E" w:rsidRDefault="0046568E" w:rsidP="009F3465">
      <w:pPr>
        <w:ind w:firstLine="709"/>
        <w:jc w:val="both"/>
        <w:rPr>
          <w:sz w:val="28"/>
          <w:szCs w:val="28"/>
        </w:rPr>
      </w:pPr>
    </w:p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/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46568E" w:rsidRDefault="0046568E" w:rsidP="00912751">
      <w:pPr>
        <w:jc w:val="both"/>
        <w:outlineLvl w:val="0"/>
        <w:rPr>
          <w:b/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b/>
          <w:sz w:val="28"/>
          <w:szCs w:val="28"/>
        </w:rPr>
      </w:pPr>
    </w:p>
    <w:p w:rsidR="0046568E" w:rsidRDefault="0046568E" w:rsidP="00BE24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Согласовано:</w:t>
      </w:r>
    </w:p>
    <w:p w:rsidR="0046568E" w:rsidRDefault="0046568E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46568E" w:rsidRDefault="0046568E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</w:p>
    <w:p w:rsidR="0046568E" w:rsidRDefault="0046568E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Ситникова Л.С.</w:t>
      </w:r>
    </w:p>
    <w:p w:rsidR="0046568E" w:rsidRDefault="0046568E" w:rsidP="00003545">
      <w:pPr>
        <w:outlineLvl w:val="0"/>
        <w:rPr>
          <w:sz w:val="28"/>
          <w:szCs w:val="28"/>
        </w:rPr>
        <w:sectPr w:rsidR="0046568E">
          <w:pgSz w:w="11906" w:h="16838"/>
          <w:pgMar w:top="1134" w:right="851" w:bottom="1134" w:left="992" w:header="709" w:footer="709" w:gutter="0"/>
          <w:cols w:space="720"/>
        </w:sectPr>
      </w:pPr>
      <w:r>
        <w:rPr>
          <w:sz w:val="28"/>
          <w:szCs w:val="28"/>
        </w:rPr>
        <w:t>Тел: 2-05-66(205)</w:t>
      </w:r>
    </w:p>
    <w:p w:rsidR="0046568E" w:rsidRDefault="0046568E"/>
    <w:sectPr w:rsidR="0046568E" w:rsidSect="004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9B"/>
    <w:rsid w:val="00003545"/>
    <w:rsid w:val="00015BFD"/>
    <w:rsid w:val="000424B8"/>
    <w:rsid w:val="000537C2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D3E28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77E7F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1E4521"/>
    <w:rsid w:val="002011D9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4C35"/>
    <w:rsid w:val="00255AB4"/>
    <w:rsid w:val="002622EA"/>
    <w:rsid w:val="002644F3"/>
    <w:rsid w:val="002667A0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302B96"/>
    <w:rsid w:val="00305F8C"/>
    <w:rsid w:val="0031121E"/>
    <w:rsid w:val="00322572"/>
    <w:rsid w:val="003271D8"/>
    <w:rsid w:val="003333CA"/>
    <w:rsid w:val="00340CE0"/>
    <w:rsid w:val="00343421"/>
    <w:rsid w:val="00351E26"/>
    <w:rsid w:val="003718BD"/>
    <w:rsid w:val="00372134"/>
    <w:rsid w:val="00384B41"/>
    <w:rsid w:val="00394E80"/>
    <w:rsid w:val="003976E8"/>
    <w:rsid w:val="003A0DA9"/>
    <w:rsid w:val="003A2E29"/>
    <w:rsid w:val="003A6557"/>
    <w:rsid w:val="003B2C68"/>
    <w:rsid w:val="003B3909"/>
    <w:rsid w:val="003C4404"/>
    <w:rsid w:val="003E0CFA"/>
    <w:rsid w:val="003E68E5"/>
    <w:rsid w:val="003F5185"/>
    <w:rsid w:val="0040186A"/>
    <w:rsid w:val="004029D9"/>
    <w:rsid w:val="00407038"/>
    <w:rsid w:val="00424797"/>
    <w:rsid w:val="00433967"/>
    <w:rsid w:val="00440FE2"/>
    <w:rsid w:val="00444A93"/>
    <w:rsid w:val="004474E3"/>
    <w:rsid w:val="004525FB"/>
    <w:rsid w:val="004541CC"/>
    <w:rsid w:val="00464C58"/>
    <w:rsid w:val="004655C7"/>
    <w:rsid w:val="0046568E"/>
    <w:rsid w:val="0046674E"/>
    <w:rsid w:val="004705EE"/>
    <w:rsid w:val="00480C58"/>
    <w:rsid w:val="00491A04"/>
    <w:rsid w:val="004C548C"/>
    <w:rsid w:val="004C6659"/>
    <w:rsid w:val="004C7BEC"/>
    <w:rsid w:val="004C7F8D"/>
    <w:rsid w:val="004D0F0F"/>
    <w:rsid w:val="004E0E62"/>
    <w:rsid w:val="004F2B60"/>
    <w:rsid w:val="00510E29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6BF3"/>
    <w:rsid w:val="005823ED"/>
    <w:rsid w:val="00585881"/>
    <w:rsid w:val="00593D35"/>
    <w:rsid w:val="005A5147"/>
    <w:rsid w:val="005A78DE"/>
    <w:rsid w:val="005B3F83"/>
    <w:rsid w:val="005C6BE5"/>
    <w:rsid w:val="005D0857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6532"/>
    <w:rsid w:val="0065164B"/>
    <w:rsid w:val="006516D4"/>
    <w:rsid w:val="00685AD7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4F27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920"/>
    <w:rsid w:val="00794FBE"/>
    <w:rsid w:val="007B19A7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2410C"/>
    <w:rsid w:val="00830B0F"/>
    <w:rsid w:val="00830B8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B04BC"/>
    <w:rsid w:val="008B0542"/>
    <w:rsid w:val="008B5223"/>
    <w:rsid w:val="008C03AB"/>
    <w:rsid w:val="008C075C"/>
    <w:rsid w:val="008C6841"/>
    <w:rsid w:val="008D10C9"/>
    <w:rsid w:val="008F28E8"/>
    <w:rsid w:val="008F744B"/>
    <w:rsid w:val="008F7638"/>
    <w:rsid w:val="00900067"/>
    <w:rsid w:val="009049FE"/>
    <w:rsid w:val="00912751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928FE"/>
    <w:rsid w:val="00994D11"/>
    <w:rsid w:val="009A5C2A"/>
    <w:rsid w:val="009B212A"/>
    <w:rsid w:val="009B7FE2"/>
    <w:rsid w:val="009C586D"/>
    <w:rsid w:val="009E0EBA"/>
    <w:rsid w:val="009E7BEF"/>
    <w:rsid w:val="009F304D"/>
    <w:rsid w:val="009F325E"/>
    <w:rsid w:val="009F3465"/>
    <w:rsid w:val="00A0232C"/>
    <w:rsid w:val="00A0508A"/>
    <w:rsid w:val="00A14C33"/>
    <w:rsid w:val="00A5114D"/>
    <w:rsid w:val="00A631E2"/>
    <w:rsid w:val="00A642C1"/>
    <w:rsid w:val="00A7195B"/>
    <w:rsid w:val="00A752D2"/>
    <w:rsid w:val="00AA1187"/>
    <w:rsid w:val="00AA78AC"/>
    <w:rsid w:val="00AB1B0A"/>
    <w:rsid w:val="00AC3103"/>
    <w:rsid w:val="00AC60C6"/>
    <w:rsid w:val="00AD44B0"/>
    <w:rsid w:val="00AD47A9"/>
    <w:rsid w:val="00AF2A37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2471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3751"/>
    <w:rsid w:val="00C36DE1"/>
    <w:rsid w:val="00C375B5"/>
    <w:rsid w:val="00C44484"/>
    <w:rsid w:val="00C459A1"/>
    <w:rsid w:val="00C46F0E"/>
    <w:rsid w:val="00C51AFB"/>
    <w:rsid w:val="00C551DD"/>
    <w:rsid w:val="00C62369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368D"/>
    <w:rsid w:val="00E24EDF"/>
    <w:rsid w:val="00E25462"/>
    <w:rsid w:val="00E337F1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74AB5"/>
    <w:rsid w:val="00E83327"/>
    <w:rsid w:val="00E83D29"/>
    <w:rsid w:val="00E83DCD"/>
    <w:rsid w:val="00E9278C"/>
    <w:rsid w:val="00E96695"/>
    <w:rsid w:val="00EA290E"/>
    <w:rsid w:val="00EA65FC"/>
    <w:rsid w:val="00EB3955"/>
    <w:rsid w:val="00EB7529"/>
    <w:rsid w:val="00EC24BE"/>
    <w:rsid w:val="00EC2669"/>
    <w:rsid w:val="00EC79CF"/>
    <w:rsid w:val="00ED3469"/>
    <w:rsid w:val="00ED7454"/>
    <w:rsid w:val="00EE16FB"/>
    <w:rsid w:val="00EE4CF9"/>
    <w:rsid w:val="00EE4DFA"/>
    <w:rsid w:val="00EF1AED"/>
    <w:rsid w:val="00F01645"/>
    <w:rsid w:val="00F01A48"/>
    <w:rsid w:val="00F04BC8"/>
    <w:rsid w:val="00F05FCB"/>
    <w:rsid w:val="00F1078D"/>
    <w:rsid w:val="00F1389B"/>
    <w:rsid w:val="00F16D56"/>
    <w:rsid w:val="00F17AF7"/>
    <w:rsid w:val="00F17C1F"/>
    <w:rsid w:val="00F23086"/>
    <w:rsid w:val="00F258A4"/>
    <w:rsid w:val="00F4581E"/>
    <w:rsid w:val="00F526EA"/>
    <w:rsid w:val="00F73DC4"/>
    <w:rsid w:val="00F83206"/>
    <w:rsid w:val="00F834FE"/>
    <w:rsid w:val="00F92530"/>
    <w:rsid w:val="00F93BEF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259C"/>
    <w:rsid w:val="00FE6999"/>
    <w:rsid w:val="00FF0A13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F3465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465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9F34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3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2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371</Words>
  <Characters>2116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2019-11-07T09:20:00Z</cp:lastPrinted>
  <dcterms:created xsi:type="dcterms:W3CDTF">2019-11-13T12:32:00Z</dcterms:created>
  <dcterms:modified xsi:type="dcterms:W3CDTF">2019-11-14T07:07:00Z</dcterms:modified>
</cp:coreProperties>
</file>