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63" w:rsidRDefault="00D56463" w:rsidP="007A45E6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</w:p>
    <w:p w:rsidR="00D56463" w:rsidRDefault="00D56463" w:rsidP="007A45E6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D56463" w:rsidRDefault="00D56463" w:rsidP="007A45E6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D56463" w:rsidRDefault="00D56463" w:rsidP="007A45E6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ЩЁКИНСКОГО РАЙОНА</w:t>
      </w:r>
    </w:p>
    <w:p w:rsidR="00D56463" w:rsidRDefault="00D56463" w:rsidP="007A45E6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</w:p>
    <w:p w:rsidR="00D56463" w:rsidRDefault="00D56463" w:rsidP="007A45E6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9pt;margin-top:17.7pt;width:9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" filled="f" stroked="f">
            <v:textbox inset="0,0,0,0">
              <w:txbxContent>
                <w:p w:rsidR="00D56463" w:rsidRDefault="00D56463" w:rsidP="007A45E6"/>
              </w:txbxContent>
            </v:textbox>
          </v:shape>
        </w:pict>
      </w:r>
      <w:r>
        <w:rPr>
          <w:b/>
          <w:bCs/>
          <w:sz w:val="28"/>
          <w:szCs w:val="28"/>
        </w:rPr>
        <w:t xml:space="preserve">АДМИНИСТРАЦИЯ МУНИЦИПАЛЬНОГО </w:t>
      </w:r>
    </w:p>
    <w:p w:rsidR="00D56463" w:rsidRDefault="00D56463" w:rsidP="007A45E6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ОБРАЗОВАНИЯ ОГАРЕВСКОЕ ЩЁКИНСКОГО РАЙОНА </w:t>
      </w:r>
    </w:p>
    <w:p w:rsidR="00D56463" w:rsidRDefault="00D56463" w:rsidP="007A45E6">
      <w:pPr>
        <w:shd w:val="clear" w:color="auto" w:fill="FFFFFF"/>
        <w:tabs>
          <w:tab w:val="left" w:pos="709"/>
          <w:tab w:val="left" w:pos="8505"/>
        </w:tabs>
        <w:rPr>
          <w:b/>
          <w:bCs/>
          <w:sz w:val="28"/>
          <w:szCs w:val="28"/>
        </w:rPr>
      </w:pPr>
    </w:p>
    <w:p w:rsidR="00D56463" w:rsidRDefault="00D56463" w:rsidP="007A45E6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D56463" w:rsidRDefault="00D56463" w:rsidP="007A45E6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</w:p>
    <w:p w:rsidR="00D56463" w:rsidRDefault="00D56463" w:rsidP="007A45E6">
      <w:pPr>
        <w:tabs>
          <w:tab w:val="left" w:pos="5160"/>
        </w:tabs>
        <w:jc w:val="center"/>
        <w:rPr>
          <w:b/>
          <w:sz w:val="32"/>
          <w:szCs w:val="32"/>
        </w:rPr>
      </w:pPr>
    </w:p>
    <w:p w:rsidR="00D56463" w:rsidRDefault="00D56463" w:rsidP="007A45E6">
      <w:pPr>
        <w:tabs>
          <w:tab w:val="left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 2019 года                                                              № _____</w:t>
      </w:r>
    </w:p>
    <w:p w:rsidR="00D56463" w:rsidRDefault="00D56463"/>
    <w:p w:rsidR="00D56463" w:rsidRDefault="00D56463" w:rsidP="007A45E6"/>
    <w:p w:rsidR="00D56463" w:rsidRDefault="00D56463" w:rsidP="00E05901">
      <w:pPr>
        <w:pStyle w:val="20"/>
        <w:shd w:val="clear" w:color="auto" w:fill="auto"/>
        <w:spacing w:after="0" w:line="276" w:lineRule="auto"/>
        <w:jc w:val="center"/>
        <w:rPr>
          <w:sz w:val="28"/>
          <w:szCs w:val="28"/>
        </w:rPr>
      </w:pPr>
      <w:r>
        <w:tab/>
      </w:r>
      <w:bookmarkStart w:id="0" w:name="Par45"/>
      <w:bookmarkEnd w:id="0"/>
    </w:p>
    <w:p w:rsidR="00D56463" w:rsidRDefault="00D56463" w:rsidP="003B53CC">
      <w:pPr>
        <w:tabs>
          <w:tab w:val="left" w:pos="3705"/>
        </w:tabs>
        <w:jc w:val="center"/>
        <w:rPr>
          <w:b/>
          <w:sz w:val="28"/>
          <w:szCs w:val="28"/>
        </w:rPr>
      </w:pPr>
      <w:r w:rsidRPr="003B53CC">
        <w:rPr>
          <w:b/>
          <w:sz w:val="28"/>
          <w:szCs w:val="28"/>
        </w:rPr>
        <w:t>Об утверждении регламента ведомственного контроля</w:t>
      </w:r>
    </w:p>
    <w:p w:rsidR="00D56463" w:rsidRPr="003B53CC" w:rsidRDefault="00D56463" w:rsidP="003B53CC">
      <w:pPr>
        <w:tabs>
          <w:tab w:val="left" w:pos="3705"/>
        </w:tabs>
        <w:jc w:val="center"/>
        <w:rPr>
          <w:b/>
          <w:sz w:val="28"/>
          <w:szCs w:val="28"/>
        </w:rPr>
      </w:pPr>
      <w:r w:rsidRPr="003B53CC">
        <w:rPr>
          <w:b/>
          <w:sz w:val="28"/>
          <w:szCs w:val="28"/>
        </w:rPr>
        <w:t>за соблюдением трудового законодательства и иных нормативных правовых актов, содержащих нормы трудового права</w:t>
      </w:r>
    </w:p>
    <w:p w:rsidR="00D56463" w:rsidRDefault="00D56463" w:rsidP="003B53CC">
      <w:pPr>
        <w:tabs>
          <w:tab w:val="left" w:pos="3705"/>
        </w:tabs>
        <w:rPr>
          <w:b/>
          <w:sz w:val="28"/>
          <w:szCs w:val="28"/>
        </w:rPr>
      </w:pPr>
    </w:p>
    <w:p w:rsidR="00D56463" w:rsidRPr="003B53CC" w:rsidRDefault="00D56463" w:rsidP="003B53CC">
      <w:pPr>
        <w:tabs>
          <w:tab w:val="left" w:pos="3705"/>
        </w:tabs>
        <w:rPr>
          <w:b/>
          <w:sz w:val="28"/>
          <w:szCs w:val="28"/>
        </w:rPr>
      </w:pPr>
    </w:p>
    <w:p w:rsidR="00D56463" w:rsidRPr="002F73BD" w:rsidRDefault="00D56463" w:rsidP="00E05901">
      <w:pPr>
        <w:tabs>
          <w:tab w:val="left" w:pos="3705"/>
        </w:tabs>
        <w:spacing w:line="360" w:lineRule="auto"/>
        <w:ind w:firstLine="567"/>
        <w:jc w:val="both"/>
        <w:rPr>
          <w:sz w:val="28"/>
          <w:szCs w:val="28"/>
        </w:rPr>
      </w:pPr>
      <w:r w:rsidRPr="002F73BD">
        <w:rPr>
          <w:spacing w:val="2"/>
          <w:sz w:val="28"/>
          <w:szCs w:val="28"/>
        </w:rPr>
        <w:t xml:space="preserve">В соответствии со статьей 353.1 </w:t>
      </w:r>
      <w:hyperlink r:id="rId7" w:history="1">
        <w:r w:rsidRPr="002F73BD">
          <w:rPr>
            <w:rStyle w:val="Hyperlink"/>
            <w:color w:val="auto"/>
            <w:spacing w:val="2"/>
            <w:sz w:val="28"/>
            <w:szCs w:val="28"/>
            <w:u w:val="none"/>
          </w:rPr>
          <w:t>Трудового кодекса Российской Федерации</w:t>
        </w:r>
      </w:hyperlink>
      <w:r w:rsidRPr="002F73BD">
        <w:rPr>
          <w:spacing w:val="2"/>
          <w:sz w:val="28"/>
          <w:szCs w:val="28"/>
        </w:rPr>
        <w:t xml:space="preserve">, </w:t>
      </w:r>
      <w:hyperlink r:id="rId8" w:history="1">
        <w:r w:rsidRPr="002F73BD">
          <w:rPr>
            <w:rStyle w:val="Hyperlink"/>
            <w:color w:val="auto"/>
            <w:spacing w:val="2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2F73BD">
        <w:rPr>
          <w:color w:val="2D2D2D"/>
          <w:spacing w:val="2"/>
          <w:sz w:val="28"/>
          <w:szCs w:val="28"/>
        </w:rPr>
        <w:t>, в</w:t>
      </w:r>
      <w:r w:rsidRPr="002F73BD">
        <w:rPr>
          <w:sz w:val="28"/>
          <w:szCs w:val="28"/>
        </w:rPr>
        <w:t xml:space="preserve"> целях реализации Закона Тульской области от 05.02.2019 г. № 3-ЗТО «О ведомственном контроле за соблюдением трудового законодательства и иных нормативных правовых актов, содержащих нормы трудового права в Тульской области», администрация муниципального образования Огаревское Щекинского района </w:t>
      </w:r>
      <w:r w:rsidRPr="00E05901">
        <w:rPr>
          <w:b/>
          <w:sz w:val="28"/>
          <w:szCs w:val="28"/>
        </w:rPr>
        <w:t>ПОСТАНОВЛЯЕТ:</w:t>
      </w:r>
    </w:p>
    <w:p w:rsidR="00D56463" w:rsidRPr="002F73BD" w:rsidRDefault="00D56463" w:rsidP="00E05901">
      <w:pPr>
        <w:tabs>
          <w:tab w:val="left" w:pos="3705"/>
        </w:tabs>
        <w:spacing w:line="360" w:lineRule="auto"/>
        <w:ind w:firstLine="567"/>
        <w:jc w:val="both"/>
        <w:rPr>
          <w:sz w:val="28"/>
          <w:szCs w:val="28"/>
        </w:rPr>
      </w:pPr>
      <w:r w:rsidRPr="002F73BD">
        <w:rPr>
          <w:sz w:val="28"/>
          <w:szCs w:val="28"/>
        </w:rPr>
        <w:t>1. Утвердить Регламент по проведению ведомственного контроля за соблюдением трудового законодательства (Приложение №1).</w:t>
      </w:r>
    </w:p>
    <w:p w:rsidR="00D56463" w:rsidRPr="002F73BD" w:rsidRDefault="00D56463" w:rsidP="00E05901">
      <w:pPr>
        <w:tabs>
          <w:tab w:val="left" w:pos="3705"/>
        </w:tabs>
        <w:spacing w:line="360" w:lineRule="auto"/>
        <w:ind w:firstLine="567"/>
        <w:jc w:val="both"/>
        <w:rPr>
          <w:sz w:val="28"/>
          <w:szCs w:val="28"/>
        </w:rPr>
      </w:pPr>
      <w:r w:rsidRPr="002F73BD">
        <w:rPr>
          <w:sz w:val="28"/>
          <w:szCs w:val="28"/>
        </w:rPr>
        <w:t>2. Назначить ответственным за проведение мероприятий по ведомственному контролю за  соблюдением трудового законодательства консультанта по организационной работе и работе с территориями администрации муниципального образования Огаревское Щекинского района  Дружинину М.Я.</w:t>
      </w:r>
    </w:p>
    <w:p w:rsidR="00D56463" w:rsidRPr="002F73BD" w:rsidRDefault="00D56463" w:rsidP="00E05901">
      <w:pPr>
        <w:tabs>
          <w:tab w:val="left" w:pos="3705"/>
        </w:tabs>
        <w:spacing w:line="360" w:lineRule="auto"/>
        <w:ind w:firstLine="567"/>
        <w:jc w:val="both"/>
        <w:rPr>
          <w:sz w:val="28"/>
          <w:szCs w:val="28"/>
        </w:rPr>
      </w:pPr>
      <w:r w:rsidRPr="002F73BD">
        <w:rPr>
          <w:sz w:val="28"/>
          <w:szCs w:val="28"/>
        </w:rPr>
        <w:t>3. Контроль за исполнением данного постановления оставляю за собой.</w:t>
      </w:r>
    </w:p>
    <w:p w:rsidR="00D56463" w:rsidRPr="003B53CC" w:rsidRDefault="00D56463" w:rsidP="00E05901">
      <w:pPr>
        <w:tabs>
          <w:tab w:val="left" w:pos="3705"/>
        </w:tabs>
        <w:spacing w:line="360" w:lineRule="auto"/>
        <w:ind w:firstLine="567"/>
        <w:jc w:val="both"/>
        <w:rPr>
          <w:sz w:val="28"/>
          <w:szCs w:val="28"/>
        </w:rPr>
      </w:pPr>
      <w:r w:rsidRPr="003B53CC">
        <w:rPr>
          <w:sz w:val="28"/>
          <w:szCs w:val="28"/>
        </w:rPr>
        <w:t>4.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D56463" w:rsidRPr="003B53CC" w:rsidRDefault="00D56463" w:rsidP="00E05901">
      <w:pPr>
        <w:tabs>
          <w:tab w:val="left" w:pos="3705"/>
        </w:tabs>
        <w:spacing w:line="360" w:lineRule="auto"/>
        <w:jc w:val="both"/>
        <w:rPr>
          <w:sz w:val="28"/>
          <w:szCs w:val="28"/>
        </w:rPr>
      </w:pPr>
      <w:r w:rsidRPr="003B53CC">
        <w:rPr>
          <w:sz w:val="28"/>
          <w:szCs w:val="28"/>
        </w:rPr>
        <w:t xml:space="preserve">        5. Постановление вступает в силу со дня официального обнародования.</w:t>
      </w:r>
    </w:p>
    <w:p w:rsidR="00D56463" w:rsidRDefault="00D56463" w:rsidP="003B53CC">
      <w:pPr>
        <w:tabs>
          <w:tab w:val="left" w:pos="3705"/>
        </w:tabs>
        <w:rPr>
          <w:sz w:val="28"/>
          <w:szCs w:val="28"/>
        </w:rPr>
      </w:pPr>
    </w:p>
    <w:p w:rsidR="00D56463" w:rsidRPr="002F73BD" w:rsidRDefault="00D56463" w:rsidP="003B53CC">
      <w:pPr>
        <w:tabs>
          <w:tab w:val="left" w:pos="3705"/>
        </w:tabs>
        <w:rPr>
          <w:sz w:val="28"/>
          <w:szCs w:val="28"/>
        </w:rPr>
      </w:pPr>
    </w:p>
    <w:p w:rsidR="00D56463" w:rsidRPr="003B53CC" w:rsidRDefault="00D56463" w:rsidP="003B53CC">
      <w:pPr>
        <w:tabs>
          <w:tab w:val="left" w:pos="3705"/>
        </w:tabs>
        <w:rPr>
          <w:sz w:val="28"/>
          <w:szCs w:val="28"/>
        </w:rPr>
      </w:pPr>
    </w:p>
    <w:p w:rsidR="00D56463" w:rsidRDefault="00D56463" w:rsidP="003B53CC">
      <w:pPr>
        <w:tabs>
          <w:tab w:val="left" w:pos="3705"/>
        </w:tabs>
        <w:rPr>
          <w:b/>
          <w:sz w:val="28"/>
          <w:szCs w:val="28"/>
        </w:rPr>
      </w:pPr>
      <w:r w:rsidRPr="003B53CC">
        <w:rPr>
          <w:b/>
          <w:sz w:val="28"/>
          <w:szCs w:val="28"/>
        </w:rPr>
        <w:t>Глава администрации</w:t>
      </w:r>
    </w:p>
    <w:p w:rsidR="00D56463" w:rsidRDefault="00D56463" w:rsidP="003B53CC">
      <w:pPr>
        <w:tabs>
          <w:tab w:val="left" w:pos="3705"/>
        </w:tabs>
        <w:rPr>
          <w:b/>
          <w:sz w:val="28"/>
          <w:szCs w:val="28"/>
        </w:rPr>
      </w:pPr>
      <w:r w:rsidRPr="003B53CC">
        <w:rPr>
          <w:b/>
          <w:sz w:val="28"/>
          <w:szCs w:val="28"/>
        </w:rPr>
        <w:t xml:space="preserve"> муниципального образования Огаревское</w:t>
      </w:r>
    </w:p>
    <w:p w:rsidR="00D56463" w:rsidRPr="00E05901" w:rsidRDefault="00D56463" w:rsidP="003B53CC">
      <w:pPr>
        <w:tabs>
          <w:tab w:val="left" w:pos="3705"/>
        </w:tabs>
        <w:rPr>
          <w:b/>
          <w:sz w:val="28"/>
          <w:szCs w:val="28"/>
        </w:rPr>
      </w:pPr>
      <w:r w:rsidRPr="003B53CC">
        <w:rPr>
          <w:b/>
          <w:sz w:val="28"/>
          <w:szCs w:val="28"/>
        </w:rPr>
        <w:t xml:space="preserve"> Щекинского района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3B53CC">
        <w:rPr>
          <w:b/>
          <w:sz w:val="28"/>
          <w:szCs w:val="28"/>
        </w:rPr>
        <w:t xml:space="preserve">         А.В. Данилин</w:t>
      </w:r>
    </w:p>
    <w:p w:rsidR="00D56463" w:rsidRPr="003B53CC" w:rsidRDefault="00D56463" w:rsidP="003B53CC">
      <w:pPr>
        <w:tabs>
          <w:tab w:val="left" w:pos="3705"/>
        </w:tabs>
        <w:rPr>
          <w:b/>
          <w:sz w:val="28"/>
          <w:szCs w:val="28"/>
        </w:rPr>
      </w:pPr>
    </w:p>
    <w:p w:rsidR="00D56463" w:rsidRDefault="00D56463" w:rsidP="003B53CC">
      <w:pPr>
        <w:tabs>
          <w:tab w:val="left" w:pos="3705"/>
        </w:tabs>
        <w:rPr>
          <w:sz w:val="28"/>
          <w:szCs w:val="28"/>
        </w:rPr>
      </w:pPr>
    </w:p>
    <w:p w:rsidR="00D56463" w:rsidRDefault="00D56463" w:rsidP="003B53CC">
      <w:pPr>
        <w:tabs>
          <w:tab w:val="left" w:pos="3705"/>
        </w:tabs>
        <w:rPr>
          <w:sz w:val="28"/>
          <w:szCs w:val="28"/>
        </w:rPr>
      </w:pPr>
    </w:p>
    <w:p w:rsidR="00D56463" w:rsidRDefault="00D56463" w:rsidP="003B53CC">
      <w:pPr>
        <w:tabs>
          <w:tab w:val="left" w:pos="3705"/>
        </w:tabs>
        <w:rPr>
          <w:sz w:val="28"/>
          <w:szCs w:val="28"/>
        </w:rPr>
      </w:pPr>
    </w:p>
    <w:p w:rsidR="00D56463" w:rsidRDefault="00D56463" w:rsidP="003B53CC">
      <w:pPr>
        <w:tabs>
          <w:tab w:val="left" w:pos="3705"/>
        </w:tabs>
        <w:rPr>
          <w:sz w:val="28"/>
          <w:szCs w:val="28"/>
        </w:rPr>
      </w:pPr>
    </w:p>
    <w:p w:rsidR="00D56463" w:rsidRDefault="00D56463" w:rsidP="003B53CC">
      <w:pPr>
        <w:tabs>
          <w:tab w:val="left" w:pos="3705"/>
        </w:tabs>
        <w:rPr>
          <w:sz w:val="28"/>
          <w:szCs w:val="28"/>
        </w:rPr>
      </w:pPr>
    </w:p>
    <w:p w:rsidR="00D56463" w:rsidRDefault="00D56463" w:rsidP="003B53CC">
      <w:pPr>
        <w:tabs>
          <w:tab w:val="left" w:pos="3705"/>
        </w:tabs>
        <w:rPr>
          <w:sz w:val="28"/>
          <w:szCs w:val="28"/>
        </w:rPr>
      </w:pPr>
    </w:p>
    <w:p w:rsidR="00D56463" w:rsidRDefault="00D56463" w:rsidP="003B53CC">
      <w:pPr>
        <w:tabs>
          <w:tab w:val="left" w:pos="3705"/>
        </w:tabs>
        <w:rPr>
          <w:sz w:val="28"/>
          <w:szCs w:val="28"/>
        </w:rPr>
      </w:pPr>
    </w:p>
    <w:p w:rsidR="00D56463" w:rsidRDefault="00D56463" w:rsidP="003B53CC">
      <w:pPr>
        <w:tabs>
          <w:tab w:val="left" w:pos="3705"/>
        </w:tabs>
        <w:rPr>
          <w:sz w:val="28"/>
          <w:szCs w:val="28"/>
        </w:rPr>
      </w:pPr>
    </w:p>
    <w:p w:rsidR="00D56463" w:rsidRDefault="00D56463" w:rsidP="003B53CC">
      <w:pPr>
        <w:tabs>
          <w:tab w:val="left" w:pos="3705"/>
        </w:tabs>
        <w:rPr>
          <w:sz w:val="28"/>
          <w:szCs w:val="28"/>
        </w:rPr>
      </w:pPr>
    </w:p>
    <w:p w:rsidR="00D56463" w:rsidRDefault="00D56463" w:rsidP="003B53CC">
      <w:pPr>
        <w:tabs>
          <w:tab w:val="left" w:pos="3705"/>
        </w:tabs>
        <w:rPr>
          <w:sz w:val="28"/>
          <w:szCs w:val="28"/>
        </w:rPr>
      </w:pPr>
    </w:p>
    <w:p w:rsidR="00D56463" w:rsidRDefault="00D56463" w:rsidP="003B53CC">
      <w:pPr>
        <w:tabs>
          <w:tab w:val="left" w:pos="3705"/>
        </w:tabs>
        <w:rPr>
          <w:sz w:val="28"/>
          <w:szCs w:val="28"/>
        </w:rPr>
      </w:pPr>
    </w:p>
    <w:p w:rsidR="00D56463" w:rsidRDefault="00D56463" w:rsidP="003B53CC">
      <w:pPr>
        <w:tabs>
          <w:tab w:val="left" w:pos="3705"/>
        </w:tabs>
        <w:rPr>
          <w:sz w:val="28"/>
          <w:szCs w:val="28"/>
        </w:rPr>
      </w:pPr>
    </w:p>
    <w:p w:rsidR="00D56463" w:rsidRDefault="00D56463" w:rsidP="003B53CC">
      <w:pPr>
        <w:tabs>
          <w:tab w:val="left" w:pos="3705"/>
        </w:tabs>
        <w:rPr>
          <w:sz w:val="28"/>
          <w:szCs w:val="28"/>
        </w:rPr>
      </w:pPr>
    </w:p>
    <w:p w:rsidR="00D56463" w:rsidRDefault="00D56463" w:rsidP="003B53CC">
      <w:pPr>
        <w:tabs>
          <w:tab w:val="left" w:pos="3705"/>
        </w:tabs>
        <w:rPr>
          <w:sz w:val="28"/>
          <w:szCs w:val="28"/>
        </w:rPr>
      </w:pPr>
    </w:p>
    <w:p w:rsidR="00D56463" w:rsidRDefault="00D56463" w:rsidP="003B53CC">
      <w:pPr>
        <w:tabs>
          <w:tab w:val="left" w:pos="3705"/>
        </w:tabs>
        <w:rPr>
          <w:sz w:val="28"/>
          <w:szCs w:val="28"/>
        </w:rPr>
      </w:pPr>
    </w:p>
    <w:p w:rsidR="00D56463" w:rsidRDefault="00D56463" w:rsidP="003B53CC">
      <w:pPr>
        <w:tabs>
          <w:tab w:val="left" w:pos="3705"/>
        </w:tabs>
        <w:rPr>
          <w:sz w:val="28"/>
          <w:szCs w:val="28"/>
        </w:rPr>
      </w:pPr>
    </w:p>
    <w:p w:rsidR="00D56463" w:rsidRDefault="00D56463" w:rsidP="003B53CC">
      <w:pPr>
        <w:tabs>
          <w:tab w:val="left" w:pos="3705"/>
        </w:tabs>
        <w:rPr>
          <w:sz w:val="28"/>
          <w:szCs w:val="28"/>
        </w:rPr>
      </w:pPr>
    </w:p>
    <w:p w:rsidR="00D56463" w:rsidRDefault="00D56463" w:rsidP="003B53CC">
      <w:pPr>
        <w:tabs>
          <w:tab w:val="left" w:pos="3705"/>
        </w:tabs>
        <w:rPr>
          <w:sz w:val="28"/>
          <w:szCs w:val="28"/>
        </w:rPr>
      </w:pPr>
    </w:p>
    <w:p w:rsidR="00D56463" w:rsidRDefault="00D56463" w:rsidP="003B53CC">
      <w:pPr>
        <w:tabs>
          <w:tab w:val="left" w:pos="3705"/>
        </w:tabs>
        <w:rPr>
          <w:sz w:val="28"/>
          <w:szCs w:val="28"/>
        </w:rPr>
      </w:pPr>
    </w:p>
    <w:p w:rsidR="00D56463" w:rsidRDefault="00D56463" w:rsidP="003B53CC">
      <w:pPr>
        <w:tabs>
          <w:tab w:val="left" w:pos="3705"/>
        </w:tabs>
        <w:rPr>
          <w:sz w:val="28"/>
          <w:szCs w:val="28"/>
        </w:rPr>
      </w:pPr>
    </w:p>
    <w:p w:rsidR="00D56463" w:rsidRDefault="00D56463" w:rsidP="003B53CC">
      <w:pPr>
        <w:tabs>
          <w:tab w:val="left" w:pos="3705"/>
        </w:tabs>
        <w:rPr>
          <w:sz w:val="28"/>
          <w:szCs w:val="28"/>
        </w:rPr>
      </w:pPr>
    </w:p>
    <w:p w:rsidR="00D56463" w:rsidRDefault="00D56463" w:rsidP="003B53CC">
      <w:pPr>
        <w:tabs>
          <w:tab w:val="left" w:pos="3705"/>
        </w:tabs>
        <w:rPr>
          <w:sz w:val="28"/>
          <w:szCs w:val="28"/>
        </w:rPr>
      </w:pPr>
    </w:p>
    <w:p w:rsidR="00D56463" w:rsidRDefault="00D56463" w:rsidP="003B53CC">
      <w:pPr>
        <w:tabs>
          <w:tab w:val="left" w:pos="3705"/>
        </w:tabs>
        <w:rPr>
          <w:sz w:val="28"/>
          <w:szCs w:val="28"/>
        </w:rPr>
      </w:pPr>
    </w:p>
    <w:p w:rsidR="00D56463" w:rsidRDefault="00D56463" w:rsidP="003B53CC">
      <w:pPr>
        <w:tabs>
          <w:tab w:val="left" w:pos="3705"/>
        </w:tabs>
        <w:rPr>
          <w:sz w:val="28"/>
          <w:szCs w:val="28"/>
        </w:rPr>
      </w:pPr>
    </w:p>
    <w:p w:rsidR="00D56463" w:rsidRDefault="00D56463" w:rsidP="003B53CC">
      <w:pPr>
        <w:tabs>
          <w:tab w:val="left" w:pos="3705"/>
        </w:tabs>
        <w:rPr>
          <w:sz w:val="28"/>
          <w:szCs w:val="28"/>
        </w:rPr>
      </w:pPr>
    </w:p>
    <w:p w:rsidR="00D56463" w:rsidRDefault="00D56463" w:rsidP="003B53CC">
      <w:pPr>
        <w:tabs>
          <w:tab w:val="left" w:pos="3705"/>
        </w:tabs>
        <w:rPr>
          <w:sz w:val="28"/>
          <w:szCs w:val="28"/>
        </w:rPr>
      </w:pPr>
    </w:p>
    <w:p w:rsidR="00D56463" w:rsidRDefault="00D56463" w:rsidP="003B53CC">
      <w:pPr>
        <w:tabs>
          <w:tab w:val="left" w:pos="3705"/>
        </w:tabs>
        <w:rPr>
          <w:sz w:val="28"/>
          <w:szCs w:val="28"/>
        </w:rPr>
      </w:pPr>
    </w:p>
    <w:p w:rsidR="00D56463" w:rsidRDefault="00D56463" w:rsidP="003B53CC">
      <w:pPr>
        <w:tabs>
          <w:tab w:val="left" w:pos="3705"/>
        </w:tabs>
        <w:rPr>
          <w:sz w:val="28"/>
          <w:szCs w:val="28"/>
        </w:rPr>
      </w:pPr>
    </w:p>
    <w:p w:rsidR="00D56463" w:rsidRPr="002F73BD" w:rsidRDefault="00D56463" w:rsidP="003B53CC">
      <w:pPr>
        <w:tabs>
          <w:tab w:val="left" w:pos="3705"/>
        </w:tabs>
        <w:rPr>
          <w:sz w:val="28"/>
          <w:szCs w:val="28"/>
        </w:rPr>
      </w:pPr>
    </w:p>
    <w:p w:rsidR="00D56463" w:rsidRPr="003B53CC" w:rsidRDefault="00D56463" w:rsidP="003B53CC">
      <w:pPr>
        <w:tabs>
          <w:tab w:val="left" w:pos="3705"/>
        </w:tabs>
        <w:rPr>
          <w:b/>
          <w:sz w:val="28"/>
          <w:szCs w:val="28"/>
        </w:rPr>
      </w:pPr>
      <w:r w:rsidRPr="003B53CC">
        <w:rPr>
          <w:b/>
          <w:sz w:val="28"/>
          <w:szCs w:val="28"/>
        </w:rPr>
        <w:t xml:space="preserve">                 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3B53CC">
        <w:rPr>
          <w:b/>
          <w:sz w:val="28"/>
          <w:szCs w:val="28"/>
        </w:rPr>
        <w:t xml:space="preserve">  Согласовано:</w:t>
      </w:r>
    </w:p>
    <w:p w:rsidR="00D56463" w:rsidRPr="003B53CC" w:rsidRDefault="00D56463" w:rsidP="003B53CC">
      <w:pPr>
        <w:tabs>
          <w:tab w:val="left" w:pos="3705"/>
        </w:tabs>
        <w:rPr>
          <w:sz w:val="28"/>
          <w:szCs w:val="28"/>
        </w:rPr>
      </w:pPr>
      <w:r w:rsidRPr="003B53CC">
        <w:rPr>
          <w:sz w:val="28"/>
          <w:szCs w:val="28"/>
        </w:rPr>
        <w:t xml:space="preserve">                                                                                                         Курицина Т.Н.</w:t>
      </w:r>
    </w:p>
    <w:p w:rsidR="00D56463" w:rsidRPr="003B53CC" w:rsidRDefault="00D56463" w:rsidP="003B53CC">
      <w:pPr>
        <w:tabs>
          <w:tab w:val="left" w:pos="3705"/>
        </w:tabs>
        <w:rPr>
          <w:sz w:val="28"/>
          <w:szCs w:val="28"/>
        </w:rPr>
      </w:pPr>
      <w:r w:rsidRPr="003B53CC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3B53CC">
        <w:rPr>
          <w:sz w:val="28"/>
          <w:szCs w:val="28"/>
        </w:rPr>
        <w:t xml:space="preserve">    Шавлова О.В.</w:t>
      </w:r>
    </w:p>
    <w:p w:rsidR="00D56463" w:rsidRPr="003B53CC" w:rsidRDefault="00D56463" w:rsidP="003B53CC">
      <w:pPr>
        <w:tabs>
          <w:tab w:val="left" w:pos="3705"/>
        </w:tabs>
        <w:rPr>
          <w:sz w:val="28"/>
          <w:szCs w:val="28"/>
        </w:rPr>
      </w:pPr>
    </w:p>
    <w:p w:rsidR="00D56463" w:rsidRPr="003B53CC" w:rsidRDefault="00D56463" w:rsidP="003B53CC">
      <w:pPr>
        <w:tabs>
          <w:tab w:val="left" w:pos="3705"/>
        </w:tabs>
        <w:rPr>
          <w:sz w:val="28"/>
          <w:szCs w:val="28"/>
        </w:rPr>
      </w:pPr>
    </w:p>
    <w:p w:rsidR="00D56463" w:rsidRPr="003B53CC" w:rsidRDefault="00D56463" w:rsidP="003B53CC">
      <w:pPr>
        <w:tabs>
          <w:tab w:val="left" w:pos="3705"/>
        </w:tabs>
        <w:rPr>
          <w:sz w:val="28"/>
          <w:szCs w:val="28"/>
        </w:rPr>
      </w:pPr>
    </w:p>
    <w:p w:rsidR="00D56463" w:rsidRPr="003B53CC" w:rsidRDefault="00D56463" w:rsidP="003B53CC">
      <w:pPr>
        <w:tabs>
          <w:tab w:val="left" w:pos="3705"/>
        </w:tabs>
      </w:pPr>
    </w:p>
    <w:p w:rsidR="00D56463" w:rsidRPr="003B53CC" w:rsidRDefault="00D56463" w:rsidP="003B53CC">
      <w:pPr>
        <w:tabs>
          <w:tab w:val="left" w:pos="3705"/>
        </w:tabs>
      </w:pPr>
    </w:p>
    <w:p w:rsidR="00D56463" w:rsidRPr="003B53CC" w:rsidRDefault="00D56463" w:rsidP="003B53CC">
      <w:pPr>
        <w:tabs>
          <w:tab w:val="left" w:pos="3705"/>
        </w:tabs>
      </w:pPr>
    </w:p>
    <w:p w:rsidR="00D56463" w:rsidRPr="003B53CC" w:rsidRDefault="00D56463" w:rsidP="003B53CC">
      <w:pPr>
        <w:tabs>
          <w:tab w:val="left" w:pos="3705"/>
        </w:tabs>
      </w:pPr>
    </w:p>
    <w:p w:rsidR="00D56463" w:rsidRPr="003B53CC" w:rsidRDefault="00D56463" w:rsidP="003B53CC">
      <w:pPr>
        <w:tabs>
          <w:tab w:val="left" w:pos="3705"/>
        </w:tabs>
      </w:pPr>
    </w:p>
    <w:p w:rsidR="00D56463" w:rsidRPr="003B53CC" w:rsidRDefault="00D56463" w:rsidP="003B53CC">
      <w:pPr>
        <w:tabs>
          <w:tab w:val="left" w:pos="3705"/>
        </w:tabs>
      </w:pPr>
    </w:p>
    <w:p w:rsidR="00D56463" w:rsidRPr="003B53CC" w:rsidRDefault="00D56463" w:rsidP="003B53CC">
      <w:pPr>
        <w:tabs>
          <w:tab w:val="left" w:pos="3705"/>
        </w:tabs>
      </w:pPr>
    </w:p>
    <w:p w:rsidR="00D56463" w:rsidRPr="003B53CC" w:rsidRDefault="00D56463" w:rsidP="003B53CC">
      <w:pPr>
        <w:tabs>
          <w:tab w:val="left" w:pos="3705"/>
        </w:tabs>
      </w:pPr>
    </w:p>
    <w:p w:rsidR="00D56463" w:rsidRPr="003B53CC" w:rsidRDefault="00D56463" w:rsidP="003B53CC">
      <w:pPr>
        <w:tabs>
          <w:tab w:val="left" w:pos="3705"/>
        </w:tabs>
      </w:pPr>
    </w:p>
    <w:p w:rsidR="00D56463" w:rsidRPr="003B53CC" w:rsidRDefault="00D56463" w:rsidP="003B53CC">
      <w:pPr>
        <w:tabs>
          <w:tab w:val="left" w:pos="3705"/>
        </w:tabs>
      </w:pPr>
    </w:p>
    <w:p w:rsidR="00D56463" w:rsidRPr="003B53CC" w:rsidRDefault="00D56463" w:rsidP="003B53CC">
      <w:pPr>
        <w:tabs>
          <w:tab w:val="left" w:pos="3705"/>
        </w:tabs>
      </w:pPr>
    </w:p>
    <w:p w:rsidR="00D56463" w:rsidRPr="003B53CC" w:rsidRDefault="00D56463" w:rsidP="003B53CC">
      <w:pPr>
        <w:tabs>
          <w:tab w:val="left" w:pos="3705"/>
        </w:tabs>
      </w:pPr>
    </w:p>
    <w:p w:rsidR="00D56463" w:rsidRPr="003B53CC" w:rsidRDefault="00D56463" w:rsidP="003B53CC">
      <w:pPr>
        <w:tabs>
          <w:tab w:val="left" w:pos="3705"/>
        </w:tabs>
      </w:pPr>
    </w:p>
    <w:p w:rsidR="00D56463" w:rsidRPr="003B53CC" w:rsidRDefault="00D56463" w:rsidP="003B53CC">
      <w:pPr>
        <w:tabs>
          <w:tab w:val="left" w:pos="3705"/>
        </w:tabs>
      </w:pPr>
    </w:p>
    <w:p w:rsidR="00D56463" w:rsidRPr="003B53CC" w:rsidRDefault="00D56463" w:rsidP="003B53CC">
      <w:pPr>
        <w:tabs>
          <w:tab w:val="left" w:pos="3705"/>
        </w:tabs>
      </w:pPr>
    </w:p>
    <w:p w:rsidR="00D56463" w:rsidRPr="003B53CC" w:rsidRDefault="00D56463" w:rsidP="003B53CC">
      <w:pPr>
        <w:tabs>
          <w:tab w:val="left" w:pos="3705"/>
        </w:tabs>
      </w:pPr>
    </w:p>
    <w:p w:rsidR="00D56463" w:rsidRPr="003B53CC" w:rsidRDefault="00D56463" w:rsidP="003B53CC">
      <w:pPr>
        <w:tabs>
          <w:tab w:val="left" w:pos="3705"/>
        </w:tabs>
      </w:pPr>
    </w:p>
    <w:p w:rsidR="00D56463" w:rsidRPr="003B53CC" w:rsidRDefault="00D56463" w:rsidP="003B53CC">
      <w:pPr>
        <w:tabs>
          <w:tab w:val="left" w:pos="3705"/>
        </w:tabs>
      </w:pPr>
    </w:p>
    <w:p w:rsidR="00D56463" w:rsidRPr="003B53CC" w:rsidRDefault="00D56463" w:rsidP="003B53CC">
      <w:pPr>
        <w:tabs>
          <w:tab w:val="left" w:pos="3705"/>
        </w:tabs>
      </w:pPr>
    </w:p>
    <w:p w:rsidR="00D56463" w:rsidRPr="003B53CC" w:rsidRDefault="00D56463" w:rsidP="003B53CC">
      <w:pPr>
        <w:tabs>
          <w:tab w:val="left" w:pos="3705"/>
        </w:tabs>
      </w:pPr>
    </w:p>
    <w:p w:rsidR="00D56463" w:rsidRPr="003B53CC" w:rsidRDefault="00D56463" w:rsidP="003B53CC">
      <w:pPr>
        <w:tabs>
          <w:tab w:val="left" w:pos="3705"/>
        </w:tabs>
      </w:pPr>
    </w:p>
    <w:p w:rsidR="00D56463" w:rsidRPr="003B53CC" w:rsidRDefault="00D56463" w:rsidP="003B53CC">
      <w:pPr>
        <w:tabs>
          <w:tab w:val="left" w:pos="3705"/>
        </w:tabs>
      </w:pPr>
    </w:p>
    <w:p w:rsidR="00D56463" w:rsidRPr="003B53CC" w:rsidRDefault="00D56463" w:rsidP="003B53CC">
      <w:pPr>
        <w:tabs>
          <w:tab w:val="left" w:pos="3705"/>
        </w:tabs>
      </w:pPr>
    </w:p>
    <w:p w:rsidR="00D56463" w:rsidRPr="003B53CC" w:rsidRDefault="00D56463" w:rsidP="003B53CC">
      <w:pPr>
        <w:tabs>
          <w:tab w:val="left" w:pos="3705"/>
        </w:tabs>
      </w:pPr>
    </w:p>
    <w:p w:rsidR="00D56463" w:rsidRPr="003B53CC" w:rsidRDefault="00D56463" w:rsidP="003B53CC">
      <w:pPr>
        <w:tabs>
          <w:tab w:val="left" w:pos="3705"/>
        </w:tabs>
      </w:pPr>
    </w:p>
    <w:p w:rsidR="00D56463" w:rsidRPr="003B53CC" w:rsidRDefault="00D56463" w:rsidP="003B53CC">
      <w:pPr>
        <w:tabs>
          <w:tab w:val="left" w:pos="3705"/>
        </w:tabs>
      </w:pPr>
    </w:p>
    <w:p w:rsidR="00D56463" w:rsidRPr="003B53CC" w:rsidRDefault="00D56463" w:rsidP="003B53CC">
      <w:pPr>
        <w:tabs>
          <w:tab w:val="left" w:pos="3705"/>
        </w:tabs>
      </w:pPr>
    </w:p>
    <w:p w:rsidR="00D56463" w:rsidRPr="003B53CC" w:rsidRDefault="00D56463" w:rsidP="003B53CC">
      <w:pPr>
        <w:tabs>
          <w:tab w:val="left" w:pos="3705"/>
        </w:tabs>
      </w:pPr>
    </w:p>
    <w:p w:rsidR="00D56463" w:rsidRPr="003B53CC" w:rsidRDefault="00D56463" w:rsidP="003B53CC">
      <w:pPr>
        <w:tabs>
          <w:tab w:val="left" w:pos="3705"/>
        </w:tabs>
      </w:pPr>
    </w:p>
    <w:p w:rsidR="00D56463" w:rsidRPr="003B53CC" w:rsidRDefault="00D56463" w:rsidP="003B53CC">
      <w:pPr>
        <w:tabs>
          <w:tab w:val="left" w:pos="3705"/>
        </w:tabs>
      </w:pPr>
    </w:p>
    <w:p w:rsidR="00D56463" w:rsidRPr="003B53CC" w:rsidRDefault="00D56463" w:rsidP="003B53CC">
      <w:pPr>
        <w:tabs>
          <w:tab w:val="left" w:pos="3705"/>
        </w:tabs>
      </w:pPr>
    </w:p>
    <w:p w:rsidR="00D56463" w:rsidRPr="003B53CC" w:rsidRDefault="00D56463" w:rsidP="003B53CC">
      <w:pPr>
        <w:tabs>
          <w:tab w:val="left" w:pos="3705"/>
        </w:tabs>
      </w:pPr>
    </w:p>
    <w:p w:rsidR="00D56463" w:rsidRPr="003B53CC" w:rsidRDefault="00D56463" w:rsidP="003B53CC">
      <w:pPr>
        <w:tabs>
          <w:tab w:val="left" w:pos="3705"/>
        </w:tabs>
      </w:pPr>
    </w:p>
    <w:p w:rsidR="00D56463" w:rsidRPr="003B53CC" w:rsidRDefault="00D56463" w:rsidP="003B53CC">
      <w:pPr>
        <w:tabs>
          <w:tab w:val="left" w:pos="3705"/>
        </w:tabs>
      </w:pPr>
    </w:p>
    <w:p w:rsidR="00D56463" w:rsidRPr="003B53CC" w:rsidRDefault="00D56463" w:rsidP="003B53CC">
      <w:pPr>
        <w:tabs>
          <w:tab w:val="left" w:pos="3705"/>
        </w:tabs>
      </w:pPr>
    </w:p>
    <w:p w:rsidR="00D56463" w:rsidRPr="003B53CC" w:rsidRDefault="00D56463" w:rsidP="003B53CC">
      <w:pPr>
        <w:tabs>
          <w:tab w:val="left" w:pos="3705"/>
        </w:tabs>
      </w:pPr>
    </w:p>
    <w:p w:rsidR="00D56463" w:rsidRPr="003B53CC" w:rsidRDefault="00D56463" w:rsidP="003B53CC">
      <w:pPr>
        <w:tabs>
          <w:tab w:val="left" w:pos="3705"/>
        </w:tabs>
      </w:pPr>
    </w:p>
    <w:p w:rsidR="00D56463" w:rsidRPr="003B53CC" w:rsidRDefault="00D56463" w:rsidP="003B53CC">
      <w:pPr>
        <w:tabs>
          <w:tab w:val="left" w:pos="3705"/>
        </w:tabs>
      </w:pPr>
    </w:p>
    <w:p w:rsidR="00D56463" w:rsidRPr="003B53CC" w:rsidRDefault="00D56463" w:rsidP="003B53CC">
      <w:pPr>
        <w:tabs>
          <w:tab w:val="left" w:pos="3705"/>
        </w:tabs>
      </w:pPr>
    </w:p>
    <w:p w:rsidR="00D56463" w:rsidRPr="003B53CC" w:rsidRDefault="00D56463" w:rsidP="003B53CC">
      <w:pPr>
        <w:tabs>
          <w:tab w:val="left" w:pos="3705"/>
        </w:tabs>
      </w:pPr>
    </w:p>
    <w:p w:rsidR="00D56463" w:rsidRPr="003B53CC" w:rsidRDefault="00D56463" w:rsidP="003B53CC">
      <w:pPr>
        <w:tabs>
          <w:tab w:val="left" w:pos="3705"/>
        </w:tabs>
      </w:pPr>
    </w:p>
    <w:p w:rsidR="00D56463" w:rsidRPr="002F73BD" w:rsidRDefault="00D56463" w:rsidP="005B67C9">
      <w:pPr>
        <w:tabs>
          <w:tab w:val="left" w:pos="3705"/>
        </w:tabs>
        <w:rPr>
          <w:sz w:val="28"/>
          <w:szCs w:val="28"/>
        </w:rPr>
      </w:pPr>
      <w:r w:rsidRPr="002F73BD">
        <w:rPr>
          <w:sz w:val="28"/>
          <w:szCs w:val="28"/>
        </w:rPr>
        <w:t>Исп. Дружинина М.Я.</w:t>
      </w:r>
    </w:p>
    <w:p w:rsidR="00D56463" w:rsidRDefault="00D56463" w:rsidP="00E2355A">
      <w:pPr>
        <w:tabs>
          <w:tab w:val="left" w:pos="3705"/>
        </w:tabs>
      </w:pPr>
      <w:r w:rsidRPr="002F73BD">
        <w:rPr>
          <w:sz w:val="28"/>
          <w:szCs w:val="28"/>
        </w:rPr>
        <w:t>Тел. 2-05-66</w:t>
      </w:r>
      <w:r>
        <w:rPr>
          <w:sz w:val="28"/>
          <w:szCs w:val="28"/>
        </w:rPr>
        <w:t xml:space="preserve"> доб. 206</w:t>
      </w:r>
      <w:r w:rsidRPr="003B53CC">
        <w:br w:type="page"/>
      </w:r>
    </w:p>
    <w:p w:rsidR="00D56463" w:rsidRDefault="00D56463" w:rsidP="00E2355A">
      <w:pPr>
        <w:tabs>
          <w:tab w:val="left" w:pos="3705"/>
        </w:tabs>
      </w:pPr>
    </w:p>
    <w:p w:rsidR="00D56463" w:rsidRDefault="00D56463" w:rsidP="00E2355A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 1</w:t>
      </w:r>
    </w:p>
    <w:p w:rsidR="00D56463" w:rsidRDefault="00D56463" w:rsidP="00E235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D56463" w:rsidRDefault="00D56463" w:rsidP="00E2355A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Огаревское</w:t>
      </w:r>
    </w:p>
    <w:p w:rsidR="00D56463" w:rsidRDefault="00D56463" w:rsidP="00E2355A">
      <w:pPr>
        <w:jc w:val="right"/>
        <w:rPr>
          <w:sz w:val="28"/>
          <w:szCs w:val="28"/>
        </w:rPr>
      </w:pPr>
      <w:r>
        <w:rPr>
          <w:sz w:val="28"/>
          <w:szCs w:val="28"/>
        </w:rPr>
        <w:t>Щекинского района</w:t>
      </w:r>
    </w:p>
    <w:p w:rsidR="00D56463" w:rsidRPr="00A23633" w:rsidRDefault="00D56463" w:rsidP="00E2355A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 ______2019г. № ______</w:t>
      </w:r>
    </w:p>
    <w:p w:rsidR="00D56463" w:rsidRDefault="00D56463" w:rsidP="00E2355A">
      <w:pPr>
        <w:pStyle w:val="BodyText"/>
        <w:tabs>
          <w:tab w:val="left" w:pos="2600"/>
        </w:tabs>
        <w:ind w:right="-525"/>
        <w:jc w:val="right"/>
        <w:rPr>
          <w:sz w:val="28"/>
          <w:szCs w:val="28"/>
        </w:rPr>
      </w:pPr>
    </w:p>
    <w:p w:rsidR="00D56463" w:rsidRDefault="00D56463" w:rsidP="00E2355A">
      <w:pPr>
        <w:ind w:left="2694" w:hanging="2268"/>
        <w:jc w:val="right"/>
        <w:rPr>
          <w:sz w:val="28"/>
          <w:szCs w:val="28"/>
        </w:rPr>
      </w:pPr>
    </w:p>
    <w:p w:rsidR="00D56463" w:rsidRDefault="00D56463" w:rsidP="00E2355A">
      <w:pPr>
        <w:tabs>
          <w:tab w:val="left" w:pos="3705"/>
        </w:tabs>
      </w:pPr>
      <w:bookmarkStart w:id="1" w:name="_GoBack"/>
      <w:bookmarkEnd w:id="1"/>
    </w:p>
    <w:p w:rsidR="00D56463" w:rsidRDefault="00D56463" w:rsidP="00E2355A">
      <w:pPr>
        <w:tabs>
          <w:tab w:val="left" w:pos="3705"/>
        </w:tabs>
      </w:pPr>
    </w:p>
    <w:p w:rsidR="00D56463" w:rsidRDefault="00D56463" w:rsidP="00E2355A">
      <w:pPr>
        <w:tabs>
          <w:tab w:val="left" w:pos="3705"/>
        </w:tabs>
      </w:pPr>
    </w:p>
    <w:p w:rsidR="00D56463" w:rsidRDefault="00D56463" w:rsidP="00E2355A">
      <w:pPr>
        <w:tabs>
          <w:tab w:val="left" w:pos="3705"/>
        </w:tabs>
      </w:pPr>
    </w:p>
    <w:p w:rsidR="00D56463" w:rsidRDefault="00D56463" w:rsidP="00E2355A">
      <w:pPr>
        <w:ind w:left="709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  <w:r w:rsidRPr="007E2495">
        <w:rPr>
          <w:b/>
          <w:sz w:val="28"/>
          <w:szCs w:val="28"/>
        </w:rPr>
        <w:t xml:space="preserve"> </w:t>
      </w:r>
    </w:p>
    <w:p w:rsidR="00D56463" w:rsidRPr="007E2495" w:rsidRDefault="00D56463" w:rsidP="00E2355A">
      <w:pPr>
        <w:ind w:left="709" w:hanging="425"/>
        <w:jc w:val="center"/>
        <w:rPr>
          <w:b/>
          <w:sz w:val="28"/>
          <w:szCs w:val="28"/>
        </w:rPr>
      </w:pPr>
      <w:r w:rsidRPr="007E2495">
        <w:rPr>
          <w:b/>
          <w:sz w:val="28"/>
          <w:szCs w:val="28"/>
        </w:rPr>
        <w:t xml:space="preserve">ПО ПРОВЕДЕНИЮ ВЕДОМСТВЕННОГО КОНТРОЛЯ ЗА СОБЛЮДЕНИЕМ ТРУДОВОГО ЗАКОНОДАТЕЛЬСТВА В </w:t>
      </w:r>
      <w:r>
        <w:rPr>
          <w:b/>
          <w:sz w:val="28"/>
          <w:szCs w:val="28"/>
        </w:rPr>
        <w:t>МУНИЦИПАЛЬНОМ ОБРАЗОВАНИИ ОГАРЕВСКОЕ ЩЕКИНСКОГО РАЙОНА</w:t>
      </w:r>
    </w:p>
    <w:p w:rsidR="00D56463" w:rsidRPr="007E2495" w:rsidRDefault="00D56463" w:rsidP="00E2355A">
      <w:pPr>
        <w:jc w:val="both"/>
        <w:rPr>
          <w:b/>
          <w:sz w:val="28"/>
          <w:szCs w:val="28"/>
        </w:rPr>
      </w:pPr>
    </w:p>
    <w:p w:rsidR="00D56463" w:rsidRPr="007E2495" w:rsidRDefault="00D56463" w:rsidP="00E2355A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2495">
        <w:rPr>
          <w:rFonts w:ascii="Times New Roman" w:hAnsi="Times New Roman"/>
          <w:b/>
          <w:sz w:val="28"/>
          <w:szCs w:val="28"/>
        </w:rPr>
        <w:t>Общее положение</w:t>
      </w:r>
    </w:p>
    <w:p w:rsidR="00D56463" w:rsidRPr="007E2495" w:rsidRDefault="00D56463" w:rsidP="00E2355A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D56463" w:rsidRPr="00A2170D" w:rsidRDefault="00D56463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</w:t>
      </w:r>
      <w:r w:rsidRPr="006744E9">
        <w:rPr>
          <w:sz w:val="28"/>
          <w:szCs w:val="28"/>
        </w:rPr>
        <w:t>рган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либо лицо)</w:t>
      </w:r>
      <w:r w:rsidRPr="006744E9">
        <w:rPr>
          <w:sz w:val="28"/>
          <w:szCs w:val="28"/>
        </w:rPr>
        <w:t>, осущес</w:t>
      </w:r>
      <w:r>
        <w:rPr>
          <w:sz w:val="28"/>
          <w:szCs w:val="28"/>
        </w:rPr>
        <w:t>твляющий ведомственный контроль за соблюдением трудового законодательства</w:t>
      </w:r>
      <w:r w:rsidRPr="006744E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74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консультант по организационной работе и работе с территориями администрации  </w:t>
      </w:r>
      <w:r w:rsidRPr="000A7F3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Огаревское Дружинина М.Я.</w:t>
      </w:r>
    </w:p>
    <w:p w:rsidR="00D56463" w:rsidRPr="00AA1139" w:rsidRDefault="00D56463" w:rsidP="00E235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744E9">
        <w:rPr>
          <w:sz w:val="28"/>
          <w:szCs w:val="28"/>
        </w:rPr>
        <w:t>едомственный контроль - контроль за соблюдением трудового законодательства</w:t>
      </w:r>
      <w:r>
        <w:rPr>
          <w:sz w:val="28"/>
          <w:szCs w:val="28"/>
        </w:rPr>
        <w:t xml:space="preserve"> в подведомственной организации.</w:t>
      </w:r>
    </w:p>
    <w:p w:rsidR="00D56463" w:rsidRDefault="00D56463" w:rsidP="00E235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744E9">
        <w:rPr>
          <w:sz w:val="28"/>
          <w:szCs w:val="28"/>
        </w:rPr>
        <w:t>одведомственная организация - государственное или муниципальное учреждение либо унитарное предприятие</w:t>
      </w:r>
      <w:r>
        <w:rPr>
          <w:sz w:val="28"/>
          <w:szCs w:val="28"/>
        </w:rPr>
        <w:t xml:space="preserve"> муниципального образования Огаревское Щекинского района.</w:t>
      </w:r>
    </w:p>
    <w:p w:rsidR="00D56463" w:rsidRDefault="00D56463" w:rsidP="00E235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744E9">
        <w:rPr>
          <w:sz w:val="28"/>
          <w:szCs w:val="28"/>
        </w:rPr>
        <w:t>ероприятия по ведомственному контролю</w:t>
      </w:r>
      <w:r>
        <w:rPr>
          <w:sz w:val="28"/>
          <w:szCs w:val="28"/>
        </w:rPr>
        <w:t xml:space="preserve"> за соблюдением трудового законодательства </w:t>
      </w:r>
      <w:r w:rsidRPr="006744E9">
        <w:rPr>
          <w:sz w:val="28"/>
          <w:szCs w:val="28"/>
        </w:rPr>
        <w:t>- совокупность действий</w:t>
      </w:r>
      <w:r w:rsidRPr="009C7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консультанта по организационной работе и работе с территориями администрации  </w:t>
      </w:r>
      <w:r w:rsidRPr="000A7F3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Огаревское</w:t>
      </w:r>
      <w:r w:rsidRPr="006744E9">
        <w:rPr>
          <w:sz w:val="28"/>
          <w:szCs w:val="28"/>
        </w:rPr>
        <w:t xml:space="preserve"> </w:t>
      </w:r>
      <w:r w:rsidRPr="000A7F3B">
        <w:rPr>
          <w:sz w:val="28"/>
          <w:szCs w:val="28"/>
        </w:rPr>
        <w:t>Щекинского района</w:t>
      </w:r>
      <w:r>
        <w:rPr>
          <w:sz w:val="28"/>
          <w:szCs w:val="28"/>
        </w:rPr>
        <w:t>,</w:t>
      </w:r>
      <w:r w:rsidRPr="006744E9">
        <w:rPr>
          <w:sz w:val="28"/>
          <w:szCs w:val="28"/>
        </w:rPr>
        <w:t xml:space="preserve"> осуществляющ</w:t>
      </w:r>
      <w:r>
        <w:rPr>
          <w:sz w:val="28"/>
          <w:szCs w:val="28"/>
        </w:rPr>
        <w:t>его</w:t>
      </w:r>
      <w:r w:rsidRPr="006744E9">
        <w:rPr>
          <w:sz w:val="28"/>
          <w:szCs w:val="28"/>
        </w:rPr>
        <w:t xml:space="preserve"> ведомственный контроль</w:t>
      </w:r>
      <w:r>
        <w:rPr>
          <w:sz w:val="28"/>
          <w:szCs w:val="28"/>
        </w:rPr>
        <w:t xml:space="preserve"> за соблюдением трудового законодательства</w:t>
      </w:r>
      <w:r w:rsidRPr="006744E9">
        <w:rPr>
          <w:sz w:val="28"/>
          <w:szCs w:val="28"/>
        </w:rPr>
        <w:t xml:space="preserve">, с проведением проверки соблюдения </w:t>
      </w:r>
      <w:r>
        <w:rPr>
          <w:sz w:val="28"/>
          <w:szCs w:val="28"/>
        </w:rPr>
        <w:t xml:space="preserve">в </w:t>
      </w:r>
      <w:r w:rsidRPr="006744E9">
        <w:rPr>
          <w:sz w:val="28"/>
          <w:szCs w:val="28"/>
        </w:rPr>
        <w:t>подведомственной организаци</w:t>
      </w:r>
      <w:r>
        <w:rPr>
          <w:sz w:val="28"/>
          <w:szCs w:val="28"/>
        </w:rPr>
        <w:t>и</w:t>
      </w:r>
      <w:r w:rsidRPr="006744E9">
        <w:rPr>
          <w:sz w:val="28"/>
          <w:szCs w:val="28"/>
        </w:rPr>
        <w:t xml:space="preserve"> требований трудового законодательства, оформлением результатов проверки и принятием мер по результатам </w:t>
      </w:r>
      <w:r>
        <w:rPr>
          <w:sz w:val="28"/>
          <w:szCs w:val="28"/>
        </w:rPr>
        <w:t>проверки.</w:t>
      </w:r>
    </w:p>
    <w:p w:rsidR="00D56463" w:rsidRPr="006744E9" w:rsidRDefault="00D56463" w:rsidP="00E2355A">
      <w:pPr>
        <w:ind w:firstLine="720"/>
        <w:jc w:val="both"/>
        <w:rPr>
          <w:sz w:val="28"/>
          <w:szCs w:val="28"/>
        </w:rPr>
      </w:pPr>
    </w:p>
    <w:p w:rsidR="00D56463" w:rsidRPr="007E2495" w:rsidRDefault="00D56463" w:rsidP="00E2355A">
      <w:pPr>
        <w:numPr>
          <w:ilvl w:val="0"/>
          <w:numId w:val="2"/>
        </w:numPr>
        <w:spacing w:after="200" w:line="276" w:lineRule="auto"/>
        <w:jc w:val="center"/>
        <w:rPr>
          <w:b/>
          <w:sz w:val="28"/>
          <w:szCs w:val="28"/>
        </w:rPr>
      </w:pPr>
      <w:bookmarkStart w:id="2" w:name="sub_1002"/>
      <w:r w:rsidRPr="007E2495">
        <w:rPr>
          <w:b/>
          <w:sz w:val="28"/>
          <w:szCs w:val="28"/>
        </w:rPr>
        <w:t>Основные мероприятия по ведомственному контролю за соблюдением трудового законодательства</w:t>
      </w:r>
    </w:p>
    <w:p w:rsidR="00D56463" w:rsidRPr="0053317E" w:rsidRDefault="00D56463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3317E">
        <w:rPr>
          <w:sz w:val="28"/>
          <w:szCs w:val="28"/>
        </w:rPr>
        <w:t xml:space="preserve">Основными мероприятиями по </w:t>
      </w:r>
      <w:r>
        <w:rPr>
          <w:sz w:val="28"/>
          <w:szCs w:val="28"/>
        </w:rPr>
        <w:t xml:space="preserve">ведомственному </w:t>
      </w:r>
      <w:r w:rsidRPr="0053317E">
        <w:rPr>
          <w:sz w:val="28"/>
          <w:szCs w:val="28"/>
        </w:rPr>
        <w:t xml:space="preserve">контролю </w:t>
      </w:r>
      <w:r>
        <w:rPr>
          <w:sz w:val="28"/>
          <w:szCs w:val="28"/>
        </w:rPr>
        <w:t xml:space="preserve">за соблюдением трудового законодательства </w:t>
      </w:r>
      <w:r w:rsidRPr="0053317E">
        <w:rPr>
          <w:sz w:val="28"/>
          <w:szCs w:val="28"/>
        </w:rPr>
        <w:t>являются:</w:t>
      </w:r>
    </w:p>
    <w:p w:rsidR="00D56463" w:rsidRDefault="00D56463" w:rsidP="00E2355A">
      <w:pPr>
        <w:numPr>
          <w:ilvl w:val="1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3317E">
        <w:rPr>
          <w:sz w:val="28"/>
          <w:szCs w:val="28"/>
        </w:rPr>
        <w:t>лановые</w:t>
      </w:r>
      <w:r>
        <w:rPr>
          <w:sz w:val="28"/>
          <w:szCs w:val="28"/>
        </w:rPr>
        <w:t xml:space="preserve"> мероприятия </w:t>
      </w:r>
      <w:r w:rsidRPr="0053317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мероприятия, </w:t>
      </w:r>
      <w:r w:rsidRPr="0053317E">
        <w:rPr>
          <w:sz w:val="28"/>
          <w:szCs w:val="28"/>
        </w:rPr>
        <w:t xml:space="preserve">проводимые </w:t>
      </w:r>
      <w:r>
        <w:rPr>
          <w:sz w:val="28"/>
          <w:szCs w:val="28"/>
        </w:rPr>
        <w:t xml:space="preserve">консультантом по организационной работе и работе с территориями администрации  </w:t>
      </w:r>
      <w:r w:rsidRPr="000A7F3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Огаревское</w:t>
      </w:r>
      <w:r w:rsidRPr="000A7F3B">
        <w:rPr>
          <w:sz w:val="28"/>
          <w:szCs w:val="28"/>
        </w:rPr>
        <w:t xml:space="preserve"> Щекинского района</w:t>
      </w:r>
      <w:r w:rsidRPr="0053317E">
        <w:rPr>
          <w:sz w:val="28"/>
          <w:szCs w:val="28"/>
        </w:rPr>
        <w:t xml:space="preserve"> в соответствии с годовым планом мероприятий по контролю </w:t>
      </w:r>
      <w:r>
        <w:rPr>
          <w:sz w:val="28"/>
          <w:szCs w:val="28"/>
        </w:rPr>
        <w:t xml:space="preserve">за соблюдением трудового законодательства </w:t>
      </w:r>
      <w:r w:rsidRPr="0053317E">
        <w:rPr>
          <w:sz w:val="28"/>
          <w:szCs w:val="28"/>
        </w:rPr>
        <w:t>в отношен</w:t>
      </w:r>
      <w:r>
        <w:rPr>
          <w:sz w:val="28"/>
          <w:szCs w:val="28"/>
        </w:rPr>
        <w:t>ии подведомственных организаций.</w:t>
      </w:r>
    </w:p>
    <w:p w:rsidR="00D56463" w:rsidRDefault="00D56463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3317E">
        <w:rPr>
          <w:sz w:val="28"/>
          <w:szCs w:val="28"/>
        </w:rPr>
        <w:t>Плановые мероприятия по контролю</w:t>
      </w:r>
      <w:r w:rsidRPr="001139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соблюдением трудового законодательства </w:t>
      </w:r>
      <w:r w:rsidRPr="0053317E">
        <w:rPr>
          <w:sz w:val="28"/>
          <w:szCs w:val="28"/>
        </w:rPr>
        <w:t xml:space="preserve"> проводятся на основании</w:t>
      </w:r>
      <w:r>
        <w:rPr>
          <w:sz w:val="28"/>
          <w:szCs w:val="28"/>
        </w:rPr>
        <w:t>,</w:t>
      </w:r>
      <w:r w:rsidRPr="0053317E">
        <w:rPr>
          <w:sz w:val="28"/>
          <w:szCs w:val="28"/>
        </w:rPr>
        <w:t xml:space="preserve"> разрабатываемого </w:t>
      </w:r>
      <w:r>
        <w:rPr>
          <w:sz w:val="28"/>
          <w:szCs w:val="28"/>
        </w:rPr>
        <w:t xml:space="preserve">администрацией  </w:t>
      </w:r>
      <w:r w:rsidRPr="000A7F3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Огаревское</w:t>
      </w:r>
      <w:r w:rsidRPr="000A7F3B">
        <w:rPr>
          <w:sz w:val="28"/>
          <w:szCs w:val="28"/>
        </w:rPr>
        <w:t xml:space="preserve"> Щекинского района</w:t>
      </w:r>
      <w:r>
        <w:rPr>
          <w:sz w:val="28"/>
          <w:szCs w:val="28"/>
        </w:rPr>
        <w:t>,</w:t>
      </w:r>
      <w:r w:rsidRPr="0053317E">
        <w:rPr>
          <w:sz w:val="28"/>
          <w:szCs w:val="28"/>
        </w:rPr>
        <w:t xml:space="preserve"> годового плана мероприятий</w:t>
      </w:r>
      <w:r>
        <w:rPr>
          <w:sz w:val="28"/>
          <w:szCs w:val="28"/>
        </w:rPr>
        <w:t>.</w:t>
      </w:r>
    </w:p>
    <w:p w:rsidR="00D56463" w:rsidRPr="0053317E" w:rsidRDefault="00D56463" w:rsidP="00E2355A">
      <w:pPr>
        <w:jc w:val="both"/>
        <w:rPr>
          <w:sz w:val="28"/>
          <w:szCs w:val="28"/>
        </w:rPr>
      </w:pPr>
      <w:r>
        <w:t xml:space="preserve">           </w:t>
      </w:r>
      <w:r w:rsidRPr="0053317E">
        <w:t xml:space="preserve"> </w:t>
      </w:r>
      <w:r w:rsidRPr="0053317E">
        <w:rPr>
          <w:sz w:val="28"/>
          <w:szCs w:val="28"/>
        </w:rPr>
        <w:t xml:space="preserve">План мероприятий по </w:t>
      </w:r>
      <w:r>
        <w:rPr>
          <w:sz w:val="28"/>
          <w:szCs w:val="28"/>
        </w:rPr>
        <w:t xml:space="preserve">ведомственному </w:t>
      </w:r>
      <w:r w:rsidRPr="0053317E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за соблюдением трудового законодательства</w:t>
      </w:r>
      <w:r w:rsidRPr="0053317E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 xml:space="preserve">главой администрации </w:t>
      </w:r>
      <w:r w:rsidRPr="000A7F3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Огаревское</w:t>
      </w:r>
      <w:r w:rsidRPr="000A7F3B">
        <w:rPr>
          <w:sz w:val="28"/>
          <w:szCs w:val="28"/>
        </w:rPr>
        <w:t xml:space="preserve"> Щекинского района</w:t>
      </w:r>
      <w:r w:rsidRPr="0053317E">
        <w:rPr>
          <w:sz w:val="28"/>
          <w:szCs w:val="28"/>
        </w:rPr>
        <w:t xml:space="preserve"> до 1 декабря года, предшествующего году проведения плановых проверок.</w:t>
      </w:r>
    </w:p>
    <w:p w:rsidR="00D56463" w:rsidRPr="0053317E" w:rsidRDefault="00D56463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33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53317E">
        <w:rPr>
          <w:sz w:val="28"/>
          <w:szCs w:val="28"/>
        </w:rPr>
        <w:t xml:space="preserve">План мероприятий по контролю в течение 7 рабочих дней после его утверждения доводится до сведения заинтересованных лиц посредством его размещения на официальном сайте </w:t>
      </w:r>
      <w:r>
        <w:rPr>
          <w:sz w:val="28"/>
          <w:szCs w:val="28"/>
        </w:rPr>
        <w:t>администрации муниципального образования Огаревское Щекинского района.</w:t>
      </w:r>
    </w:p>
    <w:p w:rsidR="00D56463" w:rsidRPr="0053317E" w:rsidRDefault="00D56463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3317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начале </w:t>
      </w:r>
      <w:r w:rsidRPr="0053317E">
        <w:rPr>
          <w:sz w:val="28"/>
          <w:szCs w:val="28"/>
        </w:rPr>
        <w:t xml:space="preserve">проведении планового мероприятия по </w:t>
      </w:r>
      <w:r>
        <w:rPr>
          <w:sz w:val="28"/>
          <w:szCs w:val="28"/>
        </w:rPr>
        <w:t xml:space="preserve">ведомственному </w:t>
      </w:r>
      <w:r w:rsidRPr="0053317E">
        <w:rPr>
          <w:sz w:val="28"/>
          <w:szCs w:val="28"/>
        </w:rPr>
        <w:t>контролю</w:t>
      </w:r>
      <w:r>
        <w:rPr>
          <w:sz w:val="28"/>
          <w:szCs w:val="28"/>
        </w:rPr>
        <w:t>, за соблюдением трудового законодательства</w:t>
      </w:r>
      <w:r w:rsidRPr="0053317E">
        <w:rPr>
          <w:sz w:val="28"/>
          <w:szCs w:val="28"/>
        </w:rPr>
        <w:t xml:space="preserve"> подведомственная организация уведомляется </w:t>
      </w:r>
      <w:r>
        <w:rPr>
          <w:sz w:val="28"/>
          <w:szCs w:val="28"/>
        </w:rPr>
        <w:t xml:space="preserve">извещением </w:t>
      </w:r>
      <w:r w:rsidRPr="0053317E">
        <w:rPr>
          <w:sz w:val="28"/>
          <w:szCs w:val="28"/>
        </w:rPr>
        <w:t>не позднее</w:t>
      </w:r>
      <w:r>
        <w:rPr>
          <w:sz w:val="28"/>
          <w:szCs w:val="28"/>
        </w:rPr>
        <w:t>,</w:t>
      </w:r>
      <w:r w:rsidRPr="0053317E">
        <w:rPr>
          <w:sz w:val="28"/>
          <w:szCs w:val="28"/>
        </w:rPr>
        <w:t xml:space="preserve"> чем за 3 рабочих дня</w:t>
      </w:r>
      <w:r>
        <w:rPr>
          <w:sz w:val="28"/>
          <w:szCs w:val="28"/>
        </w:rPr>
        <w:t xml:space="preserve"> до проверки,</w:t>
      </w:r>
      <w:r w:rsidRPr="0053317E">
        <w:rPr>
          <w:sz w:val="28"/>
          <w:szCs w:val="28"/>
        </w:rPr>
        <w:t xml:space="preserve"> заказным почтовым отправлением с уведомлением о вручении или иным доступным способом, в том числе электронной почтой.</w:t>
      </w:r>
    </w:p>
    <w:p w:rsidR="00D56463" w:rsidRDefault="00D56463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317E">
        <w:rPr>
          <w:sz w:val="28"/>
          <w:szCs w:val="28"/>
        </w:rPr>
        <w:t xml:space="preserve">Плановые мероприятия по </w:t>
      </w:r>
      <w:r>
        <w:rPr>
          <w:sz w:val="28"/>
          <w:szCs w:val="28"/>
        </w:rPr>
        <w:t xml:space="preserve">ведомственному </w:t>
      </w:r>
      <w:r w:rsidRPr="0053317E">
        <w:rPr>
          <w:sz w:val="28"/>
          <w:szCs w:val="28"/>
        </w:rPr>
        <w:t>контролю</w:t>
      </w:r>
      <w:r>
        <w:rPr>
          <w:sz w:val="28"/>
          <w:szCs w:val="28"/>
        </w:rPr>
        <w:t>,</w:t>
      </w:r>
      <w:r w:rsidRPr="00533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соблюдением трудового законодательства одной организации </w:t>
      </w:r>
      <w:r w:rsidRPr="0053317E">
        <w:rPr>
          <w:sz w:val="28"/>
          <w:szCs w:val="28"/>
        </w:rPr>
        <w:t>проводятся не чаще чем один раз в три года.</w:t>
      </w:r>
    </w:p>
    <w:p w:rsidR="00D56463" w:rsidRPr="0053317E" w:rsidRDefault="00D56463" w:rsidP="00E2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осуществления мероприятий по ведомственному контролю, за соблюдением трудового законодательства в случае проведения плановой проверки не может превышать 20 рабочих дней.</w:t>
      </w:r>
    </w:p>
    <w:p w:rsidR="00D56463" w:rsidRDefault="00D56463" w:rsidP="00E2355A">
      <w:pPr>
        <w:numPr>
          <w:ilvl w:val="1"/>
          <w:numId w:val="2"/>
        </w:numPr>
        <w:spacing w:line="276" w:lineRule="auto"/>
        <w:ind w:left="0" w:firstLine="3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53317E">
        <w:rPr>
          <w:sz w:val="28"/>
          <w:szCs w:val="28"/>
        </w:rPr>
        <w:t xml:space="preserve">неплановые </w:t>
      </w:r>
      <w:r>
        <w:rPr>
          <w:sz w:val="28"/>
          <w:szCs w:val="28"/>
        </w:rPr>
        <w:t xml:space="preserve">мероприятия – проводятся консультантом по организационной работе и работе с территориями администрации муниципального образования Огаревское </w:t>
      </w:r>
      <w:r w:rsidRPr="000A7F3B">
        <w:rPr>
          <w:sz w:val="28"/>
          <w:szCs w:val="28"/>
        </w:rPr>
        <w:t>Щекинского района</w:t>
      </w:r>
      <w:r>
        <w:rPr>
          <w:sz w:val="28"/>
          <w:szCs w:val="28"/>
        </w:rPr>
        <w:t xml:space="preserve"> </w:t>
      </w:r>
      <w:r w:rsidRPr="0053317E">
        <w:rPr>
          <w:sz w:val="28"/>
          <w:szCs w:val="28"/>
        </w:rPr>
        <w:t xml:space="preserve"> на основании поступившего обращения или информации, для оказания методической помощи подведомственной организации, а также в случае непредставления отчета об устранении ранее выявленных нарушений.</w:t>
      </w:r>
    </w:p>
    <w:p w:rsidR="00D56463" w:rsidRPr="0053317E" w:rsidRDefault="00D56463" w:rsidP="00E2355A">
      <w:pPr>
        <w:ind w:firstLine="709"/>
        <w:jc w:val="both"/>
        <w:rPr>
          <w:sz w:val="28"/>
          <w:szCs w:val="28"/>
        </w:rPr>
      </w:pPr>
      <w:r w:rsidRPr="0053317E">
        <w:rPr>
          <w:sz w:val="28"/>
          <w:szCs w:val="28"/>
        </w:rPr>
        <w:t xml:space="preserve">Внеплановые мероприятия по </w:t>
      </w:r>
      <w:r>
        <w:rPr>
          <w:sz w:val="28"/>
          <w:szCs w:val="28"/>
        </w:rPr>
        <w:t xml:space="preserve">ведомственному </w:t>
      </w:r>
      <w:r w:rsidRPr="0053317E">
        <w:rPr>
          <w:sz w:val="28"/>
          <w:szCs w:val="28"/>
        </w:rPr>
        <w:t>контролю</w:t>
      </w:r>
      <w:r>
        <w:rPr>
          <w:sz w:val="28"/>
          <w:szCs w:val="28"/>
        </w:rPr>
        <w:t>,</w:t>
      </w:r>
      <w:r w:rsidRPr="00533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соблюдением трудового законодательства </w:t>
      </w:r>
      <w:r w:rsidRPr="0053317E">
        <w:rPr>
          <w:sz w:val="28"/>
          <w:szCs w:val="28"/>
        </w:rPr>
        <w:t>проводятся по следующим основаниям:</w:t>
      </w:r>
    </w:p>
    <w:p w:rsidR="00D56463" w:rsidRPr="0053317E" w:rsidRDefault="00D56463" w:rsidP="00E2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317E">
        <w:rPr>
          <w:sz w:val="28"/>
          <w:szCs w:val="28"/>
        </w:rPr>
        <w:t>обращение или заявление гражданина, работающего или работавшего в подведомственной организации, о нарушении его трудовых прав, иных гражда</w:t>
      </w:r>
      <w:r>
        <w:rPr>
          <w:sz w:val="28"/>
          <w:szCs w:val="28"/>
        </w:rPr>
        <w:t>н в защиту прав указанного лица.</w:t>
      </w:r>
      <w:r w:rsidRPr="007D5F61">
        <w:rPr>
          <w:sz w:val="28"/>
          <w:szCs w:val="28"/>
        </w:rPr>
        <w:t xml:space="preserve"> </w:t>
      </w:r>
      <w:r w:rsidRPr="00C90205">
        <w:rPr>
          <w:sz w:val="28"/>
          <w:szCs w:val="28"/>
        </w:rPr>
        <w:t xml:space="preserve">Предварительное уведомление подведомственной организации о проведении внепланового мероприятия </w:t>
      </w:r>
      <w:r>
        <w:rPr>
          <w:sz w:val="28"/>
          <w:szCs w:val="28"/>
        </w:rPr>
        <w:t>не допускается.</w:t>
      </w:r>
    </w:p>
    <w:p w:rsidR="00D56463" w:rsidRPr="0053317E" w:rsidRDefault="00D56463" w:rsidP="00E2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317E">
        <w:rPr>
          <w:sz w:val="28"/>
          <w:szCs w:val="28"/>
        </w:rPr>
        <w:t>обращения или заявления граждан, информация от органов местного самоуправления, профессиональных союзов о фактах нарушений требований трудового законодательства, в том числе требований охраны труда, повлекших возникновение угрозы причинения вр</w:t>
      </w:r>
      <w:r>
        <w:rPr>
          <w:sz w:val="28"/>
          <w:szCs w:val="28"/>
        </w:rPr>
        <w:t>еда жизни и здоровью работников.</w:t>
      </w:r>
    </w:p>
    <w:p w:rsidR="00D56463" w:rsidRDefault="00D56463" w:rsidP="00E2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317E">
        <w:rPr>
          <w:sz w:val="28"/>
          <w:szCs w:val="28"/>
        </w:rPr>
        <w:t>обращение руководителя подведомственной организации об оказании методической помощи в целях обеспечения соблюдения требов</w:t>
      </w:r>
      <w:r>
        <w:rPr>
          <w:sz w:val="28"/>
          <w:szCs w:val="28"/>
        </w:rPr>
        <w:t>аний трудового законодательства.</w:t>
      </w:r>
    </w:p>
    <w:p w:rsidR="00D56463" w:rsidRDefault="00D56463" w:rsidP="00E2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0205">
        <w:rPr>
          <w:sz w:val="28"/>
          <w:szCs w:val="28"/>
        </w:rPr>
        <w:t>истечение срока представления информации об устранении ранее выявленных нарушений</w:t>
      </w:r>
      <w:r>
        <w:rPr>
          <w:sz w:val="28"/>
          <w:szCs w:val="28"/>
        </w:rPr>
        <w:t>.</w:t>
      </w:r>
    </w:p>
    <w:p w:rsidR="00D56463" w:rsidRDefault="00D56463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Срок осуществления мероприятий по контролю в случае проведения внеплановой проверки не может превышать 10 рабочих дней.</w:t>
      </w:r>
    </w:p>
    <w:p w:rsidR="00D56463" w:rsidRDefault="00D56463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2.3. К проведению мероприятий по контролю могут привлекаться специалисты, которые обладают специальными знаниями и опытом работы, позволяющими участвовать в проведении ведомственного контроля, за соблюдением трудового законодательства.</w:t>
      </w:r>
    </w:p>
    <w:p w:rsidR="00D56463" w:rsidRDefault="00D56463" w:rsidP="00E2355A">
      <w:pPr>
        <w:jc w:val="both"/>
        <w:rPr>
          <w:sz w:val="28"/>
          <w:szCs w:val="28"/>
        </w:rPr>
      </w:pPr>
    </w:p>
    <w:p w:rsidR="00D56463" w:rsidRPr="007E2495" w:rsidRDefault="00D56463" w:rsidP="00E2355A">
      <w:pPr>
        <w:jc w:val="center"/>
        <w:rPr>
          <w:b/>
          <w:sz w:val="28"/>
          <w:szCs w:val="28"/>
        </w:rPr>
      </w:pPr>
      <w:r w:rsidRPr="007E2495">
        <w:rPr>
          <w:b/>
          <w:sz w:val="28"/>
          <w:szCs w:val="28"/>
        </w:rPr>
        <w:t>3.Организация мероприятий по ведомственному контролю</w:t>
      </w:r>
      <w:r>
        <w:rPr>
          <w:b/>
          <w:sz w:val="28"/>
          <w:szCs w:val="28"/>
        </w:rPr>
        <w:t>,</w:t>
      </w:r>
      <w:r w:rsidRPr="007E2495">
        <w:rPr>
          <w:b/>
          <w:sz w:val="28"/>
          <w:szCs w:val="28"/>
        </w:rPr>
        <w:t xml:space="preserve"> за соблюдением трудового законодательства</w:t>
      </w:r>
    </w:p>
    <w:p w:rsidR="00D56463" w:rsidRDefault="00D56463" w:rsidP="00E2355A">
      <w:pPr>
        <w:jc w:val="both"/>
        <w:rPr>
          <w:sz w:val="28"/>
          <w:szCs w:val="28"/>
        </w:rPr>
      </w:pPr>
    </w:p>
    <w:p w:rsidR="00D56463" w:rsidRPr="00C90205" w:rsidRDefault="00D56463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C90205">
        <w:rPr>
          <w:sz w:val="28"/>
          <w:szCs w:val="28"/>
        </w:rPr>
        <w:t xml:space="preserve"> Мероприятия по </w:t>
      </w:r>
      <w:r>
        <w:rPr>
          <w:sz w:val="28"/>
          <w:szCs w:val="28"/>
        </w:rPr>
        <w:t xml:space="preserve">ведомственному </w:t>
      </w:r>
      <w:r w:rsidRPr="00C90205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за соблюдением трудового законодательства</w:t>
      </w:r>
      <w:r w:rsidRPr="00C90205">
        <w:rPr>
          <w:sz w:val="28"/>
          <w:szCs w:val="28"/>
        </w:rPr>
        <w:t xml:space="preserve"> проводятся на</w:t>
      </w:r>
      <w:r>
        <w:rPr>
          <w:sz w:val="28"/>
          <w:szCs w:val="28"/>
        </w:rPr>
        <w:t xml:space="preserve"> основании распоряжения администрации муниципального образования Огаревское Щекинского района.</w:t>
      </w:r>
    </w:p>
    <w:p w:rsidR="00D56463" w:rsidRPr="00C90205" w:rsidRDefault="00D56463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C9020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распоряжении </w:t>
      </w:r>
      <w:r w:rsidRPr="00C90205">
        <w:rPr>
          <w:sz w:val="28"/>
          <w:szCs w:val="28"/>
        </w:rPr>
        <w:t>указываются:</w:t>
      </w:r>
    </w:p>
    <w:p w:rsidR="00D56463" w:rsidRPr="00C90205" w:rsidRDefault="00D56463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0205">
        <w:rPr>
          <w:sz w:val="28"/>
          <w:szCs w:val="28"/>
        </w:rPr>
        <w:t xml:space="preserve"> наименование органа, осуществляющего ведомственный контроль</w:t>
      </w:r>
      <w:r>
        <w:rPr>
          <w:sz w:val="28"/>
          <w:szCs w:val="28"/>
        </w:rPr>
        <w:t>, за соблюдением трудового законодательства</w:t>
      </w:r>
      <w:r w:rsidRPr="00C90205">
        <w:rPr>
          <w:sz w:val="28"/>
          <w:szCs w:val="28"/>
        </w:rPr>
        <w:t>;</w:t>
      </w:r>
    </w:p>
    <w:p w:rsidR="00D56463" w:rsidRPr="00C90205" w:rsidRDefault="00D56463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0205">
        <w:rPr>
          <w:sz w:val="28"/>
          <w:szCs w:val="28"/>
        </w:rPr>
        <w:t xml:space="preserve"> фамилия, имя, отчество и должность лица (лиц), уполномоченного (уполномоченных) на проведение мероприятий по </w:t>
      </w:r>
      <w:r>
        <w:rPr>
          <w:sz w:val="28"/>
          <w:szCs w:val="28"/>
        </w:rPr>
        <w:t xml:space="preserve">ведомственному </w:t>
      </w:r>
      <w:r w:rsidRPr="00C90205">
        <w:rPr>
          <w:sz w:val="28"/>
          <w:szCs w:val="28"/>
        </w:rPr>
        <w:t>контролю</w:t>
      </w:r>
      <w:r>
        <w:rPr>
          <w:sz w:val="28"/>
          <w:szCs w:val="28"/>
        </w:rPr>
        <w:t>, за соблюдением трудового законодательства</w:t>
      </w:r>
      <w:r w:rsidRPr="00C90205">
        <w:rPr>
          <w:sz w:val="28"/>
          <w:szCs w:val="28"/>
        </w:rPr>
        <w:t xml:space="preserve">, а также привлекаемых к проведению мероприятий по </w:t>
      </w:r>
      <w:r>
        <w:rPr>
          <w:sz w:val="28"/>
          <w:szCs w:val="28"/>
        </w:rPr>
        <w:t xml:space="preserve">ведомственному </w:t>
      </w:r>
      <w:r w:rsidRPr="00C90205">
        <w:rPr>
          <w:sz w:val="28"/>
          <w:szCs w:val="28"/>
        </w:rPr>
        <w:t>контролю специалистов;</w:t>
      </w:r>
    </w:p>
    <w:p w:rsidR="00D56463" w:rsidRPr="00C90205" w:rsidRDefault="00D56463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0205">
        <w:rPr>
          <w:sz w:val="28"/>
          <w:szCs w:val="28"/>
        </w:rPr>
        <w:t xml:space="preserve"> наименование подведомственной организации, в отношении которой проводятся мероприятия по </w:t>
      </w:r>
      <w:r>
        <w:rPr>
          <w:sz w:val="28"/>
          <w:szCs w:val="28"/>
        </w:rPr>
        <w:t xml:space="preserve">ведомственному </w:t>
      </w:r>
      <w:r w:rsidRPr="00C90205">
        <w:rPr>
          <w:sz w:val="28"/>
          <w:szCs w:val="28"/>
        </w:rPr>
        <w:t>контролю</w:t>
      </w:r>
      <w:r>
        <w:rPr>
          <w:sz w:val="28"/>
          <w:szCs w:val="28"/>
        </w:rPr>
        <w:t>, за соблюдением трудового законодательства</w:t>
      </w:r>
      <w:r w:rsidRPr="00C90205">
        <w:rPr>
          <w:sz w:val="28"/>
          <w:szCs w:val="28"/>
        </w:rPr>
        <w:t>;</w:t>
      </w:r>
    </w:p>
    <w:p w:rsidR="00D56463" w:rsidRPr="00C90205" w:rsidRDefault="00D56463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0205">
        <w:rPr>
          <w:sz w:val="28"/>
          <w:szCs w:val="28"/>
        </w:rPr>
        <w:t xml:space="preserve"> цели, задачи, предмет мероприятий по </w:t>
      </w:r>
      <w:r>
        <w:rPr>
          <w:sz w:val="28"/>
          <w:szCs w:val="28"/>
        </w:rPr>
        <w:t xml:space="preserve">ведомственному </w:t>
      </w:r>
      <w:r w:rsidRPr="00C90205">
        <w:rPr>
          <w:sz w:val="28"/>
          <w:szCs w:val="28"/>
        </w:rPr>
        <w:t>контролю</w:t>
      </w:r>
      <w:r>
        <w:rPr>
          <w:sz w:val="28"/>
          <w:szCs w:val="28"/>
        </w:rPr>
        <w:t>, за соблюдением трудового законодательства</w:t>
      </w:r>
      <w:r w:rsidRPr="00C90205">
        <w:rPr>
          <w:sz w:val="28"/>
          <w:szCs w:val="28"/>
        </w:rPr>
        <w:t>;</w:t>
      </w:r>
    </w:p>
    <w:p w:rsidR="00D56463" w:rsidRPr="00C90205" w:rsidRDefault="00D56463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0205">
        <w:rPr>
          <w:sz w:val="28"/>
          <w:szCs w:val="28"/>
        </w:rPr>
        <w:t xml:space="preserve"> дата начала и окончания проведения мероприятий по</w:t>
      </w:r>
      <w:r>
        <w:rPr>
          <w:sz w:val="28"/>
          <w:szCs w:val="28"/>
        </w:rPr>
        <w:t xml:space="preserve"> ведомственному</w:t>
      </w:r>
      <w:r w:rsidRPr="00C90205">
        <w:rPr>
          <w:sz w:val="28"/>
          <w:szCs w:val="28"/>
        </w:rPr>
        <w:t xml:space="preserve"> контролю</w:t>
      </w:r>
      <w:r>
        <w:rPr>
          <w:sz w:val="28"/>
          <w:szCs w:val="28"/>
        </w:rPr>
        <w:t xml:space="preserve"> за соблюдением трудового законодательства</w:t>
      </w:r>
      <w:r w:rsidRPr="00C90205">
        <w:rPr>
          <w:sz w:val="28"/>
          <w:szCs w:val="28"/>
        </w:rPr>
        <w:t>;</w:t>
      </w:r>
    </w:p>
    <w:p w:rsidR="00D56463" w:rsidRPr="00C90205" w:rsidRDefault="00D56463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0205">
        <w:rPr>
          <w:sz w:val="28"/>
          <w:szCs w:val="28"/>
        </w:rPr>
        <w:t xml:space="preserve"> правовые основания проведения мероприятий по </w:t>
      </w:r>
      <w:r>
        <w:rPr>
          <w:sz w:val="28"/>
          <w:szCs w:val="28"/>
        </w:rPr>
        <w:t xml:space="preserve">ведомственному </w:t>
      </w:r>
      <w:r w:rsidRPr="00C90205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за соблюдением трудового законодательства</w:t>
      </w:r>
      <w:r w:rsidRPr="00C90205">
        <w:rPr>
          <w:sz w:val="28"/>
          <w:szCs w:val="28"/>
        </w:rPr>
        <w:t>;</w:t>
      </w:r>
    </w:p>
    <w:p w:rsidR="00D56463" w:rsidRPr="00C90205" w:rsidRDefault="00D56463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0205">
        <w:rPr>
          <w:sz w:val="28"/>
          <w:szCs w:val="28"/>
        </w:rPr>
        <w:t xml:space="preserve"> перечень документов, представление подведомственной организацией которых необходимо для достижения целей мероприятий по </w:t>
      </w:r>
      <w:r>
        <w:rPr>
          <w:sz w:val="28"/>
          <w:szCs w:val="28"/>
        </w:rPr>
        <w:t xml:space="preserve">ведомственному </w:t>
      </w:r>
      <w:r w:rsidRPr="00C90205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за соблюдением трудового законодательства</w:t>
      </w:r>
      <w:r w:rsidRPr="00C90205">
        <w:rPr>
          <w:sz w:val="28"/>
          <w:szCs w:val="28"/>
        </w:rPr>
        <w:t>.</w:t>
      </w:r>
    </w:p>
    <w:p w:rsidR="00D56463" w:rsidRDefault="00D56463" w:rsidP="00E2355A">
      <w:pPr>
        <w:jc w:val="both"/>
        <w:rPr>
          <w:sz w:val="28"/>
          <w:szCs w:val="28"/>
        </w:rPr>
      </w:pPr>
      <w:r w:rsidRPr="00C90205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C90205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</w:t>
      </w:r>
      <w:r w:rsidRPr="00C90205">
        <w:rPr>
          <w:sz w:val="28"/>
          <w:szCs w:val="28"/>
        </w:rPr>
        <w:t xml:space="preserve"> о проведении мероприятий по </w:t>
      </w:r>
      <w:r>
        <w:rPr>
          <w:sz w:val="28"/>
          <w:szCs w:val="28"/>
        </w:rPr>
        <w:t xml:space="preserve">ведомственному </w:t>
      </w:r>
      <w:r w:rsidRPr="00C90205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за соблюдением трудового законодательства,</w:t>
      </w:r>
      <w:r w:rsidRPr="00C90205">
        <w:rPr>
          <w:sz w:val="28"/>
          <w:szCs w:val="28"/>
        </w:rPr>
        <w:t xml:space="preserve"> либо его заверенная копия</w:t>
      </w:r>
      <w:r w:rsidRPr="009C7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Огаревское Щекинского района, </w:t>
      </w:r>
      <w:r w:rsidRPr="00C90205">
        <w:rPr>
          <w:sz w:val="28"/>
          <w:szCs w:val="28"/>
        </w:rPr>
        <w:t>предъявляется</w:t>
      </w:r>
      <w:r w:rsidRPr="00E21CF3">
        <w:rPr>
          <w:sz w:val="28"/>
          <w:szCs w:val="28"/>
        </w:rPr>
        <w:t xml:space="preserve"> </w:t>
      </w:r>
      <w:r w:rsidRPr="00C90205">
        <w:rPr>
          <w:sz w:val="28"/>
          <w:szCs w:val="28"/>
        </w:rPr>
        <w:t>руководителю или иному должностному лицу подведомственной организации.</w:t>
      </w:r>
    </w:p>
    <w:p w:rsidR="00D56463" w:rsidRDefault="00D56463" w:rsidP="00E2355A">
      <w:pPr>
        <w:jc w:val="both"/>
        <w:rPr>
          <w:sz w:val="28"/>
          <w:szCs w:val="28"/>
        </w:rPr>
      </w:pPr>
    </w:p>
    <w:p w:rsidR="00D56463" w:rsidRPr="007E2495" w:rsidRDefault="00D56463" w:rsidP="00E2355A">
      <w:pPr>
        <w:jc w:val="center"/>
        <w:rPr>
          <w:b/>
          <w:sz w:val="28"/>
          <w:szCs w:val="28"/>
        </w:rPr>
      </w:pPr>
      <w:r w:rsidRPr="007E2495">
        <w:rPr>
          <w:b/>
          <w:sz w:val="28"/>
          <w:szCs w:val="28"/>
        </w:rPr>
        <w:t>4 . Оформление результатов мероприятий по ведомственному контролю за соблюдением трудового законодательства</w:t>
      </w:r>
    </w:p>
    <w:p w:rsidR="00D56463" w:rsidRPr="007E2495" w:rsidRDefault="00D56463" w:rsidP="00E2355A">
      <w:pPr>
        <w:jc w:val="both"/>
        <w:rPr>
          <w:b/>
          <w:sz w:val="28"/>
          <w:szCs w:val="28"/>
        </w:rPr>
      </w:pPr>
    </w:p>
    <w:p w:rsidR="00D56463" w:rsidRPr="00C90205" w:rsidRDefault="00D56463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C90205">
        <w:rPr>
          <w:sz w:val="28"/>
          <w:szCs w:val="28"/>
        </w:rPr>
        <w:t xml:space="preserve"> По результатам проведения мероприятий по </w:t>
      </w:r>
      <w:r>
        <w:rPr>
          <w:sz w:val="28"/>
          <w:szCs w:val="28"/>
        </w:rPr>
        <w:t xml:space="preserve">ведомственному </w:t>
      </w:r>
      <w:r w:rsidRPr="00C90205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за соблюдением трудового законодательства</w:t>
      </w:r>
      <w:r w:rsidRPr="00C902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консультантом по организационной работе и работе с территориями администрации  </w:t>
      </w:r>
      <w:r w:rsidRPr="000A7F3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Огаревское</w:t>
      </w:r>
      <w:r w:rsidRPr="000A7F3B">
        <w:rPr>
          <w:sz w:val="28"/>
          <w:szCs w:val="28"/>
        </w:rPr>
        <w:t xml:space="preserve"> Щекинского района</w:t>
      </w:r>
      <w:r w:rsidRPr="00C90205">
        <w:rPr>
          <w:sz w:val="28"/>
          <w:szCs w:val="28"/>
        </w:rPr>
        <w:t>, в течение 7 рабочих дней составляется акт в двух экземплярах. В акте указываются:</w:t>
      </w:r>
    </w:p>
    <w:p w:rsidR="00D56463" w:rsidRPr="00C90205" w:rsidRDefault="00D56463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0205">
        <w:rPr>
          <w:sz w:val="28"/>
          <w:szCs w:val="28"/>
        </w:rPr>
        <w:t xml:space="preserve"> дата, время и место составления акта;</w:t>
      </w:r>
    </w:p>
    <w:p w:rsidR="00D56463" w:rsidRPr="00C90205" w:rsidRDefault="00D56463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0205">
        <w:rPr>
          <w:sz w:val="28"/>
          <w:szCs w:val="28"/>
        </w:rPr>
        <w:t>наименование органа, осуществляющего ведомственный контроль</w:t>
      </w:r>
      <w:r>
        <w:rPr>
          <w:sz w:val="28"/>
          <w:szCs w:val="28"/>
        </w:rPr>
        <w:t xml:space="preserve"> за соблюдением трудового законодательства</w:t>
      </w:r>
      <w:r w:rsidRPr="00C90205">
        <w:rPr>
          <w:sz w:val="28"/>
          <w:szCs w:val="28"/>
        </w:rPr>
        <w:t>;</w:t>
      </w:r>
    </w:p>
    <w:p w:rsidR="00D56463" w:rsidRPr="00C90205" w:rsidRDefault="00D56463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0205">
        <w:rPr>
          <w:sz w:val="28"/>
          <w:szCs w:val="28"/>
        </w:rPr>
        <w:t xml:space="preserve"> дата и номер </w:t>
      </w:r>
      <w:r>
        <w:rPr>
          <w:sz w:val="28"/>
          <w:szCs w:val="28"/>
        </w:rPr>
        <w:t>распоряжения</w:t>
      </w:r>
      <w:r w:rsidRPr="00C90205">
        <w:rPr>
          <w:sz w:val="28"/>
          <w:szCs w:val="28"/>
        </w:rPr>
        <w:t xml:space="preserve">, на основании которого проведены мероприятия по </w:t>
      </w:r>
      <w:r>
        <w:rPr>
          <w:sz w:val="28"/>
          <w:szCs w:val="28"/>
        </w:rPr>
        <w:t xml:space="preserve">ведомственному </w:t>
      </w:r>
      <w:r w:rsidRPr="00C90205">
        <w:rPr>
          <w:sz w:val="28"/>
          <w:szCs w:val="28"/>
        </w:rPr>
        <w:t>контролю</w:t>
      </w:r>
      <w:r w:rsidRPr="005452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соблюдением трудового законодательства </w:t>
      </w:r>
      <w:r w:rsidRPr="00C90205">
        <w:rPr>
          <w:sz w:val="28"/>
          <w:szCs w:val="28"/>
        </w:rPr>
        <w:t>;</w:t>
      </w:r>
    </w:p>
    <w:p w:rsidR="00D56463" w:rsidRPr="00C90205" w:rsidRDefault="00D56463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0205">
        <w:rPr>
          <w:sz w:val="28"/>
          <w:szCs w:val="28"/>
        </w:rPr>
        <w:t xml:space="preserve"> фамилия, имя, отчество и должность лица (лиц), проводившего (проводивших) мероприятия </w:t>
      </w:r>
      <w:r>
        <w:rPr>
          <w:sz w:val="28"/>
          <w:szCs w:val="28"/>
        </w:rPr>
        <w:t xml:space="preserve">ведомственному </w:t>
      </w:r>
      <w:r w:rsidRPr="00C90205">
        <w:rPr>
          <w:sz w:val="28"/>
          <w:szCs w:val="28"/>
        </w:rPr>
        <w:t>контролю</w:t>
      </w:r>
      <w:r w:rsidRPr="00545234">
        <w:rPr>
          <w:sz w:val="28"/>
          <w:szCs w:val="28"/>
        </w:rPr>
        <w:t xml:space="preserve"> </w:t>
      </w:r>
      <w:r>
        <w:rPr>
          <w:sz w:val="28"/>
          <w:szCs w:val="28"/>
        </w:rPr>
        <w:t>за соблюдением трудового законодательства</w:t>
      </w:r>
      <w:r w:rsidRPr="00C90205">
        <w:rPr>
          <w:sz w:val="28"/>
          <w:szCs w:val="28"/>
        </w:rPr>
        <w:t>, и привлекаемых специалистов;</w:t>
      </w:r>
    </w:p>
    <w:p w:rsidR="00D56463" w:rsidRPr="00C90205" w:rsidRDefault="00D56463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0205">
        <w:rPr>
          <w:sz w:val="28"/>
          <w:szCs w:val="28"/>
        </w:rPr>
        <w:t xml:space="preserve"> наименование проверяемой подведомственной организации, фамилия, имя, отчество, должность представителя проверяемой организации, присутствовавшего при проведении </w:t>
      </w:r>
      <w:r>
        <w:rPr>
          <w:sz w:val="28"/>
          <w:szCs w:val="28"/>
        </w:rPr>
        <w:t xml:space="preserve">ведомственных </w:t>
      </w:r>
      <w:r w:rsidRPr="00C90205">
        <w:rPr>
          <w:sz w:val="28"/>
          <w:szCs w:val="28"/>
        </w:rPr>
        <w:t xml:space="preserve">мероприятий по </w:t>
      </w:r>
      <w:r>
        <w:rPr>
          <w:sz w:val="28"/>
          <w:szCs w:val="28"/>
        </w:rPr>
        <w:t xml:space="preserve">ведомственному </w:t>
      </w:r>
      <w:r w:rsidRPr="00C90205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за соблюдением трудового законодательства</w:t>
      </w:r>
      <w:r w:rsidRPr="00C90205">
        <w:rPr>
          <w:sz w:val="28"/>
          <w:szCs w:val="28"/>
        </w:rPr>
        <w:t>;</w:t>
      </w:r>
    </w:p>
    <w:p w:rsidR="00D56463" w:rsidRPr="00C90205" w:rsidRDefault="00D56463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0205">
        <w:rPr>
          <w:sz w:val="28"/>
          <w:szCs w:val="28"/>
        </w:rPr>
        <w:t xml:space="preserve"> дата, время и место проведения мероприятий по </w:t>
      </w:r>
      <w:r>
        <w:rPr>
          <w:sz w:val="28"/>
          <w:szCs w:val="28"/>
        </w:rPr>
        <w:t xml:space="preserve">ведомственному </w:t>
      </w:r>
      <w:r w:rsidRPr="00C90205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за соблюдением трудового законодательства</w:t>
      </w:r>
      <w:r w:rsidRPr="00C90205">
        <w:rPr>
          <w:sz w:val="28"/>
          <w:szCs w:val="28"/>
        </w:rPr>
        <w:t>;</w:t>
      </w:r>
    </w:p>
    <w:p w:rsidR="00D56463" w:rsidRPr="00C90205" w:rsidRDefault="00D56463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0205">
        <w:rPr>
          <w:sz w:val="28"/>
          <w:szCs w:val="28"/>
        </w:rPr>
        <w:t xml:space="preserve"> сведения о результатах мероприятий по</w:t>
      </w:r>
      <w:r>
        <w:rPr>
          <w:sz w:val="28"/>
          <w:szCs w:val="28"/>
        </w:rPr>
        <w:t xml:space="preserve"> ведомственному </w:t>
      </w:r>
      <w:r w:rsidRPr="00C90205">
        <w:rPr>
          <w:sz w:val="28"/>
          <w:szCs w:val="28"/>
        </w:rPr>
        <w:t xml:space="preserve"> контролю</w:t>
      </w:r>
      <w:r>
        <w:rPr>
          <w:sz w:val="28"/>
          <w:szCs w:val="28"/>
        </w:rPr>
        <w:t xml:space="preserve"> за соблюдением трудового законодательства</w:t>
      </w:r>
      <w:r w:rsidRPr="00C90205">
        <w:rPr>
          <w:sz w:val="28"/>
          <w:szCs w:val="28"/>
        </w:rPr>
        <w:t>, в том числе выявленных нарушениях;</w:t>
      </w:r>
    </w:p>
    <w:p w:rsidR="00D56463" w:rsidRPr="00C90205" w:rsidRDefault="00D56463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0205">
        <w:rPr>
          <w:sz w:val="28"/>
          <w:szCs w:val="28"/>
        </w:rPr>
        <w:t xml:space="preserve"> рекомендации по устранению выявленных нарушений и сроки их устранения;</w:t>
      </w:r>
    </w:p>
    <w:p w:rsidR="00D56463" w:rsidRPr="00C90205" w:rsidRDefault="00D56463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0205">
        <w:rPr>
          <w:sz w:val="28"/>
          <w:szCs w:val="28"/>
        </w:rPr>
        <w:t xml:space="preserve"> сведения об ознакомлении или об отказе в ознакомлении с актом о проведении мероприятий по </w:t>
      </w:r>
      <w:r>
        <w:rPr>
          <w:sz w:val="28"/>
          <w:szCs w:val="28"/>
        </w:rPr>
        <w:t xml:space="preserve">ведомственному </w:t>
      </w:r>
      <w:r w:rsidRPr="00C90205">
        <w:rPr>
          <w:sz w:val="28"/>
          <w:szCs w:val="28"/>
        </w:rPr>
        <w:t xml:space="preserve">контролю </w:t>
      </w:r>
      <w:r>
        <w:rPr>
          <w:sz w:val="28"/>
          <w:szCs w:val="28"/>
        </w:rPr>
        <w:t xml:space="preserve">за соблюдением трудового законодательства </w:t>
      </w:r>
      <w:r w:rsidRPr="00C90205">
        <w:rPr>
          <w:sz w:val="28"/>
          <w:szCs w:val="28"/>
        </w:rPr>
        <w:t>руководителя подведомственной организации либо его заместителя.</w:t>
      </w:r>
    </w:p>
    <w:p w:rsidR="00D56463" w:rsidRPr="00C90205" w:rsidRDefault="00D56463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90205">
        <w:rPr>
          <w:sz w:val="28"/>
          <w:szCs w:val="28"/>
        </w:rPr>
        <w:t>2. Акт подписывается</w:t>
      </w:r>
      <w:r>
        <w:rPr>
          <w:sz w:val="28"/>
          <w:szCs w:val="28"/>
        </w:rPr>
        <w:t>,</w:t>
      </w:r>
      <w:r w:rsidRPr="00864F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консультантом по организационной работе и работе с территориями администрации  </w:t>
      </w:r>
      <w:r w:rsidRPr="000A7F3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Огаревское</w:t>
      </w:r>
      <w:r w:rsidRPr="000A7F3B">
        <w:rPr>
          <w:sz w:val="28"/>
          <w:szCs w:val="28"/>
        </w:rPr>
        <w:t xml:space="preserve"> Щекинского района</w:t>
      </w:r>
      <w:r>
        <w:rPr>
          <w:sz w:val="28"/>
          <w:szCs w:val="28"/>
        </w:rPr>
        <w:t>,</w:t>
      </w:r>
      <w:r w:rsidRPr="00C90205">
        <w:rPr>
          <w:sz w:val="28"/>
          <w:szCs w:val="28"/>
        </w:rPr>
        <w:t xml:space="preserve"> проводившим мероприятия по </w:t>
      </w:r>
      <w:r>
        <w:rPr>
          <w:sz w:val="28"/>
          <w:szCs w:val="28"/>
        </w:rPr>
        <w:t xml:space="preserve">ведомственному </w:t>
      </w:r>
      <w:r w:rsidRPr="00C90205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за соблюдением трудового законодательства; </w:t>
      </w:r>
      <w:r w:rsidRPr="00C90205">
        <w:rPr>
          <w:sz w:val="28"/>
          <w:szCs w:val="28"/>
        </w:rPr>
        <w:t xml:space="preserve">должностным лицом подведомственной организации, присутствовавшим при проведении мероприятий по </w:t>
      </w:r>
      <w:r>
        <w:rPr>
          <w:sz w:val="28"/>
          <w:szCs w:val="28"/>
        </w:rPr>
        <w:t xml:space="preserve">ведомственному </w:t>
      </w:r>
      <w:r w:rsidRPr="00C90205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за соблюдением трудового законодательства;</w:t>
      </w:r>
      <w:r w:rsidRPr="00C90205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администрации муниципального образования Огаревское Щекинского района</w:t>
      </w:r>
      <w:r w:rsidRPr="00C90205">
        <w:rPr>
          <w:sz w:val="28"/>
          <w:szCs w:val="28"/>
        </w:rPr>
        <w:t>.</w:t>
      </w:r>
    </w:p>
    <w:p w:rsidR="00D56463" w:rsidRDefault="00D56463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90205">
        <w:rPr>
          <w:sz w:val="28"/>
          <w:szCs w:val="28"/>
        </w:rPr>
        <w:t xml:space="preserve">3. Экземпляр акта в течение 7 рабочих дней после его составления вручается руководителю подведомственной организации либо его заместителю под роспись либо направляется посредством почтовой связи с уведомлением о вручении, которое приобщается к экземпляру акта, хранящемуся в </w:t>
      </w:r>
      <w:r>
        <w:rPr>
          <w:sz w:val="28"/>
          <w:szCs w:val="28"/>
        </w:rPr>
        <w:t>администрации  муниципального образования Огаревское Щекинского района</w:t>
      </w:r>
      <w:r w:rsidRPr="00C90205">
        <w:rPr>
          <w:sz w:val="28"/>
          <w:szCs w:val="28"/>
        </w:rPr>
        <w:t>.</w:t>
      </w:r>
    </w:p>
    <w:p w:rsidR="00D56463" w:rsidRDefault="00D56463" w:rsidP="00E2355A">
      <w:pPr>
        <w:jc w:val="both"/>
        <w:rPr>
          <w:sz w:val="28"/>
          <w:szCs w:val="28"/>
        </w:rPr>
      </w:pPr>
    </w:p>
    <w:p w:rsidR="00D56463" w:rsidRPr="007E2495" w:rsidRDefault="00D56463" w:rsidP="00E2355A">
      <w:pPr>
        <w:jc w:val="center"/>
        <w:rPr>
          <w:b/>
          <w:sz w:val="28"/>
          <w:szCs w:val="28"/>
        </w:rPr>
      </w:pPr>
      <w:r w:rsidRPr="007E2495">
        <w:rPr>
          <w:b/>
          <w:sz w:val="28"/>
          <w:szCs w:val="28"/>
        </w:rPr>
        <w:t>5 . Устранение нарушений, выявленных при проведении ведомственного контроля за соблюдением трудового законодательства</w:t>
      </w:r>
    </w:p>
    <w:p w:rsidR="00D56463" w:rsidRDefault="00D56463" w:rsidP="00E2355A">
      <w:pPr>
        <w:ind w:left="720"/>
        <w:jc w:val="both"/>
        <w:rPr>
          <w:sz w:val="28"/>
          <w:szCs w:val="28"/>
        </w:rPr>
      </w:pPr>
    </w:p>
    <w:p w:rsidR="00D56463" w:rsidRPr="00C90205" w:rsidRDefault="00D56463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90205">
        <w:rPr>
          <w:sz w:val="28"/>
          <w:szCs w:val="28"/>
        </w:rPr>
        <w:t xml:space="preserve">1. По результатам проведения мероприятий по </w:t>
      </w:r>
      <w:r>
        <w:rPr>
          <w:sz w:val="28"/>
          <w:szCs w:val="28"/>
        </w:rPr>
        <w:t xml:space="preserve">ведомственному </w:t>
      </w:r>
      <w:r w:rsidRPr="00C90205">
        <w:rPr>
          <w:sz w:val="28"/>
          <w:szCs w:val="28"/>
        </w:rPr>
        <w:t xml:space="preserve">контролю </w:t>
      </w:r>
      <w:r>
        <w:rPr>
          <w:sz w:val="28"/>
          <w:szCs w:val="28"/>
        </w:rPr>
        <w:t xml:space="preserve">за соблюдением трудового законодательства </w:t>
      </w:r>
      <w:r w:rsidRPr="00C90205">
        <w:rPr>
          <w:sz w:val="28"/>
          <w:szCs w:val="28"/>
        </w:rPr>
        <w:t>руководитель подведомственной организации либо его заместитель обязан устранить выявленные нарушения в срок, указанный в акте.</w:t>
      </w:r>
    </w:p>
    <w:p w:rsidR="00D56463" w:rsidRPr="00C90205" w:rsidRDefault="00D56463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90205">
        <w:rPr>
          <w:sz w:val="28"/>
          <w:szCs w:val="28"/>
        </w:rPr>
        <w:t>2. В случае невозможности устранить выявленные нарушения в установленный срок</w:t>
      </w:r>
      <w:r>
        <w:rPr>
          <w:sz w:val="28"/>
          <w:szCs w:val="28"/>
        </w:rPr>
        <w:t>,</w:t>
      </w:r>
      <w:r w:rsidRPr="00C90205">
        <w:rPr>
          <w:sz w:val="28"/>
          <w:szCs w:val="28"/>
        </w:rPr>
        <w:t xml:space="preserve"> руководитель подведомственной организации либо его заместитель вправе обратиться с ходатайством о продлении срока </w:t>
      </w:r>
      <w:r>
        <w:rPr>
          <w:sz w:val="28"/>
          <w:szCs w:val="28"/>
        </w:rPr>
        <w:t>в администрацию муниципального образования Огаревское Щекинского района</w:t>
      </w:r>
      <w:r w:rsidRPr="00C90205">
        <w:rPr>
          <w:sz w:val="28"/>
          <w:szCs w:val="28"/>
        </w:rPr>
        <w:t>, котор</w:t>
      </w:r>
      <w:r>
        <w:rPr>
          <w:sz w:val="28"/>
          <w:szCs w:val="28"/>
        </w:rPr>
        <w:t>ая</w:t>
      </w:r>
      <w:r w:rsidRPr="00C90205">
        <w:rPr>
          <w:sz w:val="28"/>
          <w:szCs w:val="28"/>
        </w:rPr>
        <w:t xml:space="preserve"> при наличии уважительных причин и при условии отсутствия угрозы жизни и здоровью работников организации в случае продления срока продлевает его.</w:t>
      </w:r>
    </w:p>
    <w:p w:rsidR="00D56463" w:rsidRDefault="00D56463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90205">
        <w:rPr>
          <w:sz w:val="28"/>
          <w:szCs w:val="28"/>
        </w:rPr>
        <w:t xml:space="preserve">3. По истечении срока, указанного в акте, руководитель подведомственной организации либо его заместитель обязан представить отчет об устранении нарушений </w:t>
      </w:r>
      <w:r>
        <w:rPr>
          <w:sz w:val="28"/>
          <w:szCs w:val="28"/>
        </w:rPr>
        <w:t>в администрацию муниципального образования Огаревское Щекинского района.</w:t>
      </w:r>
    </w:p>
    <w:p w:rsidR="00D56463" w:rsidRDefault="00D56463" w:rsidP="00E2355A">
      <w:pPr>
        <w:jc w:val="both"/>
        <w:rPr>
          <w:sz w:val="28"/>
          <w:szCs w:val="28"/>
        </w:rPr>
      </w:pPr>
    </w:p>
    <w:p w:rsidR="00D56463" w:rsidRPr="007E2495" w:rsidRDefault="00D56463" w:rsidP="00E2355A">
      <w:pPr>
        <w:jc w:val="center"/>
        <w:rPr>
          <w:b/>
          <w:sz w:val="28"/>
          <w:szCs w:val="28"/>
        </w:rPr>
      </w:pPr>
      <w:r w:rsidRPr="007E2495">
        <w:rPr>
          <w:b/>
          <w:sz w:val="28"/>
          <w:szCs w:val="28"/>
        </w:rPr>
        <w:t>6 . Ответственность руководителей подведомственных организаций</w:t>
      </w:r>
    </w:p>
    <w:p w:rsidR="00D56463" w:rsidRPr="007E2495" w:rsidRDefault="00D56463" w:rsidP="00E2355A">
      <w:pPr>
        <w:jc w:val="both"/>
        <w:rPr>
          <w:b/>
          <w:sz w:val="28"/>
          <w:szCs w:val="28"/>
        </w:rPr>
      </w:pPr>
    </w:p>
    <w:p w:rsidR="00D56463" w:rsidRDefault="00D56463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90205">
        <w:rPr>
          <w:sz w:val="28"/>
          <w:szCs w:val="28"/>
        </w:rPr>
        <w:t>В случае выявления фактов нарушения трудового законодательства,</w:t>
      </w:r>
      <w:r>
        <w:rPr>
          <w:sz w:val="28"/>
          <w:szCs w:val="28"/>
        </w:rPr>
        <w:t xml:space="preserve"> и</w:t>
      </w:r>
      <w:r w:rsidRPr="00C90205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C90205">
        <w:rPr>
          <w:sz w:val="28"/>
          <w:szCs w:val="28"/>
        </w:rPr>
        <w:t xml:space="preserve">устранения </w:t>
      </w:r>
      <w:r>
        <w:rPr>
          <w:sz w:val="28"/>
          <w:szCs w:val="28"/>
        </w:rPr>
        <w:t>в установленный срок нарушений,</w:t>
      </w:r>
      <w:r w:rsidRPr="00C129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консультант по организационной работе и работе с территориями администрации  </w:t>
      </w:r>
      <w:r w:rsidRPr="000A7F3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Огаревское</w:t>
      </w:r>
      <w:r w:rsidRPr="000A7F3B">
        <w:rPr>
          <w:sz w:val="28"/>
          <w:szCs w:val="28"/>
        </w:rPr>
        <w:t xml:space="preserve"> Щекинского района</w:t>
      </w:r>
      <w:r>
        <w:rPr>
          <w:sz w:val="28"/>
          <w:szCs w:val="28"/>
        </w:rPr>
        <w:t>, доводит данную информацию до сведения</w:t>
      </w:r>
      <w:r w:rsidRPr="004C4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администрации муниципального образования Огаревское Щекинского района и предоставляет ему акт проверки учреждения для применения </w:t>
      </w:r>
      <w:r w:rsidRPr="00C90205">
        <w:rPr>
          <w:sz w:val="28"/>
          <w:szCs w:val="28"/>
        </w:rPr>
        <w:t>дисциплинарн</w:t>
      </w:r>
      <w:r>
        <w:rPr>
          <w:sz w:val="28"/>
          <w:szCs w:val="28"/>
        </w:rPr>
        <w:t>ого</w:t>
      </w:r>
      <w:r w:rsidRPr="00C90205">
        <w:rPr>
          <w:sz w:val="28"/>
          <w:szCs w:val="28"/>
        </w:rPr>
        <w:t xml:space="preserve"> взыскания </w:t>
      </w:r>
      <w:r>
        <w:rPr>
          <w:sz w:val="28"/>
          <w:szCs w:val="28"/>
        </w:rPr>
        <w:t>ил</w:t>
      </w:r>
      <w:r w:rsidRPr="00C90205">
        <w:rPr>
          <w:sz w:val="28"/>
          <w:szCs w:val="28"/>
        </w:rPr>
        <w:t>и ины</w:t>
      </w:r>
      <w:r>
        <w:rPr>
          <w:sz w:val="28"/>
          <w:szCs w:val="28"/>
        </w:rPr>
        <w:t>х</w:t>
      </w:r>
      <w:r w:rsidRPr="00C90205">
        <w:rPr>
          <w:sz w:val="28"/>
          <w:szCs w:val="28"/>
        </w:rPr>
        <w:t xml:space="preserve"> мер ответственности, предусмотренны</w:t>
      </w:r>
      <w:r>
        <w:rPr>
          <w:sz w:val="28"/>
          <w:szCs w:val="28"/>
        </w:rPr>
        <w:t>х</w:t>
      </w:r>
      <w:r w:rsidRPr="00C90205">
        <w:rPr>
          <w:sz w:val="28"/>
          <w:szCs w:val="28"/>
        </w:rPr>
        <w:t xml:space="preserve"> действующим законодательством</w:t>
      </w:r>
      <w:r>
        <w:rPr>
          <w:sz w:val="28"/>
          <w:szCs w:val="28"/>
        </w:rPr>
        <w:t>.</w:t>
      </w:r>
    </w:p>
    <w:p w:rsidR="00D56463" w:rsidRDefault="00D56463" w:rsidP="00E2355A">
      <w:pPr>
        <w:jc w:val="both"/>
        <w:rPr>
          <w:sz w:val="28"/>
          <w:szCs w:val="28"/>
        </w:rPr>
      </w:pPr>
    </w:p>
    <w:p w:rsidR="00D56463" w:rsidRPr="007E2495" w:rsidRDefault="00D56463" w:rsidP="00E2355A">
      <w:pPr>
        <w:jc w:val="center"/>
        <w:rPr>
          <w:b/>
          <w:sz w:val="28"/>
          <w:szCs w:val="28"/>
        </w:rPr>
      </w:pPr>
      <w:r w:rsidRPr="007E2495">
        <w:rPr>
          <w:b/>
          <w:sz w:val="28"/>
          <w:szCs w:val="28"/>
        </w:rPr>
        <w:t>7 . Обжалование действий должностных лиц при осуществлении ведомственного контроля за соблюдением трудового законодательства</w:t>
      </w:r>
    </w:p>
    <w:p w:rsidR="00D56463" w:rsidRPr="007E2495" w:rsidRDefault="00D56463" w:rsidP="00E2355A">
      <w:pPr>
        <w:jc w:val="center"/>
        <w:rPr>
          <w:b/>
          <w:sz w:val="28"/>
          <w:szCs w:val="28"/>
        </w:rPr>
      </w:pPr>
    </w:p>
    <w:p w:rsidR="00D56463" w:rsidRPr="00026DE1" w:rsidRDefault="00D56463" w:rsidP="00E235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26DE1">
        <w:rPr>
          <w:rFonts w:ascii="Times New Roman" w:hAnsi="Times New Roman"/>
          <w:sz w:val="28"/>
          <w:szCs w:val="28"/>
        </w:rPr>
        <w:t>Руководитель подведомственной организации либо его заместитель вправе обжало</w:t>
      </w:r>
      <w:r>
        <w:rPr>
          <w:rFonts w:ascii="Times New Roman" w:hAnsi="Times New Roman"/>
          <w:sz w:val="28"/>
          <w:szCs w:val="28"/>
        </w:rPr>
        <w:t>вать действия (бездействие)</w:t>
      </w:r>
      <w:r w:rsidRPr="00C12950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должностных лиц</w:t>
      </w:r>
      <w:r w:rsidRPr="00C129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C1295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м</w:t>
      </w:r>
      <w:r w:rsidRPr="00E56E4E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/>
          <w:sz w:val="28"/>
          <w:szCs w:val="28"/>
        </w:rPr>
        <w:t>Огаревское</w:t>
      </w:r>
      <w:r w:rsidRPr="00E56E4E">
        <w:rPr>
          <w:rFonts w:ascii="Times New Roman" w:hAnsi="Times New Roman"/>
          <w:sz w:val="28"/>
          <w:szCs w:val="28"/>
        </w:rPr>
        <w:t xml:space="preserve"> Щекинского района</w:t>
      </w:r>
      <w:r w:rsidRPr="00C12950">
        <w:rPr>
          <w:rFonts w:ascii="Times New Roman" w:hAnsi="Times New Roman"/>
          <w:sz w:val="28"/>
          <w:szCs w:val="28"/>
        </w:rPr>
        <w:t xml:space="preserve"> при проведении мероприятий по ведомственному контролю</w:t>
      </w:r>
      <w:r w:rsidRPr="00026DE1">
        <w:rPr>
          <w:rFonts w:ascii="Times New Roman" w:hAnsi="Times New Roman"/>
          <w:sz w:val="28"/>
          <w:szCs w:val="28"/>
        </w:rPr>
        <w:t xml:space="preserve"> за соблюдением трудового законодательства главе администрации </w:t>
      </w:r>
      <w:r>
        <w:rPr>
          <w:rFonts w:ascii="Times New Roman" w:hAnsi="Times New Roman"/>
          <w:sz w:val="28"/>
          <w:szCs w:val="28"/>
        </w:rPr>
        <w:t>м</w:t>
      </w:r>
      <w:r w:rsidRPr="00E56E4E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/>
          <w:sz w:val="28"/>
          <w:szCs w:val="28"/>
        </w:rPr>
        <w:t>Огаревское</w:t>
      </w:r>
      <w:r w:rsidRPr="00E56E4E">
        <w:rPr>
          <w:rFonts w:ascii="Times New Roman" w:hAnsi="Times New Roman"/>
          <w:sz w:val="28"/>
          <w:szCs w:val="28"/>
        </w:rPr>
        <w:t xml:space="preserve"> Щекинского района</w:t>
      </w:r>
      <w:r w:rsidRPr="00026DE1">
        <w:rPr>
          <w:rFonts w:ascii="Times New Roman" w:hAnsi="Times New Roman"/>
          <w:sz w:val="28"/>
          <w:szCs w:val="28"/>
        </w:rPr>
        <w:t>, либо в суд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26DE1">
        <w:rPr>
          <w:rFonts w:ascii="Times New Roman" w:hAnsi="Times New Roman"/>
          <w:sz w:val="28"/>
          <w:szCs w:val="28"/>
        </w:rPr>
        <w:t xml:space="preserve">а действия и решения </w:t>
      </w:r>
      <w:r>
        <w:rPr>
          <w:rFonts w:ascii="Times New Roman" w:hAnsi="Times New Roman"/>
          <w:sz w:val="28"/>
          <w:szCs w:val="28"/>
        </w:rPr>
        <w:t>администрации  м</w:t>
      </w:r>
      <w:r w:rsidRPr="00E56E4E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/>
          <w:sz w:val="28"/>
          <w:szCs w:val="28"/>
        </w:rPr>
        <w:t>Огаревское</w:t>
      </w:r>
      <w:r w:rsidRPr="00E56E4E">
        <w:rPr>
          <w:rFonts w:ascii="Times New Roman" w:hAnsi="Times New Roman"/>
          <w:sz w:val="28"/>
          <w:szCs w:val="28"/>
        </w:rPr>
        <w:t xml:space="preserve"> Щекинского района</w:t>
      </w:r>
      <w:r w:rsidRPr="00026DE1">
        <w:rPr>
          <w:rFonts w:ascii="Times New Roman" w:hAnsi="Times New Roman"/>
          <w:sz w:val="28"/>
          <w:szCs w:val="28"/>
        </w:rPr>
        <w:t>, осуществляюще</w:t>
      </w:r>
      <w:r>
        <w:rPr>
          <w:rFonts w:ascii="Times New Roman" w:hAnsi="Times New Roman"/>
          <w:sz w:val="28"/>
          <w:szCs w:val="28"/>
        </w:rPr>
        <w:t>й</w:t>
      </w:r>
      <w:r w:rsidRPr="00026DE1">
        <w:rPr>
          <w:rFonts w:ascii="Times New Roman" w:hAnsi="Times New Roman"/>
          <w:sz w:val="28"/>
          <w:szCs w:val="28"/>
        </w:rPr>
        <w:t xml:space="preserve"> ведомственный контроль, в суд</w:t>
      </w:r>
    </w:p>
    <w:p w:rsidR="00D56463" w:rsidRPr="00026DE1" w:rsidRDefault="00D56463" w:rsidP="00E2355A">
      <w:pPr>
        <w:jc w:val="both"/>
        <w:rPr>
          <w:sz w:val="28"/>
          <w:szCs w:val="28"/>
        </w:rPr>
      </w:pPr>
    </w:p>
    <w:p w:rsidR="00D56463" w:rsidRPr="00C25C88" w:rsidRDefault="00D56463" w:rsidP="00E2355A">
      <w:pPr>
        <w:jc w:val="both"/>
        <w:rPr>
          <w:sz w:val="28"/>
          <w:szCs w:val="28"/>
        </w:rPr>
      </w:pPr>
    </w:p>
    <w:p w:rsidR="00D56463" w:rsidRPr="007E2495" w:rsidRDefault="00D56463" w:rsidP="00E2355A">
      <w:pPr>
        <w:jc w:val="center"/>
        <w:rPr>
          <w:b/>
          <w:sz w:val="28"/>
          <w:szCs w:val="28"/>
        </w:rPr>
      </w:pPr>
      <w:r w:rsidRPr="007E2495">
        <w:rPr>
          <w:b/>
          <w:sz w:val="28"/>
          <w:szCs w:val="28"/>
        </w:rPr>
        <w:t>8 . Отчетность о проведении ведомственного контроля за соблюдением трудового законодательства</w:t>
      </w:r>
    </w:p>
    <w:p w:rsidR="00D56463" w:rsidRDefault="00D56463" w:rsidP="00E2355A">
      <w:pPr>
        <w:jc w:val="center"/>
        <w:rPr>
          <w:sz w:val="28"/>
          <w:szCs w:val="28"/>
        </w:rPr>
      </w:pPr>
    </w:p>
    <w:p w:rsidR="00D56463" w:rsidRPr="0074282D" w:rsidRDefault="00D56463" w:rsidP="00E2355A">
      <w:pPr>
        <w:jc w:val="both"/>
        <w:rPr>
          <w:sz w:val="28"/>
          <w:szCs w:val="28"/>
        </w:rPr>
      </w:pPr>
      <w:r w:rsidRPr="0074282D">
        <w:rPr>
          <w:sz w:val="28"/>
          <w:szCs w:val="28"/>
        </w:rPr>
        <w:t xml:space="preserve">       Администрация </w:t>
      </w:r>
      <w:r>
        <w:rPr>
          <w:sz w:val="28"/>
          <w:szCs w:val="28"/>
        </w:rPr>
        <w:t>муниципального образования Огаревское Щекинского района</w:t>
      </w:r>
      <w:r w:rsidRPr="0074282D">
        <w:rPr>
          <w:sz w:val="28"/>
          <w:szCs w:val="28"/>
        </w:rPr>
        <w:t xml:space="preserve"> ведет учет проводимых мероприятий по проверке подведомственных организаций и </w:t>
      </w:r>
      <w:bookmarkEnd w:id="2"/>
      <w:r w:rsidRPr="0074282D">
        <w:rPr>
          <w:sz w:val="28"/>
          <w:szCs w:val="28"/>
        </w:rPr>
        <w:t xml:space="preserve">представляет информацию о проведении мероприятий по контролю в уполномоченный орган исполнительной власти </w:t>
      </w:r>
      <w:r>
        <w:rPr>
          <w:sz w:val="28"/>
          <w:szCs w:val="28"/>
        </w:rPr>
        <w:t>Тульской</w:t>
      </w:r>
      <w:r w:rsidRPr="0074282D">
        <w:rPr>
          <w:sz w:val="28"/>
          <w:szCs w:val="28"/>
        </w:rPr>
        <w:t xml:space="preserve"> области в сфере труда с указанием количества проведенных мероприятий по контролю, наименований проверенных подведомственных организаций, допущенных нарушений, а также сведения о лицах, привлеченных к ответственности в результате проведения мероприятий по контролю.</w:t>
      </w:r>
    </w:p>
    <w:p w:rsidR="00D56463" w:rsidRPr="0074282D" w:rsidRDefault="00D56463" w:rsidP="00E235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282D">
        <w:rPr>
          <w:rFonts w:ascii="Times New Roman" w:hAnsi="Times New Roman"/>
          <w:sz w:val="28"/>
          <w:szCs w:val="28"/>
        </w:rPr>
        <w:t xml:space="preserve">Порядок представления информации о проведении мероприятий по контролю устанавливается уполномоченным органом исполнительной власти </w:t>
      </w:r>
      <w:r>
        <w:rPr>
          <w:rFonts w:ascii="Times New Roman" w:hAnsi="Times New Roman"/>
          <w:sz w:val="28"/>
          <w:szCs w:val="28"/>
        </w:rPr>
        <w:t>Тульской</w:t>
      </w:r>
      <w:r w:rsidRPr="0074282D">
        <w:rPr>
          <w:rFonts w:ascii="Times New Roman" w:hAnsi="Times New Roman"/>
          <w:sz w:val="28"/>
          <w:szCs w:val="28"/>
        </w:rPr>
        <w:t xml:space="preserve"> области в сфере труда.</w:t>
      </w:r>
    </w:p>
    <w:p w:rsidR="00D56463" w:rsidRDefault="00D56463" w:rsidP="00E2355A">
      <w:pPr>
        <w:pStyle w:val="BodyText2"/>
        <w:spacing w:line="320" w:lineRule="exact"/>
        <w:ind w:right="-29"/>
        <w:rPr>
          <w:sz w:val="24"/>
        </w:rPr>
      </w:pPr>
    </w:p>
    <w:p w:rsidR="00D56463" w:rsidRDefault="00D56463" w:rsidP="00E2355A"/>
    <w:p w:rsidR="00D56463" w:rsidRPr="003B53CC" w:rsidRDefault="00D56463" w:rsidP="00E2355A">
      <w:pPr>
        <w:tabs>
          <w:tab w:val="left" w:pos="3705"/>
        </w:tabs>
        <w:rPr>
          <w:sz w:val="28"/>
          <w:szCs w:val="28"/>
        </w:rPr>
      </w:pPr>
    </w:p>
    <w:p w:rsidR="00D56463" w:rsidRPr="003B53CC" w:rsidRDefault="00D56463" w:rsidP="007A45E6">
      <w:pPr>
        <w:tabs>
          <w:tab w:val="left" w:pos="3705"/>
        </w:tabs>
        <w:rPr>
          <w:sz w:val="28"/>
          <w:szCs w:val="28"/>
        </w:rPr>
      </w:pPr>
    </w:p>
    <w:sectPr w:rsidR="00D56463" w:rsidRPr="003B53CC" w:rsidSect="003B53CC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463" w:rsidRDefault="00D56463">
      <w:r>
        <w:separator/>
      </w:r>
    </w:p>
  </w:endnote>
  <w:endnote w:type="continuationSeparator" w:id="0">
    <w:p w:rsidR="00D56463" w:rsidRDefault="00D56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463" w:rsidRDefault="00D56463">
      <w:r>
        <w:separator/>
      </w:r>
    </w:p>
  </w:footnote>
  <w:footnote w:type="continuationSeparator" w:id="0">
    <w:p w:rsidR="00D56463" w:rsidRDefault="00D56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463" w:rsidRDefault="00D56463" w:rsidP="00DA218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976"/>
    <w:multiLevelType w:val="multilevel"/>
    <w:tmpl w:val="56C8B7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3FAE323F"/>
    <w:multiLevelType w:val="multilevel"/>
    <w:tmpl w:val="D52C9D86"/>
    <w:lvl w:ilvl="0">
      <w:start w:val="1"/>
      <w:numFmt w:val="bullet"/>
      <w:lvlText w:val="-"/>
      <w:lvlJc w:val="left"/>
      <w:rPr>
        <w:rFonts w:ascii="Sylfaen" w:eastAsia="Times New Roma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378"/>
    <w:rsid w:val="000002F1"/>
    <w:rsid w:val="00001021"/>
    <w:rsid w:val="000014FA"/>
    <w:rsid w:val="0001199E"/>
    <w:rsid w:val="00012EC0"/>
    <w:rsid w:val="00014154"/>
    <w:rsid w:val="00015539"/>
    <w:rsid w:val="000204B0"/>
    <w:rsid w:val="00021419"/>
    <w:rsid w:val="00022D52"/>
    <w:rsid w:val="00026DE1"/>
    <w:rsid w:val="00036CF8"/>
    <w:rsid w:val="000444B4"/>
    <w:rsid w:val="00052040"/>
    <w:rsid w:val="000535DD"/>
    <w:rsid w:val="000536CA"/>
    <w:rsid w:val="00054616"/>
    <w:rsid w:val="00057501"/>
    <w:rsid w:val="00061997"/>
    <w:rsid w:val="00062704"/>
    <w:rsid w:val="00067368"/>
    <w:rsid w:val="0006778F"/>
    <w:rsid w:val="00073A4A"/>
    <w:rsid w:val="000757C8"/>
    <w:rsid w:val="000828B0"/>
    <w:rsid w:val="000839F3"/>
    <w:rsid w:val="00083A8C"/>
    <w:rsid w:val="00083B88"/>
    <w:rsid w:val="000868BA"/>
    <w:rsid w:val="000911BF"/>
    <w:rsid w:val="00092CD3"/>
    <w:rsid w:val="00093012"/>
    <w:rsid w:val="00094050"/>
    <w:rsid w:val="000957E7"/>
    <w:rsid w:val="000A06FC"/>
    <w:rsid w:val="000A1CDD"/>
    <w:rsid w:val="000A5276"/>
    <w:rsid w:val="000A5806"/>
    <w:rsid w:val="000A73A4"/>
    <w:rsid w:val="000A7547"/>
    <w:rsid w:val="000A7F3B"/>
    <w:rsid w:val="000B1D3F"/>
    <w:rsid w:val="000B55FE"/>
    <w:rsid w:val="000C07A0"/>
    <w:rsid w:val="000C5AEE"/>
    <w:rsid w:val="000C5EEA"/>
    <w:rsid w:val="000C6B62"/>
    <w:rsid w:val="000D1BA3"/>
    <w:rsid w:val="000D5E23"/>
    <w:rsid w:val="000E3F6E"/>
    <w:rsid w:val="000F259E"/>
    <w:rsid w:val="000F382E"/>
    <w:rsid w:val="000F6B1E"/>
    <w:rsid w:val="000F6E0C"/>
    <w:rsid w:val="000F7C27"/>
    <w:rsid w:val="00100846"/>
    <w:rsid w:val="001046C6"/>
    <w:rsid w:val="00106CBC"/>
    <w:rsid w:val="00110F8D"/>
    <w:rsid w:val="00112898"/>
    <w:rsid w:val="00113933"/>
    <w:rsid w:val="001139B7"/>
    <w:rsid w:val="00114E5C"/>
    <w:rsid w:val="00117AFC"/>
    <w:rsid w:val="001221A8"/>
    <w:rsid w:val="001248C4"/>
    <w:rsid w:val="0013058A"/>
    <w:rsid w:val="00131A74"/>
    <w:rsid w:val="00140432"/>
    <w:rsid w:val="00141594"/>
    <w:rsid w:val="00141CB1"/>
    <w:rsid w:val="00150C3B"/>
    <w:rsid w:val="00151982"/>
    <w:rsid w:val="001526F1"/>
    <w:rsid w:val="00153303"/>
    <w:rsid w:val="001541F4"/>
    <w:rsid w:val="001549DF"/>
    <w:rsid w:val="00160964"/>
    <w:rsid w:val="001617F8"/>
    <w:rsid w:val="00161E4E"/>
    <w:rsid w:val="00162E3A"/>
    <w:rsid w:val="00166E24"/>
    <w:rsid w:val="00170EAB"/>
    <w:rsid w:val="00175D31"/>
    <w:rsid w:val="00176B6C"/>
    <w:rsid w:val="00184813"/>
    <w:rsid w:val="00190802"/>
    <w:rsid w:val="00190B7C"/>
    <w:rsid w:val="00192E33"/>
    <w:rsid w:val="00193215"/>
    <w:rsid w:val="0019436B"/>
    <w:rsid w:val="001972EF"/>
    <w:rsid w:val="001A7509"/>
    <w:rsid w:val="001B3E1E"/>
    <w:rsid w:val="001B544F"/>
    <w:rsid w:val="001C2124"/>
    <w:rsid w:val="001C410F"/>
    <w:rsid w:val="001C59F0"/>
    <w:rsid w:val="001C6A26"/>
    <w:rsid w:val="001D548B"/>
    <w:rsid w:val="001D5A6E"/>
    <w:rsid w:val="001D658A"/>
    <w:rsid w:val="001E1DE4"/>
    <w:rsid w:val="001E3889"/>
    <w:rsid w:val="001E5487"/>
    <w:rsid w:val="001E70BF"/>
    <w:rsid w:val="001F0BC7"/>
    <w:rsid w:val="00200B95"/>
    <w:rsid w:val="00200C01"/>
    <w:rsid w:val="00201E0A"/>
    <w:rsid w:val="00202B79"/>
    <w:rsid w:val="00202BEB"/>
    <w:rsid w:val="00204132"/>
    <w:rsid w:val="002041FE"/>
    <w:rsid w:val="002055D8"/>
    <w:rsid w:val="00205B8F"/>
    <w:rsid w:val="002068FE"/>
    <w:rsid w:val="00210457"/>
    <w:rsid w:val="00213169"/>
    <w:rsid w:val="002177D9"/>
    <w:rsid w:val="0022047A"/>
    <w:rsid w:val="002232F2"/>
    <w:rsid w:val="00227F1D"/>
    <w:rsid w:val="002326F9"/>
    <w:rsid w:val="002371BC"/>
    <w:rsid w:val="002372F9"/>
    <w:rsid w:val="002374D2"/>
    <w:rsid w:val="002376B7"/>
    <w:rsid w:val="00240194"/>
    <w:rsid w:val="002427E4"/>
    <w:rsid w:val="00244C9B"/>
    <w:rsid w:val="002471C0"/>
    <w:rsid w:val="0025291E"/>
    <w:rsid w:val="00253302"/>
    <w:rsid w:val="00253421"/>
    <w:rsid w:val="00256974"/>
    <w:rsid w:val="0025713F"/>
    <w:rsid w:val="002575FB"/>
    <w:rsid w:val="00275709"/>
    <w:rsid w:val="00281107"/>
    <w:rsid w:val="00284250"/>
    <w:rsid w:val="0028661B"/>
    <w:rsid w:val="002877CC"/>
    <w:rsid w:val="002902EE"/>
    <w:rsid w:val="0029219A"/>
    <w:rsid w:val="002923BF"/>
    <w:rsid w:val="002945C7"/>
    <w:rsid w:val="00296DA0"/>
    <w:rsid w:val="00297A9E"/>
    <w:rsid w:val="002A374A"/>
    <w:rsid w:val="002A389E"/>
    <w:rsid w:val="002A40C1"/>
    <w:rsid w:val="002A7326"/>
    <w:rsid w:val="002B2F0E"/>
    <w:rsid w:val="002B30FD"/>
    <w:rsid w:val="002B3BC0"/>
    <w:rsid w:val="002C401F"/>
    <w:rsid w:val="002C410A"/>
    <w:rsid w:val="002C7FE8"/>
    <w:rsid w:val="002D251D"/>
    <w:rsid w:val="002D481E"/>
    <w:rsid w:val="002D4B8C"/>
    <w:rsid w:val="002D59FF"/>
    <w:rsid w:val="002E4816"/>
    <w:rsid w:val="002E6197"/>
    <w:rsid w:val="002F1393"/>
    <w:rsid w:val="002F5934"/>
    <w:rsid w:val="002F638F"/>
    <w:rsid w:val="002F6470"/>
    <w:rsid w:val="002F65D9"/>
    <w:rsid w:val="002F6C8E"/>
    <w:rsid w:val="002F7233"/>
    <w:rsid w:val="002F73BD"/>
    <w:rsid w:val="002F7F97"/>
    <w:rsid w:val="00305935"/>
    <w:rsid w:val="00307CB9"/>
    <w:rsid w:val="00310B78"/>
    <w:rsid w:val="00311FE8"/>
    <w:rsid w:val="003123DC"/>
    <w:rsid w:val="00312D52"/>
    <w:rsid w:val="00313E4C"/>
    <w:rsid w:val="00314E97"/>
    <w:rsid w:val="00316EBE"/>
    <w:rsid w:val="00317157"/>
    <w:rsid w:val="00317F2D"/>
    <w:rsid w:val="00322666"/>
    <w:rsid w:val="00324CDC"/>
    <w:rsid w:val="00327DC8"/>
    <w:rsid w:val="0033188B"/>
    <w:rsid w:val="00331C9E"/>
    <w:rsid w:val="00334861"/>
    <w:rsid w:val="00337C6D"/>
    <w:rsid w:val="00341388"/>
    <w:rsid w:val="00343BCA"/>
    <w:rsid w:val="00343CA9"/>
    <w:rsid w:val="003450E0"/>
    <w:rsid w:val="00345378"/>
    <w:rsid w:val="003517BF"/>
    <w:rsid w:val="00353E38"/>
    <w:rsid w:val="003562C2"/>
    <w:rsid w:val="00357698"/>
    <w:rsid w:val="00360049"/>
    <w:rsid w:val="00362B30"/>
    <w:rsid w:val="00363098"/>
    <w:rsid w:val="00364A9F"/>
    <w:rsid w:val="003657D1"/>
    <w:rsid w:val="00367D54"/>
    <w:rsid w:val="00370051"/>
    <w:rsid w:val="00370BD2"/>
    <w:rsid w:val="00377035"/>
    <w:rsid w:val="0037740F"/>
    <w:rsid w:val="00382F22"/>
    <w:rsid w:val="00383254"/>
    <w:rsid w:val="00383913"/>
    <w:rsid w:val="00384B00"/>
    <w:rsid w:val="00386659"/>
    <w:rsid w:val="00390857"/>
    <w:rsid w:val="0039141E"/>
    <w:rsid w:val="00391E4C"/>
    <w:rsid w:val="00391E6E"/>
    <w:rsid w:val="00394585"/>
    <w:rsid w:val="00395645"/>
    <w:rsid w:val="00396D63"/>
    <w:rsid w:val="003A19A3"/>
    <w:rsid w:val="003A533A"/>
    <w:rsid w:val="003A6600"/>
    <w:rsid w:val="003B1152"/>
    <w:rsid w:val="003B19D2"/>
    <w:rsid w:val="003B2B0B"/>
    <w:rsid w:val="003B2E79"/>
    <w:rsid w:val="003B53CC"/>
    <w:rsid w:val="003B54DC"/>
    <w:rsid w:val="003C6C3E"/>
    <w:rsid w:val="003D5802"/>
    <w:rsid w:val="003E1861"/>
    <w:rsid w:val="003E40EE"/>
    <w:rsid w:val="003F37D7"/>
    <w:rsid w:val="003F6062"/>
    <w:rsid w:val="003F6FF4"/>
    <w:rsid w:val="00402F6D"/>
    <w:rsid w:val="00405ECB"/>
    <w:rsid w:val="00406216"/>
    <w:rsid w:val="00410BA9"/>
    <w:rsid w:val="00413D24"/>
    <w:rsid w:val="00415661"/>
    <w:rsid w:val="00422169"/>
    <w:rsid w:val="00423299"/>
    <w:rsid w:val="00423891"/>
    <w:rsid w:val="00430AD9"/>
    <w:rsid w:val="0043178B"/>
    <w:rsid w:val="00433E80"/>
    <w:rsid w:val="004458B6"/>
    <w:rsid w:val="00445ED7"/>
    <w:rsid w:val="0044655C"/>
    <w:rsid w:val="004508C0"/>
    <w:rsid w:val="00456B9B"/>
    <w:rsid w:val="00456E1D"/>
    <w:rsid w:val="00457E2C"/>
    <w:rsid w:val="00457EC2"/>
    <w:rsid w:val="004671ED"/>
    <w:rsid w:val="004677AC"/>
    <w:rsid w:val="00475197"/>
    <w:rsid w:val="00481FAC"/>
    <w:rsid w:val="004820F7"/>
    <w:rsid w:val="00484DD2"/>
    <w:rsid w:val="0048770F"/>
    <w:rsid w:val="004911F7"/>
    <w:rsid w:val="004935AF"/>
    <w:rsid w:val="00494E3F"/>
    <w:rsid w:val="004966E3"/>
    <w:rsid w:val="004A131D"/>
    <w:rsid w:val="004A18C2"/>
    <w:rsid w:val="004A2BFB"/>
    <w:rsid w:val="004A5FF5"/>
    <w:rsid w:val="004A6313"/>
    <w:rsid w:val="004A7B86"/>
    <w:rsid w:val="004B5024"/>
    <w:rsid w:val="004C41BC"/>
    <w:rsid w:val="004C68D1"/>
    <w:rsid w:val="004C7740"/>
    <w:rsid w:val="004C7FDA"/>
    <w:rsid w:val="004D3CC0"/>
    <w:rsid w:val="004E2EF7"/>
    <w:rsid w:val="004E4014"/>
    <w:rsid w:val="004E4377"/>
    <w:rsid w:val="004E6C05"/>
    <w:rsid w:val="004F05B2"/>
    <w:rsid w:val="004F14F3"/>
    <w:rsid w:val="004F4A37"/>
    <w:rsid w:val="004F72C0"/>
    <w:rsid w:val="005017F3"/>
    <w:rsid w:val="005032C0"/>
    <w:rsid w:val="005045B8"/>
    <w:rsid w:val="00515A42"/>
    <w:rsid w:val="005175CC"/>
    <w:rsid w:val="00523A16"/>
    <w:rsid w:val="0053139C"/>
    <w:rsid w:val="00531D11"/>
    <w:rsid w:val="00532ECC"/>
    <w:rsid w:val="00532ED9"/>
    <w:rsid w:val="0053317E"/>
    <w:rsid w:val="005336C8"/>
    <w:rsid w:val="005367D4"/>
    <w:rsid w:val="005426D6"/>
    <w:rsid w:val="00544AFB"/>
    <w:rsid w:val="00545234"/>
    <w:rsid w:val="00545624"/>
    <w:rsid w:val="00550127"/>
    <w:rsid w:val="00550991"/>
    <w:rsid w:val="0055178B"/>
    <w:rsid w:val="00553C2B"/>
    <w:rsid w:val="00553E14"/>
    <w:rsid w:val="0055519D"/>
    <w:rsid w:val="005572E7"/>
    <w:rsid w:val="005573F5"/>
    <w:rsid w:val="00557A2C"/>
    <w:rsid w:val="005633AB"/>
    <w:rsid w:val="005662DA"/>
    <w:rsid w:val="00567516"/>
    <w:rsid w:val="005709C6"/>
    <w:rsid w:val="00572876"/>
    <w:rsid w:val="005758EA"/>
    <w:rsid w:val="005778B5"/>
    <w:rsid w:val="00581E21"/>
    <w:rsid w:val="00581F3C"/>
    <w:rsid w:val="00582B4C"/>
    <w:rsid w:val="00586313"/>
    <w:rsid w:val="0058748A"/>
    <w:rsid w:val="005877F1"/>
    <w:rsid w:val="0058781E"/>
    <w:rsid w:val="00592A8C"/>
    <w:rsid w:val="0059693D"/>
    <w:rsid w:val="00597793"/>
    <w:rsid w:val="005A09D6"/>
    <w:rsid w:val="005A0C53"/>
    <w:rsid w:val="005A160A"/>
    <w:rsid w:val="005A2961"/>
    <w:rsid w:val="005A3A74"/>
    <w:rsid w:val="005A60BE"/>
    <w:rsid w:val="005B617C"/>
    <w:rsid w:val="005B67C9"/>
    <w:rsid w:val="005B6C4E"/>
    <w:rsid w:val="005C2C7B"/>
    <w:rsid w:val="005C4A0D"/>
    <w:rsid w:val="005C526E"/>
    <w:rsid w:val="005E074C"/>
    <w:rsid w:val="005E13A0"/>
    <w:rsid w:val="005E3352"/>
    <w:rsid w:val="005E67B9"/>
    <w:rsid w:val="005E7260"/>
    <w:rsid w:val="005F1D3B"/>
    <w:rsid w:val="00600404"/>
    <w:rsid w:val="00600CE9"/>
    <w:rsid w:val="00604627"/>
    <w:rsid w:val="00615885"/>
    <w:rsid w:val="00616AE0"/>
    <w:rsid w:val="00617902"/>
    <w:rsid w:val="00626DF8"/>
    <w:rsid w:val="00626E70"/>
    <w:rsid w:val="0063715F"/>
    <w:rsid w:val="006426D1"/>
    <w:rsid w:val="00642B0F"/>
    <w:rsid w:val="0064444B"/>
    <w:rsid w:val="00651B13"/>
    <w:rsid w:val="006531B4"/>
    <w:rsid w:val="00655BD4"/>
    <w:rsid w:val="00656079"/>
    <w:rsid w:val="00663C9B"/>
    <w:rsid w:val="00665D9A"/>
    <w:rsid w:val="00667722"/>
    <w:rsid w:val="00670229"/>
    <w:rsid w:val="006720D2"/>
    <w:rsid w:val="006744E9"/>
    <w:rsid w:val="0068050D"/>
    <w:rsid w:val="00681D6D"/>
    <w:rsid w:val="00682596"/>
    <w:rsid w:val="00682EE1"/>
    <w:rsid w:val="00684D02"/>
    <w:rsid w:val="006879F6"/>
    <w:rsid w:val="00690B18"/>
    <w:rsid w:val="006911D0"/>
    <w:rsid w:val="00696869"/>
    <w:rsid w:val="00696B51"/>
    <w:rsid w:val="006A0782"/>
    <w:rsid w:val="006A0C2B"/>
    <w:rsid w:val="006A1128"/>
    <w:rsid w:val="006A1E2E"/>
    <w:rsid w:val="006A469C"/>
    <w:rsid w:val="006A5A3D"/>
    <w:rsid w:val="006A5D9F"/>
    <w:rsid w:val="006A7A9D"/>
    <w:rsid w:val="006B7315"/>
    <w:rsid w:val="006C24D8"/>
    <w:rsid w:val="006C2596"/>
    <w:rsid w:val="006C7971"/>
    <w:rsid w:val="006D1B45"/>
    <w:rsid w:val="006E3101"/>
    <w:rsid w:val="006E36BB"/>
    <w:rsid w:val="006E5940"/>
    <w:rsid w:val="006E62BE"/>
    <w:rsid w:val="006F41D1"/>
    <w:rsid w:val="00704C6A"/>
    <w:rsid w:val="0071473C"/>
    <w:rsid w:val="00717730"/>
    <w:rsid w:val="00717AAC"/>
    <w:rsid w:val="00717B77"/>
    <w:rsid w:val="0072225F"/>
    <w:rsid w:val="00723BDF"/>
    <w:rsid w:val="00724029"/>
    <w:rsid w:val="0072462C"/>
    <w:rsid w:val="0072627C"/>
    <w:rsid w:val="00727A95"/>
    <w:rsid w:val="00732359"/>
    <w:rsid w:val="0073337F"/>
    <w:rsid w:val="00733ACC"/>
    <w:rsid w:val="00733C0F"/>
    <w:rsid w:val="00736207"/>
    <w:rsid w:val="00742664"/>
    <w:rsid w:val="0074282D"/>
    <w:rsid w:val="007430B2"/>
    <w:rsid w:val="0074733E"/>
    <w:rsid w:val="0075196D"/>
    <w:rsid w:val="00753002"/>
    <w:rsid w:val="0075472E"/>
    <w:rsid w:val="00754F03"/>
    <w:rsid w:val="00755476"/>
    <w:rsid w:val="00757E31"/>
    <w:rsid w:val="00761789"/>
    <w:rsid w:val="00764B76"/>
    <w:rsid w:val="00765094"/>
    <w:rsid w:val="00766E48"/>
    <w:rsid w:val="0078035F"/>
    <w:rsid w:val="007804E3"/>
    <w:rsid w:val="0078057C"/>
    <w:rsid w:val="00780757"/>
    <w:rsid w:val="00781D57"/>
    <w:rsid w:val="0078509B"/>
    <w:rsid w:val="00786424"/>
    <w:rsid w:val="0078670A"/>
    <w:rsid w:val="00787564"/>
    <w:rsid w:val="00790219"/>
    <w:rsid w:val="0079081B"/>
    <w:rsid w:val="00792478"/>
    <w:rsid w:val="00793525"/>
    <w:rsid w:val="00793BB9"/>
    <w:rsid w:val="0079706C"/>
    <w:rsid w:val="007A45E6"/>
    <w:rsid w:val="007A59F1"/>
    <w:rsid w:val="007A67CF"/>
    <w:rsid w:val="007A763B"/>
    <w:rsid w:val="007B36DD"/>
    <w:rsid w:val="007B59B4"/>
    <w:rsid w:val="007B62D3"/>
    <w:rsid w:val="007B7E9D"/>
    <w:rsid w:val="007B7FF5"/>
    <w:rsid w:val="007C5000"/>
    <w:rsid w:val="007C53DB"/>
    <w:rsid w:val="007C600D"/>
    <w:rsid w:val="007D4AFD"/>
    <w:rsid w:val="007D4BF7"/>
    <w:rsid w:val="007D5F61"/>
    <w:rsid w:val="007D7729"/>
    <w:rsid w:val="007E2495"/>
    <w:rsid w:val="007E2EA5"/>
    <w:rsid w:val="007E580D"/>
    <w:rsid w:val="007E6740"/>
    <w:rsid w:val="007F56FC"/>
    <w:rsid w:val="007F6FE3"/>
    <w:rsid w:val="007F7D61"/>
    <w:rsid w:val="00800C81"/>
    <w:rsid w:val="008037B5"/>
    <w:rsid w:val="00806C5E"/>
    <w:rsid w:val="00810577"/>
    <w:rsid w:val="00811C20"/>
    <w:rsid w:val="00820310"/>
    <w:rsid w:val="008257AD"/>
    <w:rsid w:val="00825D52"/>
    <w:rsid w:val="00834062"/>
    <w:rsid w:val="0083447B"/>
    <w:rsid w:val="00835403"/>
    <w:rsid w:val="00835F8D"/>
    <w:rsid w:val="00837141"/>
    <w:rsid w:val="00837408"/>
    <w:rsid w:val="00842AEA"/>
    <w:rsid w:val="008469F5"/>
    <w:rsid w:val="00847A09"/>
    <w:rsid w:val="008578B1"/>
    <w:rsid w:val="00860D40"/>
    <w:rsid w:val="00860FD3"/>
    <w:rsid w:val="00864FB1"/>
    <w:rsid w:val="00867B01"/>
    <w:rsid w:val="0087143C"/>
    <w:rsid w:val="008728EB"/>
    <w:rsid w:val="00873CAA"/>
    <w:rsid w:val="0087413F"/>
    <w:rsid w:val="00876581"/>
    <w:rsid w:val="008779C1"/>
    <w:rsid w:val="00880EE4"/>
    <w:rsid w:val="0088135C"/>
    <w:rsid w:val="0088197D"/>
    <w:rsid w:val="008822E2"/>
    <w:rsid w:val="00886565"/>
    <w:rsid w:val="0088732B"/>
    <w:rsid w:val="008913CE"/>
    <w:rsid w:val="00891A2F"/>
    <w:rsid w:val="00895294"/>
    <w:rsid w:val="00895DEE"/>
    <w:rsid w:val="00896CC6"/>
    <w:rsid w:val="008A0DE2"/>
    <w:rsid w:val="008A0F92"/>
    <w:rsid w:val="008A5463"/>
    <w:rsid w:val="008A5983"/>
    <w:rsid w:val="008A6ED9"/>
    <w:rsid w:val="008B15EC"/>
    <w:rsid w:val="008B2C9F"/>
    <w:rsid w:val="008B39DD"/>
    <w:rsid w:val="008B7EC2"/>
    <w:rsid w:val="008C1248"/>
    <w:rsid w:val="008C2042"/>
    <w:rsid w:val="008C2D58"/>
    <w:rsid w:val="008C6900"/>
    <w:rsid w:val="008D5232"/>
    <w:rsid w:val="008D798B"/>
    <w:rsid w:val="008E17A0"/>
    <w:rsid w:val="008E1E7C"/>
    <w:rsid w:val="008E733A"/>
    <w:rsid w:val="008F0D42"/>
    <w:rsid w:val="008F2FA1"/>
    <w:rsid w:val="008F53DD"/>
    <w:rsid w:val="008F7106"/>
    <w:rsid w:val="008F7A37"/>
    <w:rsid w:val="00901429"/>
    <w:rsid w:val="00902F25"/>
    <w:rsid w:val="00904F28"/>
    <w:rsid w:val="009067C3"/>
    <w:rsid w:val="0091004E"/>
    <w:rsid w:val="0091206B"/>
    <w:rsid w:val="00912D8F"/>
    <w:rsid w:val="00921E99"/>
    <w:rsid w:val="00922756"/>
    <w:rsid w:val="0092673E"/>
    <w:rsid w:val="00927025"/>
    <w:rsid w:val="009274A0"/>
    <w:rsid w:val="00927DF6"/>
    <w:rsid w:val="009334FE"/>
    <w:rsid w:val="009410EA"/>
    <w:rsid w:val="009416E5"/>
    <w:rsid w:val="009431B4"/>
    <w:rsid w:val="00945C03"/>
    <w:rsid w:val="0096385D"/>
    <w:rsid w:val="00963EAC"/>
    <w:rsid w:val="0096678A"/>
    <w:rsid w:val="00970D6E"/>
    <w:rsid w:val="00970E6A"/>
    <w:rsid w:val="00972C3B"/>
    <w:rsid w:val="00973F6B"/>
    <w:rsid w:val="0097522E"/>
    <w:rsid w:val="00980EB8"/>
    <w:rsid w:val="0098114B"/>
    <w:rsid w:val="00981743"/>
    <w:rsid w:val="00984108"/>
    <w:rsid w:val="009841F5"/>
    <w:rsid w:val="00984B9F"/>
    <w:rsid w:val="00987E56"/>
    <w:rsid w:val="0099224C"/>
    <w:rsid w:val="0099256A"/>
    <w:rsid w:val="009963DD"/>
    <w:rsid w:val="009A20E2"/>
    <w:rsid w:val="009A33DE"/>
    <w:rsid w:val="009A54CF"/>
    <w:rsid w:val="009B1EA1"/>
    <w:rsid w:val="009B3455"/>
    <w:rsid w:val="009B3F68"/>
    <w:rsid w:val="009B656E"/>
    <w:rsid w:val="009B66F4"/>
    <w:rsid w:val="009B7CE5"/>
    <w:rsid w:val="009C1F75"/>
    <w:rsid w:val="009C7E12"/>
    <w:rsid w:val="009D08D1"/>
    <w:rsid w:val="009E46CF"/>
    <w:rsid w:val="009F4E88"/>
    <w:rsid w:val="009F6250"/>
    <w:rsid w:val="009F76DB"/>
    <w:rsid w:val="009F7D44"/>
    <w:rsid w:val="00A00172"/>
    <w:rsid w:val="00A035C2"/>
    <w:rsid w:val="00A04516"/>
    <w:rsid w:val="00A04DFE"/>
    <w:rsid w:val="00A07572"/>
    <w:rsid w:val="00A13472"/>
    <w:rsid w:val="00A1473C"/>
    <w:rsid w:val="00A151FD"/>
    <w:rsid w:val="00A17B66"/>
    <w:rsid w:val="00A2170D"/>
    <w:rsid w:val="00A234D1"/>
    <w:rsid w:val="00A23633"/>
    <w:rsid w:val="00A2428F"/>
    <w:rsid w:val="00A24819"/>
    <w:rsid w:val="00A25FD1"/>
    <w:rsid w:val="00A26053"/>
    <w:rsid w:val="00A263F2"/>
    <w:rsid w:val="00A26E35"/>
    <w:rsid w:val="00A30613"/>
    <w:rsid w:val="00A31BCB"/>
    <w:rsid w:val="00A32194"/>
    <w:rsid w:val="00A3579B"/>
    <w:rsid w:val="00A36F3F"/>
    <w:rsid w:val="00A42EAA"/>
    <w:rsid w:val="00A4758F"/>
    <w:rsid w:val="00A47D1E"/>
    <w:rsid w:val="00A51E6F"/>
    <w:rsid w:val="00A5244C"/>
    <w:rsid w:val="00A52D90"/>
    <w:rsid w:val="00A57071"/>
    <w:rsid w:val="00A577A4"/>
    <w:rsid w:val="00A60450"/>
    <w:rsid w:val="00A63973"/>
    <w:rsid w:val="00A65F8F"/>
    <w:rsid w:val="00A6681F"/>
    <w:rsid w:val="00A7439B"/>
    <w:rsid w:val="00A80B3C"/>
    <w:rsid w:val="00A82116"/>
    <w:rsid w:val="00A9070A"/>
    <w:rsid w:val="00A90A9A"/>
    <w:rsid w:val="00A96E6B"/>
    <w:rsid w:val="00AA1139"/>
    <w:rsid w:val="00AA16CD"/>
    <w:rsid w:val="00AA25EC"/>
    <w:rsid w:val="00AA2E49"/>
    <w:rsid w:val="00AA5FED"/>
    <w:rsid w:val="00AB0005"/>
    <w:rsid w:val="00AB24F6"/>
    <w:rsid w:val="00AB375B"/>
    <w:rsid w:val="00AB514C"/>
    <w:rsid w:val="00AC01C7"/>
    <w:rsid w:val="00AC1D1E"/>
    <w:rsid w:val="00AC1FF1"/>
    <w:rsid w:val="00AC2915"/>
    <w:rsid w:val="00AC576E"/>
    <w:rsid w:val="00AC71F9"/>
    <w:rsid w:val="00AD0FFF"/>
    <w:rsid w:val="00AD2DE4"/>
    <w:rsid w:val="00AD43E9"/>
    <w:rsid w:val="00AE0A96"/>
    <w:rsid w:val="00AE185F"/>
    <w:rsid w:val="00AE1F6F"/>
    <w:rsid w:val="00AE4C7B"/>
    <w:rsid w:val="00AE558C"/>
    <w:rsid w:val="00AE579A"/>
    <w:rsid w:val="00AF117F"/>
    <w:rsid w:val="00AF1BED"/>
    <w:rsid w:val="00AF251B"/>
    <w:rsid w:val="00AF79E5"/>
    <w:rsid w:val="00B03CEF"/>
    <w:rsid w:val="00B14761"/>
    <w:rsid w:val="00B150CB"/>
    <w:rsid w:val="00B1568F"/>
    <w:rsid w:val="00B16560"/>
    <w:rsid w:val="00B20B06"/>
    <w:rsid w:val="00B22343"/>
    <w:rsid w:val="00B25DE4"/>
    <w:rsid w:val="00B322B6"/>
    <w:rsid w:val="00B3315C"/>
    <w:rsid w:val="00B332D7"/>
    <w:rsid w:val="00B34190"/>
    <w:rsid w:val="00B34D8C"/>
    <w:rsid w:val="00B35114"/>
    <w:rsid w:val="00B435CE"/>
    <w:rsid w:val="00B46D06"/>
    <w:rsid w:val="00B475B9"/>
    <w:rsid w:val="00B47D13"/>
    <w:rsid w:val="00B62BF5"/>
    <w:rsid w:val="00B640A6"/>
    <w:rsid w:val="00B702B4"/>
    <w:rsid w:val="00B76858"/>
    <w:rsid w:val="00B838D5"/>
    <w:rsid w:val="00B84B11"/>
    <w:rsid w:val="00B95DB9"/>
    <w:rsid w:val="00B95F3D"/>
    <w:rsid w:val="00B97BAE"/>
    <w:rsid w:val="00BA33B3"/>
    <w:rsid w:val="00BA3F35"/>
    <w:rsid w:val="00BA7EB6"/>
    <w:rsid w:val="00BB0D05"/>
    <w:rsid w:val="00BC1330"/>
    <w:rsid w:val="00BC1406"/>
    <w:rsid w:val="00BC2947"/>
    <w:rsid w:val="00BC4202"/>
    <w:rsid w:val="00BD2AB1"/>
    <w:rsid w:val="00BD2E10"/>
    <w:rsid w:val="00BD50EC"/>
    <w:rsid w:val="00BE4742"/>
    <w:rsid w:val="00BE58F9"/>
    <w:rsid w:val="00BF273E"/>
    <w:rsid w:val="00BF4CFB"/>
    <w:rsid w:val="00BF53E2"/>
    <w:rsid w:val="00C02F80"/>
    <w:rsid w:val="00C03C9C"/>
    <w:rsid w:val="00C04FF5"/>
    <w:rsid w:val="00C055D3"/>
    <w:rsid w:val="00C067B4"/>
    <w:rsid w:val="00C07F28"/>
    <w:rsid w:val="00C11E08"/>
    <w:rsid w:val="00C12950"/>
    <w:rsid w:val="00C1380E"/>
    <w:rsid w:val="00C14914"/>
    <w:rsid w:val="00C153C7"/>
    <w:rsid w:val="00C1595C"/>
    <w:rsid w:val="00C16036"/>
    <w:rsid w:val="00C1623E"/>
    <w:rsid w:val="00C23AAA"/>
    <w:rsid w:val="00C23F5B"/>
    <w:rsid w:val="00C25C88"/>
    <w:rsid w:val="00C31146"/>
    <w:rsid w:val="00C3147B"/>
    <w:rsid w:val="00C42DBE"/>
    <w:rsid w:val="00C43C5C"/>
    <w:rsid w:val="00C4590E"/>
    <w:rsid w:val="00C5085A"/>
    <w:rsid w:val="00C50CF4"/>
    <w:rsid w:val="00C53D22"/>
    <w:rsid w:val="00C53D87"/>
    <w:rsid w:val="00C542EC"/>
    <w:rsid w:val="00C62404"/>
    <w:rsid w:val="00C64A8A"/>
    <w:rsid w:val="00C665B0"/>
    <w:rsid w:val="00C66DB9"/>
    <w:rsid w:val="00C6715D"/>
    <w:rsid w:val="00C71EC7"/>
    <w:rsid w:val="00C739A9"/>
    <w:rsid w:val="00C73D71"/>
    <w:rsid w:val="00C7494F"/>
    <w:rsid w:val="00C75269"/>
    <w:rsid w:val="00C7547F"/>
    <w:rsid w:val="00C77854"/>
    <w:rsid w:val="00C80069"/>
    <w:rsid w:val="00C80D44"/>
    <w:rsid w:val="00C8276B"/>
    <w:rsid w:val="00C8297C"/>
    <w:rsid w:val="00C846A4"/>
    <w:rsid w:val="00C8522E"/>
    <w:rsid w:val="00C875EB"/>
    <w:rsid w:val="00C90205"/>
    <w:rsid w:val="00C92C20"/>
    <w:rsid w:val="00C9305D"/>
    <w:rsid w:val="00CA131A"/>
    <w:rsid w:val="00CA3901"/>
    <w:rsid w:val="00CB52C7"/>
    <w:rsid w:val="00CB6AEB"/>
    <w:rsid w:val="00CC020A"/>
    <w:rsid w:val="00CC25C6"/>
    <w:rsid w:val="00CC58A1"/>
    <w:rsid w:val="00CC73CB"/>
    <w:rsid w:val="00CD3510"/>
    <w:rsid w:val="00CD5BEF"/>
    <w:rsid w:val="00CD69B4"/>
    <w:rsid w:val="00CD6F55"/>
    <w:rsid w:val="00CD774A"/>
    <w:rsid w:val="00CD7A11"/>
    <w:rsid w:val="00CD7CA9"/>
    <w:rsid w:val="00CE0DC1"/>
    <w:rsid w:val="00CE35B4"/>
    <w:rsid w:val="00CE4538"/>
    <w:rsid w:val="00CF0677"/>
    <w:rsid w:val="00CF2465"/>
    <w:rsid w:val="00CF3EC9"/>
    <w:rsid w:val="00CF448F"/>
    <w:rsid w:val="00CF5D74"/>
    <w:rsid w:val="00CF6875"/>
    <w:rsid w:val="00D0013E"/>
    <w:rsid w:val="00D004D4"/>
    <w:rsid w:val="00D00E7A"/>
    <w:rsid w:val="00D01115"/>
    <w:rsid w:val="00D040E5"/>
    <w:rsid w:val="00D0614C"/>
    <w:rsid w:val="00D06EA1"/>
    <w:rsid w:val="00D10E63"/>
    <w:rsid w:val="00D1137E"/>
    <w:rsid w:val="00D14A4F"/>
    <w:rsid w:val="00D15E4A"/>
    <w:rsid w:val="00D16313"/>
    <w:rsid w:val="00D16B91"/>
    <w:rsid w:val="00D263DB"/>
    <w:rsid w:val="00D32F3C"/>
    <w:rsid w:val="00D33A7F"/>
    <w:rsid w:val="00D36714"/>
    <w:rsid w:val="00D4084B"/>
    <w:rsid w:val="00D42A2D"/>
    <w:rsid w:val="00D43160"/>
    <w:rsid w:val="00D431D2"/>
    <w:rsid w:val="00D43535"/>
    <w:rsid w:val="00D45754"/>
    <w:rsid w:val="00D45871"/>
    <w:rsid w:val="00D46E06"/>
    <w:rsid w:val="00D50B2B"/>
    <w:rsid w:val="00D56463"/>
    <w:rsid w:val="00D5733D"/>
    <w:rsid w:val="00D60CD0"/>
    <w:rsid w:val="00D65F3A"/>
    <w:rsid w:val="00D675F9"/>
    <w:rsid w:val="00D74358"/>
    <w:rsid w:val="00D9103D"/>
    <w:rsid w:val="00DA14BF"/>
    <w:rsid w:val="00DA1597"/>
    <w:rsid w:val="00DA218E"/>
    <w:rsid w:val="00DA3B39"/>
    <w:rsid w:val="00DA4B21"/>
    <w:rsid w:val="00DA530D"/>
    <w:rsid w:val="00DA5C04"/>
    <w:rsid w:val="00DA6A44"/>
    <w:rsid w:val="00DA7DB6"/>
    <w:rsid w:val="00DB442F"/>
    <w:rsid w:val="00DB5DF9"/>
    <w:rsid w:val="00DB6965"/>
    <w:rsid w:val="00DB6E38"/>
    <w:rsid w:val="00DB7446"/>
    <w:rsid w:val="00DB7AD4"/>
    <w:rsid w:val="00DC38E7"/>
    <w:rsid w:val="00DC6CCA"/>
    <w:rsid w:val="00DD1E8F"/>
    <w:rsid w:val="00DD1EDA"/>
    <w:rsid w:val="00DD2A98"/>
    <w:rsid w:val="00DD34F0"/>
    <w:rsid w:val="00DD406A"/>
    <w:rsid w:val="00DD7E53"/>
    <w:rsid w:val="00DE0BD3"/>
    <w:rsid w:val="00DE111E"/>
    <w:rsid w:val="00DE19D4"/>
    <w:rsid w:val="00DE259F"/>
    <w:rsid w:val="00DE2B33"/>
    <w:rsid w:val="00DE3F22"/>
    <w:rsid w:val="00DE4E92"/>
    <w:rsid w:val="00DE54B8"/>
    <w:rsid w:val="00DF148F"/>
    <w:rsid w:val="00DF1707"/>
    <w:rsid w:val="00DF3AEC"/>
    <w:rsid w:val="00DF3C3A"/>
    <w:rsid w:val="00DF424E"/>
    <w:rsid w:val="00DF53BA"/>
    <w:rsid w:val="00E02AB1"/>
    <w:rsid w:val="00E04820"/>
    <w:rsid w:val="00E05901"/>
    <w:rsid w:val="00E067BD"/>
    <w:rsid w:val="00E075FE"/>
    <w:rsid w:val="00E07840"/>
    <w:rsid w:val="00E138FA"/>
    <w:rsid w:val="00E139FC"/>
    <w:rsid w:val="00E16003"/>
    <w:rsid w:val="00E20043"/>
    <w:rsid w:val="00E216B0"/>
    <w:rsid w:val="00E21A46"/>
    <w:rsid w:val="00E21CF3"/>
    <w:rsid w:val="00E22A16"/>
    <w:rsid w:val="00E22AAB"/>
    <w:rsid w:val="00E2355A"/>
    <w:rsid w:val="00E243D5"/>
    <w:rsid w:val="00E26180"/>
    <w:rsid w:val="00E26FC6"/>
    <w:rsid w:val="00E32E38"/>
    <w:rsid w:val="00E35C3C"/>
    <w:rsid w:val="00E35C7B"/>
    <w:rsid w:val="00E3679F"/>
    <w:rsid w:val="00E40EF1"/>
    <w:rsid w:val="00E4436D"/>
    <w:rsid w:val="00E44A77"/>
    <w:rsid w:val="00E467BC"/>
    <w:rsid w:val="00E479DE"/>
    <w:rsid w:val="00E50DF4"/>
    <w:rsid w:val="00E53A60"/>
    <w:rsid w:val="00E54F54"/>
    <w:rsid w:val="00E56E4E"/>
    <w:rsid w:val="00E57FFB"/>
    <w:rsid w:val="00E607E8"/>
    <w:rsid w:val="00E649DE"/>
    <w:rsid w:val="00E65D63"/>
    <w:rsid w:val="00E67E39"/>
    <w:rsid w:val="00E7281E"/>
    <w:rsid w:val="00E73FC1"/>
    <w:rsid w:val="00E74E0C"/>
    <w:rsid w:val="00E81BC0"/>
    <w:rsid w:val="00E850A5"/>
    <w:rsid w:val="00E95583"/>
    <w:rsid w:val="00E95754"/>
    <w:rsid w:val="00E957E4"/>
    <w:rsid w:val="00EA212E"/>
    <w:rsid w:val="00EB50A7"/>
    <w:rsid w:val="00EB698F"/>
    <w:rsid w:val="00EC43E9"/>
    <w:rsid w:val="00EC5781"/>
    <w:rsid w:val="00EC749A"/>
    <w:rsid w:val="00ED38EA"/>
    <w:rsid w:val="00ED4117"/>
    <w:rsid w:val="00ED4F2F"/>
    <w:rsid w:val="00ED6710"/>
    <w:rsid w:val="00EE468A"/>
    <w:rsid w:val="00EF0B96"/>
    <w:rsid w:val="00EF588F"/>
    <w:rsid w:val="00F004D3"/>
    <w:rsid w:val="00F007F3"/>
    <w:rsid w:val="00F01BD7"/>
    <w:rsid w:val="00F04E33"/>
    <w:rsid w:val="00F05DBA"/>
    <w:rsid w:val="00F07531"/>
    <w:rsid w:val="00F10042"/>
    <w:rsid w:val="00F1634B"/>
    <w:rsid w:val="00F21C16"/>
    <w:rsid w:val="00F22AFF"/>
    <w:rsid w:val="00F24BC5"/>
    <w:rsid w:val="00F31EC9"/>
    <w:rsid w:val="00F33AED"/>
    <w:rsid w:val="00F410E4"/>
    <w:rsid w:val="00F434F3"/>
    <w:rsid w:val="00F469C4"/>
    <w:rsid w:val="00F477DE"/>
    <w:rsid w:val="00F547D0"/>
    <w:rsid w:val="00F600C7"/>
    <w:rsid w:val="00F61191"/>
    <w:rsid w:val="00F65B16"/>
    <w:rsid w:val="00F66B15"/>
    <w:rsid w:val="00F70003"/>
    <w:rsid w:val="00F72144"/>
    <w:rsid w:val="00F804DB"/>
    <w:rsid w:val="00F86E7D"/>
    <w:rsid w:val="00F927CD"/>
    <w:rsid w:val="00F92E8D"/>
    <w:rsid w:val="00F946B8"/>
    <w:rsid w:val="00F97F27"/>
    <w:rsid w:val="00FA5E16"/>
    <w:rsid w:val="00FB12DD"/>
    <w:rsid w:val="00FB3018"/>
    <w:rsid w:val="00FB48AC"/>
    <w:rsid w:val="00FB4D9E"/>
    <w:rsid w:val="00FB506A"/>
    <w:rsid w:val="00FC7EF7"/>
    <w:rsid w:val="00FD0BCB"/>
    <w:rsid w:val="00FD25C8"/>
    <w:rsid w:val="00FD26FB"/>
    <w:rsid w:val="00FD7274"/>
    <w:rsid w:val="00FD7724"/>
    <w:rsid w:val="00FE16C9"/>
    <w:rsid w:val="00FE1756"/>
    <w:rsid w:val="00FE3A25"/>
    <w:rsid w:val="00FE477F"/>
    <w:rsid w:val="00FE62F8"/>
    <w:rsid w:val="00FF0AB4"/>
    <w:rsid w:val="00FF6515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E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45E6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45E6"/>
    <w:rPr>
      <w:rFonts w:ascii="Calibri" w:hAnsi="Calibri" w:cs="Times New Roman"/>
      <w:sz w:val="20"/>
      <w:szCs w:val="20"/>
    </w:rPr>
  </w:style>
  <w:style w:type="paragraph" w:customStyle="1" w:styleId="ConsPlusTitle">
    <w:name w:val="ConsPlusTitle"/>
    <w:uiPriority w:val="99"/>
    <w:rsid w:val="007A45E6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7A45E6"/>
    <w:pPr>
      <w:widowControl w:val="0"/>
      <w:jc w:val="both"/>
    </w:pPr>
    <w:rPr>
      <w:rFonts w:ascii="Courier New" w:hAnsi="Courier New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A45E6"/>
    <w:rPr>
      <w:rFonts w:ascii="Courier New" w:hAnsi="Courier New" w:cs="Times New Roman"/>
      <w:snapToGrid w:val="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7A45E6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A45E6"/>
    <w:rPr>
      <w:rFonts w:ascii="Courier New" w:hAnsi="Courier New" w:cs="Times New Roman"/>
      <w:sz w:val="20"/>
      <w:szCs w:val="20"/>
    </w:rPr>
  </w:style>
  <w:style w:type="paragraph" w:customStyle="1" w:styleId="1">
    <w:name w:val="Текст1"/>
    <w:basedOn w:val="Normal"/>
    <w:uiPriority w:val="99"/>
    <w:rsid w:val="007A45E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NormalWeb">
    <w:name w:val="Normal (Web)"/>
    <w:basedOn w:val="Normal"/>
    <w:uiPriority w:val="99"/>
    <w:rsid w:val="007A45E6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7A45E6"/>
    <w:rPr>
      <w:rFonts w:ascii="Sylfaen" w:hAnsi="Sylfaen" w:cs="Sylfae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A45E6"/>
    <w:pPr>
      <w:widowControl w:val="0"/>
      <w:shd w:val="clear" w:color="auto" w:fill="FFFFFF"/>
      <w:spacing w:after="900" w:line="240" w:lineRule="atLeast"/>
    </w:pPr>
    <w:rPr>
      <w:rFonts w:ascii="Sylfaen" w:eastAsia="Calibri" w:hAnsi="Sylfaen" w:cs="Sylfaen"/>
      <w:sz w:val="19"/>
      <w:szCs w:val="19"/>
      <w:lang w:eastAsia="en-US"/>
    </w:rPr>
  </w:style>
  <w:style w:type="character" w:customStyle="1" w:styleId="21">
    <w:name w:val="Основной текст (2) + Малые прописные"/>
    <w:basedOn w:val="2"/>
    <w:uiPriority w:val="99"/>
    <w:rsid w:val="007A45E6"/>
    <w:rPr>
      <w:smallCaps/>
      <w:color w:val="000000"/>
      <w:spacing w:val="0"/>
      <w:w w:val="100"/>
      <w:position w:val="0"/>
      <w:u w:val="none"/>
      <w:lang w:val="en-US" w:eastAsia="en-US"/>
    </w:rPr>
  </w:style>
  <w:style w:type="character" w:styleId="Strong">
    <w:name w:val="Strong"/>
    <w:basedOn w:val="DefaultParagraphFont"/>
    <w:uiPriority w:val="99"/>
    <w:qFormat/>
    <w:rsid w:val="007A45E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03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32C0"/>
    <w:rPr>
      <w:rFonts w:ascii="Tahoma" w:hAnsi="Tahoma" w:cs="Tahoma"/>
      <w:sz w:val="16"/>
      <w:szCs w:val="16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3B53C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B53CC"/>
    <w:rPr>
      <w:rFonts w:ascii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3B53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B53CC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3B53C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2355A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E235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1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9</Pages>
  <Words>2218</Words>
  <Characters>12643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1</cp:lastModifiedBy>
  <cp:revision>5</cp:revision>
  <cp:lastPrinted>2019-03-27T13:20:00Z</cp:lastPrinted>
  <dcterms:created xsi:type="dcterms:W3CDTF">2019-04-08T13:08:00Z</dcterms:created>
  <dcterms:modified xsi:type="dcterms:W3CDTF">2019-04-09T08:14:00Z</dcterms:modified>
</cp:coreProperties>
</file>