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3" w:rsidRPr="00AD3F50" w:rsidRDefault="00C16683" w:rsidP="001507C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AD3F50">
        <w:rPr>
          <w:b/>
          <w:bCs/>
          <w:sz w:val="28"/>
          <w:szCs w:val="28"/>
        </w:rPr>
        <w:t>Тульская область</w:t>
      </w:r>
    </w:p>
    <w:p w:rsidR="00C16683" w:rsidRPr="00AD3F50" w:rsidRDefault="00C16683" w:rsidP="001507C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Огаревское </w:t>
      </w:r>
    </w:p>
    <w:p w:rsidR="00C16683" w:rsidRPr="00AD3F50" w:rsidRDefault="00C16683" w:rsidP="001507C4">
      <w:pPr>
        <w:jc w:val="center"/>
        <w:rPr>
          <w:b/>
          <w:bCs/>
          <w:spacing w:val="43"/>
          <w:sz w:val="28"/>
          <w:szCs w:val="28"/>
        </w:rPr>
      </w:pPr>
      <w:r w:rsidRPr="00AD3F50">
        <w:rPr>
          <w:b/>
          <w:bCs/>
          <w:spacing w:val="43"/>
          <w:sz w:val="28"/>
          <w:szCs w:val="28"/>
        </w:rPr>
        <w:t>ЩЁКИНСК</w:t>
      </w:r>
      <w:r>
        <w:rPr>
          <w:b/>
          <w:bCs/>
          <w:spacing w:val="43"/>
          <w:sz w:val="28"/>
          <w:szCs w:val="28"/>
        </w:rPr>
        <w:t>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C16683" w:rsidRPr="00AD3F50" w:rsidRDefault="00C16683" w:rsidP="001507C4">
      <w:pPr>
        <w:spacing w:line="120" w:lineRule="exact"/>
        <w:jc w:val="center"/>
        <w:rPr>
          <w:b/>
          <w:bCs/>
          <w:sz w:val="28"/>
          <w:szCs w:val="28"/>
        </w:rPr>
      </w:pPr>
    </w:p>
    <w:p w:rsidR="00C16683" w:rsidRPr="00AD3F50" w:rsidRDefault="00C16683" w:rsidP="001507C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16683" w:rsidRPr="00AD3F50" w:rsidRDefault="00C16683" w:rsidP="001507C4">
      <w:pPr>
        <w:spacing w:line="120" w:lineRule="exact"/>
        <w:jc w:val="center"/>
        <w:rPr>
          <w:b/>
          <w:bCs/>
          <w:sz w:val="28"/>
          <w:szCs w:val="28"/>
        </w:rPr>
      </w:pPr>
    </w:p>
    <w:p w:rsidR="00C16683" w:rsidRPr="00AD3F50" w:rsidRDefault="00C16683" w:rsidP="001507C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C16683" w:rsidRDefault="00C16683" w:rsidP="001507C4">
      <w:pPr>
        <w:jc w:val="center"/>
        <w:rPr>
          <w:b/>
        </w:rPr>
      </w:pPr>
    </w:p>
    <w:p w:rsidR="00C16683" w:rsidRDefault="00C16683" w:rsidP="001507C4">
      <w:pPr>
        <w:jc w:val="center"/>
        <w:rPr>
          <w:rFonts w:ascii="Arial" w:hAnsi="Arial" w:cs="Arial"/>
          <w:b/>
        </w:rPr>
      </w:pPr>
    </w:p>
    <w:p w:rsidR="00C16683" w:rsidRPr="00CB1822" w:rsidRDefault="00C16683" w:rsidP="001507C4">
      <w:pPr>
        <w:jc w:val="both"/>
        <w:rPr>
          <w:b/>
          <w:sz w:val="28"/>
          <w:szCs w:val="28"/>
        </w:rPr>
      </w:pPr>
      <w:r w:rsidRPr="00CB1822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_____________</w:t>
      </w:r>
      <w:r w:rsidRPr="00CB18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1822">
        <w:rPr>
          <w:b/>
          <w:sz w:val="28"/>
          <w:szCs w:val="28"/>
        </w:rPr>
        <w:t xml:space="preserve"> года                        </w:t>
      </w:r>
      <w:r>
        <w:rPr>
          <w:b/>
          <w:sz w:val="28"/>
          <w:szCs w:val="28"/>
        </w:rPr>
        <w:t xml:space="preserve">                          № Проект</w:t>
      </w:r>
    </w:p>
    <w:p w:rsidR="00C16683" w:rsidRDefault="00C16683" w:rsidP="003451FE">
      <w:pPr>
        <w:jc w:val="center"/>
        <w:rPr>
          <w:b/>
          <w:color w:val="000000"/>
          <w:sz w:val="28"/>
          <w:szCs w:val="28"/>
        </w:rPr>
      </w:pPr>
    </w:p>
    <w:p w:rsidR="00C16683" w:rsidRDefault="00C16683" w:rsidP="003451FE">
      <w:pPr>
        <w:jc w:val="center"/>
        <w:rPr>
          <w:b/>
          <w:color w:val="000000"/>
          <w:sz w:val="28"/>
          <w:szCs w:val="28"/>
        </w:rPr>
      </w:pPr>
    </w:p>
    <w:p w:rsidR="00C16683" w:rsidRDefault="00C16683" w:rsidP="003451FE">
      <w:pPr>
        <w:jc w:val="center"/>
        <w:rPr>
          <w:b/>
          <w:color w:val="000000"/>
          <w:sz w:val="28"/>
          <w:szCs w:val="28"/>
        </w:rPr>
      </w:pPr>
    </w:p>
    <w:p w:rsidR="00C16683" w:rsidRPr="003451FE" w:rsidRDefault="00C16683" w:rsidP="003451FE">
      <w:pPr>
        <w:jc w:val="center"/>
        <w:rPr>
          <w:b/>
          <w:sz w:val="28"/>
          <w:szCs w:val="28"/>
        </w:rPr>
      </w:pPr>
      <w:r w:rsidRPr="003451FE">
        <w:rPr>
          <w:b/>
          <w:color w:val="000000"/>
          <w:sz w:val="28"/>
          <w:szCs w:val="28"/>
        </w:rPr>
        <w:t xml:space="preserve">муниципального образования Огаревское Щекинского района от 29.06.2017 № 88 «Об утверждении муниципальной программы </w:t>
      </w:r>
      <w:r w:rsidRPr="003451FE"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  <w:bookmarkEnd w:id="0"/>
    </w:p>
    <w:p w:rsidR="00C16683" w:rsidRPr="0026484D" w:rsidRDefault="00C16683" w:rsidP="00506FC8">
      <w:pPr>
        <w:jc w:val="center"/>
        <w:rPr>
          <w:rFonts w:ascii="Arial" w:hAnsi="Arial" w:cs="Arial"/>
          <w:b/>
          <w:sz w:val="32"/>
          <w:szCs w:val="32"/>
        </w:rPr>
      </w:pPr>
    </w:p>
    <w:p w:rsidR="00C16683" w:rsidRPr="003451FE" w:rsidRDefault="00C16683" w:rsidP="002919D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451FE"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3451FE">
        <w:rPr>
          <w:b/>
          <w:sz w:val="28"/>
          <w:szCs w:val="28"/>
        </w:rPr>
        <w:t>ПОСТАНОВЛЯЕТ:</w:t>
      </w:r>
    </w:p>
    <w:p w:rsidR="00C16683" w:rsidRPr="003451FE" w:rsidRDefault="00C16683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29.06..2017 № 88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C16683" w:rsidRPr="003451FE" w:rsidRDefault="00C16683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51FE">
        <w:rPr>
          <w:sz w:val="28"/>
          <w:szCs w:val="28"/>
        </w:rPr>
        <w:t>1.1. В разделе Паспорта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</w:t>
      </w:r>
      <w:r w:rsidRPr="003451FE">
        <w:rPr>
          <w:b/>
          <w:sz w:val="28"/>
          <w:szCs w:val="28"/>
        </w:rPr>
        <w:t>»:</w:t>
      </w:r>
    </w:p>
    <w:p w:rsidR="00C16683" w:rsidRPr="003451FE" w:rsidRDefault="00C16683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пункт «Объемы бюджетных ассигнований программы» изложить в следующей редакции: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451FE">
        <w:rPr>
          <w:b/>
          <w:color w:val="000000"/>
          <w:sz w:val="28"/>
          <w:szCs w:val="28"/>
        </w:rPr>
        <w:t>Всего по муниципальной программе: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60,0 тыс. руб.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В том числе по годам: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2017 год –30,0 тыс. руб.;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2018 год – 15,0  тыс. руб.;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2019 год – 15,0  тыс. руб.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b/>
          <w:color w:val="000000"/>
          <w:sz w:val="28"/>
          <w:szCs w:val="28"/>
        </w:rPr>
        <w:t>Подпрограмма 1</w:t>
      </w:r>
      <w:r w:rsidRPr="003451FE">
        <w:rPr>
          <w:color w:val="000000"/>
          <w:sz w:val="28"/>
          <w:szCs w:val="28"/>
        </w:rPr>
        <w:t xml:space="preserve">         Всего по муниципальной подпрограмме  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«Организация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службы»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60,0 тыс.руб.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2017 год -30,0 тыс.руб.</w:t>
      </w:r>
    </w:p>
    <w:p w:rsidR="00C16683" w:rsidRPr="003451FE" w:rsidRDefault="00C16683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2018 год – 15,0 тыс.руб.</w:t>
      </w:r>
    </w:p>
    <w:p w:rsidR="00C16683" w:rsidRPr="003451FE" w:rsidRDefault="00C16683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color w:val="000000"/>
          <w:sz w:val="28"/>
          <w:szCs w:val="28"/>
        </w:rPr>
        <w:t>2019 год – 15,0 тыс.руб.</w:t>
      </w:r>
    </w:p>
    <w:p w:rsidR="00C16683" w:rsidRPr="003451FE" w:rsidRDefault="00C16683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451FE">
        <w:rPr>
          <w:sz w:val="28"/>
          <w:szCs w:val="28"/>
        </w:rPr>
        <w:t>1.3. Перечень мероприятий по реализации подпрограммы «</w:t>
      </w:r>
      <w:r w:rsidRPr="003451FE">
        <w:rPr>
          <w:color w:val="000000"/>
          <w:sz w:val="28"/>
          <w:szCs w:val="28"/>
        </w:rPr>
        <w:t>Организация</w:t>
      </w:r>
      <w:r w:rsidRPr="003451FE">
        <w:rPr>
          <w:b/>
          <w:color w:val="000000"/>
          <w:sz w:val="28"/>
          <w:szCs w:val="28"/>
        </w:rPr>
        <w:t xml:space="preserve"> </w:t>
      </w:r>
      <w:r w:rsidRPr="003451FE">
        <w:rPr>
          <w:color w:val="000000"/>
          <w:sz w:val="28"/>
          <w:szCs w:val="28"/>
        </w:rPr>
        <w:t>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</w:r>
      <w:r w:rsidRPr="003451FE">
        <w:rPr>
          <w:b/>
          <w:sz w:val="28"/>
          <w:szCs w:val="28"/>
        </w:rPr>
        <w:t>»</w:t>
      </w:r>
      <w:r w:rsidRPr="003451FE">
        <w:rPr>
          <w:sz w:val="28"/>
          <w:szCs w:val="28"/>
        </w:rPr>
        <w:t xml:space="preserve">  муниципальной программы «</w:t>
      </w:r>
      <w:r w:rsidRPr="003451FE">
        <w:rPr>
          <w:b/>
          <w:sz w:val="28"/>
          <w:szCs w:val="28"/>
        </w:rPr>
        <w:t>«</w:t>
      </w:r>
      <w:r w:rsidRPr="003451FE">
        <w:rPr>
          <w:sz w:val="28"/>
          <w:szCs w:val="28"/>
        </w:rPr>
        <w:t>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</w:t>
      </w:r>
      <w:r w:rsidRPr="003451FE">
        <w:rPr>
          <w:b/>
          <w:sz w:val="28"/>
          <w:szCs w:val="28"/>
        </w:rPr>
        <w:t>»</w:t>
      </w:r>
      <w:r w:rsidRPr="003451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451FE">
        <w:rPr>
          <w:bCs/>
          <w:color w:val="000000"/>
          <w:sz w:val="28"/>
          <w:szCs w:val="28"/>
        </w:rPr>
        <w:t>(приложение 1);</w:t>
      </w:r>
    </w:p>
    <w:p w:rsidR="00C16683" w:rsidRPr="003451FE" w:rsidRDefault="00C16683" w:rsidP="002919D3">
      <w:pPr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bCs/>
          <w:color w:val="000000"/>
          <w:sz w:val="28"/>
          <w:szCs w:val="28"/>
        </w:rPr>
        <w:t>1.4.</w:t>
      </w:r>
      <w:r w:rsidRPr="003451FE">
        <w:rPr>
          <w:sz w:val="28"/>
          <w:szCs w:val="28"/>
        </w:rPr>
        <w:t xml:space="preserve"> Общую потребность в ресурсах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C16683" w:rsidRPr="003451FE" w:rsidRDefault="00C16683" w:rsidP="002919D3">
      <w:pPr>
        <w:pStyle w:val="ConsPlusNormal"/>
        <w:widowControl/>
        <w:tabs>
          <w:tab w:val="left" w:pos="82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изложить в новой редакции (приложение 2).</w:t>
      </w:r>
    </w:p>
    <w:p w:rsidR="00C16683" w:rsidRPr="003451FE" w:rsidRDefault="00C16683" w:rsidP="002919D3">
      <w:pPr>
        <w:pStyle w:val="1"/>
        <w:tabs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2. Контроль за исполнением настоящего постановления возложить на заместителя главы администрации муниципального образования Огаревское Щекинского района.</w:t>
      </w:r>
    </w:p>
    <w:p w:rsidR="00C16683" w:rsidRPr="003451FE" w:rsidRDefault="00C16683" w:rsidP="002919D3">
      <w:pPr>
        <w:tabs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3. Настоящее постановление вступает в силу со дня его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C16683" w:rsidRPr="003451FE" w:rsidRDefault="00C16683" w:rsidP="002919D3">
      <w:pPr>
        <w:tabs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6683" w:rsidRPr="003451FE" w:rsidRDefault="00C16683" w:rsidP="008725CC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16683" w:rsidRPr="003451FE" w:rsidRDefault="00C16683" w:rsidP="008725CC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C16683" w:rsidRPr="003451FE" w:rsidRDefault="00C16683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  <w:r w:rsidRPr="003451FE">
        <w:rPr>
          <w:b/>
          <w:sz w:val="28"/>
          <w:szCs w:val="28"/>
        </w:rPr>
        <w:t xml:space="preserve">Глава администрации </w:t>
      </w:r>
    </w:p>
    <w:p w:rsidR="00C16683" w:rsidRPr="003451FE" w:rsidRDefault="00C16683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  <w:r w:rsidRPr="003451FE">
        <w:rPr>
          <w:b/>
          <w:sz w:val="28"/>
          <w:szCs w:val="28"/>
        </w:rPr>
        <w:t>муниципального образования Огаревское</w:t>
      </w:r>
    </w:p>
    <w:p w:rsidR="00C16683" w:rsidRPr="003451FE" w:rsidRDefault="00C16683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  <w:sectPr w:rsidR="00C16683" w:rsidRPr="003451FE" w:rsidSect="008725CC">
          <w:headerReference w:type="default" r:id="rId7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3451FE">
        <w:rPr>
          <w:b/>
          <w:sz w:val="28"/>
          <w:szCs w:val="28"/>
        </w:rPr>
        <w:t xml:space="preserve">Щекинского района                            </w:t>
      </w:r>
      <w:r>
        <w:rPr>
          <w:b/>
          <w:sz w:val="28"/>
          <w:szCs w:val="28"/>
        </w:rPr>
        <w:t xml:space="preserve">         </w:t>
      </w:r>
      <w:r w:rsidRPr="003451FE">
        <w:rPr>
          <w:b/>
          <w:sz w:val="28"/>
          <w:szCs w:val="28"/>
        </w:rPr>
        <w:t xml:space="preserve">                            А.В. Данилин</w:t>
      </w:r>
    </w:p>
    <w:p w:rsidR="00C16683" w:rsidRPr="003451FE" w:rsidRDefault="00C16683" w:rsidP="0026484D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Приложение 1</w:t>
      </w:r>
    </w:p>
    <w:p w:rsidR="00C16683" w:rsidRPr="003451FE" w:rsidRDefault="00C16683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к постановлению администрации</w:t>
      </w:r>
    </w:p>
    <w:p w:rsidR="00C16683" w:rsidRPr="003451FE" w:rsidRDefault="00C16683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 xml:space="preserve"> муниципального образования</w:t>
      </w:r>
    </w:p>
    <w:p w:rsidR="00C16683" w:rsidRPr="003451FE" w:rsidRDefault="00C16683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Огаревское Щекинского района</w:t>
      </w:r>
    </w:p>
    <w:p w:rsidR="00C16683" w:rsidRPr="003451FE" w:rsidRDefault="00C16683" w:rsidP="00872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от 29.06.2017г. № 88</w:t>
      </w:r>
    </w:p>
    <w:p w:rsidR="00C16683" w:rsidRPr="003451FE" w:rsidRDefault="00C16683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к постановлению администрации</w:t>
      </w:r>
    </w:p>
    <w:p w:rsidR="00C16683" w:rsidRPr="003451FE" w:rsidRDefault="00C16683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 xml:space="preserve"> муниципального образования</w:t>
      </w:r>
    </w:p>
    <w:p w:rsidR="00C16683" w:rsidRPr="003451FE" w:rsidRDefault="00C16683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Огаревское Щекинского района</w:t>
      </w:r>
    </w:p>
    <w:p w:rsidR="00C16683" w:rsidRPr="003451FE" w:rsidRDefault="00C16683" w:rsidP="0079171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от __________.2017г. № __</w:t>
      </w:r>
    </w:p>
    <w:p w:rsidR="00C16683" w:rsidRDefault="00C16683" w:rsidP="008725CC">
      <w:pPr>
        <w:pStyle w:val="ConsPlusNormal"/>
        <w:widowControl/>
        <w:jc w:val="right"/>
        <w:rPr>
          <w:sz w:val="24"/>
          <w:szCs w:val="24"/>
        </w:rPr>
      </w:pPr>
    </w:p>
    <w:p w:rsidR="00C16683" w:rsidRPr="003658F1" w:rsidRDefault="00C16683" w:rsidP="008725CC">
      <w:pPr>
        <w:pStyle w:val="ConsPlusNormal"/>
        <w:widowControl/>
        <w:jc w:val="right"/>
        <w:rPr>
          <w:sz w:val="24"/>
          <w:szCs w:val="24"/>
        </w:rPr>
      </w:pPr>
    </w:p>
    <w:p w:rsidR="00C16683" w:rsidRPr="003451FE" w:rsidRDefault="00C16683" w:rsidP="008725C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16683" w:rsidRPr="003451FE" w:rsidRDefault="00C16683" w:rsidP="008725CC">
      <w:pPr>
        <w:pStyle w:val="ConsPlusNormal"/>
        <w:widowControl/>
        <w:tabs>
          <w:tab w:val="center" w:pos="7645"/>
          <w:tab w:val="left" w:pos="1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E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подпрограммы «</w:t>
      </w:r>
      <w:r w:rsidRPr="003451F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</w:r>
      <w:r w:rsidRPr="00345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451FE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 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C16683" w:rsidRPr="008725CC" w:rsidRDefault="00C16683" w:rsidP="00506FC8">
      <w:pPr>
        <w:pStyle w:val="ConsPlusNormal"/>
        <w:widowControl/>
        <w:tabs>
          <w:tab w:val="center" w:pos="7645"/>
          <w:tab w:val="left" w:pos="11760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C16683" w:rsidRPr="002919D3" w:rsidTr="00506FC8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right="62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C16683" w:rsidRPr="002919D3" w:rsidTr="00506FC8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</w:tr>
      <w:tr w:rsidR="00C16683" w:rsidRPr="002919D3" w:rsidTr="00506FC8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/>
                <w:sz w:val="28"/>
                <w:szCs w:val="28"/>
              </w:rPr>
            </w:pPr>
          </w:p>
        </w:tc>
      </w:tr>
      <w:tr w:rsidR="00C16683" w:rsidRPr="002919D3" w:rsidTr="00506FC8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872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подпрограмма «</w:t>
            </w:r>
            <w:r w:rsidRPr="002919D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      </w: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(далее – подпрограмма)</w:t>
            </w:r>
          </w:p>
          <w:p w:rsidR="00C16683" w:rsidRPr="002919D3" w:rsidRDefault="00C16683" w:rsidP="008725CC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  <w:p w:rsidR="00C16683" w:rsidRPr="002919D3" w:rsidRDefault="00C16683" w:rsidP="008725CC">
            <w:pPr>
              <w:jc w:val="center"/>
              <w:rPr>
                <w:sz w:val="28"/>
                <w:szCs w:val="28"/>
              </w:rPr>
            </w:pPr>
            <w:r w:rsidRPr="002919D3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</w:tc>
      </w:tr>
      <w:tr w:rsidR="00C16683" w:rsidRPr="002919D3" w:rsidTr="00506FC8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872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3F2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jc w:val="center"/>
              <w:rPr>
                <w:sz w:val="28"/>
                <w:szCs w:val="28"/>
              </w:rPr>
            </w:pPr>
            <w:r w:rsidRPr="002919D3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506FC8">
        <w:trPr>
          <w:cantSplit/>
          <w:trHeight w:val="33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</w:tc>
      </w:tr>
      <w:tr w:rsidR="00C16683" w:rsidRPr="002919D3" w:rsidTr="00506FC8">
        <w:trPr>
          <w:cantSplit/>
          <w:trHeight w:val="30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8725CC">
            <w:pPr>
              <w:rPr>
                <w:sz w:val="28"/>
                <w:szCs w:val="28"/>
              </w:rPr>
            </w:pPr>
          </w:p>
        </w:tc>
      </w:tr>
    </w:tbl>
    <w:p w:rsidR="00C16683" w:rsidRPr="002919D3" w:rsidRDefault="00C16683" w:rsidP="00696497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  <w:sectPr w:rsidR="00C16683" w:rsidRPr="002919D3" w:rsidSect="008725CC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2919D3">
        <w:rPr>
          <w:b/>
          <w:sz w:val="28"/>
          <w:szCs w:val="28"/>
        </w:rPr>
        <w:t xml:space="preserve">                                                       </w:t>
      </w:r>
    </w:p>
    <w:p w:rsidR="00C16683" w:rsidRPr="002919D3" w:rsidRDefault="00C16683" w:rsidP="00696497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 w:rsidRPr="002919D3">
        <w:rPr>
          <w:sz w:val="28"/>
          <w:szCs w:val="28"/>
        </w:rPr>
        <w:t>Приложение 2</w:t>
      </w:r>
    </w:p>
    <w:p w:rsidR="00C16683" w:rsidRPr="002919D3" w:rsidRDefault="00C16683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к постановлению администрации</w:t>
      </w:r>
    </w:p>
    <w:p w:rsidR="00C16683" w:rsidRPr="002919D3" w:rsidRDefault="00C16683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муниципального образования</w:t>
      </w:r>
    </w:p>
    <w:p w:rsidR="00C16683" w:rsidRPr="002919D3" w:rsidRDefault="00C16683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Огаревское Щекинского района</w:t>
      </w:r>
    </w:p>
    <w:p w:rsidR="00C16683" w:rsidRPr="002919D3" w:rsidRDefault="00C16683" w:rsidP="00872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919D3">
        <w:rPr>
          <w:rFonts w:ascii="Times New Roman" w:hAnsi="Times New Roman" w:cs="Times New Roman"/>
          <w:sz w:val="28"/>
          <w:szCs w:val="28"/>
        </w:rPr>
        <w:t>От29,06,2017г. № 88</w:t>
      </w:r>
    </w:p>
    <w:p w:rsidR="00C16683" w:rsidRPr="002919D3" w:rsidRDefault="00C16683" w:rsidP="003F2373">
      <w:pPr>
        <w:ind w:firstLine="709"/>
        <w:jc w:val="right"/>
        <w:rPr>
          <w:sz w:val="28"/>
          <w:szCs w:val="28"/>
        </w:rPr>
      </w:pPr>
    </w:p>
    <w:p w:rsidR="00C16683" w:rsidRPr="002919D3" w:rsidRDefault="00C16683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к постановлению администрации</w:t>
      </w:r>
    </w:p>
    <w:p w:rsidR="00C16683" w:rsidRPr="002919D3" w:rsidRDefault="00C16683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муниципального образования</w:t>
      </w:r>
    </w:p>
    <w:p w:rsidR="00C16683" w:rsidRPr="002919D3" w:rsidRDefault="00C16683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Огаревское Щекинского района</w:t>
      </w:r>
    </w:p>
    <w:p w:rsidR="00C16683" w:rsidRPr="002919D3" w:rsidRDefault="00C16683" w:rsidP="003F23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919D3">
        <w:rPr>
          <w:rFonts w:ascii="Times New Roman" w:hAnsi="Times New Roman" w:cs="Times New Roman"/>
          <w:sz w:val="28"/>
          <w:szCs w:val="28"/>
        </w:rPr>
        <w:t>От_________,2017г. № __</w:t>
      </w:r>
    </w:p>
    <w:p w:rsidR="00C16683" w:rsidRPr="002919D3" w:rsidRDefault="00C16683" w:rsidP="008725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6683" w:rsidRPr="002919D3" w:rsidRDefault="00C16683" w:rsidP="008725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6683" w:rsidRPr="002919D3" w:rsidRDefault="00C16683" w:rsidP="00506FC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D3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C16683" w:rsidRPr="002919D3" w:rsidRDefault="00C16683" w:rsidP="001924F5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2919D3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C16683" w:rsidRPr="002919D3" w:rsidRDefault="00C16683" w:rsidP="002813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2285"/>
        <w:gridCol w:w="6556"/>
        <w:gridCol w:w="2624"/>
        <w:gridCol w:w="899"/>
        <w:gridCol w:w="782"/>
        <w:gridCol w:w="782"/>
        <w:gridCol w:w="782"/>
      </w:tblGrid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  <w:r w:rsidRPr="002919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83" w:rsidRPr="002919D3" w:rsidRDefault="00C16683" w:rsidP="002813D4">
            <w:pPr>
              <w:pStyle w:val="ConsPlusNormal"/>
              <w:widowControl/>
              <w:tabs>
                <w:tab w:val="center" w:pos="7645"/>
                <w:tab w:val="left" w:pos="1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      </w:r>
          </w:p>
          <w:p w:rsidR="00C16683" w:rsidRPr="002919D3" w:rsidRDefault="00C16683" w:rsidP="002813D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16683" w:rsidRPr="002919D3" w:rsidTr="008725CC">
        <w:trPr>
          <w:cantSplit/>
          <w:trHeight w:val="46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C46A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C46A2B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16683" w:rsidRPr="002919D3" w:rsidTr="008725CC">
        <w:trPr>
          <w:cantSplit/>
          <w:trHeight w:val="3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C46A2B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2813D4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sz w:val="28"/>
                <w:szCs w:val="28"/>
              </w:rPr>
            </w:pPr>
            <w:r w:rsidRPr="002919D3">
              <w:rPr>
                <w:sz w:val="28"/>
                <w:szCs w:val="28"/>
              </w:rPr>
              <w:t>«</w:t>
            </w:r>
            <w:r w:rsidRPr="002919D3">
              <w:rPr>
                <w:color w:val="000000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      </w:r>
            <w:r w:rsidRPr="002919D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83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83" w:rsidRPr="002919D3" w:rsidRDefault="00C16683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683" w:rsidRPr="002919D3" w:rsidRDefault="00C16683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83" w:rsidRPr="0005476A" w:rsidRDefault="00C16683" w:rsidP="008725CC">
      <w:pPr>
        <w:jc w:val="center"/>
        <w:rPr>
          <w:rFonts w:ascii="Arial" w:hAnsi="Arial" w:cs="Arial"/>
        </w:rPr>
      </w:pPr>
    </w:p>
    <w:sectPr w:rsidR="00C16683" w:rsidRPr="0005476A" w:rsidSect="008725CC">
      <w:pgSz w:w="16838" w:h="11906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83" w:rsidRDefault="00C16683">
      <w:r>
        <w:separator/>
      </w:r>
    </w:p>
  </w:endnote>
  <w:endnote w:type="continuationSeparator" w:id="0">
    <w:p w:rsidR="00C16683" w:rsidRDefault="00C1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83" w:rsidRDefault="00C16683">
      <w:r>
        <w:separator/>
      </w:r>
    </w:p>
  </w:footnote>
  <w:footnote w:type="continuationSeparator" w:id="0">
    <w:p w:rsidR="00C16683" w:rsidRDefault="00C1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3" w:rsidRDefault="00C1668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16683" w:rsidRDefault="00C16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32"/>
    <w:rsid w:val="00005F14"/>
    <w:rsid w:val="00031DA1"/>
    <w:rsid w:val="00040473"/>
    <w:rsid w:val="00040C01"/>
    <w:rsid w:val="0004566C"/>
    <w:rsid w:val="0005476A"/>
    <w:rsid w:val="00063C6D"/>
    <w:rsid w:val="00090C70"/>
    <w:rsid w:val="00092714"/>
    <w:rsid w:val="000955E2"/>
    <w:rsid w:val="000B3346"/>
    <w:rsid w:val="000B638E"/>
    <w:rsid w:val="001064C3"/>
    <w:rsid w:val="0013190C"/>
    <w:rsid w:val="001507C4"/>
    <w:rsid w:val="00163B34"/>
    <w:rsid w:val="00174AAF"/>
    <w:rsid w:val="00180333"/>
    <w:rsid w:val="001919FD"/>
    <w:rsid w:val="001924F5"/>
    <w:rsid w:val="001A0889"/>
    <w:rsid w:val="001C32D6"/>
    <w:rsid w:val="001D097D"/>
    <w:rsid w:val="001D2FF0"/>
    <w:rsid w:val="001D3C3C"/>
    <w:rsid w:val="001E0183"/>
    <w:rsid w:val="001F2DA0"/>
    <w:rsid w:val="0020053F"/>
    <w:rsid w:val="00207F91"/>
    <w:rsid w:val="0026484D"/>
    <w:rsid w:val="0026775D"/>
    <w:rsid w:val="002813D4"/>
    <w:rsid w:val="00290F15"/>
    <w:rsid w:val="002919D3"/>
    <w:rsid w:val="00296C8F"/>
    <w:rsid w:val="002D53DA"/>
    <w:rsid w:val="002F01D0"/>
    <w:rsid w:val="00301D9D"/>
    <w:rsid w:val="0031607E"/>
    <w:rsid w:val="003451FE"/>
    <w:rsid w:val="00360F5D"/>
    <w:rsid w:val="003658F1"/>
    <w:rsid w:val="0037589A"/>
    <w:rsid w:val="003A4E71"/>
    <w:rsid w:val="003B5AFB"/>
    <w:rsid w:val="003E60AD"/>
    <w:rsid w:val="003F2373"/>
    <w:rsid w:val="004514A0"/>
    <w:rsid w:val="004567F6"/>
    <w:rsid w:val="004664BB"/>
    <w:rsid w:val="004A30FC"/>
    <w:rsid w:val="004C329D"/>
    <w:rsid w:val="004C6E60"/>
    <w:rsid w:val="004D4371"/>
    <w:rsid w:val="00506FC8"/>
    <w:rsid w:val="005369D8"/>
    <w:rsid w:val="00537468"/>
    <w:rsid w:val="0054132E"/>
    <w:rsid w:val="005A69D0"/>
    <w:rsid w:val="005B039E"/>
    <w:rsid w:val="005E2D7A"/>
    <w:rsid w:val="006037B3"/>
    <w:rsid w:val="006332E7"/>
    <w:rsid w:val="006735A1"/>
    <w:rsid w:val="00696497"/>
    <w:rsid w:val="006A27DA"/>
    <w:rsid w:val="006B792D"/>
    <w:rsid w:val="006E0944"/>
    <w:rsid w:val="00714CD0"/>
    <w:rsid w:val="00721174"/>
    <w:rsid w:val="00725969"/>
    <w:rsid w:val="00725F12"/>
    <w:rsid w:val="00741A4C"/>
    <w:rsid w:val="00741E41"/>
    <w:rsid w:val="007751B1"/>
    <w:rsid w:val="00791718"/>
    <w:rsid w:val="007A0B14"/>
    <w:rsid w:val="007D066E"/>
    <w:rsid w:val="00801608"/>
    <w:rsid w:val="00844A1D"/>
    <w:rsid w:val="008725CC"/>
    <w:rsid w:val="00886263"/>
    <w:rsid w:val="00887080"/>
    <w:rsid w:val="008B3560"/>
    <w:rsid w:val="008B6CB8"/>
    <w:rsid w:val="008C027C"/>
    <w:rsid w:val="009315AD"/>
    <w:rsid w:val="00931DB9"/>
    <w:rsid w:val="009509AF"/>
    <w:rsid w:val="009A543E"/>
    <w:rsid w:val="009B36C8"/>
    <w:rsid w:val="009D79EB"/>
    <w:rsid w:val="009E2BCE"/>
    <w:rsid w:val="00A0589E"/>
    <w:rsid w:val="00A4614C"/>
    <w:rsid w:val="00A96FBB"/>
    <w:rsid w:val="00AB2466"/>
    <w:rsid w:val="00AC6ABC"/>
    <w:rsid w:val="00AD3F50"/>
    <w:rsid w:val="00B304E9"/>
    <w:rsid w:val="00B3364A"/>
    <w:rsid w:val="00BD2F0F"/>
    <w:rsid w:val="00BD7CC3"/>
    <w:rsid w:val="00C16683"/>
    <w:rsid w:val="00C46A2B"/>
    <w:rsid w:val="00C60AE2"/>
    <w:rsid w:val="00C7215D"/>
    <w:rsid w:val="00C91913"/>
    <w:rsid w:val="00CB1822"/>
    <w:rsid w:val="00CC3F54"/>
    <w:rsid w:val="00CC3FFF"/>
    <w:rsid w:val="00D003B6"/>
    <w:rsid w:val="00D23DC4"/>
    <w:rsid w:val="00D24DE1"/>
    <w:rsid w:val="00D269E9"/>
    <w:rsid w:val="00D31A56"/>
    <w:rsid w:val="00D95AE9"/>
    <w:rsid w:val="00DC6989"/>
    <w:rsid w:val="00DF2332"/>
    <w:rsid w:val="00E038B7"/>
    <w:rsid w:val="00EB3154"/>
    <w:rsid w:val="00EB6B70"/>
    <w:rsid w:val="00ED798D"/>
    <w:rsid w:val="00EF52A7"/>
    <w:rsid w:val="00F522B0"/>
    <w:rsid w:val="00F666B5"/>
    <w:rsid w:val="00F838E1"/>
    <w:rsid w:val="00F93C60"/>
    <w:rsid w:val="00FB1905"/>
    <w:rsid w:val="00FC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2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23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F23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332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F2332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F2332"/>
    <w:rPr>
      <w:rFonts w:cs="Times New Roman"/>
      <w:b/>
      <w:bCs/>
      <w:color w:val="008000"/>
    </w:rPr>
  </w:style>
  <w:style w:type="paragraph" w:customStyle="1" w:styleId="1">
    <w:name w:val="Абзац списка1"/>
    <w:basedOn w:val="Normal"/>
    <w:uiPriority w:val="99"/>
    <w:rsid w:val="00DF2332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DF23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DF2332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2F01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F01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10">
    <w:name w:val="Текст1"/>
    <w:basedOn w:val="Normal"/>
    <w:uiPriority w:val="99"/>
    <w:rsid w:val="007A0B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8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6B79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92D"/>
    <w:rPr>
      <w:rFonts w:cs="Times New Roman"/>
      <w:lang w:val="ru-RU" w:eastAsia="ru-RU"/>
    </w:rPr>
  </w:style>
  <w:style w:type="paragraph" w:customStyle="1" w:styleId="11">
    <w:name w:val="Без интервала1"/>
    <w:uiPriority w:val="99"/>
    <w:rsid w:val="006B792D"/>
    <w:rPr>
      <w:sz w:val="24"/>
      <w:szCs w:val="24"/>
    </w:rPr>
  </w:style>
  <w:style w:type="paragraph" w:customStyle="1" w:styleId="ConsCell">
    <w:name w:val="ConsCell"/>
    <w:uiPriority w:val="99"/>
    <w:rsid w:val="00C46A2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960</Words>
  <Characters>5477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5</cp:revision>
  <cp:lastPrinted>2017-07-03T09:42:00Z</cp:lastPrinted>
  <dcterms:created xsi:type="dcterms:W3CDTF">2017-09-08T11:18:00Z</dcterms:created>
  <dcterms:modified xsi:type="dcterms:W3CDTF">2017-09-13T12:00:00Z</dcterms:modified>
</cp:coreProperties>
</file>