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70" w:rsidRPr="00FE1C66" w:rsidRDefault="00400170" w:rsidP="00814A35">
      <w:pPr>
        <w:jc w:val="center"/>
        <w:outlineLvl w:val="0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Тульская область</w:t>
      </w:r>
    </w:p>
    <w:p w:rsidR="00400170" w:rsidRPr="00FE1C66" w:rsidRDefault="00400170" w:rsidP="00814A35">
      <w:pPr>
        <w:jc w:val="center"/>
        <w:outlineLvl w:val="0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Муниципальное образование Огаревское</w:t>
      </w:r>
    </w:p>
    <w:p w:rsidR="00400170" w:rsidRPr="00FE1C66" w:rsidRDefault="00400170" w:rsidP="00814A35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FE1C66">
        <w:rPr>
          <w:b/>
          <w:bCs/>
          <w:spacing w:val="43"/>
          <w:sz w:val="28"/>
          <w:szCs w:val="28"/>
        </w:rPr>
        <w:t>ЩЁКИНСКОГО РАЙОНА</w:t>
      </w:r>
    </w:p>
    <w:p w:rsidR="00400170" w:rsidRPr="00FE1C66" w:rsidRDefault="00400170" w:rsidP="00814A35">
      <w:pPr>
        <w:jc w:val="center"/>
        <w:rPr>
          <w:b/>
          <w:bCs/>
          <w:sz w:val="28"/>
          <w:szCs w:val="28"/>
        </w:rPr>
      </w:pPr>
      <w:r w:rsidRPr="00FE1C66"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400170" w:rsidRDefault="00400170" w:rsidP="00814A35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400170" w:rsidRPr="00FE1C66" w:rsidRDefault="00400170" w:rsidP="00814A35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FE1C66">
        <w:rPr>
          <w:b/>
          <w:bCs/>
          <w:spacing w:val="30"/>
          <w:sz w:val="28"/>
          <w:szCs w:val="28"/>
        </w:rPr>
        <w:t>П О С Т А Н О В Л Е Н И Е</w:t>
      </w:r>
    </w:p>
    <w:p w:rsidR="00400170" w:rsidRPr="009134C1" w:rsidRDefault="00400170" w:rsidP="00814A35">
      <w:pPr>
        <w:spacing w:line="360" w:lineRule="auto"/>
        <w:jc w:val="center"/>
        <w:rPr>
          <w:b/>
          <w:sz w:val="28"/>
          <w:szCs w:val="28"/>
        </w:rPr>
      </w:pPr>
    </w:p>
    <w:p w:rsidR="00400170" w:rsidRPr="00D52EE1" w:rsidRDefault="00400170" w:rsidP="00814A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_________________</w:t>
      </w:r>
      <w:r w:rsidRPr="00D52EE1">
        <w:rPr>
          <w:b/>
          <w:sz w:val="28"/>
          <w:szCs w:val="28"/>
        </w:rPr>
        <w:t xml:space="preserve"> 2017  года                          </w:t>
      </w:r>
      <w:r>
        <w:rPr>
          <w:b/>
          <w:sz w:val="28"/>
          <w:szCs w:val="28"/>
        </w:rPr>
        <w:t xml:space="preserve">                                 № Проект</w:t>
      </w:r>
    </w:p>
    <w:p w:rsidR="00400170" w:rsidRPr="00814A35" w:rsidRDefault="00400170" w:rsidP="00CC72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00170" w:rsidRPr="00814A35" w:rsidRDefault="00400170" w:rsidP="00CC726E">
      <w:pPr>
        <w:rPr>
          <w:b/>
          <w:bCs/>
          <w:sz w:val="28"/>
          <w:szCs w:val="28"/>
        </w:rPr>
      </w:pPr>
    </w:p>
    <w:p w:rsidR="00400170" w:rsidRDefault="00400170" w:rsidP="00DE089B">
      <w:pPr>
        <w:ind w:firstLine="7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400170" w:rsidRDefault="00400170" w:rsidP="00DE089B">
      <w:pPr>
        <w:ind w:firstLine="7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 Огаревское Щекинского района от  20.03.2017  № 42  «</w:t>
      </w:r>
      <w:r w:rsidRPr="00814A35">
        <w:rPr>
          <w:b/>
          <w:bCs/>
          <w:sz w:val="28"/>
          <w:szCs w:val="28"/>
        </w:rPr>
        <w:t>Об</w:t>
      </w:r>
    </w:p>
    <w:p w:rsidR="00400170" w:rsidRPr="00814A35" w:rsidRDefault="00400170" w:rsidP="00DE089B">
      <w:pPr>
        <w:ind w:left="690"/>
        <w:jc w:val="center"/>
        <w:outlineLvl w:val="0"/>
        <w:rPr>
          <w:b/>
          <w:bCs/>
          <w:color w:val="000000"/>
          <w:sz w:val="28"/>
          <w:szCs w:val="28"/>
        </w:rPr>
      </w:pPr>
      <w:r w:rsidRPr="00814A35">
        <w:rPr>
          <w:b/>
          <w:bCs/>
          <w:sz w:val="28"/>
          <w:szCs w:val="28"/>
        </w:rPr>
        <w:t xml:space="preserve">утверждении </w:t>
      </w:r>
      <w:r>
        <w:rPr>
          <w:b/>
          <w:bCs/>
          <w:sz w:val="28"/>
          <w:szCs w:val="28"/>
        </w:rPr>
        <w:t>А</w:t>
      </w:r>
      <w:r w:rsidRPr="00814A35">
        <w:rPr>
          <w:b/>
          <w:bCs/>
          <w:sz w:val="28"/>
          <w:szCs w:val="28"/>
        </w:rPr>
        <w:t xml:space="preserve">дминистративного регламента  предоставления </w:t>
      </w:r>
      <w:r>
        <w:rPr>
          <w:b/>
          <w:bCs/>
          <w:sz w:val="28"/>
          <w:szCs w:val="28"/>
        </w:rPr>
        <w:t xml:space="preserve">    </w:t>
      </w:r>
      <w:r w:rsidRPr="00814A35">
        <w:rPr>
          <w:b/>
          <w:bCs/>
          <w:sz w:val="28"/>
          <w:szCs w:val="28"/>
        </w:rPr>
        <w:t>муниципальной услуги</w:t>
      </w:r>
      <w:r>
        <w:rPr>
          <w:b/>
          <w:bCs/>
          <w:sz w:val="28"/>
          <w:szCs w:val="28"/>
        </w:rPr>
        <w:t xml:space="preserve"> </w:t>
      </w:r>
      <w:r w:rsidRPr="00814A35">
        <w:rPr>
          <w:b/>
          <w:bCs/>
          <w:color w:val="000000"/>
          <w:sz w:val="28"/>
          <w:szCs w:val="28"/>
        </w:rPr>
        <w:t xml:space="preserve"> «Пр</w:t>
      </w:r>
      <w:r>
        <w:rPr>
          <w:b/>
          <w:bCs/>
          <w:color w:val="000000"/>
          <w:sz w:val="28"/>
          <w:szCs w:val="28"/>
        </w:rPr>
        <w:t>изнание в муниципальном и частном жилом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814A35">
        <w:rPr>
          <w:b/>
          <w:bCs/>
          <w:color w:val="000000"/>
          <w:sz w:val="28"/>
          <w:szCs w:val="28"/>
        </w:rPr>
        <w:t>»</w:t>
      </w:r>
    </w:p>
    <w:p w:rsidR="00400170" w:rsidRDefault="00400170" w:rsidP="00CC726E">
      <w:pPr>
        <w:widowControl w:val="0"/>
        <w:ind w:hanging="15"/>
        <w:jc w:val="center"/>
        <w:rPr>
          <w:sz w:val="28"/>
          <w:szCs w:val="28"/>
        </w:rPr>
      </w:pPr>
    </w:p>
    <w:p w:rsidR="00400170" w:rsidRPr="00DE089B" w:rsidRDefault="00400170" w:rsidP="00DE089B">
      <w:pPr>
        <w:widowControl w:val="0"/>
        <w:ind w:hanging="15"/>
        <w:jc w:val="both"/>
        <w:rPr>
          <w:sz w:val="28"/>
          <w:szCs w:val="28"/>
        </w:rPr>
      </w:pPr>
    </w:p>
    <w:p w:rsidR="00400170" w:rsidRPr="00DE089B" w:rsidRDefault="00400170" w:rsidP="00DE089B">
      <w:pPr>
        <w:pStyle w:val="ConsPlusDocLis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89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 образования Огаревское Щекинского района, администрация муниципального образования Огаревское Щекинского района ПОСТАНОВЛЯЕТ:</w:t>
      </w:r>
    </w:p>
    <w:p w:rsidR="00400170" w:rsidRPr="00DE089B" w:rsidRDefault="00400170" w:rsidP="00DE089B">
      <w:pPr>
        <w:spacing w:line="360" w:lineRule="auto"/>
        <w:ind w:firstLine="708"/>
        <w:jc w:val="both"/>
        <w:outlineLvl w:val="0"/>
        <w:rPr>
          <w:bCs/>
          <w:color w:val="000000"/>
          <w:sz w:val="28"/>
          <w:szCs w:val="28"/>
        </w:rPr>
      </w:pPr>
      <w:r w:rsidRPr="00DE089B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>в постановление администрации муниципального образования</w:t>
      </w:r>
      <w:r w:rsidRPr="00DE089B">
        <w:rPr>
          <w:sz w:val="28"/>
          <w:szCs w:val="28"/>
        </w:rPr>
        <w:t xml:space="preserve"> Огаревское Щекинского района от 20.03.2017 № 42 </w:t>
      </w:r>
      <w:r w:rsidRPr="00DE089B">
        <w:rPr>
          <w:bCs/>
          <w:sz w:val="28"/>
          <w:szCs w:val="28"/>
        </w:rPr>
        <w:t xml:space="preserve">«Об утверждении Административного регламента  предоставления     муниципальной услуги </w:t>
      </w:r>
      <w:r w:rsidRPr="00DE089B">
        <w:rPr>
          <w:bCs/>
          <w:color w:val="000000"/>
          <w:sz w:val="28"/>
          <w:szCs w:val="28"/>
        </w:rPr>
        <w:t xml:space="preserve"> «Признание в муниципальном и частном жилом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 следующие изменения:</w:t>
      </w:r>
    </w:p>
    <w:p w:rsidR="00400170" w:rsidRPr="00DE089B" w:rsidRDefault="00400170" w:rsidP="00DE089B">
      <w:pPr>
        <w:spacing w:line="360" w:lineRule="auto"/>
        <w:ind w:firstLine="708"/>
        <w:jc w:val="both"/>
        <w:outlineLvl w:val="0"/>
        <w:rPr>
          <w:bCs/>
          <w:color w:val="000000"/>
          <w:sz w:val="28"/>
          <w:szCs w:val="28"/>
        </w:rPr>
      </w:pPr>
      <w:r w:rsidRPr="00DE089B">
        <w:rPr>
          <w:bCs/>
          <w:color w:val="000000"/>
          <w:sz w:val="28"/>
          <w:szCs w:val="28"/>
        </w:rPr>
        <w:t>1.1. пункт  22.   изложить в   новой  редакции:</w:t>
      </w:r>
    </w:p>
    <w:p w:rsidR="00400170" w:rsidRPr="00DE089B" w:rsidRDefault="00400170" w:rsidP="00DE089B">
      <w:pPr>
        <w:spacing w:line="360" w:lineRule="auto"/>
        <w:ind w:firstLine="708"/>
        <w:jc w:val="both"/>
        <w:outlineLvl w:val="0"/>
        <w:rPr>
          <w:bCs/>
          <w:color w:val="000000"/>
          <w:sz w:val="28"/>
          <w:szCs w:val="28"/>
        </w:rPr>
      </w:pPr>
      <w:r w:rsidRPr="00DE089B">
        <w:rPr>
          <w:bCs/>
          <w:color w:val="000000"/>
          <w:sz w:val="28"/>
          <w:szCs w:val="28"/>
        </w:rPr>
        <w:t>«Результатом предоставления муниципальной услуги является  принятие Комиссией  одно из следующих решений:</w:t>
      </w:r>
    </w:p>
    <w:p w:rsidR="00400170" w:rsidRPr="0011097D" w:rsidRDefault="00400170" w:rsidP="00DE089B">
      <w:pPr>
        <w:spacing w:line="360" w:lineRule="auto"/>
        <w:ind w:firstLine="708"/>
        <w:outlineLvl w:val="0"/>
        <w:rPr>
          <w:bCs/>
          <w:color w:val="000000"/>
          <w:sz w:val="28"/>
          <w:szCs w:val="28"/>
        </w:rPr>
      </w:pPr>
      <w:r w:rsidRPr="0011097D">
        <w:rPr>
          <w:bCs/>
          <w:color w:val="000000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00170" w:rsidRPr="0011097D" w:rsidRDefault="00400170" w:rsidP="00DE089B">
      <w:pPr>
        <w:spacing w:line="360" w:lineRule="auto"/>
        <w:ind w:firstLine="708"/>
        <w:outlineLvl w:val="0"/>
        <w:rPr>
          <w:bCs/>
          <w:color w:val="000000"/>
          <w:sz w:val="28"/>
          <w:szCs w:val="28"/>
        </w:rPr>
      </w:pPr>
      <w:r w:rsidRPr="0011097D">
        <w:rPr>
          <w:bCs/>
          <w:color w:val="000000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</w:r>
    </w:p>
    <w:p w:rsidR="00400170" w:rsidRPr="0011097D" w:rsidRDefault="00400170" w:rsidP="00DE089B">
      <w:pPr>
        <w:spacing w:line="360" w:lineRule="auto"/>
        <w:ind w:firstLine="708"/>
        <w:outlineLvl w:val="0"/>
        <w:rPr>
          <w:bCs/>
          <w:color w:val="000000"/>
          <w:sz w:val="28"/>
          <w:szCs w:val="28"/>
        </w:rPr>
      </w:pPr>
      <w:r w:rsidRPr="0011097D">
        <w:rPr>
          <w:bCs/>
          <w:color w:val="000000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400170" w:rsidRPr="0011097D" w:rsidRDefault="00400170" w:rsidP="00DE089B">
      <w:pPr>
        <w:spacing w:line="360" w:lineRule="auto"/>
        <w:ind w:firstLine="708"/>
        <w:outlineLvl w:val="0"/>
        <w:rPr>
          <w:bCs/>
          <w:color w:val="000000"/>
          <w:sz w:val="28"/>
          <w:szCs w:val="28"/>
        </w:rPr>
      </w:pPr>
      <w:r w:rsidRPr="0011097D">
        <w:rPr>
          <w:bCs/>
          <w:color w:val="000000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400170" w:rsidRPr="0011097D" w:rsidRDefault="00400170" w:rsidP="00DE089B">
      <w:pPr>
        <w:spacing w:line="360" w:lineRule="auto"/>
        <w:ind w:firstLine="708"/>
        <w:outlineLvl w:val="0"/>
        <w:rPr>
          <w:bCs/>
          <w:color w:val="000000"/>
          <w:sz w:val="28"/>
          <w:szCs w:val="28"/>
        </w:rPr>
      </w:pPr>
      <w:r w:rsidRPr="0011097D">
        <w:rPr>
          <w:bCs/>
          <w:color w:val="000000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400170" w:rsidRPr="0011097D" w:rsidRDefault="00400170" w:rsidP="00DE089B">
      <w:pPr>
        <w:spacing w:line="360" w:lineRule="auto"/>
        <w:ind w:firstLine="708"/>
        <w:outlineLvl w:val="0"/>
        <w:rPr>
          <w:bCs/>
          <w:color w:val="000000"/>
          <w:sz w:val="28"/>
          <w:szCs w:val="28"/>
        </w:rPr>
      </w:pPr>
      <w:r w:rsidRPr="0011097D">
        <w:rPr>
          <w:bCs/>
          <w:color w:val="000000"/>
          <w:sz w:val="28"/>
          <w:szCs w:val="28"/>
        </w:rPr>
        <w:t>об отсутствии оснований для признания многоквартирного дома аварийным и под</w:t>
      </w:r>
      <w:r>
        <w:rPr>
          <w:bCs/>
          <w:color w:val="000000"/>
          <w:sz w:val="28"/>
          <w:szCs w:val="28"/>
        </w:rPr>
        <w:t>лежащим сносу или реконструкции».</w:t>
      </w:r>
    </w:p>
    <w:p w:rsidR="00400170" w:rsidRPr="00814A35" w:rsidRDefault="00400170" w:rsidP="00DE089B">
      <w:pPr>
        <w:widowControl w:val="0"/>
        <w:numPr>
          <w:ilvl w:val="2"/>
          <w:numId w:val="1"/>
        </w:numPr>
        <w:tabs>
          <w:tab w:val="clear" w:pos="0"/>
          <w:tab w:val="num" w:pos="1440"/>
        </w:tabs>
        <w:suppressAutoHyphens/>
        <w:autoSpaceDE w:val="0"/>
        <w:spacing w:line="360" w:lineRule="auto"/>
        <w:ind w:left="0" w:firstLine="540"/>
        <w:jc w:val="both"/>
        <w:rPr>
          <w:sz w:val="28"/>
          <w:szCs w:val="28"/>
        </w:rPr>
      </w:pPr>
      <w:r w:rsidRPr="00814A3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14A35">
        <w:rPr>
          <w:sz w:val="28"/>
          <w:szCs w:val="28"/>
        </w:rPr>
        <w:t>Постановление обнародовать путем  размещения на официальном сайте муниципального образования Огаревское Щекинского района и информационном стенде по адресу: с.п. Огаревка, ул. Шахтерская, д. 7.</w:t>
      </w:r>
    </w:p>
    <w:p w:rsidR="00400170" w:rsidRPr="00814A35" w:rsidRDefault="00400170" w:rsidP="00DE089B">
      <w:pPr>
        <w:widowControl w:val="0"/>
        <w:numPr>
          <w:ilvl w:val="2"/>
          <w:numId w:val="1"/>
        </w:numPr>
        <w:tabs>
          <w:tab w:val="clear" w:pos="0"/>
          <w:tab w:val="num" w:pos="1440"/>
        </w:tabs>
        <w:suppressAutoHyphens/>
        <w:autoSpaceDE w:val="0"/>
        <w:spacing w:line="360" w:lineRule="auto"/>
        <w:ind w:left="0" w:firstLine="540"/>
        <w:jc w:val="both"/>
        <w:rPr>
          <w:sz w:val="28"/>
          <w:szCs w:val="28"/>
        </w:rPr>
      </w:pPr>
      <w:r w:rsidRPr="00814A35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400170" w:rsidRPr="00814A35" w:rsidRDefault="00400170" w:rsidP="00DE089B">
      <w:pPr>
        <w:widowControl w:val="0"/>
        <w:numPr>
          <w:ilvl w:val="2"/>
          <w:numId w:val="1"/>
        </w:numPr>
        <w:tabs>
          <w:tab w:val="clear" w:pos="0"/>
          <w:tab w:val="num" w:pos="1440"/>
        </w:tabs>
        <w:suppressAutoHyphens/>
        <w:autoSpaceDE w:val="0"/>
        <w:spacing w:line="360" w:lineRule="auto"/>
        <w:ind w:left="0" w:firstLine="540"/>
        <w:jc w:val="both"/>
        <w:rPr>
          <w:sz w:val="28"/>
          <w:szCs w:val="28"/>
        </w:rPr>
      </w:pPr>
      <w:r w:rsidRPr="00814A35">
        <w:rPr>
          <w:sz w:val="28"/>
          <w:szCs w:val="28"/>
        </w:rPr>
        <w:t>4.Постановление вступает в силу со дня его официального обнародования.</w:t>
      </w:r>
    </w:p>
    <w:p w:rsidR="00400170" w:rsidRPr="00814A35" w:rsidRDefault="00400170" w:rsidP="00DE089B">
      <w:pPr>
        <w:autoSpaceDE w:val="0"/>
        <w:spacing w:line="360" w:lineRule="auto"/>
        <w:jc w:val="both"/>
        <w:rPr>
          <w:sz w:val="28"/>
          <w:szCs w:val="28"/>
        </w:rPr>
      </w:pPr>
    </w:p>
    <w:p w:rsidR="00400170" w:rsidRDefault="00400170" w:rsidP="00CC726E">
      <w:pPr>
        <w:pStyle w:val="ConsPlusDocLi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0170" w:rsidRPr="003F3F24" w:rsidRDefault="00400170" w:rsidP="00CC726E">
      <w:pPr>
        <w:pStyle w:val="ConsPlusDocLi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F24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400170" w:rsidRPr="003F3F24" w:rsidRDefault="00400170" w:rsidP="00CC726E">
      <w:pPr>
        <w:pStyle w:val="ConsPlusDocLi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F2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Огаревское</w:t>
      </w:r>
    </w:p>
    <w:p w:rsidR="00400170" w:rsidRPr="00DE089B" w:rsidRDefault="00400170" w:rsidP="00DE089B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89B">
        <w:rPr>
          <w:rFonts w:ascii="Times New Roman" w:hAnsi="Times New Roman" w:cs="Times New Roman"/>
          <w:b/>
          <w:sz w:val="28"/>
          <w:szCs w:val="28"/>
        </w:rPr>
        <w:t>Щекинского района                                                              А.В. Данилин</w:t>
      </w:r>
    </w:p>
    <w:p w:rsidR="00400170" w:rsidRPr="00DE089B" w:rsidRDefault="00400170" w:rsidP="00DE089B">
      <w:pPr>
        <w:rPr>
          <w:sz w:val="28"/>
          <w:szCs w:val="28"/>
          <w:lang w:eastAsia="hi-IN" w:bidi="hi-IN"/>
        </w:rPr>
      </w:pPr>
    </w:p>
    <w:p w:rsidR="00400170" w:rsidRPr="00DE089B" w:rsidRDefault="00400170" w:rsidP="00CC726E">
      <w:pPr>
        <w:shd w:val="clear" w:color="auto" w:fill="FFFFFF"/>
        <w:autoSpaceDE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DE089B">
        <w:rPr>
          <w:b/>
          <w:sz w:val="28"/>
          <w:szCs w:val="28"/>
        </w:rPr>
        <w:t>Согласовано:</w:t>
      </w: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Курицина Т.Н.</w:t>
      </w: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Шавлова О.В.</w:t>
      </w: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Pr="00116E22" w:rsidRDefault="00400170" w:rsidP="00CC726E">
      <w:pPr>
        <w:shd w:val="clear" w:color="auto" w:fill="FFFFFF"/>
        <w:autoSpaceDE w:val="0"/>
        <w:ind w:firstLine="540"/>
        <w:jc w:val="both"/>
      </w:pPr>
      <w:r w:rsidRPr="00116E22">
        <w:t>Исп. Романова Л.А.</w:t>
      </w:r>
    </w:p>
    <w:p w:rsidR="00400170" w:rsidRPr="00116E22" w:rsidRDefault="00400170" w:rsidP="00CC726E">
      <w:pPr>
        <w:shd w:val="clear" w:color="auto" w:fill="FFFFFF"/>
        <w:autoSpaceDE w:val="0"/>
        <w:ind w:firstLine="540"/>
        <w:jc w:val="both"/>
      </w:pPr>
      <w:r w:rsidRPr="00116E22">
        <w:t>Тел.: (4871) 79-1-13</w:t>
      </w: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CC726E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</w:p>
    <w:p w:rsidR="00400170" w:rsidRDefault="00400170" w:rsidP="00DE089B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400170" w:rsidRDefault="00400170" w:rsidP="00DE089B">
      <w:pPr>
        <w:outlineLvl w:val="0"/>
        <w:rPr>
          <w:sz w:val="28"/>
          <w:szCs w:val="28"/>
        </w:rPr>
      </w:pPr>
    </w:p>
    <w:p w:rsidR="00400170" w:rsidRPr="00DE089B" w:rsidRDefault="00400170" w:rsidP="00DE089B">
      <w:pPr>
        <w:pStyle w:val="ConsPlusNonformat"/>
        <w:ind w:left="4787"/>
        <w:jc w:val="right"/>
        <w:rPr>
          <w:rFonts w:ascii="Times New Roman" w:hAnsi="Times New Roman" w:cs="Times New Roman"/>
          <w:sz w:val="28"/>
          <w:szCs w:val="28"/>
        </w:rPr>
      </w:pPr>
      <w:r w:rsidRPr="00814A35">
        <w:t xml:space="preserve">                            </w:t>
      </w:r>
    </w:p>
    <w:sectPr w:rsidR="00400170" w:rsidRPr="00DE089B" w:rsidSect="003F3F24">
      <w:footerReference w:type="even" r:id="rId7"/>
      <w:footerReference w:type="default" r:id="rId8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70" w:rsidRDefault="00400170">
      <w:r>
        <w:separator/>
      </w:r>
    </w:p>
  </w:endnote>
  <w:endnote w:type="continuationSeparator" w:id="0">
    <w:p w:rsidR="00400170" w:rsidRDefault="00400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70" w:rsidRDefault="00400170" w:rsidP="003630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170" w:rsidRDefault="00400170" w:rsidP="00E9615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70" w:rsidRDefault="00400170" w:rsidP="003630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00170" w:rsidRDefault="00400170" w:rsidP="00E961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70" w:rsidRDefault="00400170">
      <w:r>
        <w:separator/>
      </w:r>
    </w:p>
  </w:footnote>
  <w:footnote w:type="continuationSeparator" w:id="0">
    <w:p w:rsidR="00400170" w:rsidRDefault="00400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26E"/>
    <w:rsid w:val="000121CC"/>
    <w:rsid w:val="00045F00"/>
    <w:rsid w:val="0011097D"/>
    <w:rsid w:val="00116E22"/>
    <w:rsid w:val="002035AA"/>
    <w:rsid w:val="002A0361"/>
    <w:rsid w:val="00346380"/>
    <w:rsid w:val="0036307D"/>
    <w:rsid w:val="003A3087"/>
    <w:rsid w:val="003F3F24"/>
    <w:rsid w:val="003F632C"/>
    <w:rsid w:val="00400170"/>
    <w:rsid w:val="00454299"/>
    <w:rsid w:val="004C380F"/>
    <w:rsid w:val="004D71D2"/>
    <w:rsid w:val="004E27E2"/>
    <w:rsid w:val="00623A24"/>
    <w:rsid w:val="00652DFC"/>
    <w:rsid w:val="006B1D17"/>
    <w:rsid w:val="0070660A"/>
    <w:rsid w:val="00744565"/>
    <w:rsid w:val="007A3C9F"/>
    <w:rsid w:val="00814A35"/>
    <w:rsid w:val="009054FA"/>
    <w:rsid w:val="009134C1"/>
    <w:rsid w:val="00963EE9"/>
    <w:rsid w:val="00A054B6"/>
    <w:rsid w:val="00AC0BE9"/>
    <w:rsid w:val="00AF08E3"/>
    <w:rsid w:val="00C0245B"/>
    <w:rsid w:val="00C714B4"/>
    <w:rsid w:val="00CC726E"/>
    <w:rsid w:val="00D13B56"/>
    <w:rsid w:val="00D52EE1"/>
    <w:rsid w:val="00D96C12"/>
    <w:rsid w:val="00DD25DE"/>
    <w:rsid w:val="00DE089B"/>
    <w:rsid w:val="00DF0247"/>
    <w:rsid w:val="00E96159"/>
    <w:rsid w:val="00EC46CE"/>
    <w:rsid w:val="00ED47CB"/>
    <w:rsid w:val="00F46C03"/>
    <w:rsid w:val="00FE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6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C726E"/>
    <w:rPr>
      <w:rFonts w:cs="Times New Roman"/>
      <w:color w:val="000080"/>
      <w:u w:val="single"/>
    </w:rPr>
  </w:style>
  <w:style w:type="paragraph" w:customStyle="1" w:styleId="ConsPlusDocList">
    <w:name w:val="ConsPlusDocList"/>
    <w:next w:val="Normal"/>
    <w:uiPriority w:val="99"/>
    <w:rsid w:val="00CC726E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Normal"/>
    <w:uiPriority w:val="99"/>
    <w:rsid w:val="00CC726E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next w:val="Normal"/>
    <w:uiPriority w:val="99"/>
    <w:rsid w:val="00CC726E"/>
    <w:pPr>
      <w:widowControl w:val="0"/>
      <w:suppressAutoHyphens/>
      <w:autoSpaceDE w:val="0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CC72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2D0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E961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D0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96159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3F3F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F3F24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532</Words>
  <Characters>3035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1</dc:creator>
  <cp:keywords/>
  <dc:description/>
  <cp:lastModifiedBy>1</cp:lastModifiedBy>
  <cp:revision>3</cp:revision>
  <cp:lastPrinted>2017-04-03T08:16:00Z</cp:lastPrinted>
  <dcterms:created xsi:type="dcterms:W3CDTF">2017-04-17T07:00:00Z</dcterms:created>
  <dcterms:modified xsi:type="dcterms:W3CDTF">2017-04-17T09:26:00Z</dcterms:modified>
</cp:coreProperties>
</file>