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F9F" w:rsidRDefault="00703F9F" w:rsidP="009F3065">
      <w:pPr>
        <w:tabs>
          <w:tab w:val="left" w:pos="567"/>
        </w:tabs>
        <w:jc w:val="center"/>
        <w:rPr>
          <w:b/>
          <w:bCs/>
          <w:shd w:val="clear" w:color="auto" w:fill="FFFFFF"/>
          <w:lang w:eastAsia="en-US"/>
        </w:rPr>
      </w:pPr>
      <w:r w:rsidRPr="009F3065">
        <w:rPr>
          <w:b/>
          <w:lang w:eastAsia="en-US"/>
        </w:rPr>
        <w:t xml:space="preserve">Вниманию собственников земельных долей земельного участка из земель сельскохозяйственного назначения, расположенного в бывших границах землепользования </w:t>
      </w:r>
      <w:r w:rsidRPr="009F3065">
        <w:rPr>
          <w:b/>
          <w:bCs/>
          <w:shd w:val="clear" w:color="auto" w:fill="FFFFFF"/>
          <w:lang w:eastAsia="en-US"/>
        </w:rPr>
        <w:t>ТОО «Житовское» Щекинского района Тульской области</w:t>
      </w:r>
    </w:p>
    <w:p w:rsidR="00703F9F" w:rsidRPr="009F3065" w:rsidRDefault="00703F9F" w:rsidP="009F3065">
      <w:pPr>
        <w:tabs>
          <w:tab w:val="left" w:pos="567"/>
        </w:tabs>
        <w:jc w:val="center"/>
        <w:rPr>
          <w:b/>
          <w:bCs/>
          <w:shd w:val="clear" w:color="auto" w:fill="FFFFFF"/>
          <w:lang w:eastAsia="en-US"/>
        </w:rPr>
      </w:pPr>
    </w:p>
    <w:p w:rsidR="00703F9F" w:rsidRPr="009F3065" w:rsidRDefault="00703F9F" w:rsidP="009F3065">
      <w:pPr>
        <w:autoSpaceDE w:val="0"/>
        <w:autoSpaceDN w:val="0"/>
        <w:adjustRightInd w:val="0"/>
        <w:ind w:firstLine="709"/>
        <w:jc w:val="both"/>
        <w:rPr>
          <w:lang w:eastAsia="en-US"/>
        </w:rPr>
      </w:pPr>
      <w:r w:rsidRPr="009F3065">
        <w:rPr>
          <w:bCs/>
          <w:lang w:eastAsia="en-US"/>
        </w:rPr>
        <w:t xml:space="preserve">Администрация МО Огаревское Щекинского района в соответствии со ст. 12.1 </w:t>
      </w:r>
      <w:r w:rsidRPr="009F3065">
        <w:rPr>
          <w:lang w:eastAsia="en-US"/>
        </w:rPr>
        <w:t xml:space="preserve">Федерального закона от 24.07.2002 N 101-ФЗ «Об обороте земель сельскохозяйственного назначения» в отношении земельного участка из земель сельскохозяйственного назначения, расположенного в бывших границах землепользования </w:t>
      </w:r>
      <w:r w:rsidRPr="009F3065">
        <w:rPr>
          <w:bCs/>
          <w:shd w:val="clear" w:color="auto" w:fill="FFFFFF"/>
          <w:lang w:eastAsia="en-US"/>
        </w:rPr>
        <w:t>ТОО «Житовское»</w:t>
      </w:r>
      <w:r w:rsidRPr="009F3065">
        <w:rPr>
          <w:lang w:eastAsia="en-US"/>
        </w:rPr>
        <w:t xml:space="preserve"> Щекинского района Тульской области (кадастровый номер: 71:22:000000:85),</w:t>
      </w:r>
      <w:r w:rsidRPr="009F3065">
        <w:rPr>
          <w:bCs/>
          <w:lang w:eastAsia="en-US"/>
        </w:rPr>
        <w:t xml:space="preserve"> опубликовывает список </w:t>
      </w:r>
      <w:r w:rsidRPr="009F3065">
        <w:rPr>
          <w:lang w:eastAsia="en-US"/>
        </w:rPr>
        <w:t>лиц, земельные доли которых могут быть признаны невостребованными, и земельных долей, которые могут быть признаны невостребованными (далее – «список невостребованных земельных долей»</w:t>
      </w:r>
      <w:r w:rsidRPr="009F3065">
        <w:rPr>
          <w:bCs/>
          <w:shd w:val="clear" w:color="auto" w:fill="FFFFFF"/>
          <w:lang w:eastAsia="en-US"/>
        </w:rPr>
        <w:t xml:space="preserve">): </w:t>
      </w:r>
      <w:r w:rsidRPr="009F3065">
        <w:rPr>
          <w:lang w:eastAsia="en-US"/>
        </w:rPr>
        <w:t>Абанин Михаил Сергеевич, Абанина Зоя Алексеевна, Анопова Ольга Михайловна, Артемова Софья Арсеньевна, Афоничева Галина Алексеевна, Безгубова Нина Тихоновна, Бобренева Татьяна Абрамовна, Бондарева Анастасия Егоровна, Бригадиров Андрей Николаевич, Бригадирова Нина Михайловна, Брылеев Николай Петрович, Брылеева Мария Васильевна, Брылеева Пелагея Михайловна, Буданова Ольга Михайловна, Булыкина Вера Васильевна, Быткина Надежда Васильевна, Васильчиков Иван Герасимович, Вахнин Владимир Дмитриевич, Вахнин Иван Дмитриевич, Власов Николай Анатольевич, Волков Владимир Григорьевич, Галкин Николай Романович, Галкина Елизавета Федоровна, Галкина Елизавета Федоровна, Германович Татьяна Александровна, Гуреева Надежда Алексеевна, Дмитриева Ирина Анатольевна, Дьячков Леонид Семенович, Евстигнеев Николай Алексеевич, Ермаков Евгений Анатольевич, Ефременков Владимир Андреевич, Ефремов Виталий Евгеньевич, Ефремова Татьяна Алексеевна, Журавлева Мария Михайловна, Зиновьев Владимир Гаврилович, Зиновьева Надежда Андреевна, Иванова Ксения Павловна, Игнатов Василий Федорович, Индус Владимир Егорович, Ионова Прасковья Константиновна, Исаева Евдокия Алексеевна, Казаков Николай Андреевич, Канарейкин Игорь Николаевич, Канарейкин Сергей Николаевич, Канарейкина Екатерина Николаевна, Катаева Просковья Андреевна, Каширина Александра Дмитриевна, Каширина Евдокия Моисеевна, Кигин Валерий Николаевич, Киреев Лев Захарович, Клименко Екатерина Иосифовна, Клюева Мария Ивановна, Ковалеров Виктор Владимирович, Коломейцева Мария Кирилловна, Кондрашова Анна Георгиевна, Коновалов Юрий Петрович, Королева Анна Ивановна, Косарева Пелагея Андреевна, Кочубей Анна Георгиевна, Красиков Николай Иванович, Краснощеков Виктор Ильич, Кузнецов Василий Егорович, Кузнецова Варвара Дмитриевна, Кускова Варвара Васильевна, Лазуткина Екатерина Максимовна, Лазуткина Татьяна Ивановна, Леонов Юрий Андреевич, Лохмачев Михаил Павлович, Лупанина Татьяна Николаевна, Лучкова Варвара Егоровна, Ляхов Владимир Дмитриевич, Макарова Татьяна Алексеевна, Макеев Александр Алексеевич, Макеев Иван Петрович, Мартынов Алексей Евгеньевич, Мартынов Василий Евгеньевич, Мартынов Николай Петрович, Матыгулина Екатерина Михайловна, Матюшин Виктор Николаевич, Митрофанова Татьяна Ильинична, Моисеева Лидия Федоровна, Моисеенко Татьяна Кондратьевна, Морозова Ксения Емельяновна, Мотина Александра Петровна, Мудрецова Екатерина Ивановна, Назаренко Ольга Николаевна, Нестеренко Анна Егоровна, Никитина Лидия Алексеевна, Никоноров Вячеслав Васильевич, Новикова Анна Александровна, Обезьянин Иван Дмитриевич, Омельяненко Василий Васильевич, Осипов Евгений Федорович, Петровичева Пелагея Александровна, Петушкова Наталья Васильевна, Печникова Анна Федоровна, Подмарева Анастасия Афанасьевна, Птицына Елена Васильевна, Пугачева Елена Алексеевна, Ростовцева Таисия Васильевна, Рудеева Просковья Никитична, Рытов Николай Алексеевич, Рябинина Ефросинья Дмитриевна, Савинова Александра Ивановна, Самонин Михаил Георгиевич, Сапогова Анна Семеновна, Сафронов Николай Сергеевич, Седова Наталья Ивановна, Секунова Александра Алексеевна, Семенова Дарья Сергеевна, Семенова Мария Андреевна, Синюков Петр Иванович, Склянкин Юрий Алексеевич, Сметанникова Мария Васильевна, Соболева Светлана Дмитриевна, Соколова Ксения Алексеевна, Сорокин Михаил Антипович, Сорокина Татьяна Дмитриевна, Степанова Зинаида Фоминична, Степанова Оксана Николаевна, Сычиков Михаил Николаевич, Темнов Дмитрий Александрович, Трещев Александр Михайлович, Трошина Наталья Павловна, Трусов Владимир Дмитриевич, Трусова Евдокия Васильевна, Тюльпин Василий Федорович, Тюльпина Александра Николаевна, Тюрин Владимир Александрович, Тюрина Анастасия Ивановна, Тягунова Надежда Семеновна, Ульянов Александр Васильевич, Ульянов Николай Васильевич, Ульянов Николай Владимирович, Федров Виктор Аркадьевич, Филипова Мария Сергеевна, Фирсанов Анатолий Иванович, Фитова Александра Дмитриевна, Холина Антонина Павловна, Холина Валентина Ивановна, Холодкова Наталья Ивановна, Чадаева Лидия Дмитриевна, Чернопятова Антонина Михайловна, Чеченков Иван Васильевич, Шаютская Екатерина Тихоновна, Шмыкина Пелагея Федоровна, Щербинина Людмила Анатольевна, Щукина Людмила Александровна, Юдаков Александр Алексеевич.</w:t>
      </w:r>
    </w:p>
    <w:p w:rsidR="00703F9F" w:rsidRPr="009F3065" w:rsidRDefault="00703F9F" w:rsidP="009F3065">
      <w:pPr>
        <w:autoSpaceDE w:val="0"/>
        <w:autoSpaceDN w:val="0"/>
        <w:adjustRightInd w:val="0"/>
        <w:ind w:firstLine="709"/>
        <w:jc w:val="both"/>
        <w:rPr>
          <w:bCs/>
          <w:lang w:eastAsia="en-US"/>
        </w:rPr>
      </w:pPr>
      <w:r w:rsidRPr="009F3065">
        <w:rPr>
          <w:bCs/>
          <w:lang w:eastAsia="en-US"/>
        </w:rPr>
        <w:t>В целях утверждения вышеуказанного списка проводится общее собрание участников долевой собственности на указанный земельный участок.</w:t>
      </w:r>
    </w:p>
    <w:p w:rsidR="00703F9F" w:rsidRPr="009F3065" w:rsidRDefault="00703F9F" w:rsidP="009F3065">
      <w:pPr>
        <w:autoSpaceDE w:val="0"/>
        <w:autoSpaceDN w:val="0"/>
        <w:adjustRightInd w:val="0"/>
        <w:ind w:firstLine="709"/>
        <w:jc w:val="both"/>
        <w:rPr>
          <w:bCs/>
          <w:lang w:eastAsia="en-US"/>
        </w:rPr>
      </w:pPr>
      <w:r w:rsidRPr="009F3065">
        <w:rPr>
          <w:bCs/>
          <w:lang w:eastAsia="en-US"/>
        </w:rPr>
        <w:t>Дата проведения собрания: «20» декабря 2019 г.</w:t>
      </w:r>
    </w:p>
    <w:p w:rsidR="00703F9F" w:rsidRPr="009F3065" w:rsidRDefault="00703F9F" w:rsidP="009F3065">
      <w:pPr>
        <w:autoSpaceDE w:val="0"/>
        <w:autoSpaceDN w:val="0"/>
        <w:adjustRightInd w:val="0"/>
        <w:ind w:firstLine="709"/>
        <w:jc w:val="both"/>
        <w:rPr>
          <w:bCs/>
          <w:lang w:eastAsia="en-US"/>
        </w:rPr>
      </w:pPr>
      <w:r w:rsidRPr="009F3065">
        <w:rPr>
          <w:bCs/>
          <w:lang w:eastAsia="en-US"/>
        </w:rPr>
        <w:t>Адрес места проведения собрания: Тульская область, Щекинский район,</w:t>
      </w:r>
      <w:r w:rsidRPr="009F3065">
        <w:rPr>
          <w:bCs/>
          <w:lang w:eastAsia="en-US"/>
        </w:rPr>
        <w:br/>
        <w:t xml:space="preserve">с.п. Огаревка, </w:t>
      </w:r>
      <w:r w:rsidRPr="009F3065">
        <w:rPr>
          <w:lang w:eastAsia="en-US"/>
        </w:rPr>
        <w:t>ул. Шахтерская, д. 7</w:t>
      </w:r>
      <w:r w:rsidRPr="009F3065">
        <w:rPr>
          <w:bCs/>
          <w:lang w:eastAsia="en-US"/>
        </w:rPr>
        <w:t xml:space="preserve"> (здание Администрации МО Огаревское). </w:t>
      </w:r>
    </w:p>
    <w:p w:rsidR="00703F9F" w:rsidRPr="009F3065" w:rsidRDefault="00703F9F" w:rsidP="009F3065">
      <w:pPr>
        <w:autoSpaceDE w:val="0"/>
        <w:autoSpaceDN w:val="0"/>
        <w:adjustRightInd w:val="0"/>
        <w:ind w:firstLine="709"/>
        <w:jc w:val="both"/>
        <w:rPr>
          <w:bCs/>
          <w:lang w:eastAsia="en-US"/>
        </w:rPr>
      </w:pPr>
      <w:r w:rsidRPr="009F3065">
        <w:rPr>
          <w:bCs/>
          <w:lang w:eastAsia="en-US"/>
        </w:rPr>
        <w:t>Время начала проведения собрания: 11 час. 00 мин.</w:t>
      </w:r>
    </w:p>
    <w:p w:rsidR="00703F9F" w:rsidRPr="009F3065" w:rsidRDefault="00703F9F" w:rsidP="009F3065">
      <w:pPr>
        <w:autoSpaceDE w:val="0"/>
        <w:autoSpaceDN w:val="0"/>
        <w:adjustRightInd w:val="0"/>
        <w:ind w:firstLine="709"/>
        <w:jc w:val="both"/>
        <w:rPr>
          <w:bCs/>
          <w:lang w:eastAsia="en-US"/>
        </w:rPr>
      </w:pPr>
      <w:r w:rsidRPr="009F3065">
        <w:rPr>
          <w:bCs/>
          <w:lang w:eastAsia="en-US"/>
        </w:rPr>
        <w:t xml:space="preserve">Повестка дня собрания: утверждение списка невостребованных земельных долей </w:t>
      </w:r>
      <w:r w:rsidRPr="009F3065">
        <w:rPr>
          <w:lang w:eastAsia="en-US"/>
        </w:rPr>
        <w:t xml:space="preserve">в земельном участке из земель сельскохозяйственного назначения, расположенном в бывших границах землепользования </w:t>
      </w:r>
      <w:r w:rsidRPr="009F3065">
        <w:rPr>
          <w:bCs/>
          <w:shd w:val="clear" w:color="auto" w:fill="FFFFFF"/>
          <w:lang w:eastAsia="en-US"/>
        </w:rPr>
        <w:t>ТОО «Житовское» Щекинского района Тульской области.</w:t>
      </w:r>
    </w:p>
    <w:p w:rsidR="00703F9F" w:rsidRPr="009F3065" w:rsidRDefault="00703F9F" w:rsidP="009F3065">
      <w:pPr>
        <w:autoSpaceDE w:val="0"/>
        <w:autoSpaceDN w:val="0"/>
        <w:adjustRightInd w:val="0"/>
        <w:ind w:firstLine="709"/>
        <w:jc w:val="both"/>
        <w:rPr>
          <w:bCs/>
          <w:lang w:eastAsia="en-US"/>
        </w:rPr>
      </w:pPr>
      <w:r w:rsidRPr="009F3065">
        <w:rPr>
          <w:bCs/>
          <w:lang w:eastAsia="en-US"/>
        </w:rPr>
        <w:t xml:space="preserve">Лица, считающие, что они или принадлежащие им земельные доли необоснованно включены в списки невостребованных земельных долей, вправе представить в письменной форме возражения в Администрацию МО Огаревское Щекинского района Тульской области (адрес: </w:t>
      </w:r>
      <w:r w:rsidRPr="009F3065">
        <w:rPr>
          <w:lang w:eastAsia="en-US"/>
        </w:rPr>
        <w:t>301203,</w:t>
      </w:r>
      <w:r w:rsidRPr="009F3065">
        <w:rPr>
          <w:shd w:val="clear" w:color="auto" w:fill="FFFFFF"/>
          <w:lang w:eastAsia="en-US"/>
        </w:rPr>
        <w:t xml:space="preserve"> Тульская область, </w:t>
      </w:r>
      <w:r w:rsidRPr="009F3065">
        <w:rPr>
          <w:bCs/>
          <w:lang w:eastAsia="en-US"/>
        </w:rPr>
        <w:t xml:space="preserve">Щекинский район, с.п. Огаревка, </w:t>
      </w:r>
      <w:r w:rsidRPr="009F3065">
        <w:rPr>
          <w:lang w:eastAsia="en-US"/>
        </w:rPr>
        <w:t>ул. Шахтерская, д. 7</w:t>
      </w:r>
      <w:r w:rsidRPr="009F3065">
        <w:rPr>
          <w:bCs/>
          <w:lang w:eastAsia="en-US"/>
        </w:rPr>
        <w:t xml:space="preserve"> (здание Администрации МО Огаревское); тел.: 8 (48751) 2-05-66) и заявить об этом на общем собрании участников долевой собственности, что является основанием для исключения указанных лиц и (или) земельных долей из списка невостребованных земельных долей.</w:t>
      </w:r>
    </w:p>
    <w:p w:rsidR="00703F9F" w:rsidRPr="009F3065" w:rsidRDefault="00703F9F" w:rsidP="009F3065">
      <w:pPr>
        <w:autoSpaceDE w:val="0"/>
        <w:autoSpaceDN w:val="0"/>
        <w:adjustRightInd w:val="0"/>
        <w:ind w:firstLine="709"/>
        <w:jc w:val="both"/>
        <w:rPr>
          <w:bCs/>
          <w:lang w:eastAsia="en-US"/>
        </w:rPr>
      </w:pPr>
      <w:r w:rsidRPr="009F3065">
        <w:rPr>
          <w:bCs/>
          <w:lang w:eastAsia="en-US"/>
        </w:rPr>
        <w:t>Для участия в собрании при себе необходимо иметь документ, удостоверяющий личность, и документы, подтверждающие (устанавливающие) право на земельную долю; представителю собственника земельной доли – надлежащим образом оформленный документ, подтверждающий его полномочия.</w:t>
      </w:r>
    </w:p>
    <w:p w:rsidR="00703F9F" w:rsidRPr="009F3065" w:rsidRDefault="00703F9F" w:rsidP="009F3065">
      <w:pPr>
        <w:autoSpaceDE w:val="0"/>
        <w:autoSpaceDN w:val="0"/>
        <w:adjustRightInd w:val="0"/>
        <w:ind w:firstLine="709"/>
        <w:jc w:val="both"/>
        <w:rPr>
          <w:bCs/>
          <w:lang w:eastAsia="en-US"/>
        </w:rPr>
      </w:pPr>
      <w:r w:rsidRPr="009F3065">
        <w:rPr>
          <w:bCs/>
          <w:lang w:eastAsia="en-US"/>
        </w:rPr>
        <w:t>Настоящее сообщение так же размещено в сети Интернет на официальном сайте Администрации МО Огаревское Щекинского района по адресу: http://</w:t>
      </w:r>
      <w:r w:rsidRPr="009F3065">
        <w:rPr>
          <w:lang w:eastAsia="en-US"/>
        </w:rPr>
        <w:t>www.moogarevka71.ru</w:t>
      </w:r>
      <w:r w:rsidRPr="009F3065">
        <w:rPr>
          <w:bCs/>
          <w:lang w:eastAsia="en-US"/>
        </w:rPr>
        <w:t>.</w:t>
      </w:r>
    </w:p>
    <w:p w:rsidR="00703F9F" w:rsidRPr="009F3065" w:rsidRDefault="00703F9F" w:rsidP="009F3065">
      <w:pPr>
        <w:spacing w:after="200" w:line="276" w:lineRule="auto"/>
        <w:ind w:firstLine="709"/>
        <w:rPr>
          <w:rFonts w:ascii="Calibri" w:hAnsi="Calibri"/>
          <w:sz w:val="22"/>
          <w:szCs w:val="22"/>
          <w:lang w:eastAsia="en-US"/>
        </w:rPr>
      </w:pPr>
    </w:p>
    <w:p w:rsidR="00703F9F" w:rsidRPr="002B1DB5" w:rsidRDefault="00703F9F" w:rsidP="00DC2953">
      <w:pPr>
        <w:rPr>
          <w:sz w:val="28"/>
          <w:szCs w:val="28"/>
        </w:rPr>
      </w:pPr>
      <w:bookmarkStart w:id="0" w:name="_GoBack"/>
      <w:bookmarkEnd w:id="0"/>
    </w:p>
    <w:p w:rsidR="00703F9F" w:rsidRPr="002B1DB5" w:rsidRDefault="00703F9F" w:rsidP="00DC2953">
      <w:pPr>
        <w:rPr>
          <w:sz w:val="28"/>
          <w:szCs w:val="28"/>
        </w:rPr>
      </w:pPr>
    </w:p>
    <w:p w:rsidR="00703F9F" w:rsidRPr="002B1DB5" w:rsidRDefault="00703F9F" w:rsidP="00DC2953">
      <w:pPr>
        <w:rPr>
          <w:sz w:val="28"/>
          <w:szCs w:val="28"/>
        </w:rPr>
      </w:pPr>
    </w:p>
    <w:p w:rsidR="00703F9F" w:rsidRPr="002B1DB5" w:rsidRDefault="00703F9F" w:rsidP="00DC2953">
      <w:pPr>
        <w:rPr>
          <w:sz w:val="28"/>
          <w:szCs w:val="28"/>
        </w:rPr>
      </w:pPr>
    </w:p>
    <w:p w:rsidR="00703F9F" w:rsidRPr="002B1DB5" w:rsidRDefault="00703F9F" w:rsidP="00DC2953">
      <w:pPr>
        <w:rPr>
          <w:sz w:val="28"/>
          <w:szCs w:val="28"/>
        </w:rPr>
      </w:pPr>
    </w:p>
    <w:p w:rsidR="00703F9F" w:rsidRPr="002B1DB5" w:rsidRDefault="00703F9F" w:rsidP="00DC2953">
      <w:pPr>
        <w:rPr>
          <w:sz w:val="28"/>
          <w:szCs w:val="28"/>
        </w:rPr>
      </w:pPr>
    </w:p>
    <w:p w:rsidR="00703F9F" w:rsidRPr="002B1DB5" w:rsidRDefault="00703F9F" w:rsidP="00DC2953">
      <w:pPr>
        <w:rPr>
          <w:sz w:val="28"/>
          <w:szCs w:val="28"/>
        </w:rPr>
      </w:pPr>
    </w:p>
    <w:p w:rsidR="00703F9F" w:rsidRPr="002B1DB5" w:rsidRDefault="00703F9F" w:rsidP="00DC2953">
      <w:pPr>
        <w:rPr>
          <w:sz w:val="28"/>
          <w:szCs w:val="28"/>
        </w:rPr>
      </w:pPr>
    </w:p>
    <w:p w:rsidR="00703F9F" w:rsidRPr="002B1DB5" w:rsidRDefault="00703F9F" w:rsidP="00DC2953">
      <w:pPr>
        <w:rPr>
          <w:sz w:val="28"/>
          <w:szCs w:val="28"/>
        </w:rPr>
      </w:pPr>
    </w:p>
    <w:p w:rsidR="00703F9F" w:rsidRDefault="00703F9F"/>
    <w:sectPr w:rsidR="00703F9F" w:rsidSect="00247A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41D2"/>
    <w:rsid w:val="00000A72"/>
    <w:rsid w:val="00005952"/>
    <w:rsid w:val="00007CF8"/>
    <w:rsid w:val="00010EAB"/>
    <w:rsid w:val="00015FE6"/>
    <w:rsid w:val="000307AF"/>
    <w:rsid w:val="0003362A"/>
    <w:rsid w:val="00046E00"/>
    <w:rsid w:val="000476DE"/>
    <w:rsid w:val="000572E2"/>
    <w:rsid w:val="0006484A"/>
    <w:rsid w:val="00064FE0"/>
    <w:rsid w:val="0007074B"/>
    <w:rsid w:val="00071D3F"/>
    <w:rsid w:val="00081C18"/>
    <w:rsid w:val="0008346D"/>
    <w:rsid w:val="00084673"/>
    <w:rsid w:val="00087696"/>
    <w:rsid w:val="0009715B"/>
    <w:rsid w:val="000A4026"/>
    <w:rsid w:val="000A59E9"/>
    <w:rsid w:val="000A6748"/>
    <w:rsid w:val="000B17E6"/>
    <w:rsid w:val="000B1C4E"/>
    <w:rsid w:val="000B1ECD"/>
    <w:rsid w:val="000B5043"/>
    <w:rsid w:val="000B6B2A"/>
    <w:rsid w:val="000B7EDD"/>
    <w:rsid w:val="000C0475"/>
    <w:rsid w:val="000D0778"/>
    <w:rsid w:val="000D2FEE"/>
    <w:rsid w:val="000D76F1"/>
    <w:rsid w:val="000E0068"/>
    <w:rsid w:val="000E6303"/>
    <w:rsid w:val="000F6586"/>
    <w:rsid w:val="001020FB"/>
    <w:rsid w:val="00102CC0"/>
    <w:rsid w:val="001111E1"/>
    <w:rsid w:val="001160C7"/>
    <w:rsid w:val="0012621E"/>
    <w:rsid w:val="001264FC"/>
    <w:rsid w:val="00130EF4"/>
    <w:rsid w:val="0013134E"/>
    <w:rsid w:val="00132452"/>
    <w:rsid w:val="00132A62"/>
    <w:rsid w:val="00136266"/>
    <w:rsid w:val="00144164"/>
    <w:rsid w:val="00147DEB"/>
    <w:rsid w:val="00156D9B"/>
    <w:rsid w:val="00160BB7"/>
    <w:rsid w:val="001617EC"/>
    <w:rsid w:val="00161D36"/>
    <w:rsid w:val="00166AE9"/>
    <w:rsid w:val="00174EFA"/>
    <w:rsid w:val="00175F16"/>
    <w:rsid w:val="00180C94"/>
    <w:rsid w:val="001840FE"/>
    <w:rsid w:val="00184817"/>
    <w:rsid w:val="001854A9"/>
    <w:rsid w:val="00186585"/>
    <w:rsid w:val="0019285B"/>
    <w:rsid w:val="001A20B9"/>
    <w:rsid w:val="001A3ADD"/>
    <w:rsid w:val="001A7299"/>
    <w:rsid w:val="001B3749"/>
    <w:rsid w:val="001B3BE0"/>
    <w:rsid w:val="001B60E0"/>
    <w:rsid w:val="001B6B90"/>
    <w:rsid w:val="001C29A7"/>
    <w:rsid w:val="001D0B46"/>
    <w:rsid w:val="001F0D40"/>
    <w:rsid w:val="001F43FE"/>
    <w:rsid w:val="001F4B27"/>
    <w:rsid w:val="001F5FB6"/>
    <w:rsid w:val="001F5FF8"/>
    <w:rsid w:val="001F64E9"/>
    <w:rsid w:val="001F78D4"/>
    <w:rsid w:val="00201A4D"/>
    <w:rsid w:val="00212299"/>
    <w:rsid w:val="0021298E"/>
    <w:rsid w:val="00212F73"/>
    <w:rsid w:val="00216ACC"/>
    <w:rsid w:val="002171CA"/>
    <w:rsid w:val="002202C6"/>
    <w:rsid w:val="002206C2"/>
    <w:rsid w:val="00221CF9"/>
    <w:rsid w:val="00222152"/>
    <w:rsid w:val="00226A14"/>
    <w:rsid w:val="00227710"/>
    <w:rsid w:val="00230A50"/>
    <w:rsid w:val="00230CEA"/>
    <w:rsid w:val="00237A6B"/>
    <w:rsid w:val="00242655"/>
    <w:rsid w:val="00247AA8"/>
    <w:rsid w:val="00255F2A"/>
    <w:rsid w:val="002678FB"/>
    <w:rsid w:val="002726EE"/>
    <w:rsid w:val="0027372F"/>
    <w:rsid w:val="00287ADF"/>
    <w:rsid w:val="00290DAE"/>
    <w:rsid w:val="002953F8"/>
    <w:rsid w:val="00295C8B"/>
    <w:rsid w:val="00296FC0"/>
    <w:rsid w:val="002A69AC"/>
    <w:rsid w:val="002B03FB"/>
    <w:rsid w:val="002B1DB5"/>
    <w:rsid w:val="002B67CB"/>
    <w:rsid w:val="002B76EA"/>
    <w:rsid w:val="002C0CB3"/>
    <w:rsid w:val="002C3527"/>
    <w:rsid w:val="002C3E91"/>
    <w:rsid w:val="002C4AF9"/>
    <w:rsid w:val="002D0D96"/>
    <w:rsid w:val="002D1C5F"/>
    <w:rsid w:val="002D432D"/>
    <w:rsid w:val="002D62C8"/>
    <w:rsid w:val="002E0F5C"/>
    <w:rsid w:val="002E125F"/>
    <w:rsid w:val="002E1663"/>
    <w:rsid w:val="002F0F30"/>
    <w:rsid w:val="002F3C7B"/>
    <w:rsid w:val="002F3D12"/>
    <w:rsid w:val="002F449B"/>
    <w:rsid w:val="002F4EDA"/>
    <w:rsid w:val="002F5238"/>
    <w:rsid w:val="002F560D"/>
    <w:rsid w:val="00300BA5"/>
    <w:rsid w:val="00302157"/>
    <w:rsid w:val="0030263C"/>
    <w:rsid w:val="00310232"/>
    <w:rsid w:val="0031119C"/>
    <w:rsid w:val="003116E7"/>
    <w:rsid w:val="003120A3"/>
    <w:rsid w:val="00321402"/>
    <w:rsid w:val="00324B56"/>
    <w:rsid w:val="00330F76"/>
    <w:rsid w:val="00331A11"/>
    <w:rsid w:val="00331B86"/>
    <w:rsid w:val="00332A2C"/>
    <w:rsid w:val="00332F03"/>
    <w:rsid w:val="0033625A"/>
    <w:rsid w:val="00337E54"/>
    <w:rsid w:val="00341CEC"/>
    <w:rsid w:val="00346ED3"/>
    <w:rsid w:val="00351B9E"/>
    <w:rsid w:val="00356F98"/>
    <w:rsid w:val="00366A70"/>
    <w:rsid w:val="00367A4F"/>
    <w:rsid w:val="00372D57"/>
    <w:rsid w:val="003750AF"/>
    <w:rsid w:val="00377355"/>
    <w:rsid w:val="00384B8F"/>
    <w:rsid w:val="00384E72"/>
    <w:rsid w:val="003853DA"/>
    <w:rsid w:val="00391752"/>
    <w:rsid w:val="00391759"/>
    <w:rsid w:val="00392000"/>
    <w:rsid w:val="0039762E"/>
    <w:rsid w:val="003A0708"/>
    <w:rsid w:val="003A2213"/>
    <w:rsid w:val="003B43AA"/>
    <w:rsid w:val="003B4D7A"/>
    <w:rsid w:val="003B5003"/>
    <w:rsid w:val="003B6645"/>
    <w:rsid w:val="003C0E24"/>
    <w:rsid w:val="003C1963"/>
    <w:rsid w:val="003C4B98"/>
    <w:rsid w:val="003D4697"/>
    <w:rsid w:val="003D4F33"/>
    <w:rsid w:val="003D53E6"/>
    <w:rsid w:val="003E22F9"/>
    <w:rsid w:val="003E236C"/>
    <w:rsid w:val="003E546A"/>
    <w:rsid w:val="003E7023"/>
    <w:rsid w:val="003F3BCA"/>
    <w:rsid w:val="00400F1A"/>
    <w:rsid w:val="00411DF8"/>
    <w:rsid w:val="00412C10"/>
    <w:rsid w:val="0041499B"/>
    <w:rsid w:val="0042058F"/>
    <w:rsid w:val="0042131D"/>
    <w:rsid w:val="00423C23"/>
    <w:rsid w:val="00427324"/>
    <w:rsid w:val="00432054"/>
    <w:rsid w:val="00436984"/>
    <w:rsid w:val="004369CC"/>
    <w:rsid w:val="004370FE"/>
    <w:rsid w:val="004374F3"/>
    <w:rsid w:val="004406A2"/>
    <w:rsid w:val="00440CB2"/>
    <w:rsid w:val="00442F55"/>
    <w:rsid w:val="0045090F"/>
    <w:rsid w:val="00456A39"/>
    <w:rsid w:val="0047161C"/>
    <w:rsid w:val="004728F0"/>
    <w:rsid w:val="00473BCE"/>
    <w:rsid w:val="0047432C"/>
    <w:rsid w:val="00475449"/>
    <w:rsid w:val="0047647F"/>
    <w:rsid w:val="004851F2"/>
    <w:rsid w:val="00485947"/>
    <w:rsid w:val="00490698"/>
    <w:rsid w:val="00491770"/>
    <w:rsid w:val="0049238B"/>
    <w:rsid w:val="00492D00"/>
    <w:rsid w:val="00494DEE"/>
    <w:rsid w:val="00497415"/>
    <w:rsid w:val="004A607A"/>
    <w:rsid w:val="004B00B0"/>
    <w:rsid w:val="004B31D5"/>
    <w:rsid w:val="004B3F67"/>
    <w:rsid w:val="004B496E"/>
    <w:rsid w:val="004B610C"/>
    <w:rsid w:val="004C2408"/>
    <w:rsid w:val="004C3E18"/>
    <w:rsid w:val="004D5992"/>
    <w:rsid w:val="004D6C7C"/>
    <w:rsid w:val="004E00A8"/>
    <w:rsid w:val="004E32C1"/>
    <w:rsid w:val="004F13C1"/>
    <w:rsid w:val="004F191F"/>
    <w:rsid w:val="004F3C22"/>
    <w:rsid w:val="004F68B8"/>
    <w:rsid w:val="005008EE"/>
    <w:rsid w:val="005019EC"/>
    <w:rsid w:val="00505EB4"/>
    <w:rsid w:val="00505F63"/>
    <w:rsid w:val="0050754E"/>
    <w:rsid w:val="00523B21"/>
    <w:rsid w:val="00526D4C"/>
    <w:rsid w:val="005272A1"/>
    <w:rsid w:val="00527721"/>
    <w:rsid w:val="00535CDE"/>
    <w:rsid w:val="005375C9"/>
    <w:rsid w:val="00540BA2"/>
    <w:rsid w:val="00541A15"/>
    <w:rsid w:val="00550F0F"/>
    <w:rsid w:val="005524B8"/>
    <w:rsid w:val="00553742"/>
    <w:rsid w:val="0055603B"/>
    <w:rsid w:val="00560DFD"/>
    <w:rsid w:val="00563520"/>
    <w:rsid w:val="00564D9B"/>
    <w:rsid w:val="00565238"/>
    <w:rsid w:val="005725E9"/>
    <w:rsid w:val="0057456D"/>
    <w:rsid w:val="0058567C"/>
    <w:rsid w:val="00591816"/>
    <w:rsid w:val="00592ECD"/>
    <w:rsid w:val="00593A63"/>
    <w:rsid w:val="005A0043"/>
    <w:rsid w:val="005A2A49"/>
    <w:rsid w:val="005A2D90"/>
    <w:rsid w:val="005A63FC"/>
    <w:rsid w:val="005B1328"/>
    <w:rsid w:val="005B172B"/>
    <w:rsid w:val="005B3FE4"/>
    <w:rsid w:val="005B4754"/>
    <w:rsid w:val="005B5792"/>
    <w:rsid w:val="005C1E71"/>
    <w:rsid w:val="005C7594"/>
    <w:rsid w:val="005C7C75"/>
    <w:rsid w:val="005C7CCD"/>
    <w:rsid w:val="005D1A18"/>
    <w:rsid w:val="005D6885"/>
    <w:rsid w:val="005E2A4B"/>
    <w:rsid w:val="005E71EE"/>
    <w:rsid w:val="005E7476"/>
    <w:rsid w:val="005F01E0"/>
    <w:rsid w:val="005F07EA"/>
    <w:rsid w:val="005F697D"/>
    <w:rsid w:val="00600FD1"/>
    <w:rsid w:val="00606EB3"/>
    <w:rsid w:val="006072F6"/>
    <w:rsid w:val="0061029E"/>
    <w:rsid w:val="00610EAD"/>
    <w:rsid w:val="0062364D"/>
    <w:rsid w:val="0062423C"/>
    <w:rsid w:val="006263A1"/>
    <w:rsid w:val="00626885"/>
    <w:rsid w:val="006268B6"/>
    <w:rsid w:val="00630D43"/>
    <w:rsid w:val="006330CB"/>
    <w:rsid w:val="006346FF"/>
    <w:rsid w:val="006349B8"/>
    <w:rsid w:val="006430B9"/>
    <w:rsid w:val="006435ED"/>
    <w:rsid w:val="0065114F"/>
    <w:rsid w:val="0065156D"/>
    <w:rsid w:val="00653EAC"/>
    <w:rsid w:val="0066080E"/>
    <w:rsid w:val="00660F58"/>
    <w:rsid w:val="00664DCE"/>
    <w:rsid w:val="0066633E"/>
    <w:rsid w:val="0067124A"/>
    <w:rsid w:val="00671582"/>
    <w:rsid w:val="00673EC4"/>
    <w:rsid w:val="006810A8"/>
    <w:rsid w:val="0069082D"/>
    <w:rsid w:val="0069267B"/>
    <w:rsid w:val="00693EAF"/>
    <w:rsid w:val="00695572"/>
    <w:rsid w:val="006A03C3"/>
    <w:rsid w:val="006A098F"/>
    <w:rsid w:val="006A22F0"/>
    <w:rsid w:val="006B0ED9"/>
    <w:rsid w:val="006B1C3B"/>
    <w:rsid w:val="006B3F36"/>
    <w:rsid w:val="006C0770"/>
    <w:rsid w:val="006C1A9D"/>
    <w:rsid w:val="006C2FBF"/>
    <w:rsid w:val="006C3B8E"/>
    <w:rsid w:val="006C78D8"/>
    <w:rsid w:val="006D09D4"/>
    <w:rsid w:val="006D1FD0"/>
    <w:rsid w:val="006D3CF0"/>
    <w:rsid w:val="006D5AC2"/>
    <w:rsid w:val="006D5FCE"/>
    <w:rsid w:val="006D7239"/>
    <w:rsid w:val="006E0DEC"/>
    <w:rsid w:val="006E637E"/>
    <w:rsid w:val="006F2A8C"/>
    <w:rsid w:val="006F45F2"/>
    <w:rsid w:val="006F6DA8"/>
    <w:rsid w:val="006F7E63"/>
    <w:rsid w:val="00703F9F"/>
    <w:rsid w:val="00706785"/>
    <w:rsid w:val="007103DE"/>
    <w:rsid w:val="0071074B"/>
    <w:rsid w:val="0071247C"/>
    <w:rsid w:val="00720068"/>
    <w:rsid w:val="00720323"/>
    <w:rsid w:val="007236AC"/>
    <w:rsid w:val="00723BD4"/>
    <w:rsid w:val="00723D1F"/>
    <w:rsid w:val="00723E1B"/>
    <w:rsid w:val="00725A0B"/>
    <w:rsid w:val="007301C4"/>
    <w:rsid w:val="00731E18"/>
    <w:rsid w:val="00735446"/>
    <w:rsid w:val="007450C4"/>
    <w:rsid w:val="00750D7C"/>
    <w:rsid w:val="00756DBB"/>
    <w:rsid w:val="007716FE"/>
    <w:rsid w:val="00774219"/>
    <w:rsid w:val="00774A88"/>
    <w:rsid w:val="00776269"/>
    <w:rsid w:val="00777822"/>
    <w:rsid w:val="0078167A"/>
    <w:rsid w:val="00782796"/>
    <w:rsid w:val="00796B4A"/>
    <w:rsid w:val="007A39CE"/>
    <w:rsid w:val="007A4F6D"/>
    <w:rsid w:val="007A6500"/>
    <w:rsid w:val="007A69F6"/>
    <w:rsid w:val="007B0C4C"/>
    <w:rsid w:val="007B4AB8"/>
    <w:rsid w:val="007B4CB0"/>
    <w:rsid w:val="007C119B"/>
    <w:rsid w:val="007C242C"/>
    <w:rsid w:val="007C3964"/>
    <w:rsid w:val="007F1EE9"/>
    <w:rsid w:val="007F2AC8"/>
    <w:rsid w:val="007F465F"/>
    <w:rsid w:val="007F5426"/>
    <w:rsid w:val="007F78DC"/>
    <w:rsid w:val="00803656"/>
    <w:rsid w:val="0080684E"/>
    <w:rsid w:val="00811FF8"/>
    <w:rsid w:val="00814AB9"/>
    <w:rsid w:val="00816342"/>
    <w:rsid w:val="0082084B"/>
    <w:rsid w:val="0082440B"/>
    <w:rsid w:val="00830925"/>
    <w:rsid w:val="00834ED7"/>
    <w:rsid w:val="008376F1"/>
    <w:rsid w:val="00842823"/>
    <w:rsid w:val="00843CDE"/>
    <w:rsid w:val="00843E82"/>
    <w:rsid w:val="00850A39"/>
    <w:rsid w:val="0085306C"/>
    <w:rsid w:val="0085340E"/>
    <w:rsid w:val="008547BB"/>
    <w:rsid w:val="0085677B"/>
    <w:rsid w:val="00862E20"/>
    <w:rsid w:val="00874E41"/>
    <w:rsid w:val="008777CA"/>
    <w:rsid w:val="0088142E"/>
    <w:rsid w:val="0088309B"/>
    <w:rsid w:val="008855B0"/>
    <w:rsid w:val="0088599E"/>
    <w:rsid w:val="00887401"/>
    <w:rsid w:val="00894CC1"/>
    <w:rsid w:val="00895004"/>
    <w:rsid w:val="00897826"/>
    <w:rsid w:val="00897DB8"/>
    <w:rsid w:val="008A1CE3"/>
    <w:rsid w:val="008A2FF6"/>
    <w:rsid w:val="008A5F45"/>
    <w:rsid w:val="008A7911"/>
    <w:rsid w:val="008B1F02"/>
    <w:rsid w:val="008B5813"/>
    <w:rsid w:val="008C1460"/>
    <w:rsid w:val="008C1C3D"/>
    <w:rsid w:val="008C391C"/>
    <w:rsid w:val="008C3DA8"/>
    <w:rsid w:val="008C561A"/>
    <w:rsid w:val="008C674A"/>
    <w:rsid w:val="008D150B"/>
    <w:rsid w:val="008E1E4C"/>
    <w:rsid w:val="008E34CA"/>
    <w:rsid w:val="008E64FA"/>
    <w:rsid w:val="008E79A1"/>
    <w:rsid w:val="008E7B6C"/>
    <w:rsid w:val="008F0F22"/>
    <w:rsid w:val="008F682F"/>
    <w:rsid w:val="009034D3"/>
    <w:rsid w:val="009055AB"/>
    <w:rsid w:val="009056C9"/>
    <w:rsid w:val="009105D1"/>
    <w:rsid w:val="00917C53"/>
    <w:rsid w:val="00933537"/>
    <w:rsid w:val="00940C5E"/>
    <w:rsid w:val="00942CE5"/>
    <w:rsid w:val="009467FC"/>
    <w:rsid w:val="009522B5"/>
    <w:rsid w:val="00954583"/>
    <w:rsid w:val="00954D5D"/>
    <w:rsid w:val="00955875"/>
    <w:rsid w:val="00962679"/>
    <w:rsid w:val="00966606"/>
    <w:rsid w:val="009739A1"/>
    <w:rsid w:val="00983484"/>
    <w:rsid w:val="00987DF0"/>
    <w:rsid w:val="009909CF"/>
    <w:rsid w:val="009B2E02"/>
    <w:rsid w:val="009B32DD"/>
    <w:rsid w:val="009B5F5B"/>
    <w:rsid w:val="009B61CC"/>
    <w:rsid w:val="009B7E8F"/>
    <w:rsid w:val="009C0021"/>
    <w:rsid w:val="009C11C2"/>
    <w:rsid w:val="009C5C58"/>
    <w:rsid w:val="009D055F"/>
    <w:rsid w:val="009D1946"/>
    <w:rsid w:val="009D34D8"/>
    <w:rsid w:val="009E1EAF"/>
    <w:rsid w:val="009F1EEA"/>
    <w:rsid w:val="009F2465"/>
    <w:rsid w:val="009F2D9B"/>
    <w:rsid w:val="009F3065"/>
    <w:rsid w:val="009F3208"/>
    <w:rsid w:val="00A01801"/>
    <w:rsid w:val="00A03BE8"/>
    <w:rsid w:val="00A04D0B"/>
    <w:rsid w:val="00A20107"/>
    <w:rsid w:val="00A23154"/>
    <w:rsid w:val="00A2440D"/>
    <w:rsid w:val="00A306C1"/>
    <w:rsid w:val="00A30B54"/>
    <w:rsid w:val="00A30FDE"/>
    <w:rsid w:val="00A32198"/>
    <w:rsid w:val="00A3296C"/>
    <w:rsid w:val="00A32F07"/>
    <w:rsid w:val="00A460E0"/>
    <w:rsid w:val="00A50132"/>
    <w:rsid w:val="00A5368B"/>
    <w:rsid w:val="00A54644"/>
    <w:rsid w:val="00A57B34"/>
    <w:rsid w:val="00A6544A"/>
    <w:rsid w:val="00A77DFE"/>
    <w:rsid w:val="00A81C75"/>
    <w:rsid w:val="00A905F1"/>
    <w:rsid w:val="00AA3F95"/>
    <w:rsid w:val="00AB0C97"/>
    <w:rsid w:val="00AB1103"/>
    <w:rsid w:val="00AB18E4"/>
    <w:rsid w:val="00AB1EC4"/>
    <w:rsid w:val="00AB341C"/>
    <w:rsid w:val="00AB50EC"/>
    <w:rsid w:val="00AB5C05"/>
    <w:rsid w:val="00AC10FD"/>
    <w:rsid w:val="00AC264A"/>
    <w:rsid w:val="00AC3A5D"/>
    <w:rsid w:val="00AC4F55"/>
    <w:rsid w:val="00AC592C"/>
    <w:rsid w:val="00AC6CDB"/>
    <w:rsid w:val="00AC7AE2"/>
    <w:rsid w:val="00AD6DF5"/>
    <w:rsid w:val="00AD6ED1"/>
    <w:rsid w:val="00AD7B08"/>
    <w:rsid w:val="00AE2B24"/>
    <w:rsid w:val="00AE3EA3"/>
    <w:rsid w:val="00AF253A"/>
    <w:rsid w:val="00B0003E"/>
    <w:rsid w:val="00B0062D"/>
    <w:rsid w:val="00B00F68"/>
    <w:rsid w:val="00B04E1C"/>
    <w:rsid w:val="00B06358"/>
    <w:rsid w:val="00B07527"/>
    <w:rsid w:val="00B138CF"/>
    <w:rsid w:val="00B143A3"/>
    <w:rsid w:val="00B16274"/>
    <w:rsid w:val="00B17649"/>
    <w:rsid w:val="00B20B3C"/>
    <w:rsid w:val="00B20EDB"/>
    <w:rsid w:val="00B21080"/>
    <w:rsid w:val="00B2217F"/>
    <w:rsid w:val="00B2423A"/>
    <w:rsid w:val="00B278B6"/>
    <w:rsid w:val="00B30F5E"/>
    <w:rsid w:val="00B3209C"/>
    <w:rsid w:val="00B33D0E"/>
    <w:rsid w:val="00B34811"/>
    <w:rsid w:val="00B36F5B"/>
    <w:rsid w:val="00B37AB1"/>
    <w:rsid w:val="00B40FFB"/>
    <w:rsid w:val="00B463C3"/>
    <w:rsid w:val="00B46589"/>
    <w:rsid w:val="00B50F24"/>
    <w:rsid w:val="00B577D4"/>
    <w:rsid w:val="00B607E6"/>
    <w:rsid w:val="00B60D25"/>
    <w:rsid w:val="00B61914"/>
    <w:rsid w:val="00B623E2"/>
    <w:rsid w:val="00B65150"/>
    <w:rsid w:val="00B66375"/>
    <w:rsid w:val="00B67FE6"/>
    <w:rsid w:val="00B77F8D"/>
    <w:rsid w:val="00B8193A"/>
    <w:rsid w:val="00B85DC9"/>
    <w:rsid w:val="00B9258A"/>
    <w:rsid w:val="00B9527E"/>
    <w:rsid w:val="00B96680"/>
    <w:rsid w:val="00BB0474"/>
    <w:rsid w:val="00BB567A"/>
    <w:rsid w:val="00BC081D"/>
    <w:rsid w:val="00BC4B10"/>
    <w:rsid w:val="00BC7692"/>
    <w:rsid w:val="00BC7CC1"/>
    <w:rsid w:val="00BD7667"/>
    <w:rsid w:val="00BE239E"/>
    <w:rsid w:val="00BE3857"/>
    <w:rsid w:val="00BF1A78"/>
    <w:rsid w:val="00BF1D6A"/>
    <w:rsid w:val="00BF3F4D"/>
    <w:rsid w:val="00BF695C"/>
    <w:rsid w:val="00BF6BF6"/>
    <w:rsid w:val="00C008F7"/>
    <w:rsid w:val="00C05A98"/>
    <w:rsid w:val="00C07E6B"/>
    <w:rsid w:val="00C14F13"/>
    <w:rsid w:val="00C158D1"/>
    <w:rsid w:val="00C1798C"/>
    <w:rsid w:val="00C17BB2"/>
    <w:rsid w:val="00C20B68"/>
    <w:rsid w:val="00C21F69"/>
    <w:rsid w:val="00C23F50"/>
    <w:rsid w:val="00C25010"/>
    <w:rsid w:val="00C341D2"/>
    <w:rsid w:val="00C34C3D"/>
    <w:rsid w:val="00C364F3"/>
    <w:rsid w:val="00C428CB"/>
    <w:rsid w:val="00C436FE"/>
    <w:rsid w:val="00C447FA"/>
    <w:rsid w:val="00C4609B"/>
    <w:rsid w:val="00C5177A"/>
    <w:rsid w:val="00C54483"/>
    <w:rsid w:val="00C57193"/>
    <w:rsid w:val="00C61B9E"/>
    <w:rsid w:val="00C64B48"/>
    <w:rsid w:val="00C67EDF"/>
    <w:rsid w:val="00C71BD9"/>
    <w:rsid w:val="00C82E88"/>
    <w:rsid w:val="00C86CDE"/>
    <w:rsid w:val="00C8788D"/>
    <w:rsid w:val="00C946A9"/>
    <w:rsid w:val="00C947BF"/>
    <w:rsid w:val="00CA2895"/>
    <w:rsid w:val="00CA3149"/>
    <w:rsid w:val="00CA4521"/>
    <w:rsid w:val="00CA5C40"/>
    <w:rsid w:val="00CB0C9D"/>
    <w:rsid w:val="00CB0D96"/>
    <w:rsid w:val="00CB123A"/>
    <w:rsid w:val="00CB2A75"/>
    <w:rsid w:val="00CB66DD"/>
    <w:rsid w:val="00CC1F09"/>
    <w:rsid w:val="00CC2347"/>
    <w:rsid w:val="00CC7021"/>
    <w:rsid w:val="00CD0CED"/>
    <w:rsid w:val="00CD30CE"/>
    <w:rsid w:val="00CD4243"/>
    <w:rsid w:val="00CD562A"/>
    <w:rsid w:val="00CD7007"/>
    <w:rsid w:val="00CE49C6"/>
    <w:rsid w:val="00CE4BC8"/>
    <w:rsid w:val="00CE6E5A"/>
    <w:rsid w:val="00CF0A9A"/>
    <w:rsid w:val="00CF4AD5"/>
    <w:rsid w:val="00D03CEA"/>
    <w:rsid w:val="00D04423"/>
    <w:rsid w:val="00D1266E"/>
    <w:rsid w:val="00D1501A"/>
    <w:rsid w:val="00D16889"/>
    <w:rsid w:val="00D17E95"/>
    <w:rsid w:val="00D22BC2"/>
    <w:rsid w:val="00D26EF1"/>
    <w:rsid w:val="00D30A59"/>
    <w:rsid w:val="00D36BA6"/>
    <w:rsid w:val="00D405E0"/>
    <w:rsid w:val="00D42CB1"/>
    <w:rsid w:val="00D458F9"/>
    <w:rsid w:val="00D47AF1"/>
    <w:rsid w:val="00D50E5E"/>
    <w:rsid w:val="00D51940"/>
    <w:rsid w:val="00D51D75"/>
    <w:rsid w:val="00D561BA"/>
    <w:rsid w:val="00D60036"/>
    <w:rsid w:val="00D611CC"/>
    <w:rsid w:val="00D6296E"/>
    <w:rsid w:val="00D63769"/>
    <w:rsid w:val="00D6723B"/>
    <w:rsid w:val="00D70D8A"/>
    <w:rsid w:val="00D85EB5"/>
    <w:rsid w:val="00D913DF"/>
    <w:rsid w:val="00D944A0"/>
    <w:rsid w:val="00D967CC"/>
    <w:rsid w:val="00DA0A7B"/>
    <w:rsid w:val="00DA1689"/>
    <w:rsid w:val="00DA26A0"/>
    <w:rsid w:val="00DA7306"/>
    <w:rsid w:val="00DA7F5D"/>
    <w:rsid w:val="00DB6D3C"/>
    <w:rsid w:val="00DC2953"/>
    <w:rsid w:val="00DC359E"/>
    <w:rsid w:val="00DC5CF8"/>
    <w:rsid w:val="00DC6476"/>
    <w:rsid w:val="00DD01E9"/>
    <w:rsid w:val="00DD1428"/>
    <w:rsid w:val="00DD2625"/>
    <w:rsid w:val="00DD2A32"/>
    <w:rsid w:val="00DD3BFF"/>
    <w:rsid w:val="00DD67DA"/>
    <w:rsid w:val="00DD7EA5"/>
    <w:rsid w:val="00DE05B3"/>
    <w:rsid w:val="00DE0BD3"/>
    <w:rsid w:val="00DE18EC"/>
    <w:rsid w:val="00DE73A9"/>
    <w:rsid w:val="00DF37B5"/>
    <w:rsid w:val="00DF3BA3"/>
    <w:rsid w:val="00DF6653"/>
    <w:rsid w:val="00E11091"/>
    <w:rsid w:val="00E117D6"/>
    <w:rsid w:val="00E12FCA"/>
    <w:rsid w:val="00E130FD"/>
    <w:rsid w:val="00E15497"/>
    <w:rsid w:val="00E161E9"/>
    <w:rsid w:val="00E1778C"/>
    <w:rsid w:val="00E22519"/>
    <w:rsid w:val="00E2625E"/>
    <w:rsid w:val="00E2672C"/>
    <w:rsid w:val="00E276EF"/>
    <w:rsid w:val="00E35B50"/>
    <w:rsid w:val="00E4404E"/>
    <w:rsid w:val="00E46617"/>
    <w:rsid w:val="00E56F4A"/>
    <w:rsid w:val="00E618C0"/>
    <w:rsid w:val="00E64410"/>
    <w:rsid w:val="00E6570C"/>
    <w:rsid w:val="00E713B7"/>
    <w:rsid w:val="00E71650"/>
    <w:rsid w:val="00E738BD"/>
    <w:rsid w:val="00E765C5"/>
    <w:rsid w:val="00E76BCC"/>
    <w:rsid w:val="00E802B0"/>
    <w:rsid w:val="00E80450"/>
    <w:rsid w:val="00E82C36"/>
    <w:rsid w:val="00E845BD"/>
    <w:rsid w:val="00E86061"/>
    <w:rsid w:val="00E878F9"/>
    <w:rsid w:val="00E87C84"/>
    <w:rsid w:val="00E935EE"/>
    <w:rsid w:val="00E9471B"/>
    <w:rsid w:val="00E94914"/>
    <w:rsid w:val="00E95C23"/>
    <w:rsid w:val="00EA2903"/>
    <w:rsid w:val="00EA4151"/>
    <w:rsid w:val="00EA71C6"/>
    <w:rsid w:val="00EB003B"/>
    <w:rsid w:val="00EB2C67"/>
    <w:rsid w:val="00EC15CD"/>
    <w:rsid w:val="00ED0D32"/>
    <w:rsid w:val="00ED1F4F"/>
    <w:rsid w:val="00ED3519"/>
    <w:rsid w:val="00ED47CB"/>
    <w:rsid w:val="00ED49E1"/>
    <w:rsid w:val="00ED57B9"/>
    <w:rsid w:val="00EE39A0"/>
    <w:rsid w:val="00EE4678"/>
    <w:rsid w:val="00EF58D6"/>
    <w:rsid w:val="00EF7946"/>
    <w:rsid w:val="00F001BB"/>
    <w:rsid w:val="00F007C0"/>
    <w:rsid w:val="00F04F12"/>
    <w:rsid w:val="00F10AB1"/>
    <w:rsid w:val="00F1116F"/>
    <w:rsid w:val="00F1334E"/>
    <w:rsid w:val="00F14E17"/>
    <w:rsid w:val="00F153F7"/>
    <w:rsid w:val="00F260E3"/>
    <w:rsid w:val="00F301DF"/>
    <w:rsid w:val="00F31BBC"/>
    <w:rsid w:val="00F36016"/>
    <w:rsid w:val="00F470C0"/>
    <w:rsid w:val="00F47403"/>
    <w:rsid w:val="00F47BB2"/>
    <w:rsid w:val="00F5115F"/>
    <w:rsid w:val="00F52E2C"/>
    <w:rsid w:val="00F55411"/>
    <w:rsid w:val="00F56E51"/>
    <w:rsid w:val="00F57210"/>
    <w:rsid w:val="00F60D28"/>
    <w:rsid w:val="00F612A7"/>
    <w:rsid w:val="00F62452"/>
    <w:rsid w:val="00F6683B"/>
    <w:rsid w:val="00F74785"/>
    <w:rsid w:val="00F80541"/>
    <w:rsid w:val="00F8093F"/>
    <w:rsid w:val="00F842A8"/>
    <w:rsid w:val="00F858BB"/>
    <w:rsid w:val="00F97D31"/>
    <w:rsid w:val="00FA5D97"/>
    <w:rsid w:val="00FA6EA1"/>
    <w:rsid w:val="00FB0674"/>
    <w:rsid w:val="00FB11C0"/>
    <w:rsid w:val="00FB61B8"/>
    <w:rsid w:val="00FB6DCF"/>
    <w:rsid w:val="00FC0039"/>
    <w:rsid w:val="00FC0D57"/>
    <w:rsid w:val="00FC4F0A"/>
    <w:rsid w:val="00FC5EB1"/>
    <w:rsid w:val="00FC7058"/>
    <w:rsid w:val="00FD0F11"/>
    <w:rsid w:val="00FD17C5"/>
    <w:rsid w:val="00FD1D17"/>
    <w:rsid w:val="00FD42ED"/>
    <w:rsid w:val="00FD4517"/>
    <w:rsid w:val="00FE03D3"/>
    <w:rsid w:val="00FE0931"/>
    <w:rsid w:val="00FE0E09"/>
    <w:rsid w:val="00FE2BDE"/>
    <w:rsid w:val="00FE796D"/>
    <w:rsid w:val="00FF0CDD"/>
    <w:rsid w:val="00FF47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95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C2953"/>
    <w:pPr>
      <w:spacing w:before="100" w:beforeAutospacing="1" w:after="100" w:afterAutospacing="1"/>
    </w:pPr>
  </w:style>
  <w:style w:type="character" w:styleId="Hyperlink">
    <w:name w:val="Hyperlink"/>
    <w:basedOn w:val="DefaultParagraphFont"/>
    <w:uiPriority w:val="99"/>
    <w:rsid w:val="00DC2953"/>
    <w:rPr>
      <w:rFonts w:cs="Times New Roman"/>
      <w:color w:val="0000FF"/>
      <w:u w:val="single"/>
    </w:rPr>
  </w:style>
  <w:style w:type="paragraph" w:customStyle="1" w:styleId="xmsonormal">
    <w:name w:val="xmsonormal"/>
    <w:basedOn w:val="Normal"/>
    <w:uiPriority w:val="99"/>
    <w:rsid w:val="00DC295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219573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988</Words>
  <Characters>5635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1</cp:lastModifiedBy>
  <cp:revision>4</cp:revision>
  <dcterms:created xsi:type="dcterms:W3CDTF">2019-07-31T08:59:00Z</dcterms:created>
  <dcterms:modified xsi:type="dcterms:W3CDTF">2019-09-17T07:23:00Z</dcterms:modified>
</cp:coreProperties>
</file>