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61" w:rsidRDefault="00606461" w:rsidP="00C8313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606461" w:rsidRDefault="00606461" w:rsidP="00C8313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606461" w:rsidRDefault="00606461" w:rsidP="00C83136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606461" w:rsidRDefault="00606461" w:rsidP="00C831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606461" w:rsidRDefault="00606461" w:rsidP="00C831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606461" w:rsidRDefault="00606461" w:rsidP="00C83136">
      <w:pPr>
        <w:jc w:val="center"/>
        <w:rPr>
          <w:b/>
          <w:bCs/>
          <w:sz w:val="28"/>
          <w:szCs w:val="28"/>
        </w:rPr>
      </w:pPr>
    </w:p>
    <w:p w:rsidR="00606461" w:rsidRDefault="00606461" w:rsidP="00C8313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606461" w:rsidRDefault="00606461" w:rsidP="00C83136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606461" w:rsidRDefault="00606461" w:rsidP="00C83136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606461" w:rsidRDefault="00606461" w:rsidP="00C83136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  <w:r>
        <w:rPr>
          <w:b/>
          <w:sz w:val="28"/>
          <w:szCs w:val="28"/>
        </w:rPr>
        <w:t>07 апреля 2021 года                                                                                       № 61</w:t>
      </w:r>
    </w:p>
    <w:p w:rsidR="00606461" w:rsidRDefault="00606461" w:rsidP="00C83136">
      <w:pPr>
        <w:rPr>
          <w:sz w:val="28"/>
          <w:szCs w:val="28"/>
        </w:rPr>
      </w:pPr>
    </w:p>
    <w:p w:rsidR="00606461" w:rsidRDefault="00606461" w:rsidP="00C83136">
      <w:pPr>
        <w:ind w:firstLine="567"/>
        <w:jc w:val="center"/>
        <w:rPr>
          <w:b/>
          <w:sz w:val="28"/>
          <w:szCs w:val="28"/>
        </w:rPr>
      </w:pPr>
    </w:p>
    <w:p w:rsidR="00606461" w:rsidRPr="008E4728" w:rsidRDefault="00606461" w:rsidP="008E4728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025A9F">
        <w:rPr>
          <w:b/>
          <w:sz w:val="28"/>
          <w:szCs w:val="28"/>
        </w:rPr>
        <w:t>О внесении измене</w:t>
      </w:r>
      <w:bookmarkStart w:id="0" w:name="_GoBack"/>
      <w:bookmarkEnd w:id="0"/>
      <w:r w:rsidRPr="00025A9F">
        <w:rPr>
          <w:b/>
          <w:sz w:val="28"/>
          <w:szCs w:val="28"/>
        </w:rPr>
        <w:t>ний в постановление администрации</w:t>
      </w:r>
      <w:r>
        <w:rPr>
          <w:b/>
          <w:sz w:val="28"/>
          <w:szCs w:val="28"/>
        </w:rPr>
        <w:t xml:space="preserve"> </w:t>
      </w:r>
      <w:r w:rsidRPr="00025A9F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Огаревское Щекинского</w:t>
      </w:r>
      <w:r w:rsidRPr="00025A9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от 23.06.2020 № 119</w:t>
      </w:r>
      <w:r w:rsidRPr="00025A9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</w:t>
      </w:r>
      <w:r w:rsidRPr="0030221F">
        <w:rPr>
          <w:b/>
          <w:color w:val="000000"/>
          <w:sz w:val="28"/>
          <w:szCs w:val="28"/>
        </w:rPr>
        <w:t xml:space="preserve"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497845">
        <w:rPr>
          <w:rStyle w:val="Hyperlink"/>
          <w:b/>
          <w:color w:val="000000"/>
          <w:sz w:val="28"/>
          <w:szCs w:val="28"/>
          <w:u w:val="none"/>
        </w:rPr>
        <w:t>муниципального образования Огаревское Щекинского района»</w:t>
      </w:r>
    </w:p>
    <w:p w:rsidR="00606461" w:rsidRDefault="00606461" w:rsidP="00FF51FB">
      <w:pPr>
        <w:jc w:val="center"/>
        <w:rPr>
          <w:rFonts w:ascii="PT Astra Serif" w:hAnsi="PT Astra Serif"/>
          <w:b/>
          <w:sz w:val="28"/>
          <w:szCs w:val="28"/>
        </w:rPr>
      </w:pPr>
    </w:p>
    <w:p w:rsidR="00606461" w:rsidRPr="00497845" w:rsidRDefault="00606461" w:rsidP="00FF51FB">
      <w:pPr>
        <w:jc w:val="center"/>
        <w:rPr>
          <w:rFonts w:ascii="PT Astra Serif" w:hAnsi="PT Astra Serif"/>
          <w:b/>
          <w:sz w:val="28"/>
          <w:szCs w:val="28"/>
        </w:rPr>
      </w:pPr>
    </w:p>
    <w:p w:rsidR="00606461" w:rsidRDefault="00606461" w:rsidP="005F3852">
      <w:pPr>
        <w:spacing w:line="360" w:lineRule="auto"/>
        <w:ind w:firstLine="567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       На основании Федерального закона от 06.10.2003 </w:t>
      </w:r>
      <w:hyperlink r:id="rId4" w:history="1">
        <w:r>
          <w:rPr>
            <w:rStyle w:val="Hyperlink"/>
            <w:color w:val="000000"/>
            <w:sz w:val="28"/>
            <w:szCs w:val="28"/>
          </w:rPr>
          <w:t>№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 Федеральным законом от 26.07.2019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предприятие», согласно Требования прокуратуры от 22.03.2021 № 7-01к-2021 «Об изменении нормативного правового акта с целью исключения выявленных коррупционных факторов», руководствуясь Уставом муниципального образования Огаревское Щекинского района, администрация муниципального образования Огаревское Щекинского района, </w:t>
      </w:r>
      <w:r>
        <w:rPr>
          <w:b/>
          <w:bCs/>
          <w:color w:val="000000"/>
        </w:rPr>
        <w:t>ПОСТАНОВЛЯЕТ</w:t>
      </w:r>
      <w:r>
        <w:rPr>
          <w:b/>
          <w:color w:val="000000"/>
        </w:rPr>
        <w:t>:</w:t>
      </w:r>
    </w:p>
    <w:p w:rsidR="00606461" w:rsidRDefault="00606461" w:rsidP="005F3852">
      <w:pPr>
        <w:spacing w:line="360" w:lineRule="auto"/>
        <w:ind w:firstLine="567"/>
        <w:jc w:val="both"/>
        <w:rPr>
          <w:b/>
        </w:rPr>
      </w:pPr>
    </w:p>
    <w:p w:rsidR="00606461" w:rsidRPr="00025A9F" w:rsidRDefault="00606461" w:rsidP="005F385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25A9F">
        <w:rPr>
          <w:sz w:val="28"/>
          <w:szCs w:val="28"/>
        </w:rPr>
        <w:t>1. Внести в постановление администрации муниципального о</w:t>
      </w:r>
      <w:r>
        <w:rPr>
          <w:sz w:val="28"/>
          <w:szCs w:val="28"/>
        </w:rPr>
        <w:t>бразования Огаревское Щекинского района от 23</w:t>
      </w:r>
      <w:r w:rsidRPr="00025A9F">
        <w:rPr>
          <w:sz w:val="28"/>
          <w:szCs w:val="28"/>
        </w:rPr>
        <w:t>.0</w:t>
      </w:r>
      <w:r>
        <w:rPr>
          <w:sz w:val="28"/>
          <w:szCs w:val="28"/>
        </w:rPr>
        <w:t>6.2020 № 119</w:t>
      </w:r>
      <w:r w:rsidRPr="00025A9F">
        <w:rPr>
          <w:sz w:val="28"/>
          <w:szCs w:val="28"/>
        </w:rPr>
        <w:t xml:space="preserve"> «</w:t>
      </w:r>
      <w:r w:rsidRPr="00745372">
        <w:rPr>
          <w:sz w:val="28"/>
          <w:szCs w:val="28"/>
        </w:rPr>
        <w:t xml:space="preserve">Об утверждении </w:t>
      </w:r>
      <w:r w:rsidRPr="00745372">
        <w:rPr>
          <w:color w:val="000000"/>
          <w:sz w:val="28"/>
          <w:szCs w:val="28"/>
        </w:rPr>
        <w:t xml:space="preserve"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745372">
        <w:rPr>
          <w:rStyle w:val="Hyperlink"/>
          <w:color w:val="000000"/>
          <w:sz w:val="28"/>
          <w:szCs w:val="28"/>
        </w:rPr>
        <w:t>муниципального образования Огаревское Щекинского района»</w:t>
      </w:r>
      <w:r w:rsidRPr="00025A9F">
        <w:rPr>
          <w:sz w:val="28"/>
          <w:szCs w:val="28"/>
        </w:rPr>
        <w:t xml:space="preserve"> (далее – постановление) следующие изменения:</w:t>
      </w:r>
    </w:p>
    <w:p w:rsidR="00606461" w:rsidRDefault="00606461" w:rsidP="005F3852">
      <w:pPr>
        <w:spacing w:line="360" w:lineRule="auto"/>
        <w:ind w:firstLine="709"/>
        <w:jc w:val="both"/>
        <w:rPr>
          <w:sz w:val="28"/>
          <w:szCs w:val="28"/>
        </w:rPr>
      </w:pPr>
      <w:r w:rsidRPr="00025A9F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025A9F">
        <w:rPr>
          <w:sz w:val="28"/>
          <w:szCs w:val="28"/>
        </w:rPr>
        <w:t>.</w:t>
      </w:r>
      <w:r>
        <w:rPr>
          <w:sz w:val="28"/>
          <w:szCs w:val="28"/>
        </w:rPr>
        <w:t>абз.3 пункта 3.8 Порядка в течение 5  дополнить:</w:t>
      </w:r>
    </w:p>
    <w:p w:rsidR="00606461" w:rsidRPr="00025A9F" w:rsidRDefault="00606461" w:rsidP="005F38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«рабочих дней».</w:t>
      </w:r>
    </w:p>
    <w:p w:rsidR="00606461" w:rsidRDefault="00606461" w:rsidP="005F38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п.п. 5.2 ; 5,3; 5.4 Порядка в течение 10 дополнить:</w:t>
      </w:r>
    </w:p>
    <w:p w:rsidR="00606461" w:rsidRDefault="00606461" w:rsidP="005F38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«рабочих дней».</w:t>
      </w:r>
    </w:p>
    <w:p w:rsidR="00606461" w:rsidRPr="00025A9F" w:rsidRDefault="00606461" w:rsidP="005F38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5A9F">
        <w:rPr>
          <w:sz w:val="28"/>
          <w:szCs w:val="28"/>
        </w:rPr>
        <w:t>. Настоящее постановление обнародовать путем р</w:t>
      </w:r>
      <w:r>
        <w:rPr>
          <w:sz w:val="28"/>
          <w:szCs w:val="28"/>
        </w:rPr>
        <w:t>азмещения на официальном сайте</w:t>
      </w:r>
      <w:r w:rsidRPr="00025A9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Щекинского</w:t>
      </w:r>
      <w:r w:rsidRPr="00025A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25A9F">
        <w:rPr>
          <w:sz w:val="28"/>
          <w:szCs w:val="28"/>
        </w:rPr>
        <w:t xml:space="preserve"> и на информационном стенде администрации муниципального образования</w:t>
      </w:r>
      <w:r>
        <w:rPr>
          <w:sz w:val="28"/>
          <w:szCs w:val="28"/>
        </w:rPr>
        <w:t xml:space="preserve"> Огаревское Щекинского </w:t>
      </w:r>
      <w:r w:rsidRPr="00025A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25A9F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Тульская область, Щекинский район, с.п. Огаревка, ул. Шахтерская, д.7.</w:t>
      </w:r>
    </w:p>
    <w:p w:rsidR="00606461" w:rsidRDefault="00606461" w:rsidP="005F385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Pr="00025A9F">
        <w:rPr>
          <w:sz w:val="28"/>
        </w:rPr>
        <w:t>. Настоящее постановление вступает в силу со дня официального обнародования.</w:t>
      </w:r>
    </w:p>
    <w:p w:rsidR="00606461" w:rsidRDefault="00606461" w:rsidP="00FF51FB">
      <w:pPr>
        <w:ind w:firstLine="709"/>
        <w:jc w:val="both"/>
        <w:rPr>
          <w:sz w:val="28"/>
          <w:szCs w:val="28"/>
        </w:rPr>
      </w:pPr>
    </w:p>
    <w:p w:rsidR="00606461" w:rsidRPr="00025A9F" w:rsidRDefault="00606461" w:rsidP="00FF51FB">
      <w:pPr>
        <w:ind w:firstLine="709"/>
        <w:jc w:val="both"/>
        <w:rPr>
          <w:sz w:val="28"/>
          <w:szCs w:val="28"/>
        </w:rPr>
      </w:pPr>
    </w:p>
    <w:p w:rsidR="00606461" w:rsidRPr="00E172CA" w:rsidRDefault="00606461" w:rsidP="008E47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</w:t>
      </w:r>
      <w:r w:rsidRPr="00E172C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E172CA">
        <w:rPr>
          <w:b/>
          <w:sz w:val="28"/>
          <w:szCs w:val="28"/>
        </w:rPr>
        <w:t xml:space="preserve"> администрации </w:t>
      </w:r>
    </w:p>
    <w:p w:rsidR="00606461" w:rsidRDefault="00606461" w:rsidP="008E4728">
      <w:pPr>
        <w:jc w:val="both"/>
        <w:rPr>
          <w:b/>
          <w:sz w:val="28"/>
          <w:szCs w:val="28"/>
        </w:rPr>
      </w:pPr>
      <w:r w:rsidRPr="00E172CA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Огаревское</w:t>
      </w:r>
    </w:p>
    <w:p w:rsidR="00606461" w:rsidRDefault="00606461" w:rsidP="008E4728">
      <w:pPr>
        <w:jc w:val="both"/>
        <w:rPr>
          <w:b/>
          <w:sz w:val="28"/>
          <w:szCs w:val="28"/>
        </w:rPr>
      </w:pPr>
      <w:r w:rsidRPr="00E172CA">
        <w:rPr>
          <w:b/>
          <w:sz w:val="28"/>
          <w:szCs w:val="28"/>
        </w:rPr>
        <w:t>Ще</w:t>
      </w:r>
      <w:r>
        <w:rPr>
          <w:b/>
          <w:sz w:val="28"/>
          <w:szCs w:val="28"/>
        </w:rPr>
        <w:t>кинского района                                                                   Т.Н. Курицина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06461" w:rsidRDefault="00606461" w:rsidP="008E4728">
      <w:pPr>
        <w:jc w:val="both"/>
        <w:rPr>
          <w:b/>
          <w:sz w:val="28"/>
          <w:szCs w:val="28"/>
        </w:rPr>
      </w:pPr>
    </w:p>
    <w:p w:rsidR="00606461" w:rsidRDefault="00606461" w:rsidP="008E4728">
      <w:pPr>
        <w:jc w:val="both"/>
        <w:rPr>
          <w:b/>
          <w:sz w:val="28"/>
          <w:szCs w:val="28"/>
        </w:rPr>
      </w:pPr>
    </w:p>
    <w:p w:rsidR="00606461" w:rsidRDefault="00606461" w:rsidP="008E4728">
      <w:pPr>
        <w:jc w:val="both"/>
        <w:rPr>
          <w:b/>
          <w:sz w:val="28"/>
          <w:szCs w:val="28"/>
        </w:rPr>
      </w:pPr>
    </w:p>
    <w:p w:rsidR="00606461" w:rsidRDefault="00606461" w:rsidP="008E4728">
      <w:pPr>
        <w:jc w:val="both"/>
        <w:rPr>
          <w:b/>
          <w:sz w:val="28"/>
          <w:szCs w:val="28"/>
        </w:rPr>
      </w:pPr>
    </w:p>
    <w:p w:rsidR="00606461" w:rsidRDefault="00606461" w:rsidP="008E4728">
      <w:pPr>
        <w:jc w:val="both"/>
        <w:rPr>
          <w:b/>
          <w:sz w:val="28"/>
          <w:szCs w:val="28"/>
        </w:rPr>
      </w:pPr>
    </w:p>
    <w:p w:rsidR="00606461" w:rsidRDefault="00606461" w:rsidP="008E4728">
      <w:pPr>
        <w:jc w:val="both"/>
        <w:rPr>
          <w:b/>
          <w:sz w:val="28"/>
          <w:szCs w:val="28"/>
        </w:rPr>
      </w:pPr>
    </w:p>
    <w:p w:rsidR="00606461" w:rsidRDefault="00606461" w:rsidP="008E4728">
      <w:pPr>
        <w:jc w:val="both"/>
        <w:rPr>
          <w:b/>
          <w:sz w:val="28"/>
          <w:szCs w:val="28"/>
        </w:rPr>
      </w:pPr>
    </w:p>
    <w:p w:rsidR="00606461" w:rsidRDefault="00606461" w:rsidP="008E4728">
      <w:pPr>
        <w:jc w:val="both"/>
        <w:rPr>
          <w:b/>
          <w:sz w:val="28"/>
          <w:szCs w:val="28"/>
        </w:rPr>
      </w:pPr>
    </w:p>
    <w:p w:rsidR="00606461" w:rsidRDefault="00606461" w:rsidP="008E4728">
      <w:pPr>
        <w:jc w:val="both"/>
        <w:rPr>
          <w:b/>
          <w:sz w:val="28"/>
          <w:szCs w:val="28"/>
        </w:rPr>
      </w:pPr>
    </w:p>
    <w:p w:rsidR="00606461" w:rsidRDefault="00606461" w:rsidP="008E4728">
      <w:pPr>
        <w:jc w:val="both"/>
        <w:rPr>
          <w:b/>
          <w:sz w:val="28"/>
          <w:szCs w:val="28"/>
        </w:rPr>
      </w:pPr>
    </w:p>
    <w:p w:rsidR="00606461" w:rsidRDefault="00606461" w:rsidP="008E4728">
      <w:pPr>
        <w:jc w:val="both"/>
        <w:rPr>
          <w:b/>
          <w:sz w:val="28"/>
          <w:szCs w:val="28"/>
        </w:rPr>
      </w:pPr>
    </w:p>
    <w:p w:rsidR="00606461" w:rsidRDefault="00606461" w:rsidP="008E4728">
      <w:pPr>
        <w:jc w:val="both"/>
        <w:rPr>
          <w:b/>
          <w:sz w:val="28"/>
          <w:szCs w:val="28"/>
        </w:rPr>
      </w:pPr>
    </w:p>
    <w:p w:rsidR="00606461" w:rsidRDefault="00606461" w:rsidP="008E4728">
      <w:pPr>
        <w:jc w:val="both"/>
        <w:rPr>
          <w:b/>
          <w:sz w:val="28"/>
          <w:szCs w:val="28"/>
        </w:rPr>
      </w:pPr>
    </w:p>
    <w:p w:rsidR="00606461" w:rsidRDefault="00606461" w:rsidP="008E4728">
      <w:pPr>
        <w:jc w:val="both"/>
        <w:rPr>
          <w:b/>
          <w:sz w:val="28"/>
          <w:szCs w:val="28"/>
        </w:rPr>
      </w:pPr>
    </w:p>
    <w:p w:rsidR="00606461" w:rsidRDefault="00606461" w:rsidP="008E4728">
      <w:pPr>
        <w:jc w:val="both"/>
        <w:rPr>
          <w:b/>
          <w:sz w:val="28"/>
          <w:szCs w:val="28"/>
        </w:rPr>
      </w:pPr>
    </w:p>
    <w:p w:rsidR="00606461" w:rsidRDefault="00606461" w:rsidP="008E4728">
      <w:pPr>
        <w:jc w:val="both"/>
        <w:rPr>
          <w:b/>
          <w:sz w:val="28"/>
          <w:szCs w:val="28"/>
        </w:rPr>
      </w:pPr>
    </w:p>
    <w:p w:rsidR="00606461" w:rsidRDefault="00606461" w:rsidP="008E47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Согласовано:</w:t>
      </w:r>
    </w:p>
    <w:p w:rsidR="00606461" w:rsidRPr="00CA44E3" w:rsidRDefault="00606461" w:rsidP="008E4728">
      <w:pPr>
        <w:jc w:val="both"/>
        <w:rPr>
          <w:sz w:val="28"/>
          <w:szCs w:val="28"/>
        </w:rPr>
      </w:pPr>
      <w:r w:rsidRPr="00CA44E3">
        <w:rPr>
          <w:sz w:val="28"/>
          <w:szCs w:val="28"/>
        </w:rPr>
        <w:t xml:space="preserve">                                                                                                Шавлова О.В.</w:t>
      </w:r>
    </w:p>
    <w:p w:rsidR="00606461" w:rsidRPr="00E172CA" w:rsidRDefault="00606461" w:rsidP="00FF51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6461" w:rsidRPr="00E172CA" w:rsidRDefault="00606461" w:rsidP="00FF51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6461" w:rsidRPr="00E172CA" w:rsidRDefault="00606461" w:rsidP="00FF51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6461" w:rsidRPr="00E172CA" w:rsidRDefault="00606461" w:rsidP="00FF51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6461" w:rsidRPr="00E172CA" w:rsidRDefault="00606461" w:rsidP="00FF51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Исп. Бородина Е.Н.</w:t>
      </w: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Тел: 8(48751) 2-05-66</w:t>
      </w: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461" w:rsidRDefault="00606461" w:rsidP="00FF51FB"/>
    <w:p w:rsidR="00606461" w:rsidRDefault="00606461" w:rsidP="00FF51FB"/>
    <w:p w:rsidR="00606461" w:rsidRDefault="00606461" w:rsidP="00FF51FB">
      <w:pPr>
        <w:ind w:firstLine="567"/>
        <w:jc w:val="center"/>
      </w:pPr>
    </w:p>
    <w:p w:rsidR="00606461" w:rsidRDefault="00606461" w:rsidP="00FF51FB">
      <w:pPr>
        <w:ind w:firstLine="567"/>
        <w:jc w:val="center"/>
      </w:pPr>
    </w:p>
    <w:p w:rsidR="00606461" w:rsidRDefault="00606461" w:rsidP="00FF51FB">
      <w:pPr>
        <w:ind w:firstLine="567"/>
        <w:jc w:val="center"/>
      </w:pPr>
    </w:p>
    <w:p w:rsidR="00606461" w:rsidRDefault="00606461" w:rsidP="00FF51FB">
      <w:pPr>
        <w:ind w:firstLine="567"/>
        <w:jc w:val="center"/>
      </w:pPr>
    </w:p>
    <w:p w:rsidR="00606461" w:rsidRDefault="00606461" w:rsidP="00B2669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606461" w:rsidRDefault="00606461" w:rsidP="00B2669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606461" w:rsidRDefault="00606461" w:rsidP="00B2669D">
      <w:pPr>
        <w:jc w:val="center"/>
        <w:rPr>
          <w:sz w:val="28"/>
          <w:szCs w:val="28"/>
        </w:rPr>
      </w:pPr>
    </w:p>
    <w:p w:rsidR="00606461" w:rsidRDefault="00606461" w:rsidP="00B2669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606461" w:rsidRDefault="00606461" w:rsidP="00B2669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Огаревское Щекинского района от</w:t>
      </w:r>
    </w:p>
    <w:p w:rsidR="00606461" w:rsidRDefault="00606461" w:rsidP="00B2669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23.06.2020 № 119 «Об утверждении Порядка предоставления субсидий</w:t>
      </w:r>
    </w:p>
    <w:p w:rsidR="00606461" w:rsidRDefault="00606461" w:rsidP="00B2669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юридическим лицам (за исключением субсидий государственным</w:t>
      </w:r>
    </w:p>
    <w:p w:rsidR="00606461" w:rsidRDefault="00606461" w:rsidP="00B2669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(муниципальным) учреждениям), индивидуальным предпринимателям,</w:t>
      </w:r>
    </w:p>
    <w:p w:rsidR="00606461" w:rsidRDefault="00606461" w:rsidP="00B2669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физическим лицам - производителям товаров, работ, услуг из бюджета</w:t>
      </w:r>
    </w:p>
    <w:p w:rsidR="00606461" w:rsidRDefault="00606461" w:rsidP="00B2669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Огаревское Щекинского района»</w:t>
      </w:r>
    </w:p>
    <w:p w:rsidR="00606461" w:rsidRDefault="00606461" w:rsidP="00B2669D">
      <w:pPr>
        <w:shd w:val="clear" w:color="auto" w:fill="FFFFFF"/>
        <w:ind w:firstLine="708"/>
        <w:rPr>
          <w:sz w:val="28"/>
          <w:szCs w:val="28"/>
        </w:rPr>
      </w:pPr>
    </w:p>
    <w:p w:rsidR="00606461" w:rsidRDefault="00606461" w:rsidP="00B2669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23.06.2020 № 119 «Об утверждении Порядка предоставления субсидий юридическим лицам (за исключением субсидий государственным</w:t>
      </w:r>
    </w:p>
    <w:p w:rsidR="00606461" w:rsidRDefault="00606461" w:rsidP="00B2669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(муниципальным) учреждениям), индивидуальным предпринимателям,</w:t>
      </w:r>
    </w:p>
    <w:p w:rsidR="00606461" w:rsidRDefault="00606461" w:rsidP="00B2669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физическим лицам - производителям товаров, работ, услуг из бюджета</w:t>
      </w:r>
    </w:p>
    <w:p w:rsidR="00606461" w:rsidRDefault="00606461" w:rsidP="00B2669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Огаревское Щекинского района».</w:t>
      </w:r>
    </w:p>
    <w:p w:rsidR="00606461" w:rsidRDefault="00606461" w:rsidP="00B2669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представленном проекте НПА О внесении изменений в постановление администрации муниципального образования Огаревское Щекинского района от 23.06.2020 № 119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Огаревское Щекинского района» 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606461" w:rsidTr="00B2669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461" w:rsidRDefault="00606461">
            <w:pPr>
              <w:rPr>
                <w:sz w:val="28"/>
                <w:szCs w:val="28"/>
              </w:rPr>
            </w:pPr>
          </w:p>
          <w:p w:rsidR="00606461" w:rsidRDefault="00606461">
            <w:pPr>
              <w:rPr>
                <w:sz w:val="28"/>
                <w:szCs w:val="28"/>
              </w:rPr>
            </w:pPr>
          </w:p>
          <w:p w:rsidR="00606461" w:rsidRDefault="00606461">
            <w:pPr>
              <w:rPr>
                <w:sz w:val="28"/>
                <w:szCs w:val="28"/>
              </w:rPr>
            </w:pPr>
          </w:p>
          <w:p w:rsidR="00606461" w:rsidRDefault="00606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правовой и административной работе</w:t>
            </w:r>
          </w:p>
        </w:tc>
        <w:tc>
          <w:tcPr>
            <w:tcW w:w="765" w:type="dxa"/>
            <w:vAlign w:val="bottom"/>
          </w:tcPr>
          <w:p w:rsidR="00606461" w:rsidRDefault="00606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461" w:rsidRDefault="00606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606461" w:rsidRDefault="00606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461" w:rsidRDefault="00606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606461" w:rsidTr="00B2669D">
        <w:tc>
          <w:tcPr>
            <w:tcW w:w="3289" w:type="dxa"/>
          </w:tcPr>
          <w:p w:rsidR="00606461" w:rsidRDefault="00606461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606461" w:rsidRDefault="00606461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606461" w:rsidRDefault="00606461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606461" w:rsidRDefault="00606461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606461" w:rsidRDefault="00606461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606461" w:rsidRDefault="00606461" w:rsidP="00B2669D">
      <w:pPr>
        <w:rPr>
          <w:sz w:val="28"/>
          <w:szCs w:val="28"/>
        </w:rPr>
      </w:pPr>
      <w:r>
        <w:rPr>
          <w:sz w:val="28"/>
          <w:szCs w:val="28"/>
        </w:rPr>
        <w:t>06.03.2021г.</w:t>
      </w:r>
    </w:p>
    <w:p w:rsidR="00606461" w:rsidRDefault="00606461" w:rsidP="00B2669D">
      <w:pPr>
        <w:rPr>
          <w:sz w:val="28"/>
          <w:szCs w:val="28"/>
        </w:rPr>
      </w:pPr>
    </w:p>
    <w:p w:rsidR="00606461" w:rsidRDefault="00606461" w:rsidP="00B2669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606461" w:rsidRDefault="00606461" w:rsidP="00B2669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606461" w:rsidRDefault="00606461" w:rsidP="00FF51FB">
      <w:pPr>
        <w:ind w:firstLine="567"/>
        <w:jc w:val="center"/>
      </w:pPr>
    </w:p>
    <w:sectPr w:rsidR="00606461" w:rsidSect="0082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623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A9F"/>
    <w:rsid w:val="00025F0B"/>
    <w:rsid w:val="000267AD"/>
    <w:rsid w:val="00027D8E"/>
    <w:rsid w:val="0003757D"/>
    <w:rsid w:val="00037E52"/>
    <w:rsid w:val="000430C9"/>
    <w:rsid w:val="00043B37"/>
    <w:rsid w:val="00045623"/>
    <w:rsid w:val="00050962"/>
    <w:rsid w:val="00055BCB"/>
    <w:rsid w:val="0006186B"/>
    <w:rsid w:val="00063527"/>
    <w:rsid w:val="00063C24"/>
    <w:rsid w:val="00067D3B"/>
    <w:rsid w:val="0007303E"/>
    <w:rsid w:val="000730FF"/>
    <w:rsid w:val="00075A88"/>
    <w:rsid w:val="00085A31"/>
    <w:rsid w:val="00085DD4"/>
    <w:rsid w:val="000879AD"/>
    <w:rsid w:val="00090C88"/>
    <w:rsid w:val="00093C83"/>
    <w:rsid w:val="0009492E"/>
    <w:rsid w:val="0009611E"/>
    <w:rsid w:val="00096E6C"/>
    <w:rsid w:val="000A28CD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F15A0"/>
    <w:rsid w:val="000F2375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036A"/>
    <w:rsid w:val="00122ABB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10D3"/>
    <w:rsid w:val="001617E0"/>
    <w:rsid w:val="00163C1D"/>
    <w:rsid w:val="00164065"/>
    <w:rsid w:val="00165260"/>
    <w:rsid w:val="00166745"/>
    <w:rsid w:val="00172BF0"/>
    <w:rsid w:val="0017322A"/>
    <w:rsid w:val="00173E34"/>
    <w:rsid w:val="00173FD3"/>
    <w:rsid w:val="00174D22"/>
    <w:rsid w:val="00180AFA"/>
    <w:rsid w:val="00183B0F"/>
    <w:rsid w:val="0018446B"/>
    <w:rsid w:val="0018700A"/>
    <w:rsid w:val="0019211F"/>
    <w:rsid w:val="0019246F"/>
    <w:rsid w:val="00192EEF"/>
    <w:rsid w:val="00194B6E"/>
    <w:rsid w:val="001968C5"/>
    <w:rsid w:val="001A425A"/>
    <w:rsid w:val="001A77F6"/>
    <w:rsid w:val="001A7E35"/>
    <w:rsid w:val="001B0FF1"/>
    <w:rsid w:val="001B56BA"/>
    <w:rsid w:val="001B5A94"/>
    <w:rsid w:val="001B6445"/>
    <w:rsid w:val="001C078F"/>
    <w:rsid w:val="001C2D34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3EA"/>
    <w:rsid w:val="001F6E5C"/>
    <w:rsid w:val="00200A74"/>
    <w:rsid w:val="00202F7A"/>
    <w:rsid w:val="002044F1"/>
    <w:rsid w:val="0021003A"/>
    <w:rsid w:val="002108EE"/>
    <w:rsid w:val="00214F6F"/>
    <w:rsid w:val="002168B0"/>
    <w:rsid w:val="002212FF"/>
    <w:rsid w:val="00222820"/>
    <w:rsid w:val="00223AB9"/>
    <w:rsid w:val="00224AE6"/>
    <w:rsid w:val="002251F2"/>
    <w:rsid w:val="00227DEF"/>
    <w:rsid w:val="002322B5"/>
    <w:rsid w:val="0023287D"/>
    <w:rsid w:val="00233F32"/>
    <w:rsid w:val="0023405C"/>
    <w:rsid w:val="00234069"/>
    <w:rsid w:val="00235802"/>
    <w:rsid w:val="00235D06"/>
    <w:rsid w:val="0023757A"/>
    <w:rsid w:val="00243C8A"/>
    <w:rsid w:val="00247288"/>
    <w:rsid w:val="0025140B"/>
    <w:rsid w:val="0025236B"/>
    <w:rsid w:val="00252C07"/>
    <w:rsid w:val="00257037"/>
    <w:rsid w:val="00257263"/>
    <w:rsid w:val="00257453"/>
    <w:rsid w:val="00257660"/>
    <w:rsid w:val="002601AE"/>
    <w:rsid w:val="002665AD"/>
    <w:rsid w:val="002668FE"/>
    <w:rsid w:val="00267ADA"/>
    <w:rsid w:val="002728AE"/>
    <w:rsid w:val="00274C7A"/>
    <w:rsid w:val="00280CDB"/>
    <w:rsid w:val="002823F9"/>
    <w:rsid w:val="0028362E"/>
    <w:rsid w:val="0028647D"/>
    <w:rsid w:val="00290525"/>
    <w:rsid w:val="0029085E"/>
    <w:rsid w:val="00292220"/>
    <w:rsid w:val="0029348D"/>
    <w:rsid w:val="002A3BE7"/>
    <w:rsid w:val="002A3CF4"/>
    <w:rsid w:val="002A3FD6"/>
    <w:rsid w:val="002A537C"/>
    <w:rsid w:val="002A5674"/>
    <w:rsid w:val="002B0967"/>
    <w:rsid w:val="002B147D"/>
    <w:rsid w:val="002B26AB"/>
    <w:rsid w:val="002B7279"/>
    <w:rsid w:val="002C0589"/>
    <w:rsid w:val="002C2E53"/>
    <w:rsid w:val="002C4C2F"/>
    <w:rsid w:val="002C4F08"/>
    <w:rsid w:val="002C6971"/>
    <w:rsid w:val="002D01E4"/>
    <w:rsid w:val="002D56BE"/>
    <w:rsid w:val="002D716E"/>
    <w:rsid w:val="002E0416"/>
    <w:rsid w:val="002E0749"/>
    <w:rsid w:val="002E2855"/>
    <w:rsid w:val="002E336F"/>
    <w:rsid w:val="002F06FE"/>
    <w:rsid w:val="002F5F27"/>
    <w:rsid w:val="003020EA"/>
    <w:rsid w:val="0030221F"/>
    <w:rsid w:val="00304818"/>
    <w:rsid w:val="00306AFD"/>
    <w:rsid w:val="00307821"/>
    <w:rsid w:val="00310758"/>
    <w:rsid w:val="00312482"/>
    <w:rsid w:val="00313999"/>
    <w:rsid w:val="00316CB8"/>
    <w:rsid w:val="0031742D"/>
    <w:rsid w:val="00320F5B"/>
    <w:rsid w:val="00321614"/>
    <w:rsid w:val="00321932"/>
    <w:rsid w:val="003300D6"/>
    <w:rsid w:val="00332CF7"/>
    <w:rsid w:val="003363DE"/>
    <w:rsid w:val="003420DA"/>
    <w:rsid w:val="00343219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877D9"/>
    <w:rsid w:val="0039164D"/>
    <w:rsid w:val="003942AA"/>
    <w:rsid w:val="00395C88"/>
    <w:rsid w:val="00397391"/>
    <w:rsid w:val="003A02B2"/>
    <w:rsid w:val="003A3E0A"/>
    <w:rsid w:val="003A7267"/>
    <w:rsid w:val="003B6A62"/>
    <w:rsid w:val="003B7A7A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D0BC2"/>
    <w:rsid w:val="003D4492"/>
    <w:rsid w:val="003D5CAC"/>
    <w:rsid w:val="003E5B87"/>
    <w:rsid w:val="003E7D35"/>
    <w:rsid w:val="003F2D29"/>
    <w:rsid w:val="003F6E72"/>
    <w:rsid w:val="003F71FC"/>
    <w:rsid w:val="00401A80"/>
    <w:rsid w:val="00402B86"/>
    <w:rsid w:val="00403473"/>
    <w:rsid w:val="00407BBF"/>
    <w:rsid w:val="004112E9"/>
    <w:rsid w:val="00411CE5"/>
    <w:rsid w:val="00417108"/>
    <w:rsid w:val="00420A51"/>
    <w:rsid w:val="0042176F"/>
    <w:rsid w:val="004276CD"/>
    <w:rsid w:val="00431AC2"/>
    <w:rsid w:val="00434C75"/>
    <w:rsid w:val="00441605"/>
    <w:rsid w:val="00441F72"/>
    <w:rsid w:val="00442495"/>
    <w:rsid w:val="004447E9"/>
    <w:rsid w:val="00450612"/>
    <w:rsid w:val="00455197"/>
    <w:rsid w:val="004565F4"/>
    <w:rsid w:val="004572FF"/>
    <w:rsid w:val="0045737A"/>
    <w:rsid w:val="00457BA4"/>
    <w:rsid w:val="00460F04"/>
    <w:rsid w:val="0047235A"/>
    <w:rsid w:val="00475127"/>
    <w:rsid w:val="00477212"/>
    <w:rsid w:val="004838AB"/>
    <w:rsid w:val="00494092"/>
    <w:rsid w:val="004967D7"/>
    <w:rsid w:val="00496E9A"/>
    <w:rsid w:val="00497798"/>
    <w:rsid w:val="00497845"/>
    <w:rsid w:val="00497DFF"/>
    <w:rsid w:val="00497EE3"/>
    <w:rsid w:val="004A0C05"/>
    <w:rsid w:val="004A3850"/>
    <w:rsid w:val="004A4091"/>
    <w:rsid w:val="004A53AE"/>
    <w:rsid w:val="004B2DEB"/>
    <w:rsid w:val="004B732B"/>
    <w:rsid w:val="004C11EE"/>
    <w:rsid w:val="004C252C"/>
    <w:rsid w:val="004C2E1B"/>
    <w:rsid w:val="004C3264"/>
    <w:rsid w:val="004C3DE4"/>
    <w:rsid w:val="004C40E1"/>
    <w:rsid w:val="004C508D"/>
    <w:rsid w:val="004C5973"/>
    <w:rsid w:val="004C5B2A"/>
    <w:rsid w:val="004C6D2E"/>
    <w:rsid w:val="004C7DDA"/>
    <w:rsid w:val="004D15B0"/>
    <w:rsid w:val="004D4F2D"/>
    <w:rsid w:val="004D6E22"/>
    <w:rsid w:val="004E205E"/>
    <w:rsid w:val="004E304A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D65"/>
    <w:rsid w:val="00504F3A"/>
    <w:rsid w:val="00504F59"/>
    <w:rsid w:val="005053AB"/>
    <w:rsid w:val="00510924"/>
    <w:rsid w:val="005147B3"/>
    <w:rsid w:val="0051628B"/>
    <w:rsid w:val="00522321"/>
    <w:rsid w:val="00522D54"/>
    <w:rsid w:val="00525B51"/>
    <w:rsid w:val="00534F49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4008"/>
    <w:rsid w:val="00570147"/>
    <w:rsid w:val="00571078"/>
    <w:rsid w:val="00572AE8"/>
    <w:rsid w:val="00573970"/>
    <w:rsid w:val="00575193"/>
    <w:rsid w:val="00580AB9"/>
    <w:rsid w:val="00583085"/>
    <w:rsid w:val="00583187"/>
    <w:rsid w:val="0058378B"/>
    <w:rsid w:val="00583D14"/>
    <w:rsid w:val="005848C4"/>
    <w:rsid w:val="005859DF"/>
    <w:rsid w:val="00586497"/>
    <w:rsid w:val="00586ACE"/>
    <w:rsid w:val="00587837"/>
    <w:rsid w:val="00591482"/>
    <w:rsid w:val="005978F4"/>
    <w:rsid w:val="005A09E9"/>
    <w:rsid w:val="005A119D"/>
    <w:rsid w:val="005A2F29"/>
    <w:rsid w:val="005A3CBB"/>
    <w:rsid w:val="005B0A5E"/>
    <w:rsid w:val="005C137B"/>
    <w:rsid w:val="005C2898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D75F6"/>
    <w:rsid w:val="005E2A0B"/>
    <w:rsid w:val="005E4C27"/>
    <w:rsid w:val="005E5508"/>
    <w:rsid w:val="005F0093"/>
    <w:rsid w:val="005F09CA"/>
    <w:rsid w:val="005F0AF4"/>
    <w:rsid w:val="005F3852"/>
    <w:rsid w:val="005F3C42"/>
    <w:rsid w:val="005F4160"/>
    <w:rsid w:val="005F4CE0"/>
    <w:rsid w:val="005F52B6"/>
    <w:rsid w:val="00600B30"/>
    <w:rsid w:val="00601AE9"/>
    <w:rsid w:val="00605360"/>
    <w:rsid w:val="00606461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71C3"/>
    <w:rsid w:val="00627CE2"/>
    <w:rsid w:val="00632D07"/>
    <w:rsid w:val="006335BE"/>
    <w:rsid w:val="00635619"/>
    <w:rsid w:val="0064068F"/>
    <w:rsid w:val="0064112B"/>
    <w:rsid w:val="0064132C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76642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A35DF"/>
    <w:rsid w:val="006B1CDC"/>
    <w:rsid w:val="006B670A"/>
    <w:rsid w:val="006C68A0"/>
    <w:rsid w:val="006D14F6"/>
    <w:rsid w:val="006D62FE"/>
    <w:rsid w:val="006D730B"/>
    <w:rsid w:val="006F063A"/>
    <w:rsid w:val="006F61C5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2EAB"/>
    <w:rsid w:val="00724FD5"/>
    <w:rsid w:val="00726DC4"/>
    <w:rsid w:val="00730C72"/>
    <w:rsid w:val="00733BE1"/>
    <w:rsid w:val="007348CC"/>
    <w:rsid w:val="00734B11"/>
    <w:rsid w:val="007376E0"/>
    <w:rsid w:val="0074138B"/>
    <w:rsid w:val="007431D9"/>
    <w:rsid w:val="00745165"/>
    <w:rsid w:val="00745372"/>
    <w:rsid w:val="00752E45"/>
    <w:rsid w:val="00753E62"/>
    <w:rsid w:val="00760451"/>
    <w:rsid w:val="007613CD"/>
    <w:rsid w:val="00761FF9"/>
    <w:rsid w:val="00763207"/>
    <w:rsid w:val="007704EB"/>
    <w:rsid w:val="007722FF"/>
    <w:rsid w:val="007741E5"/>
    <w:rsid w:val="00776217"/>
    <w:rsid w:val="00780616"/>
    <w:rsid w:val="0078150C"/>
    <w:rsid w:val="00784710"/>
    <w:rsid w:val="00785CFC"/>
    <w:rsid w:val="007920F4"/>
    <w:rsid w:val="007931A2"/>
    <w:rsid w:val="007A4CC8"/>
    <w:rsid w:val="007A622D"/>
    <w:rsid w:val="007A64AC"/>
    <w:rsid w:val="007B0F0A"/>
    <w:rsid w:val="007B54F6"/>
    <w:rsid w:val="007B564B"/>
    <w:rsid w:val="007B6FDC"/>
    <w:rsid w:val="007C1A59"/>
    <w:rsid w:val="007C3926"/>
    <w:rsid w:val="007C47B8"/>
    <w:rsid w:val="007C6D53"/>
    <w:rsid w:val="007C7DEA"/>
    <w:rsid w:val="007D12AE"/>
    <w:rsid w:val="007D1768"/>
    <w:rsid w:val="007D2640"/>
    <w:rsid w:val="007D2E37"/>
    <w:rsid w:val="007D32BE"/>
    <w:rsid w:val="007D39CC"/>
    <w:rsid w:val="007D5739"/>
    <w:rsid w:val="007D61E7"/>
    <w:rsid w:val="007E5363"/>
    <w:rsid w:val="007F067A"/>
    <w:rsid w:val="007F3FA9"/>
    <w:rsid w:val="007F54A0"/>
    <w:rsid w:val="007F62BF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5EFF"/>
    <w:rsid w:val="0082636B"/>
    <w:rsid w:val="00830165"/>
    <w:rsid w:val="00831331"/>
    <w:rsid w:val="008330A0"/>
    <w:rsid w:val="008346A4"/>
    <w:rsid w:val="00835268"/>
    <w:rsid w:val="0083694C"/>
    <w:rsid w:val="008408E4"/>
    <w:rsid w:val="00846309"/>
    <w:rsid w:val="0085058B"/>
    <w:rsid w:val="0085297B"/>
    <w:rsid w:val="00852C25"/>
    <w:rsid w:val="008554F8"/>
    <w:rsid w:val="00855F6D"/>
    <w:rsid w:val="008563B8"/>
    <w:rsid w:val="008578EB"/>
    <w:rsid w:val="0086045D"/>
    <w:rsid w:val="00862EC1"/>
    <w:rsid w:val="00871032"/>
    <w:rsid w:val="00875CBE"/>
    <w:rsid w:val="00877F08"/>
    <w:rsid w:val="00880B3D"/>
    <w:rsid w:val="00882482"/>
    <w:rsid w:val="0088500F"/>
    <w:rsid w:val="00886FC9"/>
    <w:rsid w:val="0088746C"/>
    <w:rsid w:val="00887508"/>
    <w:rsid w:val="00887D97"/>
    <w:rsid w:val="008920F8"/>
    <w:rsid w:val="00895A07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5841"/>
    <w:rsid w:val="008B6DE7"/>
    <w:rsid w:val="008B714C"/>
    <w:rsid w:val="008C2C1F"/>
    <w:rsid w:val="008C37EF"/>
    <w:rsid w:val="008D2568"/>
    <w:rsid w:val="008D52D7"/>
    <w:rsid w:val="008D5573"/>
    <w:rsid w:val="008D6802"/>
    <w:rsid w:val="008E0138"/>
    <w:rsid w:val="008E0BAC"/>
    <w:rsid w:val="008E1833"/>
    <w:rsid w:val="008E4728"/>
    <w:rsid w:val="008E52B6"/>
    <w:rsid w:val="008E6BDE"/>
    <w:rsid w:val="008F3BA9"/>
    <w:rsid w:val="008F5AE3"/>
    <w:rsid w:val="008F628C"/>
    <w:rsid w:val="009000EB"/>
    <w:rsid w:val="00900564"/>
    <w:rsid w:val="009007A0"/>
    <w:rsid w:val="00901122"/>
    <w:rsid w:val="00904F54"/>
    <w:rsid w:val="00907D39"/>
    <w:rsid w:val="0091187F"/>
    <w:rsid w:val="009129B7"/>
    <w:rsid w:val="009228B5"/>
    <w:rsid w:val="009240C9"/>
    <w:rsid w:val="009245B8"/>
    <w:rsid w:val="00924DD9"/>
    <w:rsid w:val="00926C59"/>
    <w:rsid w:val="00927222"/>
    <w:rsid w:val="00930455"/>
    <w:rsid w:val="0093557D"/>
    <w:rsid w:val="00936AB6"/>
    <w:rsid w:val="00942EC3"/>
    <w:rsid w:val="00943B4B"/>
    <w:rsid w:val="00944743"/>
    <w:rsid w:val="00946F4B"/>
    <w:rsid w:val="00955A28"/>
    <w:rsid w:val="009563F7"/>
    <w:rsid w:val="0096370F"/>
    <w:rsid w:val="00974429"/>
    <w:rsid w:val="009745C6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15BA"/>
    <w:rsid w:val="009A3315"/>
    <w:rsid w:val="009A41EF"/>
    <w:rsid w:val="009A5DB0"/>
    <w:rsid w:val="009A6125"/>
    <w:rsid w:val="009B0DE3"/>
    <w:rsid w:val="009B2721"/>
    <w:rsid w:val="009B3C48"/>
    <w:rsid w:val="009B7D7D"/>
    <w:rsid w:val="009C06D7"/>
    <w:rsid w:val="009C0B57"/>
    <w:rsid w:val="009C7CCA"/>
    <w:rsid w:val="009D1025"/>
    <w:rsid w:val="009D27F6"/>
    <w:rsid w:val="009D2D8C"/>
    <w:rsid w:val="009D521B"/>
    <w:rsid w:val="009D7539"/>
    <w:rsid w:val="009D7986"/>
    <w:rsid w:val="009D7C61"/>
    <w:rsid w:val="009D7D09"/>
    <w:rsid w:val="009E43DC"/>
    <w:rsid w:val="009E6077"/>
    <w:rsid w:val="009F1FE4"/>
    <w:rsid w:val="009F491F"/>
    <w:rsid w:val="009F54AC"/>
    <w:rsid w:val="009F6FC2"/>
    <w:rsid w:val="00A045B8"/>
    <w:rsid w:val="00A058F5"/>
    <w:rsid w:val="00A0711A"/>
    <w:rsid w:val="00A1247C"/>
    <w:rsid w:val="00A133E5"/>
    <w:rsid w:val="00A14E36"/>
    <w:rsid w:val="00A20D70"/>
    <w:rsid w:val="00A24895"/>
    <w:rsid w:val="00A24D36"/>
    <w:rsid w:val="00A26644"/>
    <w:rsid w:val="00A26746"/>
    <w:rsid w:val="00A338CB"/>
    <w:rsid w:val="00A34ECA"/>
    <w:rsid w:val="00A37A10"/>
    <w:rsid w:val="00A4082A"/>
    <w:rsid w:val="00A54192"/>
    <w:rsid w:val="00A547A6"/>
    <w:rsid w:val="00A54E23"/>
    <w:rsid w:val="00A56AFE"/>
    <w:rsid w:val="00A57E5C"/>
    <w:rsid w:val="00A638C0"/>
    <w:rsid w:val="00A6489B"/>
    <w:rsid w:val="00A65859"/>
    <w:rsid w:val="00A668F4"/>
    <w:rsid w:val="00A7047F"/>
    <w:rsid w:val="00A711D9"/>
    <w:rsid w:val="00A7235E"/>
    <w:rsid w:val="00A729CC"/>
    <w:rsid w:val="00A80803"/>
    <w:rsid w:val="00A825A7"/>
    <w:rsid w:val="00A83F3C"/>
    <w:rsid w:val="00A873C0"/>
    <w:rsid w:val="00A91657"/>
    <w:rsid w:val="00A92212"/>
    <w:rsid w:val="00A93766"/>
    <w:rsid w:val="00A96DD0"/>
    <w:rsid w:val="00AA1189"/>
    <w:rsid w:val="00AA240D"/>
    <w:rsid w:val="00AA6038"/>
    <w:rsid w:val="00AB54FF"/>
    <w:rsid w:val="00AB6B5D"/>
    <w:rsid w:val="00AC5465"/>
    <w:rsid w:val="00AC6AC1"/>
    <w:rsid w:val="00AC7260"/>
    <w:rsid w:val="00AC754F"/>
    <w:rsid w:val="00AD3D4F"/>
    <w:rsid w:val="00AD49AD"/>
    <w:rsid w:val="00AE2D66"/>
    <w:rsid w:val="00AF2982"/>
    <w:rsid w:val="00AF63EA"/>
    <w:rsid w:val="00B001BB"/>
    <w:rsid w:val="00B008C0"/>
    <w:rsid w:val="00B01BA4"/>
    <w:rsid w:val="00B01FCD"/>
    <w:rsid w:val="00B0353A"/>
    <w:rsid w:val="00B03BE5"/>
    <w:rsid w:val="00B0624C"/>
    <w:rsid w:val="00B065CA"/>
    <w:rsid w:val="00B06761"/>
    <w:rsid w:val="00B06CD2"/>
    <w:rsid w:val="00B1038D"/>
    <w:rsid w:val="00B14904"/>
    <w:rsid w:val="00B14DE4"/>
    <w:rsid w:val="00B208E2"/>
    <w:rsid w:val="00B22193"/>
    <w:rsid w:val="00B2319A"/>
    <w:rsid w:val="00B24BA1"/>
    <w:rsid w:val="00B25B08"/>
    <w:rsid w:val="00B2669D"/>
    <w:rsid w:val="00B2750F"/>
    <w:rsid w:val="00B27D92"/>
    <w:rsid w:val="00B371A7"/>
    <w:rsid w:val="00B37FEA"/>
    <w:rsid w:val="00B41DAC"/>
    <w:rsid w:val="00B52BAC"/>
    <w:rsid w:val="00B52BEB"/>
    <w:rsid w:val="00B52E6C"/>
    <w:rsid w:val="00B5406F"/>
    <w:rsid w:val="00B6010A"/>
    <w:rsid w:val="00B65786"/>
    <w:rsid w:val="00B66E80"/>
    <w:rsid w:val="00B71065"/>
    <w:rsid w:val="00B807CC"/>
    <w:rsid w:val="00B81EAA"/>
    <w:rsid w:val="00B82AF5"/>
    <w:rsid w:val="00B82AF7"/>
    <w:rsid w:val="00B85448"/>
    <w:rsid w:val="00B864A3"/>
    <w:rsid w:val="00B90318"/>
    <w:rsid w:val="00B932C2"/>
    <w:rsid w:val="00B9382C"/>
    <w:rsid w:val="00B95EBB"/>
    <w:rsid w:val="00B961D8"/>
    <w:rsid w:val="00B96864"/>
    <w:rsid w:val="00BA01CF"/>
    <w:rsid w:val="00BA039B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D6AA7"/>
    <w:rsid w:val="00BE5C78"/>
    <w:rsid w:val="00BE7089"/>
    <w:rsid w:val="00BF4D7D"/>
    <w:rsid w:val="00BF5235"/>
    <w:rsid w:val="00C05236"/>
    <w:rsid w:val="00C05A8F"/>
    <w:rsid w:val="00C0792E"/>
    <w:rsid w:val="00C11548"/>
    <w:rsid w:val="00C12D59"/>
    <w:rsid w:val="00C13E3A"/>
    <w:rsid w:val="00C17FDD"/>
    <w:rsid w:val="00C20175"/>
    <w:rsid w:val="00C20866"/>
    <w:rsid w:val="00C21C99"/>
    <w:rsid w:val="00C23025"/>
    <w:rsid w:val="00C24205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1EAE"/>
    <w:rsid w:val="00C623BB"/>
    <w:rsid w:val="00C63F36"/>
    <w:rsid w:val="00C6649B"/>
    <w:rsid w:val="00C670A6"/>
    <w:rsid w:val="00C709BC"/>
    <w:rsid w:val="00C752A5"/>
    <w:rsid w:val="00C7772E"/>
    <w:rsid w:val="00C818B3"/>
    <w:rsid w:val="00C824E4"/>
    <w:rsid w:val="00C826CB"/>
    <w:rsid w:val="00C83136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245"/>
    <w:rsid w:val="00CA4443"/>
    <w:rsid w:val="00CA44E3"/>
    <w:rsid w:val="00CA45FE"/>
    <w:rsid w:val="00CA489C"/>
    <w:rsid w:val="00CA67FF"/>
    <w:rsid w:val="00CA7166"/>
    <w:rsid w:val="00CB044D"/>
    <w:rsid w:val="00CB1A3B"/>
    <w:rsid w:val="00CB2DBB"/>
    <w:rsid w:val="00CB4A6F"/>
    <w:rsid w:val="00CB7870"/>
    <w:rsid w:val="00CC00E6"/>
    <w:rsid w:val="00CC3278"/>
    <w:rsid w:val="00CC34A3"/>
    <w:rsid w:val="00CC57D1"/>
    <w:rsid w:val="00CC684D"/>
    <w:rsid w:val="00CD040B"/>
    <w:rsid w:val="00CD1559"/>
    <w:rsid w:val="00CD3996"/>
    <w:rsid w:val="00CE68C4"/>
    <w:rsid w:val="00CE7C6E"/>
    <w:rsid w:val="00CF2CD5"/>
    <w:rsid w:val="00CF36AC"/>
    <w:rsid w:val="00CF3CCD"/>
    <w:rsid w:val="00CF4F44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3420"/>
    <w:rsid w:val="00D40643"/>
    <w:rsid w:val="00D42575"/>
    <w:rsid w:val="00D44022"/>
    <w:rsid w:val="00D45A95"/>
    <w:rsid w:val="00D47DD1"/>
    <w:rsid w:val="00D5089F"/>
    <w:rsid w:val="00D520C1"/>
    <w:rsid w:val="00D52877"/>
    <w:rsid w:val="00D52D76"/>
    <w:rsid w:val="00D547D9"/>
    <w:rsid w:val="00D5577B"/>
    <w:rsid w:val="00D559EB"/>
    <w:rsid w:val="00D56C39"/>
    <w:rsid w:val="00D60E33"/>
    <w:rsid w:val="00D6370F"/>
    <w:rsid w:val="00D65B92"/>
    <w:rsid w:val="00D669EC"/>
    <w:rsid w:val="00D70BF3"/>
    <w:rsid w:val="00D73112"/>
    <w:rsid w:val="00D74DE0"/>
    <w:rsid w:val="00D77DEE"/>
    <w:rsid w:val="00D80D72"/>
    <w:rsid w:val="00D81BA9"/>
    <w:rsid w:val="00D8213E"/>
    <w:rsid w:val="00D846A5"/>
    <w:rsid w:val="00D90682"/>
    <w:rsid w:val="00D90E3E"/>
    <w:rsid w:val="00D916E7"/>
    <w:rsid w:val="00D91A4E"/>
    <w:rsid w:val="00D94FFF"/>
    <w:rsid w:val="00D9628A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415"/>
    <w:rsid w:val="00DD2445"/>
    <w:rsid w:val="00DD2515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5541"/>
    <w:rsid w:val="00DF77B3"/>
    <w:rsid w:val="00E04F8A"/>
    <w:rsid w:val="00E06399"/>
    <w:rsid w:val="00E10514"/>
    <w:rsid w:val="00E140B2"/>
    <w:rsid w:val="00E172CA"/>
    <w:rsid w:val="00E17E8C"/>
    <w:rsid w:val="00E20EC4"/>
    <w:rsid w:val="00E2124C"/>
    <w:rsid w:val="00E25C45"/>
    <w:rsid w:val="00E27463"/>
    <w:rsid w:val="00E33773"/>
    <w:rsid w:val="00E35083"/>
    <w:rsid w:val="00E354B0"/>
    <w:rsid w:val="00E41136"/>
    <w:rsid w:val="00E433FA"/>
    <w:rsid w:val="00E43E49"/>
    <w:rsid w:val="00E457AE"/>
    <w:rsid w:val="00E45F8C"/>
    <w:rsid w:val="00E5047F"/>
    <w:rsid w:val="00E50B2B"/>
    <w:rsid w:val="00E51BFB"/>
    <w:rsid w:val="00E5335B"/>
    <w:rsid w:val="00E5519F"/>
    <w:rsid w:val="00E56191"/>
    <w:rsid w:val="00E56BCF"/>
    <w:rsid w:val="00E6167D"/>
    <w:rsid w:val="00E61C10"/>
    <w:rsid w:val="00E628E5"/>
    <w:rsid w:val="00E7075C"/>
    <w:rsid w:val="00E70ED1"/>
    <w:rsid w:val="00E72562"/>
    <w:rsid w:val="00E726C4"/>
    <w:rsid w:val="00E741E4"/>
    <w:rsid w:val="00E80645"/>
    <w:rsid w:val="00E81CC8"/>
    <w:rsid w:val="00E82F0A"/>
    <w:rsid w:val="00E87860"/>
    <w:rsid w:val="00E91E84"/>
    <w:rsid w:val="00E9312E"/>
    <w:rsid w:val="00E95A85"/>
    <w:rsid w:val="00E96941"/>
    <w:rsid w:val="00EA4D2C"/>
    <w:rsid w:val="00EA6A8D"/>
    <w:rsid w:val="00EA75FD"/>
    <w:rsid w:val="00EA7FC4"/>
    <w:rsid w:val="00EB15A9"/>
    <w:rsid w:val="00EB1E62"/>
    <w:rsid w:val="00EB56FC"/>
    <w:rsid w:val="00EC0127"/>
    <w:rsid w:val="00EC0167"/>
    <w:rsid w:val="00EC4DEA"/>
    <w:rsid w:val="00ED0119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202E1"/>
    <w:rsid w:val="00F218C4"/>
    <w:rsid w:val="00F23BB5"/>
    <w:rsid w:val="00F23EA5"/>
    <w:rsid w:val="00F249A4"/>
    <w:rsid w:val="00F32337"/>
    <w:rsid w:val="00F326C8"/>
    <w:rsid w:val="00F32F64"/>
    <w:rsid w:val="00F34FC0"/>
    <w:rsid w:val="00F35B8F"/>
    <w:rsid w:val="00F50042"/>
    <w:rsid w:val="00F5094B"/>
    <w:rsid w:val="00F518DB"/>
    <w:rsid w:val="00F522A1"/>
    <w:rsid w:val="00F52FC8"/>
    <w:rsid w:val="00F54F8E"/>
    <w:rsid w:val="00F5508F"/>
    <w:rsid w:val="00F61B7E"/>
    <w:rsid w:val="00F67F0F"/>
    <w:rsid w:val="00F71F69"/>
    <w:rsid w:val="00F7373A"/>
    <w:rsid w:val="00F737E3"/>
    <w:rsid w:val="00F740E7"/>
    <w:rsid w:val="00F753DF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5EE2"/>
    <w:rsid w:val="00F968CA"/>
    <w:rsid w:val="00FA00F6"/>
    <w:rsid w:val="00FA18FF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0EA3"/>
    <w:rsid w:val="00FD14CB"/>
    <w:rsid w:val="00FD1C17"/>
    <w:rsid w:val="00FD32F7"/>
    <w:rsid w:val="00FD44F7"/>
    <w:rsid w:val="00FD6282"/>
    <w:rsid w:val="00FE0F15"/>
    <w:rsid w:val="00FE11F3"/>
    <w:rsid w:val="00FE190E"/>
    <w:rsid w:val="00FE29C3"/>
    <w:rsid w:val="00FE3EE6"/>
    <w:rsid w:val="00FE5E90"/>
    <w:rsid w:val="00FE767E"/>
    <w:rsid w:val="00FF1F47"/>
    <w:rsid w:val="00FF296C"/>
    <w:rsid w:val="00FF2B22"/>
    <w:rsid w:val="00FF51FB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F51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7F856781150BB83BF3280E666C0967F03FC79C8D469DC9AA4436C9FAL7o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5</Pages>
  <Words>776</Words>
  <Characters>4427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5</cp:revision>
  <cp:lastPrinted>2021-04-07T11:09:00Z</cp:lastPrinted>
  <dcterms:created xsi:type="dcterms:W3CDTF">2021-03-30T12:45:00Z</dcterms:created>
  <dcterms:modified xsi:type="dcterms:W3CDTF">2021-04-07T11:14:00Z</dcterms:modified>
</cp:coreProperties>
</file>