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74" w:rsidRPr="00B71B5A" w:rsidRDefault="00DF4C74" w:rsidP="00353E16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B71B5A">
        <w:rPr>
          <w:b/>
          <w:bCs/>
          <w:sz w:val="28"/>
          <w:szCs w:val="28"/>
        </w:rPr>
        <w:t>Тульская область</w:t>
      </w:r>
    </w:p>
    <w:p w:rsidR="00DF4C74" w:rsidRPr="00B71B5A" w:rsidRDefault="00DF4C74" w:rsidP="00353E16">
      <w:pPr>
        <w:jc w:val="center"/>
        <w:outlineLvl w:val="0"/>
        <w:rPr>
          <w:b/>
          <w:bCs/>
          <w:sz w:val="28"/>
          <w:szCs w:val="28"/>
        </w:rPr>
      </w:pPr>
      <w:r w:rsidRPr="00B71B5A">
        <w:rPr>
          <w:b/>
          <w:bCs/>
          <w:sz w:val="28"/>
          <w:szCs w:val="28"/>
        </w:rPr>
        <w:t>Муниципальное образование Огаревское</w:t>
      </w:r>
    </w:p>
    <w:p w:rsidR="00DF4C74" w:rsidRPr="00B71B5A" w:rsidRDefault="00DF4C74" w:rsidP="00353E16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B71B5A">
        <w:rPr>
          <w:b/>
          <w:bCs/>
          <w:spacing w:val="43"/>
          <w:sz w:val="28"/>
          <w:szCs w:val="28"/>
        </w:rPr>
        <w:t>ЩЁКИНСКОГО РАЙОНА</w:t>
      </w:r>
    </w:p>
    <w:p w:rsidR="00DF4C74" w:rsidRPr="00B71B5A" w:rsidRDefault="00DF4C74" w:rsidP="00353E16">
      <w:pPr>
        <w:spacing w:line="120" w:lineRule="exact"/>
        <w:jc w:val="center"/>
        <w:rPr>
          <w:b/>
          <w:bCs/>
          <w:sz w:val="28"/>
          <w:szCs w:val="28"/>
        </w:rPr>
      </w:pPr>
    </w:p>
    <w:p w:rsidR="00DF4C74" w:rsidRDefault="00DF4C74" w:rsidP="00353E16">
      <w:pPr>
        <w:jc w:val="center"/>
        <w:rPr>
          <w:b/>
          <w:bCs/>
          <w:sz w:val="28"/>
          <w:szCs w:val="28"/>
        </w:rPr>
      </w:pPr>
      <w:r w:rsidRPr="00B71B5A">
        <w:rPr>
          <w:b/>
          <w:bCs/>
          <w:sz w:val="28"/>
          <w:szCs w:val="28"/>
        </w:rPr>
        <w:t>АДМИНИСТРАЦИЯ МУНИЦИПАЛЬНОГО ОБРАЗОВАНИЯ</w:t>
      </w:r>
    </w:p>
    <w:p w:rsidR="00DF4C74" w:rsidRDefault="00DF4C74" w:rsidP="00353E16">
      <w:pPr>
        <w:jc w:val="center"/>
        <w:rPr>
          <w:b/>
          <w:bCs/>
          <w:sz w:val="28"/>
          <w:szCs w:val="28"/>
        </w:rPr>
      </w:pPr>
      <w:r w:rsidRPr="00B71B5A">
        <w:rPr>
          <w:b/>
          <w:bCs/>
          <w:sz w:val="28"/>
          <w:szCs w:val="28"/>
        </w:rPr>
        <w:t xml:space="preserve"> ОГАРЕВСКОЕ ЩЁКИНСКОГО РАЙОНА</w:t>
      </w:r>
    </w:p>
    <w:p w:rsidR="00DF4C74" w:rsidRPr="00B71B5A" w:rsidRDefault="00DF4C74" w:rsidP="00353E16">
      <w:pPr>
        <w:jc w:val="center"/>
        <w:rPr>
          <w:b/>
          <w:bCs/>
          <w:sz w:val="28"/>
          <w:szCs w:val="28"/>
        </w:rPr>
      </w:pPr>
    </w:p>
    <w:p w:rsidR="00DF4C74" w:rsidRPr="00B71B5A" w:rsidRDefault="00DF4C74" w:rsidP="00353E16">
      <w:pPr>
        <w:spacing w:line="120" w:lineRule="exact"/>
        <w:jc w:val="center"/>
        <w:rPr>
          <w:b/>
          <w:bCs/>
          <w:sz w:val="28"/>
          <w:szCs w:val="28"/>
        </w:rPr>
      </w:pPr>
    </w:p>
    <w:p w:rsidR="00DF4C74" w:rsidRPr="00B71B5A" w:rsidRDefault="00DF4C74" w:rsidP="00353E1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B71B5A">
        <w:rPr>
          <w:b/>
          <w:bCs/>
          <w:spacing w:val="30"/>
          <w:sz w:val="28"/>
          <w:szCs w:val="28"/>
        </w:rPr>
        <w:t>П О С Т А Н О В Л Е Н И Е</w:t>
      </w:r>
    </w:p>
    <w:p w:rsidR="00DF4C74" w:rsidRPr="00B71B5A" w:rsidRDefault="00DF4C74" w:rsidP="00353E1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DF4C74" w:rsidRDefault="00DF4C74" w:rsidP="00353E16">
      <w:pPr>
        <w:jc w:val="center"/>
        <w:rPr>
          <w:sz w:val="28"/>
          <w:szCs w:val="24"/>
        </w:rPr>
      </w:pPr>
    </w:p>
    <w:p w:rsidR="00DF4C74" w:rsidRPr="00B71B5A" w:rsidRDefault="00DF4C74" w:rsidP="00353E16">
      <w:pPr>
        <w:jc w:val="center"/>
        <w:rPr>
          <w:sz w:val="28"/>
          <w:szCs w:val="24"/>
        </w:rPr>
      </w:pPr>
    </w:p>
    <w:p w:rsidR="00DF4C74" w:rsidRDefault="00DF4C74" w:rsidP="00353E16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февраля </w:t>
      </w:r>
      <w:r w:rsidRPr="00B71B5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B71B5A">
        <w:rPr>
          <w:b/>
          <w:sz w:val="28"/>
          <w:szCs w:val="28"/>
        </w:rPr>
        <w:t xml:space="preserve">года   </w:t>
      </w:r>
      <w:r>
        <w:rPr>
          <w:b/>
          <w:sz w:val="28"/>
          <w:szCs w:val="28"/>
        </w:rPr>
        <w:t xml:space="preserve"> </w:t>
      </w:r>
      <w:r w:rsidRPr="00B71B5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Pr="00B71B5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</w:t>
      </w:r>
      <w:r w:rsidRPr="00B71B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B71B5A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 xml:space="preserve"> 77</w:t>
      </w:r>
    </w:p>
    <w:p w:rsidR="00DF4C74" w:rsidRDefault="00DF4C74" w:rsidP="00353E16">
      <w:pPr>
        <w:pStyle w:val="BodyTextIndent"/>
        <w:ind w:firstLine="0"/>
        <w:rPr>
          <w:b/>
          <w:sz w:val="28"/>
          <w:szCs w:val="28"/>
        </w:rPr>
      </w:pPr>
    </w:p>
    <w:p w:rsidR="00DF4C74" w:rsidRDefault="00DF4C74" w:rsidP="00353E16">
      <w:pPr>
        <w:pStyle w:val="BodyTextIndent"/>
        <w:ind w:firstLine="0"/>
        <w:rPr>
          <w:b/>
          <w:color w:val="FF0000"/>
          <w:sz w:val="28"/>
          <w:szCs w:val="28"/>
        </w:rPr>
      </w:pPr>
    </w:p>
    <w:p w:rsidR="00DF4C74" w:rsidRPr="005C554E" w:rsidRDefault="00DF4C74" w:rsidP="0067698C">
      <w:pPr>
        <w:pStyle w:val="BodyTextIndent"/>
        <w:ind w:firstLine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Pr="006769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</w:t>
      </w:r>
      <w:r w:rsidRPr="0067698C">
        <w:rPr>
          <w:b/>
          <w:sz w:val="28"/>
          <w:szCs w:val="28"/>
        </w:rPr>
        <w:t xml:space="preserve"> в постановление администрации от 26.08.2019 № 114 «</w:t>
      </w:r>
      <w:r w:rsidRPr="005C554E">
        <w:rPr>
          <w:b/>
          <w:sz w:val="28"/>
          <w:szCs w:val="28"/>
        </w:rPr>
        <w:t>Об утверждении Положения о признании</w:t>
      </w:r>
      <w:r>
        <w:rPr>
          <w:b/>
          <w:sz w:val="28"/>
          <w:szCs w:val="28"/>
        </w:rPr>
        <w:t xml:space="preserve">  </w:t>
      </w:r>
      <w:r w:rsidRPr="005C554E">
        <w:rPr>
          <w:b/>
          <w:sz w:val="28"/>
          <w:szCs w:val="28"/>
        </w:rPr>
        <w:t>помещения жилым помещением, жилого</w:t>
      </w:r>
      <w:r>
        <w:rPr>
          <w:b/>
          <w:sz w:val="28"/>
          <w:szCs w:val="28"/>
        </w:rPr>
        <w:t xml:space="preserve"> </w:t>
      </w:r>
      <w:r w:rsidRPr="005C554E">
        <w:rPr>
          <w:b/>
          <w:sz w:val="28"/>
          <w:szCs w:val="28"/>
        </w:rPr>
        <w:t>помещения непригодным для проживания и</w:t>
      </w:r>
      <w:r>
        <w:rPr>
          <w:b/>
          <w:sz w:val="28"/>
          <w:szCs w:val="28"/>
        </w:rPr>
        <w:t xml:space="preserve"> </w:t>
      </w:r>
      <w:r w:rsidRPr="005C554E">
        <w:rPr>
          <w:b/>
          <w:sz w:val="28"/>
          <w:szCs w:val="28"/>
        </w:rPr>
        <w:t>многоквартирного дома аварийным и подлежащим</w:t>
      </w:r>
      <w:r>
        <w:rPr>
          <w:b/>
          <w:sz w:val="28"/>
          <w:szCs w:val="28"/>
        </w:rPr>
        <w:t xml:space="preserve"> </w:t>
      </w:r>
      <w:r w:rsidRPr="005C554E">
        <w:rPr>
          <w:b/>
          <w:sz w:val="28"/>
          <w:szCs w:val="28"/>
        </w:rPr>
        <w:t>сносу или реконструкции, садового дома жилым домом</w:t>
      </w:r>
    </w:p>
    <w:p w:rsidR="00DF4C74" w:rsidRPr="005C554E" w:rsidRDefault="00DF4C74" w:rsidP="006A1A1A">
      <w:pPr>
        <w:pStyle w:val="BodyTextIndent"/>
        <w:ind w:firstLine="0"/>
        <w:jc w:val="center"/>
        <w:rPr>
          <w:b/>
          <w:sz w:val="28"/>
          <w:szCs w:val="28"/>
        </w:rPr>
      </w:pPr>
      <w:r w:rsidRPr="005C554E">
        <w:rPr>
          <w:b/>
          <w:sz w:val="28"/>
          <w:szCs w:val="28"/>
        </w:rPr>
        <w:t>и жилого дома садовым домом</w:t>
      </w:r>
      <w:bookmarkStart w:id="1" w:name="sub_2"/>
      <w:r>
        <w:rPr>
          <w:b/>
          <w:sz w:val="28"/>
          <w:szCs w:val="28"/>
        </w:rPr>
        <w:t>»</w:t>
      </w:r>
    </w:p>
    <w:p w:rsidR="00DF4C74" w:rsidRDefault="00DF4C74" w:rsidP="006A1A1A">
      <w:pPr>
        <w:pStyle w:val="BodyTextIndent"/>
        <w:ind w:firstLine="0"/>
        <w:rPr>
          <w:sz w:val="28"/>
          <w:szCs w:val="28"/>
        </w:rPr>
      </w:pPr>
    </w:p>
    <w:p w:rsidR="00DF4C74" w:rsidRDefault="00DF4C74" w:rsidP="006A1A1A">
      <w:pPr>
        <w:pStyle w:val="BodyTextIndent"/>
        <w:ind w:firstLine="0"/>
        <w:rPr>
          <w:sz w:val="28"/>
          <w:szCs w:val="28"/>
        </w:rPr>
      </w:pPr>
    </w:p>
    <w:p w:rsidR="00DF4C74" w:rsidRPr="00D063D1" w:rsidRDefault="00DF4C74" w:rsidP="006B1A8E">
      <w:pPr>
        <w:spacing w:line="360" w:lineRule="auto"/>
        <w:ind w:firstLine="709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В соответс</w:t>
      </w:r>
      <w:r>
        <w:rPr>
          <w:sz w:val="28"/>
          <w:szCs w:val="28"/>
        </w:rPr>
        <w:t>твии с  Федеральным законом от 27</w:t>
      </w:r>
      <w:r w:rsidRPr="00D063D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063D1">
        <w:rPr>
          <w:sz w:val="28"/>
          <w:szCs w:val="28"/>
        </w:rPr>
        <w:t>.20</w:t>
      </w:r>
      <w:r>
        <w:rPr>
          <w:sz w:val="28"/>
          <w:szCs w:val="28"/>
        </w:rPr>
        <w:t>19 №473</w:t>
      </w:r>
      <w:r w:rsidRPr="00D063D1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внесении изменений в Жилищный Кодекс Российской Федерации», и «О фонде содействия реформированию жилищно-коммунального хозяйства», </w:t>
      </w:r>
      <w:r w:rsidRPr="00D063D1">
        <w:rPr>
          <w:sz w:val="28"/>
          <w:szCs w:val="28"/>
        </w:rPr>
        <w:t>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 или  реконструкции»</w:t>
      </w:r>
      <w:r>
        <w:rPr>
          <w:sz w:val="28"/>
          <w:szCs w:val="28"/>
        </w:rPr>
        <w:t xml:space="preserve"> (в редакции от 24.12.2018 г.»</w:t>
      </w:r>
      <w:r w:rsidRPr="00D063D1">
        <w:rPr>
          <w:sz w:val="28"/>
          <w:szCs w:val="28"/>
        </w:rPr>
        <w:t>, Жилищным кодексом Российской Феде</w:t>
      </w:r>
      <w:r>
        <w:rPr>
          <w:sz w:val="28"/>
          <w:szCs w:val="28"/>
        </w:rPr>
        <w:t xml:space="preserve">рации, </w:t>
      </w:r>
      <w:r w:rsidRPr="00D063D1">
        <w:rPr>
          <w:sz w:val="28"/>
          <w:szCs w:val="28"/>
        </w:rPr>
        <w:t>на  основании  Устава</w:t>
      </w:r>
      <w:r>
        <w:rPr>
          <w:sz w:val="28"/>
          <w:szCs w:val="28"/>
        </w:rPr>
        <w:t xml:space="preserve"> муниципального образования Огаревское Щекинского района, а</w:t>
      </w:r>
      <w:r w:rsidRPr="00D063D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муниципального образования Огаревское Щекинского района,</w:t>
      </w:r>
      <w:r w:rsidRPr="00D063D1">
        <w:rPr>
          <w:sz w:val="28"/>
          <w:szCs w:val="28"/>
        </w:rPr>
        <w:t xml:space="preserve"> </w:t>
      </w:r>
      <w:r w:rsidRPr="0084698F">
        <w:rPr>
          <w:b/>
          <w:sz w:val="28"/>
          <w:szCs w:val="28"/>
        </w:rPr>
        <w:t>ПОСТАНОВЛЯЕТ:</w:t>
      </w:r>
    </w:p>
    <w:p w:rsidR="00DF4C74" w:rsidRDefault="00DF4C74" w:rsidP="006B1A8E">
      <w:pPr>
        <w:pStyle w:val="BodyTextIndent"/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Внести в  постановление администрации </w:t>
      </w:r>
      <w:r w:rsidRPr="0067698C">
        <w:rPr>
          <w:sz w:val="28"/>
          <w:szCs w:val="28"/>
        </w:rPr>
        <w:t>от 26.08.2019 № 114 «Об утверждении Положения 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</w:t>
      </w:r>
      <w:r>
        <w:rPr>
          <w:sz w:val="28"/>
          <w:szCs w:val="28"/>
        </w:rPr>
        <w:t xml:space="preserve"> </w:t>
      </w:r>
      <w:r w:rsidRPr="0067698C">
        <w:rPr>
          <w:sz w:val="28"/>
          <w:szCs w:val="28"/>
        </w:rPr>
        <w:t>и жилого дома садовым домом»</w:t>
      </w:r>
      <w:r>
        <w:rPr>
          <w:sz w:val="28"/>
          <w:szCs w:val="28"/>
        </w:rPr>
        <w:t xml:space="preserve"> следующие изменения:</w:t>
      </w:r>
    </w:p>
    <w:p w:rsidR="00DF4C74" w:rsidRDefault="00DF4C74" w:rsidP="006B1A8E">
      <w:pPr>
        <w:pStyle w:val="BodyText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дополнить пункт 6 Положения </w:t>
      </w:r>
      <w:r w:rsidRPr="0067698C">
        <w:rPr>
          <w:sz w:val="28"/>
          <w:szCs w:val="28"/>
        </w:rPr>
        <w:t>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</w:t>
      </w:r>
      <w:r>
        <w:rPr>
          <w:sz w:val="28"/>
          <w:szCs w:val="28"/>
        </w:rPr>
        <w:t xml:space="preserve"> </w:t>
      </w:r>
      <w:r w:rsidRPr="0067698C">
        <w:rPr>
          <w:sz w:val="28"/>
          <w:szCs w:val="28"/>
        </w:rPr>
        <w:t>и жилого дома садовым домом</w:t>
      </w:r>
      <w:r>
        <w:rPr>
          <w:sz w:val="28"/>
          <w:szCs w:val="28"/>
        </w:rPr>
        <w:t xml:space="preserve">  подпунктами  2; 3;4;5 следующего содержания:</w:t>
      </w:r>
    </w:p>
    <w:p w:rsidR="00DF4C74" w:rsidRDefault="00DF4C74" w:rsidP="006B1A8E">
      <w:pPr>
        <w:pStyle w:val="BodyText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«2) признание в установленном порядке жилых помещений частного жилищного фонда непригодными для проживания, многоквартирных домов, за исключением многоквартирных домов, все жилые помещения, в которых находятся в собственности Российской Федерации или субъекта Российской Федерации, аварийными  и подлежащими сносу или реконструкции»;</w:t>
      </w:r>
    </w:p>
    <w:p w:rsidR="00DF4C74" w:rsidRDefault="00DF4C74" w:rsidP="006B1A8E">
      <w:pPr>
        <w:pStyle w:val="BodyText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«3) многоквартирный дом может быть признан аварийным и подлежащим сносу или реконструкции по основаниям и в порядке, которые установлены Правительством Российской Федерации. В многоквартирном доме, признанным аварийным и подлежащим сносу или реконструкции, все жилые помещения являются непригодными для проживания»;</w:t>
      </w:r>
    </w:p>
    <w:p w:rsidR="00DF4C74" w:rsidRDefault="00DF4C74" w:rsidP="006B1A8E">
      <w:pPr>
        <w:pStyle w:val="BodyText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«4) жилые помещения маневренного фонда могут быть предназначены, в том числе для временного проживания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»;</w:t>
      </w:r>
    </w:p>
    <w:p w:rsidR="00DF4C74" w:rsidRPr="0067698C" w:rsidRDefault="00DF4C74" w:rsidP="006B1A8E">
      <w:pPr>
        <w:pStyle w:val="BodyText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«5) договор найма жилого помещения маневренного фонда заключается на период до завершения расчетов с гражданами, указанного настоящего Кодекса, либо до предоставления им жилых помещений, но не более чем на два года».</w:t>
      </w:r>
    </w:p>
    <w:p w:rsidR="00DF4C74" w:rsidRPr="00630764" w:rsidRDefault="00DF4C74" w:rsidP="006B1A8E">
      <w:pPr>
        <w:pStyle w:val="BodyTextIndent"/>
        <w:spacing w:line="360" w:lineRule="auto"/>
        <w:ind w:firstLine="0"/>
        <w:rPr>
          <w:sz w:val="28"/>
          <w:szCs w:val="28"/>
        </w:rPr>
      </w:pPr>
    </w:p>
    <w:p w:rsidR="00DF4C74" w:rsidRPr="00460FCC" w:rsidRDefault="00DF4C74" w:rsidP="006B1A8E">
      <w:pPr>
        <w:tabs>
          <w:tab w:val="left" w:pos="426"/>
          <w:tab w:val="left" w:pos="851"/>
          <w:tab w:val="left" w:pos="993"/>
          <w:tab w:val="left" w:pos="1276"/>
        </w:tabs>
        <w:spacing w:line="360" w:lineRule="auto"/>
        <w:ind w:right="-1"/>
        <w:jc w:val="both"/>
        <w:rPr>
          <w:sz w:val="28"/>
          <w:szCs w:val="28"/>
        </w:rPr>
      </w:pPr>
      <w:r w:rsidRPr="00460FC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60FCC">
        <w:rPr>
          <w:sz w:val="28"/>
          <w:szCs w:val="28"/>
        </w:rPr>
        <w:t>Контроль за исполнением настоящего  решения оставляю за собой.</w:t>
      </w:r>
    </w:p>
    <w:p w:rsidR="00DF4C74" w:rsidRPr="00460FCC" w:rsidRDefault="00DF4C74" w:rsidP="006B1A8E">
      <w:pPr>
        <w:spacing w:line="360" w:lineRule="auto"/>
      </w:pPr>
    </w:p>
    <w:bookmarkEnd w:id="1"/>
    <w:p w:rsidR="00DF4C74" w:rsidRDefault="00DF4C74" w:rsidP="006B1A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 обнародования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</w:t>
      </w:r>
    </w:p>
    <w:p w:rsidR="00DF4C74" w:rsidRDefault="00DF4C74" w:rsidP="006A1A1A">
      <w:pPr>
        <w:ind w:right="-144" w:firstLine="709"/>
        <w:jc w:val="both"/>
        <w:rPr>
          <w:b/>
          <w:sz w:val="28"/>
          <w:szCs w:val="28"/>
        </w:rPr>
      </w:pPr>
    </w:p>
    <w:p w:rsidR="00DF4C74" w:rsidRDefault="00DF4C74" w:rsidP="006A1A1A">
      <w:pPr>
        <w:ind w:right="-144" w:firstLine="709"/>
        <w:jc w:val="both"/>
        <w:rPr>
          <w:b/>
          <w:sz w:val="28"/>
          <w:szCs w:val="28"/>
        </w:rPr>
      </w:pPr>
    </w:p>
    <w:p w:rsidR="00DF4C74" w:rsidRDefault="00DF4C74" w:rsidP="006A1A1A">
      <w:pPr>
        <w:ind w:right="-144" w:firstLine="709"/>
        <w:jc w:val="both"/>
        <w:rPr>
          <w:b/>
          <w:sz w:val="28"/>
          <w:szCs w:val="28"/>
        </w:rPr>
      </w:pPr>
    </w:p>
    <w:p w:rsidR="00DF4C74" w:rsidRDefault="00DF4C74" w:rsidP="006A1A1A">
      <w:pPr>
        <w:ind w:right="-144" w:firstLine="709"/>
        <w:jc w:val="both"/>
        <w:rPr>
          <w:b/>
          <w:sz w:val="28"/>
          <w:szCs w:val="28"/>
        </w:rPr>
      </w:pPr>
    </w:p>
    <w:p w:rsidR="00DF4C74" w:rsidRPr="00707F3F" w:rsidRDefault="00DF4C74" w:rsidP="005B0153">
      <w:pPr>
        <w:ind w:right="-144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>Глава администрации</w:t>
      </w:r>
    </w:p>
    <w:p w:rsidR="00DF4C74" w:rsidRDefault="00DF4C74" w:rsidP="005B0153">
      <w:pPr>
        <w:ind w:right="-144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Огаревское</w:t>
      </w:r>
    </w:p>
    <w:p w:rsidR="00DF4C74" w:rsidRDefault="00DF4C74" w:rsidP="005B0153">
      <w:pPr>
        <w:ind w:right="-144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 xml:space="preserve">Щекинского района   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Pr="00707F3F">
        <w:rPr>
          <w:b/>
          <w:sz w:val="28"/>
          <w:szCs w:val="28"/>
        </w:rPr>
        <w:t xml:space="preserve">  А.В.</w:t>
      </w:r>
      <w:r>
        <w:rPr>
          <w:b/>
          <w:sz w:val="28"/>
          <w:szCs w:val="28"/>
        </w:rPr>
        <w:t xml:space="preserve"> Данилин</w:t>
      </w: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5B015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BF26BA">
        <w:rPr>
          <w:b/>
          <w:sz w:val="28"/>
          <w:szCs w:val="28"/>
        </w:rPr>
        <w:t>Согласовано:</w:t>
      </w:r>
    </w:p>
    <w:p w:rsidR="00DF4C74" w:rsidRPr="00BF26BA" w:rsidRDefault="00DF4C74" w:rsidP="005B0153">
      <w:pPr>
        <w:spacing w:line="360" w:lineRule="auto"/>
        <w:jc w:val="both"/>
        <w:rPr>
          <w:sz w:val="28"/>
          <w:szCs w:val="28"/>
        </w:rPr>
      </w:pPr>
      <w:r w:rsidRPr="00BF26BA">
        <w:rPr>
          <w:sz w:val="28"/>
          <w:szCs w:val="28"/>
        </w:rPr>
        <w:t xml:space="preserve">                                                                                                Курицина Т.Н.</w:t>
      </w:r>
    </w:p>
    <w:p w:rsidR="00DF4C74" w:rsidRPr="00BF26BA" w:rsidRDefault="00DF4C74" w:rsidP="005B0153">
      <w:pPr>
        <w:spacing w:line="360" w:lineRule="auto"/>
        <w:jc w:val="both"/>
        <w:rPr>
          <w:sz w:val="28"/>
          <w:szCs w:val="28"/>
        </w:rPr>
      </w:pPr>
      <w:r w:rsidRPr="00BF26BA">
        <w:rPr>
          <w:sz w:val="28"/>
          <w:szCs w:val="28"/>
        </w:rPr>
        <w:t xml:space="preserve">                                                                                                Шавлова О.В.</w:t>
      </w: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Default="00DF4C74" w:rsidP="006A1A1A">
      <w:pPr>
        <w:ind w:right="-144" w:firstLine="709"/>
        <w:jc w:val="both"/>
        <w:rPr>
          <w:sz w:val="22"/>
          <w:szCs w:val="22"/>
        </w:rPr>
      </w:pPr>
    </w:p>
    <w:p w:rsidR="00DF4C74" w:rsidRPr="006B1A8E" w:rsidRDefault="00DF4C74" w:rsidP="006B1A8E">
      <w:pPr>
        <w:ind w:right="-144"/>
        <w:jc w:val="both"/>
        <w:rPr>
          <w:sz w:val="24"/>
          <w:szCs w:val="24"/>
        </w:rPr>
      </w:pPr>
      <w:r w:rsidRPr="006B1A8E">
        <w:rPr>
          <w:sz w:val="24"/>
          <w:szCs w:val="24"/>
        </w:rPr>
        <w:t>Исп. Ситникова Л.С.</w:t>
      </w:r>
    </w:p>
    <w:p w:rsidR="00DF4C74" w:rsidRPr="006B1A8E" w:rsidRDefault="00DF4C74" w:rsidP="006B1A8E">
      <w:pPr>
        <w:ind w:right="-144" w:firstLine="709"/>
        <w:jc w:val="both"/>
        <w:rPr>
          <w:sz w:val="24"/>
          <w:szCs w:val="24"/>
        </w:rPr>
      </w:pPr>
    </w:p>
    <w:p w:rsidR="00DF4C74" w:rsidRPr="006B1A8E" w:rsidRDefault="00DF4C74" w:rsidP="006B1A8E">
      <w:pPr>
        <w:ind w:right="-144"/>
        <w:jc w:val="both"/>
        <w:rPr>
          <w:sz w:val="24"/>
          <w:szCs w:val="24"/>
        </w:rPr>
      </w:pPr>
      <w:r w:rsidRPr="006B1A8E">
        <w:rPr>
          <w:sz w:val="24"/>
          <w:szCs w:val="24"/>
        </w:rPr>
        <w:t>Тел: (848751)2-05-66</w:t>
      </w:r>
    </w:p>
    <w:p w:rsidR="00DF4C74" w:rsidRPr="00707F3F" w:rsidRDefault="00DF4C74" w:rsidP="006B1A8E">
      <w:pPr>
        <w:ind w:right="-14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F4C74" w:rsidRDefault="00DF4C74" w:rsidP="006B1A8E"/>
    <w:p w:rsidR="00DF4C74" w:rsidRDefault="00DF4C74" w:rsidP="006B1A8E"/>
    <w:p w:rsidR="00DF4C74" w:rsidRDefault="00DF4C74" w:rsidP="006B1A8E"/>
    <w:p w:rsidR="00DF4C74" w:rsidRDefault="00DF4C74" w:rsidP="006B1A8E"/>
    <w:p w:rsidR="00DF4C74" w:rsidRDefault="00DF4C74" w:rsidP="006B1A8E"/>
    <w:p w:rsidR="00DF4C74" w:rsidRDefault="00DF4C74" w:rsidP="006B1A8E"/>
    <w:p w:rsidR="00DF4C74" w:rsidRDefault="00DF4C74" w:rsidP="007D513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DF4C74" w:rsidRDefault="00DF4C74" w:rsidP="007D51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DF4C74" w:rsidRDefault="00DF4C74" w:rsidP="007D5137">
      <w:pPr>
        <w:jc w:val="center"/>
        <w:rPr>
          <w:sz w:val="28"/>
          <w:szCs w:val="28"/>
        </w:rPr>
      </w:pPr>
    </w:p>
    <w:p w:rsidR="00DF4C74" w:rsidRDefault="00DF4C74" w:rsidP="007D5137">
      <w:pPr>
        <w:pStyle w:val="BodyTextIndent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26.08.2019 № 114 «Об утверждении Положения 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домом»</w:t>
      </w:r>
    </w:p>
    <w:p w:rsidR="00DF4C74" w:rsidRDefault="00DF4C74" w:rsidP="007D5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C74" w:rsidRPr="00051515" w:rsidRDefault="00DF4C74" w:rsidP="007D5137">
      <w:pPr>
        <w:pStyle w:val="BodyTextInden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</w:t>
      </w:r>
      <w:r w:rsidRPr="00051515">
        <w:rPr>
          <w:sz w:val="28"/>
          <w:szCs w:val="28"/>
        </w:rPr>
        <w:t xml:space="preserve">НПА О внесении изменений </w:t>
      </w:r>
      <w:r>
        <w:rPr>
          <w:sz w:val="28"/>
          <w:szCs w:val="28"/>
        </w:rPr>
        <w:t xml:space="preserve">в </w:t>
      </w:r>
      <w:r w:rsidRPr="0005151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51515">
        <w:rPr>
          <w:sz w:val="28"/>
          <w:szCs w:val="28"/>
        </w:rPr>
        <w:t xml:space="preserve"> администрации муниципального образования Огаревское Шекинского района от 28.08.2019 №114 «Об утверждении Положения 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DF4C74" w:rsidRDefault="00DF4C74" w:rsidP="007D5137">
      <w:pPr>
        <w:pStyle w:val="BodyTextIndent"/>
        <w:ind w:firstLine="708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представленном проекте НПА </w:t>
      </w:r>
      <w:r w:rsidRPr="0005151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05151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51515">
        <w:rPr>
          <w:sz w:val="28"/>
          <w:szCs w:val="28"/>
        </w:rPr>
        <w:t xml:space="preserve"> администрации муниципального образования Огаревское Шекинского района от 28.08.2019 №114 «Об утверждении Положения 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DF4C74" w:rsidRDefault="00DF4C74" w:rsidP="007D5137">
      <w:pPr>
        <w:pStyle w:val="BodyTextIndent"/>
        <w:rPr>
          <w:sz w:val="28"/>
          <w:szCs w:val="28"/>
        </w:rPr>
      </w:pPr>
      <w:r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DF4C74" w:rsidTr="00C768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C74" w:rsidRDefault="00DF4C74" w:rsidP="00C768E6">
            <w:pPr>
              <w:rPr>
                <w:sz w:val="28"/>
                <w:szCs w:val="28"/>
              </w:rPr>
            </w:pPr>
          </w:p>
          <w:p w:rsidR="00DF4C74" w:rsidRDefault="00DF4C74" w:rsidP="00C768E6">
            <w:pPr>
              <w:rPr>
                <w:sz w:val="28"/>
                <w:szCs w:val="28"/>
              </w:rPr>
            </w:pPr>
          </w:p>
          <w:p w:rsidR="00DF4C74" w:rsidRDefault="00DF4C74" w:rsidP="00C768E6">
            <w:pPr>
              <w:rPr>
                <w:sz w:val="28"/>
                <w:szCs w:val="28"/>
              </w:rPr>
            </w:pPr>
          </w:p>
          <w:p w:rsidR="00DF4C74" w:rsidRDefault="00DF4C74" w:rsidP="00C76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DF4C74" w:rsidRDefault="00DF4C74" w:rsidP="00C76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C74" w:rsidRDefault="00DF4C74" w:rsidP="00C76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DF4C74" w:rsidRDefault="00DF4C74" w:rsidP="00C76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C74" w:rsidRDefault="00DF4C74" w:rsidP="00C76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DF4C74" w:rsidTr="00C768E6">
        <w:tc>
          <w:tcPr>
            <w:tcW w:w="3289" w:type="dxa"/>
          </w:tcPr>
          <w:p w:rsidR="00DF4C74" w:rsidRDefault="00DF4C74" w:rsidP="00C768E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DF4C74" w:rsidRDefault="00DF4C74" w:rsidP="00C768E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DF4C74" w:rsidRDefault="00DF4C74" w:rsidP="00C768E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DF4C74" w:rsidRDefault="00DF4C74" w:rsidP="00C768E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DF4C74" w:rsidRDefault="00DF4C74" w:rsidP="00C768E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F4C74" w:rsidRDefault="00DF4C74" w:rsidP="007D5137">
      <w:pPr>
        <w:rPr>
          <w:sz w:val="28"/>
          <w:szCs w:val="28"/>
        </w:rPr>
      </w:pPr>
      <w:r>
        <w:rPr>
          <w:sz w:val="28"/>
          <w:szCs w:val="28"/>
        </w:rPr>
        <w:t>26.02.2020г.</w:t>
      </w:r>
    </w:p>
    <w:p w:rsidR="00DF4C74" w:rsidRDefault="00DF4C74" w:rsidP="007D5137">
      <w:pPr>
        <w:rPr>
          <w:sz w:val="28"/>
          <w:szCs w:val="28"/>
        </w:rPr>
      </w:pPr>
    </w:p>
    <w:p w:rsidR="00DF4C74" w:rsidRDefault="00DF4C74" w:rsidP="007D513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DF4C74" w:rsidRDefault="00DF4C74" w:rsidP="006B1A8E"/>
    <w:sectPr w:rsidR="00DF4C74" w:rsidSect="00E1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3D81"/>
    <w:multiLevelType w:val="hybridMultilevel"/>
    <w:tmpl w:val="B7E8F5FA"/>
    <w:lvl w:ilvl="0" w:tplc="6E2E497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E1E"/>
    <w:rsid w:val="00002B3C"/>
    <w:rsid w:val="000076B7"/>
    <w:rsid w:val="000076DC"/>
    <w:rsid w:val="00011DDD"/>
    <w:rsid w:val="000146EB"/>
    <w:rsid w:val="00017632"/>
    <w:rsid w:val="00025197"/>
    <w:rsid w:val="000267AD"/>
    <w:rsid w:val="00051515"/>
    <w:rsid w:val="0006186B"/>
    <w:rsid w:val="00063527"/>
    <w:rsid w:val="00067D3B"/>
    <w:rsid w:val="0007303E"/>
    <w:rsid w:val="00085DD4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2001C"/>
    <w:rsid w:val="00127E75"/>
    <w:rsid w:val="0013192B"/>
    <w:rsid w:val="001325F3"/>
    <w:rsid w:val="00164065"/>
    <w:rsid w:val="00172BF0"/>
    <w:rsid w:val="00174D22"/>
    <w:rsid w:val="00192EEF"/>
    <w:rsid w:val="00194B6E"/>
    <w:rsid w:val="001A425A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B147D"/>
    <w:rsid w:val="002B26AB"/>
    <w:rsid w:val="002E0749"/>
    <w:rsid w:val="002E336F"/>
    <w:rsid w:val="002F5F27"/>
    <w:rsid w:val="00313999"/>
    <w:rsid w:val="00316CB8"/>
    <w:rsid w:val="0031742D"/>
    <w:rsid w:val="003300D6"/>
    <w:rsid w:val="00332CF7"/>
    <w:rsid w:val="003363DE"/>
    <w:rsid w:val="00343219"/>
    <w:rsid w:val="00353E16"/>
    <w:rsid w:val="00360E13"/>
    <w:rsid w:val="00371DD8"/>
    <w:rsid w:val="00373236"/>
    <w:rsid w:val="00375F4A"/>
    <w:rsid w:val="0038042F"/>
    <w:rsid w:val="00383455"/>
    <w:rsid w:val="00390E1E"/>
    <w:rsid w:val="00395C88"/>
    <w:rsid w:val="003B7A7A"/>
    <w:rsid w:val="003C4449"/>
    <w:rsid w:val="003C76AE"/>
    <w:rsid w:val="003D0BC2"/>
    <w:rsid w:val="003E5B87"/>
    <w:rsid w:val="00441605"/>
    <w:rsid w:val="00441F72"/>
    <w:rsid w:val="004447E9"/>
    <w:rsid w:val="00450612"/>
    <w:rsid w:val="00453DCD"/>
    <w:rsid w:val="004572FF"/>
    <w:rsid w:val="00457BA4"/>
    <w:rsid w:val="00460FCC"/>
    <w:rsid w:val="00475127"/>
    <w:rsid w:val="004C11EE"/>
    <w:rsid w:val="004C3DE4"/>
    <w:rsid w:val="004C5B2A"/>
    <w:rsid w:val="004D15B0"/>
    <w:rsid w:val="004D4F2D"/>
    <w:rsid w:val="004F005B"/>
    <w:rsid w:val="00500F6C"/>
    <w:rsid w:val="00504269"/>
    <w:rsid w:val="00504F3A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3085"/>
    <w:rsid w:val="00583D14"/>
    <w:rsid w:val="005848C4"/>
    <w:rsid w:val="00591482"/>
    <w:rsid w:val="005B0153"/>
    <w:rsid w:val="005C49DD"/>
    <w:rsid w:val="005C4BF2"/>
    <w:rsid w:val="005C554E"/>
    <w:rsid w:val="005D621E"/>
    <w:rsid w:val="005D65D2"/>
    <w:rsid w:val="005F3C42"/>
    <w:rsid w:val="005F4CE0"/>
    <w:rsid w:val="00600B30"/>
    <w:rsid w:val="00601AE9"/>
    <w:rsid w:val="006214C3"/>
    <w:rsid w:val="00627CE2"/>
    <w:rsid w:val="00630764"/>
    <w:rsid w:val="00642D49"/>
    <w:rsid w:val="00643CF9"/>
    <w:rsid w:val="006608AA"/>
    <w:rsid w:val="0067698C"/>
    <w:rsid w:val="006808AD"/>
    <w:rsid w:val="006852F9"/>
    <w:rsid w:val="00691F4C"/>
    <w:rsid w:val="006931E8"/>
    <w:rsid w:val="00696D68"/>
    <w:rsid w:val="006A1081"/>
    <w:rsid w:val="006A1A1A"/>
    <w:rsid w:val="006B1A8E"/>
    <w:rsid w:val="006B1CDC"/>
    <w:rsid w:val="006C68A0"/>
    <w:rsid w:val="006F063A"/>
    <w:rsid w:val="00707D6F"/>
    <w:rsid w:val="00707F3F"/>
    <w:rsid w:val="00710210"/>
    <w:rsid w:val="007116B6"/>
    <w:rsid w:val="00726DC4"/>
    <w:rsid w:val="00734B11"/>
    <w:rsid w:val="007521A2"/>
    <w:rsid w:val="0076743F"/>
    <w:rsid w:val="007741E5"/>
    <w:rsid w:val="007A622D"/>
    <w:rsid w:val="007A64AC"/>
    <w:rsid w:val="007B564B"/>
    <w:rsid w:val="007C6D53"/>
    <w:rsid w:val="007D39CC"/>
    <w:rsid w:val="007D5137"/>
    <w:rsid w:val="007F067A"/>
    <w:rsid w:val="00805501"/>
    <w:rsid w:val="00805719"/>
    <w:rsid w:val="00806695"/>
    <w:rsid w:val="0081648F"/>
    <w:rsid w:val="008205E7"/>
    <w:rsid w:val="00821EA2"/>
    <w:rsid w:val="00823196"/>
    <w:rsid w:val="00826DB4"/>
    <w:rsid w:val="00835268"/>
    <w:rsid w:val="0084698F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557D"/>
    <w:rsid w:val="00942EC3"/>
    <w:rsid w:val="00974429"/>
    <w:rsid w:val="00985DB4"/>
    <w:rsid w:val="009912A3"/>
    <w:rsid w:val="00994B80"/>
    <w:rsid w:val="0099502E"/>
    <w:rsid w:val="009C0B57"/>
    <w:rsid w:val="009D7C61"/>
    <w:rsid w:val="009E5C2A"/>
    <w:rsid w:val="009F491F"/>
    <w:rsid w:val="009F6FC2"/>
    <w:rsid w:val="00A045B8"/>
    <w:rsid w:val="00A0711A"/>
    <w:rsid w:val="00A14E36"/>
    <w:rsid w:val="00A24D36"/>
    <w:rsid w:val="00A26746"/>
    <w:rsid w:val="00A4082A"/>
    <w:rsid w:val="00A547A6"/>
    <w:rsid w:val="00A56AFE"/>
    <w:rsid w:val="00A7047F"/>
    <w:rsid w:val="00A7235E"/>
    <w:rsid w:val="00A80803"/>
    <w:rsid w:val="00A83F3C"/>
    <w:rsid w:val="00A873C0"/>
    <w:rsid w:val="00A92212"/>
    <w:rsid w:val="00AA1189"/>
    <w:rsid w:val="00AA240D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6010A"/>
    <w:rsid w:val="00B71B5A"/>
    <w:rsid w:val="00B85448"/>
    <w:rsid w:val="00B932C2"/>
    <w:rsid w:val="00B961D8"/>
    <w:rsid w:val="00BA44B9"/>
    <w:rsid w:val="00BA559F"/>
    <w:rsid w:val="00BB108E"/>
    <w:rsid w:val="00BB1B79"/>
    <w:rsid w:val="00BC0508"/>
    <w:rsid w:val="00BC7DAE"/>
    <w:rsid w:val="00BD221D"/>
    <w:rsid w:val="00BE5C78"/>
    <w:rsid w:val="00BF26BA"/>
    <w:rsid w:val="00C13E3A"/>
    <w:rsid w:val="00C17FDD"/>
    <w:rsid w:val="00C30545"/>
    <w:rsid w:val="00C32083"/>
    <w:rsid w:val="00C3294F"/>
    <w:rsid w:val="00C46162"/>
    <w:rsid w:val="00C50189"/>
    <w:rsid w:val="00C51E41"/>
    <w:rsid w:val="00C55C73"/>
    <w:rsid w:val="00C768E6"/>
    <w:rsid w:val="00C90B70"/>
    <w:rsid w:val="00C93095"/>
    <w:rsid w:val="00C93699"/>
    <w:rsid w:val="00C96780"/>
    <w:rsid w:val="00CA4443"/>
    <w:rsid w:val="00CB1A3B"/>
    <w:rsid w:val="00CB4A6F"/>
    <w:rsid w:val="00CB7870"/>
    <w:rsid w:val="00CD2D1F"/>
    <w:rsid w:val="00CE68C4"/>
    <w:rsid w:val="00CF2CD5"/>
    <w:rsid w:val="00CF36AC"/>
    <w:rsid w:val="00CF75DB"/>
    <w:rsid w:val="00D063D1"/>
    <w:rsid w:val="00D14088"/>
    <w:rsid w:val="00D235A4"/>
    <w:rsid w:val="00D47DD1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A56"/>
    <w:rsid w:val="00DA6E30"/>
    <w:rsid w:val="00DB3EFB"/>
    <w:rsid w:val="00DB4E7D"/>
    <w:rsid w:val="00DB766E"/>
    <w:rsid w:val="00DC0634"/>
    <w:rsid w:val="00DC2D99"/>
    <w:rsid w:val="00DD035A"/>
    <w:rsid w:val="00DD7151"/>
    <w:rsid w:val="00DE1440"/>
    <w:rsid w:val="00DE2340"/>
    <w:rsid w:val="00DE3AF0"/>
    <w:rsid w:val="00DE41AF"/>
    <w:rsid w:val="00DF4C74"/>
    <w:rsid w:val="00DF77B3"/>
    <w:rsid w:val="00E00092"/>
    <w:rsid w:val="00E04F8A"/>
    <w:rsid w:val="00E0542A"/>
    <w:rsid w:val="00E06399"/>
    <w:rsid w:val="00E140B2"/>
    <w:rsid w:val="00E17ACA"/>
    <w:rsid w:val="00E25C45"/>
    <w:rsid w:val="00E27463"/>
    <w:rsid w:val="00E41136"/>
    <w:rsid w:val="00E43E49"/>
    <w:rsid w:val="00E51BFB"/>
    <w:rsid w:val="00E5335B"/>
    <w:rsid w:val="00E56191"/>
    <w:rsid w:val="00E628E5"/>
    <w:rsid w:val="00E7075C"/>
    <w:rsid w:val="00EA6A8D"/>
    <w:rsid w:val="00EA7FC4"/>
    <w:rsid w:val="00ED6A85"/>
    <w:rsid w:val="00ED7201"/>
    <w:rsid w:val="00EF1149"/>
    <w:rsid w:val="00EF18C7"/>
    <w:rsid w:val="00EF19E9"/>
    <w:rsid w:val="00F062CE"/>
    <w:rsid w:val="00F23EA5"/>
    <w:rsid w:val="00F326C8"/>
    <w:rsid w:val="00F5094B"/>
    <w:rsid w:val="00F518DB"/>
    <w:rsid w:val="00F71F69"/>
    <w:rsid w:val="00F7373A"/>
    <w:rsid w:val="00F76706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F17F3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1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A1A1A"/>
    <w:pPr>
      <w:widowControl w:val="0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1A1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60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0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FC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51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892</Words>
  <Characters>5090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2020-02-18T08:46:00Z</cp:lastPrinted>
  <dcterms:created xsi:type="dcterms:W3CDTF">2020-02-17T13:18:00Z</dcterms:created>
  <dcterms:modified xsi:type="dcterms:W3CDTF">2020-02-26T11:56:00Z</dcterms:modified>
</cp:coreProperties>
</file>