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F24F61" w:rsidRDefault="00F24F61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24F61" w:rsidRDefault="00F24F61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24F61" w:rsidRDefault="00F24F61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F24F61" w:rsidRDefault="00F24F61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F24F61" w:rsidRDefault="00F24F61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24F61" w:rsidRDefault="00F24F61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F24F61" w:rsidRDefault="00F24F61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F24F61" w:rsidRDefault="00F24F61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F24F61" w:rsidRDefault="00F24F61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24F61" w:rsidRDefault="00F24F61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F24F61" w:rsidRDefault="00F24F61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F24F61" w:rsidRDefault="00F24F61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 xml:space="preserve">31 января 2019 год </w:t>
      </w:r>
      <w:r>
        <w:rPr>
          <w:b/>
          <w:sz w:val="28"/>
          <w:szCs w:val="28"/>
        </w:rPr>
        <w:tab/>
        <w:t xml:space="preserve">                                    № 17</w:t>
      </w:r>
    </w:p>
    <w:p w:rsidR="00F24F61" w:rsidRDefault="00F24F61" w:rsidP="00D15E43">
      <w:pPr>
        <w:jc w:val="center"/>
        <w:rPr>
          <w:b/>
          <w:sz w:val="28"/>
          <w:szCs w:val="28"/>
        </w:rPr>
      </w:pPr>
    </w:p>
    <w:p w:rsidR="00F24F61" w:rsidRDefault="00F24F61" w:rsidP="00D15E43">
      <w:pPr>
        <w:jc w:val="center"/>
        <w:rPr>
          <w:b/>
          <w:sz w:val="28"/>
          <w:szCs w:val="28"/>
        </w:rPr>
      </w:pPr>
    </w:p>
    <w:p w:rsidR="00F24F61" w:rsidRDefault="00F24F61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F24F61" w:rsidRDefault="00F24F61" w:rsidP="00D15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F24F61" w:rsidRDefault="00F24F61" w:rsidP="00D15E43">
      <w:pPr>
        <w:jc w:val="center"/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sz w:val="28"/>
          <w:szCs w:val="28"/>
        </w:rPr>
        <w:t xml:space="preserve">В соответствии с Федеральным законом от 12.01.1996г. №8-ФЗ «О погребении и похоронном деле», по согласованию с отделением Пенсионного фонда Российской Федерации по Тульской области, Тульским региональным Фонда социального страхования Российской Федерации, комитетом предпринимательства, туризма  и потребительского рынка Тульской области,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24F61" w:rsidRDefault="00F24F61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на 2019 год» (Приложение).</w:t>
      </w:r>
    </w:p>
    <w:p w:rsidR="00F24F61" w:rsidRDefault="00F24F61" w:rsidP="00D15E43">
      <w:pPr>
        <w:spacing w:line="360" w:lineRule="auto"/>
        <w:jc w:val="both"/>
        <w:rPr>
          <w:sz w:val="28"/>
          <w:szCs w:val="28"/>
        </w:rPr>
      </w:pPr>
    </w:p>
    <w:p w:rsidR="00F24F61" w:rsidRDefault="00F24F61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F24F61" w:rsidRDefault="00F24F61" w:rsidP="00D15E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 в законную силу с </w:t>
      </w:r>
      <w:bookmarkStart w:id="0" w:name="_GoBack"/>
      <w:bookmarkEnd w:id="0"/>
      <w:r>
        <w:rPr>
          <w:sz w:val="28"/>
          <w:szCs w:val="28"/>
        </w:rPr>
        <w:t>1 февраля 2019 года.</w:t>
      </w: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F24F61" w:rsidRDefault="00F24F61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F24F61" w:rsidRDefault="00F24F61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24F61" w:rsidRDefault="00F24F61" w:rsidP="00D15E43">
      <w:pPr>
        <w:tabs>
          <w:tab w:val="left" w:pos="720"/>
        </w:tabs>
        <w:ind w:firstLine="709"/>
        <w:rPr>
          <w:rFonts w:ascii="Arial" w:hAnsi="Arial" w:cs="Arial"/>
        </w:rPr>
      </w:pP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jc w:val="right"/>
        <w:rPr>
          <w:rFonts w:ascii="Arial" w:hAnsi="Arial" w:cs="Arial"/>
        </w:rPr>
      </w:pPr>
    </w:p>
    <w:p w:rsidR="00F24F61" w:rsidRDefault="00F24F61" w:rsidP="00D15E43">
      <w:pPr>
        <w:jc w:val="right"/>
        <w:outlineLvl w:val="0"/>
        <w:rPr>
          <w:sz w:val="28"/>
          <w:szCs w:val="28"/>
        </w:rPr>
      </w:pPr>
    </w:p>
    <w:p w:rsidR="00F24F61" w:rsidRDefault="00F24F61" w:rsidP="00390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F24F61" w:rsidRDefault="00F24F61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F24F61" w:rsidRDefault="00F24F61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Шавлова О.В.</w:t>
      </w: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sz w:val="28"/>
          <w:szCs w:val="28"/>
        </w:rPr>
      </w:pPr>
    </w:p>
    <w:p w:rsidR="00F24F61" w:rsidRDefault="00F24F61" w:rsidP="003900C9">
      <w:pPr>
        <w:jc w:val="both"/>
        <w:rPr>
          <w:b/>
        </w:rPr>
      </w:pPr>
      <w:r>
        <w:t>Исп. Ситникова Л.С.</w:t>
      </w:r>
    </w:p>
    <w:p w:rsidR="00F24F61" w:rsidRDefault="00F24F61" w:rsidP="003900C9">
      <w:r>
        <w:t>тел. 79-1-53</w:t>
      </w:r>
    </w:p>
    <w:p w:rsidR="00F24F61" w:rsidRDefault="00F24F61" w:rsidP="003900C9"/>
    <w:p w:rsidR="00F24F61" w:rsidRDefault="00F24F61" w:rsidP="003900C9">
      <w:pPr>
        <w:rPr>
          <w:sz w:val="20"/>
          <w:szCs w:val="20"/>
        </w:rPr>
      </w:pPr>
    </w:p>
    <w:p w:rsidR="00F24F61" w:rsidRDefault="00F24F61" w:rsidP="003900C9">
      <w:pPr>
        <w:rPr>
          <w:sz w:val="20"/>
          <w:szCs w:val="20"/>
        </w:rPr>
      </w:pPr>
    </w:p>
    <w:p w:rsidR="00F24F61" w:rsidRDefault="00F24F61" w:rsidP="00D15E43">
      <w:pPr>
        <w:jc w:val="right"/>
        <w:outlineLvl w:val="0"/>
        <w:rPr>
          <w:sz w:val="28"/>
          <w:szCs w:val="28"/>
        </w:rPr>
      </w:pPr>
    </w:p>
    <w:p w:rsidR="00F24F61" w:rsidRDefault="00F24F61" w:rsidP="00D15E43">
      <w:pPr>
        <w:jc w:val="right"/>
        <w:outlineLvl w:val="0"/>
        <w:rPr>
          <w:sz w:val="28"/>
          <w:szCs w:val="28"/>
        </w:rPr>
      </w:pPr>
    </w:p>
    <w:p w:rsidR="00F24F61" w:rsidRDefault="00F24F61" w:rsidP="00D15E43">
      <w:pPr>
        <w:jc w:val="right"/>
        <w:outlineLvl w:val="0"/>
        <w:rPr>
          <w:sz w:val="28"/>
          <w:szCs w:val="28"/>
        </w:rPr>
      </w:pPr>
    </w:p>
    <w:p w:rsidR="00F24F61" w:rsidRDefault="00F24F61" w:rsidP="003900C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4F61" w:rsidRDefault="00F24F61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F24F61" w:rsidRDefault="00F24F61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F24F61" w:rsidRDefault="00F24F61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Огаревское Щекинского района</w:t>
      </w:r>
    </w:p>
    <w:p w:rsidR="00F24F61" w:rsidRDefault="00F24F61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312.01.2019 г. № 17</w:t>
      </w: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F24F61" w:rsidRDefault="00F24F61" w:rsidP="00D15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услуг, предоставляемых согласно гарантированному перечню услуг по 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 муниципального образования  Огаревское Щекинского района  на 2019 год</w:t>
      </w:r>
    </w:p>
    <w:p w:rsidR="00F24F61" w:rsidRDefault="00F24F61" w:rsidP="00D15E43">
      <w:pPr>
        <w:jc w:val="right"/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861"/>
        <w:gridCol w:w="3195"/>
      </w:tblGrid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b/>
                <w:sz w:val="28"/>
                <w:szCs w:val="28"/>
              </w:rPr>
            </w:pPr>
            <w:r w:rsidRPr="006A08BE">
              <w:rPr>
                <w:b/>
                <w:sz w:val="28"/>
                <w:szCs w:val="28"/>
              </w:rPr>
              <w:t>№</w:t>
            </w:r>
          </w:p>
          <w:p w:rsidR="00F24F61" w:rsidRPr="006A08BE" w:rsidRDefault="00F24F61" w:rsidP="006A08BE">
            <w:pPr>
              <w:jc w:val="center"/>
              <w:rPr>
                <w:b/>
                <w:sz w:val="28"/>
                <w:szCs w:val="28"/>
              </w:rPr>
            </w:pPr>
            <w:r w:rsidRPr="006A08B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F24F61" w:rsidRPr="006A08BE" w:rsidRDefault="00F24F61" w:rsidP="006A08BE">
            <w:pPr>
              <w:jc w:val="center"/>
              <w:rPr>
                <w:b/>
                <w:sz w:val="28"/>
                <w:szCs w:val="28"/>
              </w:rPr>
            </w:pPr>
            <w:r w:rsidRPr="006A08B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55" w:type="dxa"/>
          </w:tcPr>
          <w:p w:rsidR="00F24F61" w:rsidRPr="006A08BE" w:rsidRDefault="00F24F61" w:rsidP="006A08BE">
            <w:pPr>
              <w:jc w:val="center"/>
              <w:rPr>
                <w:b/>
                <w:sz w:val="28"/>
                <w:szCs w:val="28"/>
              </w:rPr>
            </w:pPr>
            <w:r w:rsidRPr="006A08BE">
              <w:rPr>
                <w:b/>
                <w:sz w:val="28"/>
                <w:szCs w:val="28"/>
              </w:rPr>
              <w:t>Стоимость затрат</w:t>
            </w:r>
          </w:p>
          <w:p w:rsidR="00F24F61" w:rsidRPr="006A08BE" w:rsidRDefault="00F24F61" w:rsidP="006A08BE">
            <w:pPr>
              <w:jc w:val="center"/>
              <w:rPr>
                <w:b/>
                <w:sz w:val="28"/>
                <w:szCs w:val="28"/>
              </w:rPr>
            </w:pPr>
            <w:r w:rsidRPr="006A08BE">
              <w:rPr>
                <w:b/>
                <w:sz w:val="28"/>
                <w:szCs w:val="28"/>
              </w:rPr>
              <w:t>рублей</w:t>
            </w:r>
          </w:p>
        </w:tc>
      </w:tr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24F61" w:rsidRPr="006A08BE" w:rsidRDefault="00F24F61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55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140,80</w:t>
            </w:r>
          </w:p>
        </w:tc>
      </w:tr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24F61" w:rsidRPr="006A08BE" w:rsidRDefault="00F24F61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55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254,50</w:t>
            </w:r>
          </w:p>
        </w:tc>
      </w:tr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24F61" w:rsidRPr="006A08BE" w:rsidRDefault="00F24F61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255" w:type="dxa"/>
          </w:tcPr>
          <w:p w:rsidR="00F24F61" w:rsidRPr="006A08BE" w:rsidRDefault="00F24F61" w:rsidP="00534EE5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 xml:space="preserve">                2387,40</w:t>
            </w:r>
          </w:p>
        </w:tc>
      </w:tr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24F61" w:rsidRPr="006A08BE" w:rsidRDefault="00F24F61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Перевозка тела (остатков) умершего на кладбище</w:t>
            </w:r>
          </w:p>
        </w:tc>
        <w:tc>
          <w:tcPr>
            <w:tcW w:w="3255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2029,00</w:t>
            </w:r>
          </w:p>
        </w:tc>
      </w:tr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24F61" w:rsidRPr="006A08BE" w:rsidRDefault="00F24F61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Погребение</w:t>
            </w:r>
          </w:p>
        </w:tc>
        <w:tc>
          <w:tcPr>
            <w:tcW w:w="3255" w:type="dxa"/>
          </w:tcPr>
          <w:p w:rsidR="00F24F61" w:rsidRPr="006A08BE" w:rsidRDefault="00F24F61" w:rsidP="00534EE5">
            <w:pPr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 xml:space="preserve">                1134,77</w:t>
            </w:r>
          </w:p>
        </w:tc>
      </w:tr>
      <w:tr w:rsidR="00F24F61" w:rsidTr="006A08BE">
        <w:tc>
          <w:tcPr>
            <w:tcW w:w="1548" w:type="dxa"/>
          </w:tcPr>
          <w:p w:rsidR="00F24F61" w:rsidRPr="006A08BE" w:rsidRDefault="00F24F61" w:rsidP="006A0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24F61" w:rsidRPr="006A08BE" w:rsidRDefault="00F24F61">
            <w:pPr>
              <w:rPr>
                <w:b/>
                <w:sz w:val="28"/>
                <w:szCs w:val="28"/>
              </w:rPr>
            </w:pPr>
            <w:r w:rsidRPr="006A08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55" w:type="dxa"/>
          </w:tcPr>
          <w:p w:rsidR="00F24F61" w:rsidRPr="006A08BE" w:rsidRDefault="00F24F61" w:rsidP="006A08BE">
            <w:pPr>
              <w:jc w:val="center"/>
              <w:rPr>
                <w:sz w:val="28"/>
                <w:szCs w:val="28"/>
              </w:rPr>
            </w:pPr>
            <w:r w:rsidRPr="006A08BE">
              <w:rPr>
                <w:sz w:val="28"/>
                <w:szCs w:val="28"/>
              </w:rPr>
              <w:t>5946,47</w:t>
            </w:r>
          </w:p>
        </w:tc>
      </w:tr>
    </w:tbl>
    <w:p w:rsidR="00F24F61" w:rsidRDefault="00F24F61" w:rsidP="00D15E43">
      <w:pPr>
        <w:jc w:val="center"/>
        <w:rPr>
          <w:b/>
          <w:sz w:val="28"/>
          <w:szCs w:val="28"/>
        </w:rPr>
      </w:pPr>
    </w:p>
    <w:p w:rsidR="00F24F61" w:rsidRDefault="00F24F61" w:rsidP="00D15E43">
      <w:pPr>
        <w:jc w:val="center"/>
        <w:rPr>
          <w:sz w:val="28"/>
          <w:szCs w:val="28"/>
        </w:rPr>
      </w:pPr>
    </w:p>
    <w:p w:rsidR="00F24F61" w:rsidRDefault="00F24F61" w:rsidP="00D15E43">
      <w:pPr>
        <w:jc w:val="center"/>
        <w:rPr>
          <w:sz w:val="28"/>
          <w:szCs w:val="28"/>
        </w:rPr>
      </w:pPr>
    </w:p>
    <w:p w:rsidR="00F24F61" w:rsidRDefault="00F24F61" w:rsidP="00D15E4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F24F61" w:rsidRDefault="00F24F61" w:rsidP="00D1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Огаревское </w:t>
      </w:r>
    </w:p>
    <w:p w:rsidR="00F24F61" w:rsidRDefault="00F24F61" w:rsidP="00D1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                                                                      А.В. Данилин</w:t>
      </w:r>
    </w:p>
    <w:p w:rsidR="00F24F61" w:rsidRDefault="00F24F61" w:rsidP="00D15E43">
      <w:pPr>
        <w:rPr>
          <w:b/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>
      <w:pPr>
        <w:rPr>
          <w:sz w:val="28"/>
          <w:szCs w:val="28"/>
        </w:rPr>
      </w:pPr>
    </w:p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D15E43"/>
    <w:p w:rsidR="00F24F61" w:rsidRDefault="00F24F61" w:rsidP="000869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24F61" w:rsidRDefault="00F24F61" w:rsidP="000869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24F61" w:rsidRDefault="00F24F61" w:rsidP="00086978">
      <w:pPr>
        <w:jc w:val="center"/>
        <w:rPr>
          <w:sz w:val="28"/>
          <w:szCs w:val="28"/>
        </w:rPr>
      </w:pPr>
    </w:p>
    <w:p w:rsidR="00F24F61" w:rsidRDefault="00F24F61" w:rsidP="00086978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Об утверждении стоимости </w:t>
      </w:r>
      <w:r>
        <w:rPr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F24F61" w:rsidRDefault="00F24F61" w:rsidP="000869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F24F61" w:rsidRDefault="00F24F61" w:rsidP="00086978">
      <w:pPr>
        <w:ind w:left="709" w:right="709"/>
        <w:jc w:val="center"/>
        <w:rPr>
          <w:b/>
          <w:bCs/>
          <w:sz w:val="20"/>
          <w:szCs w:val="20"/>
        </w:rPr>
      </w:pPr>
    </w:p>
    <w:p w:rsidR="00F24F61" w:rsidRDefault="00F24F61" w:rsidP="00086978">
      <w:pPr>
        <w:pStyle w:val="Heading1"/>
        <w:spacing w:before="0"/>
        <w:rPr>
          <w:rFonts w:ascii="Times New Roman" w:hAnsi="Times New Roman"/>
          <w:b w:val="0"/>
          <w:color w:val="auto"/>
        </w:rPr>
      </w:pPr>
    </w:p>
    <w:p w:rsidR="00F24F61" w:rsidRDefault="00F24F61" w:rsidP="00086978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</w:t>
      </w:r>
      <w:r>
        <w:rPr>
          <w:snapToGrid w:val="0"/>
          <w:sz w:val="28"/>
          <w:szCs w:val="28"/>
        </w:rPr>
        <w:t xml:space="preserve">Об утверждении стоимости </w:t>
      </w:r>
      <w:r>
        <w:rPr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на 2019 год </w:t>
      </w:r>
      <w:r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>
        <w:rPr>
          <w:snapToGrid w:val="0"/>
          <w:sz w:val="28"/>
          <w:szCs w:val="28"/>
        </w:rPr>
        <w:t xml:space="preserve">Об утверждении стоимости </w:t>
      </w:r>
      <w:r>
        <w:rPr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на 2019 год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F24F61" w:rsidTr="0008697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F61" w:rsidRDefault="00F24F61">
            <w:pPr>
              <w:rPr>
                <w:sz w:val="28"/>
                <w:szCs w:val="28"/>
              </w:rPr>
            </w:pPr>
          </w:p>
          <w:p w:rsidR="00F24F61" w:rsidRDefault="00F24F61">
            <w:pPr>
              <w:rPr>
                <w:sz w:val="28"/>
                <w:szCs w:val="28"/>
              </w:rPr>
            </w:pPr>
          </w:p>
          <w:p w:rsidR="00F24F61" w:rsidRDefault="00F24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24F61" w:rsidRDefault="00F24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F61" w:rsidRDefault="00F24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24F61" w:rsidRDefault="00F24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F61" w:rsidRDefault="00F24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24F61" w:rsidTr="00086978">
        <w:tc>
          <w:tcPr>
            <w:tcW w:w="3289" w:type="dxa"/>
          </w:tcPr>
          <w:p w:rsidR="00F24F61" w:rsidRDefault="00F24F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24F61" w:rsidRDefault="00F24F6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24F61" w:rsidRDefault="00F24F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24F61" w:rsidRDefault="00F24F6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24F61" w:rsidRDefault="00F24F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24F61" w:rsidRDefault="00F24F61" w:rsidP="00086978">
      <w:pPr>
        <w:rPr>
          <w:sz w:val="28"/>
          <w:szCs w:val="28"/>
        </w:rPr>
      </w:pPr>
      <w:r>
        <w:rPr>
          <w:sz w:val="28"/>
          <w:szCs w:val="28"/>
        </w:rPr>
        <w:t>30.01.2019г.</w:t>
      </w:r>
    </w:p>
    <w:p w:rsidR="00F24F61" w:rsidRDefault="00F24F61" w:rsidP="00086978">
      <w:pPr>
        <w:rPr>
          <w:sz w:val="28"/>
          <w:szCs w:val="28"/>
        </w:rPr>
      </w:pPr>
    </w:p>
    <w:p w:rsidR="00F24F61" w:rsidRDefault="00F24F61" w:rsidP="00D15E43"/>
    <w:sectPr w:rsidR="00F24F61" w:rsidSect="005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086978"/>
    <w:rsid w:val="001433A1"/>
    <w:rsid w:val="0029297B"/>
    <w:rsid w:val="002C0793"/>
    <w:rsid w:val="003900C9"/>
    <w:rsid w:val="004D0A93"/>
    <w:rsid w:val="00534EE5"/>
    <w:rsid w:val="00546BC4"/>
    <w:rsid w:val="00567C20"/>
    <w:rsid w:val="006A08BE"/>
    <w:rsid w:val="006D24BA"/>
    <w:rsid w:val="0071562D"/>
    <w:rsid w:val="007657E7"/>
    <w:rsid w:val="00945A67"/>
    <w:rsid w:val="00AC0254"/>
    <w:rsid w:val="00BC32F5"/>
    <w:rsid w:val="00C4521A"/>
    <w:rsid w:val="00D15E43"/>
    <w:rsid w:val="00F2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697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7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853</Words>
  <Characters>4867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6</cp:revision>
  <cp:lastPrinted>2019-01-30T12:07:00Z</cp:lastPrinted>
  <dcterms:created xsi:type="dcterms:W3CDTF">2019-01-29T07:35:00Z</dcterms:created>
  <dcterms:modified xsi:type="dcterms:W3CDTF">2019-01-30T12:07:00Z</dcterms:modified>
</cp:coreProperties>
</file>