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79" w:rsidRDefault="003B2E79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</w:p>
    <w:p w:rsidR="003B2E79" w:rsidRDefault="003B2E79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B2E79" w:rsidRDefault="003B2E79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3B2E79" w:rsidRDefault="003B2E79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ЩЁКИНСКОГО РАЙОНА</w:t>
      </w:r>
    </w:p>
    <w:p w:rsidR="003B2E79" w:rsidRDefault="003B2E79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</w:p>
    <w:p w:rsidR="003B2E79" w:rsidRDefault="003B2E79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9pt;margin-top:17.7pt;width: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" filled="f" stroked="f">
            <v:textbox inset="0,0,0,0">
              <w:txbxContent>
                <w:p w:rsidR="003B2E79" w:rsidRDefault="003B2E79" w:rsidP="007A45E6"/>
              </w:txbxContent>
            </v:textbox>
          </v:shape>
        </w:pict>
      </w:r>
      <w:r>
        <w:rPr>
          <w:b/>
          <w:bCs/>
          <w:sz w:val="28"/>
          <w:szCs w:val="28"/>
        </w:rPr>
        <w:t xml:space="preserve">АДМИНИСТРАЦИЯ МУНИЦИПАЛЬНОГО </w:t>
      </w:r>
    </w:p>
    <w:p w:rsidR="003B2E79" w:rsidRDefault="003B2E79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ОГАРЕВСКОЕ ЩЁКИНСКОГО РАЙОНА </w:t>
      </w:r>
    </w:p>
    <w:p w:rsidR="003B2E79" w:rsidRDefault="003B2E79" w:rsidP="007A45E6">
      <w:pPr>
        <w:shd w:val="clear" w:color="auto" w:fill="FFFFFF"/>
        <w:tabs>
          <w:tab w:val="left" w:pos="709"/>
          <w:tab w:val="left" w:pos="8505"/>
        </w:tabs>
        <w:rPr>
          <w:b/>
          <w:bCs/>
          <w:sz w:val="28"/>
          <w:szCs w:val="28"/>
        </w:rPr>
      </w:pPr>
    </w:p>
    <w:p w:rsidR="003B2E79" w:rsidRDefault="003B2E79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3B2E79" w:rsidRDefault="003B2E79" w:rsidP="007A45E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28"/>
          <w:szCs w:val="28"/>
        </w:rPr>
      </w:pPr>
    </w:p>
    <w:p w:rsidR="003B2E79" w:rsidRDefault="003B2E79" w:rsidP="007A45E6">
      <w:pPr>
        <w:tabs>
          <w:tab w:val="left" w:pos="5160"/>
        </w:tabs>
        <w:jc w:val="center"/>
        <w:rPr>
          <w:b/>
          <w:sz w:val="32"/>
          <w:szCs w:val="32"/>
        </w:rPr>
      </w:pPr>
    </w:p>
    <w:p w:rsidR="003B2E79" w:rsidRDefault="003B2E79" w:rsidP="007A45E6">
      <w:pPr>
        <w:tabs>
          <w:tab w:val="left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29 марта 2019 года                                                                                         № 46</w:t>
      </w:r>
    </w:p>
    <w:p w:rsidR="003B2E79" w:rsidRDefault="003B2E79" w:rsidP="007A45E6">
      <w:pPr>
        <w:tabs>
          <w:tab w:val="left" w:pos="4678"/>
        </w:tabs>
        <w:rPr>
          <w:b/>
          <w:sz w:val="28"/>
          <w:szCs w:val="28"/>
        </w:rPr>
      </w:pPr>
    </w:p>
    <w:p w:rsidR="003B2E79" w:rsidRDefault="003B2E79"/>
    <w:p w:rsidR="003B2E79" w:rsidRDefault="003B2E79" w:rsidP="007A45E6"/>
    <w:p w:rsidR="003B2E79" w:rsidRDefault="003B2E79" w:rsidP="007A45E6">
      <w:pPr>
        <w:pStyle w:val="20"/>
        <w:shd w:val="clear" w:color="auto" w:fill="auto"/>
        <w:spacing w:after="0" w:line="276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>
        <w:tab/>
      </w:r>
      <w:r w:rsidRPr="00690B1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Pr="00062704">
        <w:rPr>
          <w:rStyle w:val="Strong"/>
          <w:rFonts w:ascii="Times New Roman" w:hAnsi="Times New Roman"/>
          <w:sz w:val="28"/>
          <w:szCs w:val="28"/>
        </w:rPr>
        <w:t xml:space="preserve">создания мест (площадок) накопления </w:t>
      </w:r>
      <w:r>
        <w:rPr>
          <w:rStyle w:val="Strong"/>
          <w:rFonts w:ascii="Times New Roman" w:hAnsi="Times New Roman"/>
          <w:sz w:val="28"/>
          <w:szCs w:val="28"/>
        </w:rPr>
        <w:t xml:space="preserve">твердых </w:t>
      </w: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Style w:val="Strong"/>
          <w:sz w:val="28"/>
          <w:szCs w:val="28"/>
        </w:rPr>
        <w:t>коммунальных отходов</w:t>
      </w:r>
      <w:r w:rsidRPr="00062704">
        <w:rPr>
          <w:rStyle w:val="Strong"/>
          <w:sz w:val="28"/>
          <w:szCs w:val="28"/>
        </w:rPr>
        <w:t>,</w:t>
      </w:r>
      <w:r>
        <w:rPr>
          <w:rStyle w:val="Strong"/>
        </w:rPr>
        <w:t xml:space="preserve"> </w:t>
      </w:r>
      <w:r w:rsidRPr="00690B18">
        <w:rPr>
          <w:b/>
          <w:sz w:val="28"/>
          <w:szCs w:val="28"/>
        </w:rPr>
        <w:t xml:space="preserve">формировании и ведении реестра мест (площадок) накопления твердых коммунальных отходов на </w:t>
      </w: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0B18">
        <w:rPr>
          <w:b/>
          <w:sz w:val="28"/>
          <w:szCs w:val="28"/>
        </w:rPr>
        <w:t xml:space="preserve">территории </w:t>
      </w:r>
      <w:r w:rsidRPr="00690B18">
        <w:rPr>
          <w:b/>
          <w:bCs/>
          <w:sz w:val="28"/>
          <w:szCs w:val="28"/>
        </w:rPr>
        <w:t xml:space="preserve">муниципального образования </w:t>
      </w:r>
    </w:p>
    <w:p w:rsidR="003B2E79" w:rsidRPr="00A035C2" w:rsidRDefault="003B2E79" w:rsidP="007A45E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</w:t>
      </w:r>
      <w:r w:rsidRPr="00690B18">
        <w:rPr>
          <w:b/>
          <w:bCs/>
          <w:sz w:val="28"/>
          <w:szCs w:val="28"/>
        </w:rPr>
        <w:t xml:space="preserve"> Щекинского района</w:t>
      </w:r>
    </w:p>
    <w:p w:rsidR="003B2E79" w:rsidRPr="00690B18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Pr="008257AD" w:rsidRDefault="003B2E79" w:rsidP="007A45E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57AD">
        <w:rPr>
          <w:rFonts w:ascii="Times New Roman" w:hAnsi="Times New Roman" w:cs="Times New Roman"/>
          <w:b w:val="0"/>
          <w:sz w:val="28"/>
          <w:szCs w:val="28"/>
        </w:rPr>
        <w:t xml:space="preserve">В  соответствии с Федеральным законом от 24.06.1998 № 89-ФЗ «Об отходах производства и потребления», Постановлением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2008г. </w:t>
      </w:r>
      <w:r w:rsidRPr="008257AD">
        <w:rPr>
          <w:rStyle w:val="21"/>
          <w:rFonts w:ascii="Times New Roman" w:hAnsi="Times New Roman" w:cs="Times New Roman"/>
          <w:b w:val="0"/>
          <w:sz w:val="28"/>
          <w:szCs w:val="28"/>
          <w:lang w:val="ru-RU"/>
        </w:rPr>
        <w:t>№</w:t>
      </w:r>
      <w:r>
        <w:rPr>
          <w:rStyle w:val="21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8257AD">
        <w:rPr>
          <w:rFonts w:ascii="Times New Roman" w:hAnsi="Times New Roman" w:cs="Times New Roman"/>
          <w:b w:val="0"/>
          <w:sz w:val="28"/>
          <w:szCs w:val="28"/>
        </w:rPr>
        <w:t>641»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257AD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реестра, Федеральным законом от 06.10.2003 года № 131-ФЗ «Об общих принципах организации местного самоуправления в Российской Федерации»,</w:t>
      </w:r>
      <w:r w:rsidRPr="008257AD">
        <w:rPr>
          <w:rFonts w:ascii="Times New Roman" w:hAnsi="Times New Roman" w:cs="Times New Roman"/>
          <w:sz w:val="28"/>
          <w:szCs w:val="28"/>
        </w:rPr>
        <w:t xml:space="preserve"> </w:t>
      </w:r>
      <w:r w:rsidRPr="008257AD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Устава муниципального образования Огаревское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257AD">
        <w:rPr>
          <w:rFonts w:ascii="Times New Roman" w:hAnsi="Times New Roman" w:cs="Times New Roman"/>
          <w:b w:val="0"/>
          <w:bCs w:val="0"/>
          <w:sz w:val="28"/>
          <w:szCs w:val="28"/>
        </w:rPr>
        <w:t>Щекинского района администрация муниципального образования Огаревское Щекинского района</w:t>
      </w:r>
      <w:r w:rsidRPr="00810577">
        <w:rPr>
          <w:rFonts w:ascii="Times New Roman" w:hAnsi="Times New Roman" w:cs="Times New Roman"/>
          <w:bCs w:val="0"/>
          <w:sz w:val="28"/>
          <w:szCs w:val="28"/>
        </w:rPr>
        <w:t xml:space="preserve"> ПОСТАНОВЛЯЕТ:</w:t>
      </w:r>
    </w:p>
    <w:p w:rsidR="003B2E79" w:rsidRPr="008257AD" w:rsidRDefault="003B2E79" w:rsidP="007A45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57AD">
        <w:rPr>
          <w:sz w:val="28"/>
          <w:szCs w:val="28"/>
        </w:rPr>
        <w:t>1. Утвердить Порядок создания мест (площадок) накопления твердых коммунальных отходов, формирования и ведения реестра мест (площадок) накопления твердых коммунальных отходов на территории муниципального образования Огаревское Щекинского района (Приложение 1).</w:t>
      </w:r>
    </w:p>
    <w:p w:rsidR="003B2E79" w:rsidRPr="008257AD" w:rsidRDefault="003B2E79" w:rsidP="007A45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57AD">
        <w:rPr>
          <w:sz w:val="28"/>
          <w:szCs w:val="28"/>
        </w:rPr>
        <w:t>2. Инспектору по жизнеобеспечению населенных пунктов администрации муниципального образования Огаревское</w:t>
      </w:r>
      <w:r>
        <w:rPr>
          <w:sz w:val="28"/>
          <w:szCs w:val="28"/>
        </w:rPr>
        <w:t xml:space="preserve"> </w:t>
      </w:r>
      <w:r w:rsidRPr="008257AD">
        <w:rPr>
          <w:sz w:val="28"/>
          <w:szCs w:val="28"/>
        </w:rPr>
        <w:t>Щекинского района сформировать реестр мест (площадок) накопления твердых коммунальных отходов на территории муниципального образования Огаревское Щекинского района в срок до 01.04.2019 года.</w:t>
      </w:r>
    </w:p>
    <w:p w:rsidR="003B2E79" w:rsidRPr="008257AD" w:rsidRDefault="003B2E79" w:rsidP="007A45E6">
      <w:pPr>
        <w:pStyle w:val="PlainTex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7AD">
        <w:rPr>
          <w:rFonts w:ascii="Times New Roman" w:hAnsi="Times New Roman"/>
          <w:sz w:val="28"/>
          <w:szCs w:val="28"/>
          <w:lang w:eastAsia="en-US"/>
        </w:rPr>
        <w:t>3. </w:t>
      </w:r>
      <w:r w:rsidRPr="008257AD">
        <w:rPr>
          <w:rFonts w:ascii="Times New Roman" w:hAnsi="Times New Roman"/>
          <w:sz w:val="28"/>
          <w:szCs w:val="28"/>
        </w:rPr>
        <w:t>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3B2E79" w:rsidRPr="008257AD" w:rsidRDefault="003B2E79" w:rsidP="007A45E6">
      <w:pPr>
        <w:pStyle w:val="PlainText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257AD">
        <w:rPr>
          <w:rFonts w:ascii="Times New Roman" w:hAnsi="Times New Roman"/>
          <w:sz w:val="28"/>
          <w:szCs w:val="28"/>
          <w:lang w:eastAsia="en-US"/>
        </w:rPr>
        <w:t xml:space="preserve"> 4. </w:t>
      </w:r>
      <w:r w:rsidRPr="008257AD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Огаревское </w:t>
      </w:r>
      <w:r w:rsidRPr="008257AD">
        <w:rPr>
          <w:rFonts w:ascii="Times New Roman" w:hAnsi="Times New Roman"/>
          <w:sz w:val="28"/>
          <w:szCs w:val="28"/>
          <w:lang w:eastAsia="en-US"/>
        </w:rPr>
        <w:t xml:space="preserve">Щекинского района </w:t>
      </w:r>
      <w:r>
        <w:rPr>
          <w:rFonts w:ascii="Times New Roman" w:hAnsi="Times New Roman"/>
          <w:sz w:val="28"/>
          <w:szCs w:val="28"/>
          <w:lang w:eastAsia="en-US"/>
        </w:rPr>
        <w:t>Курицину Т.Н.</w:t>
      </w:r>
    </w:p>
    <w:p w:rsidR="003B2E79" w:rsidRPr="008257AD" w:rsidRDefault="003B2E79" w:rsidP="007A45E6">
      <w:pPr>
        <w:pStyle w:val="BodyText"/>
        <w:spacing w:line="36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257AD">
        <w:rPr>
          <w:rFonts w:ascii="Times New Roman" w:hAnsi="Times New Roman"/>
          <w:sz w:val="28"/>
          <w:szCs w:val="28"/>
          <w:lang w:eastAsia="en-US"/>
        </w:rPr>
        <w:t>5. Постановление вступает в силу со дня официального обнародования.</w:t>
      </w:r>
    </w:p>
    <w:p w:rsidR="003B2E79" w:rsidRDefault="003B2E79" w:rsidP="007A45E6">
      <w:pPr>
        <w:ind w:firstLine="709"/>
        <w:jc w:val="both"/>
        <w:rPr>
          <w:sz w:val="28"/>
          <w:szCs w:val="28"/>
        </w:rPr>
      </w:pPr>
    </w:p>
    <w:p w:rsidR="003B2E79" w:rsidRDefault="003B2E79" w:rsidP="007A45E6">
      <w:pPr>
        <w:ind w:firstLine="709"/>
        <w:jc w:val="both"/>
        <w:rPr>
          <w:sz w:val="28"/>
          <w:szCs w:val="28"/>
        </w:rPr>
      </w:pPr>
    </w:p>
    <w:p w:rsidR="003B2E79" w:rsidRPr="008257AD" w:rsidRDefault="003B2E79" w:rsidP="007A45E6">
      <w:pPr>
        <w:ind w:firstLine="709"/>
        <w:jc w:val="both"/>
        <w:rPr>
          <w:sz w:val="28"/>
          <w:szCs w:val="28"/>
        </w:rPr>
      </w:pPr>
    </w:p>
    <w:p w:rsidR="003B2E79" w:rsidRDefault="003B2E79" w:rsidP="002F64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3B2E79" w:rsidRDefault="003B2E79" w:rsidP="002F64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3B2E79" w:rsidRDefault="003B2E79" w:rsidP="002F64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района                                                             А.В. Данилин </w:t>
      </w:r>
    </w:p>
    <w:p w:rsidR="003B2E79" w:rsidRDefault="003B2E79" w:rsidP="002F6470">
      <w:pPr>
        <w:ind w:firstLine="709"/>
        <w:jc w:val="both"/>
        <w:rPr>
          <w:b/>
          <w:sz w:val="28"/>
          <w:szCs w:val="28"/>
        </w:rPr>
      </w:pPr>
    </w:p>
    <w:p w:rsidR="003B2E79" w:rsidRDefault="003B2E79" w:rsidP="002F6470">
      <w:pPr>
        <w:ind w:firstLine="709"/>
        <w:jc w:val="both"/>
        <w:rPr>
          <w:b/>
          <w:sz w:val="28"/>
          <w:szCs w:val="28"/>
        </w:rPr>
      </w:pPr>
    </w:p>
    <w:p w:rsidR="003B2E79" w:rsidRPr="008257AD" w:rsidRDefault="003B2E79" w:rsidP="007A45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2E79" w:rsidRPr="008257AD" w:rsidRDefault="003B2E79" w:rsidP="007A45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2E79" w:rsidRPr="008257AD" w:rsidRDefault="003B2E79" w:rsidP="007A45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2E79" w:rsidRPr="008257AD" w:rsidRDefault="003B2E79" w:rsidP="007A45E6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3B2E79" w:rsidRDefault="003B2E79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B2E79" w:rsidRDefault="003B2E79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B2E79" w:rsidRDefault="003B2E79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B2E79" w:rsidRDefault="003B2E79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B2E79" w:rsidRDefault="003B2E79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B2E79" w:rsidRDefault="003B2E79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B2E79" w:rsidRDefault="003B2E79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B2E79" w:rsidRDefault="003B2E79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B2E79" w:rsidRDefault="003B2E79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B2E79" w:rsidRDefault="003B2E79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B2E79" w:rsidRDefault="003B2E79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B2E79" w:rsidRDefault="003B2E79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B2E79" w:rsidRDefault="003B2E79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B2E79" w:rsidRPr="00810577" w:rsidRDefault="003B2E79" w:rsidP="007A45E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Pr="00810577">
        <w:rPr>
          <w:rFonts w:ascii="Times New Roman" w:hAnsi="Times New Roman"/>
          <w:b/>
          <w:sz w:val="28"/>
          <w:szCs w:val="28"/>
        </w:rPr>
        <w:t>Согласовано:</w:t>
      </w:r>
    </w:p>
    <w:p w:rsidR="003B2E79" w:rsidRDefault="003B2E79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Курицина Т.Н.</w:t>
      </w:r>
    </w:p>
    <w:p w:rsidR="003B2E79" w:rsidRDefault="003B2E79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Шавлова О.В.</w:t>
      </w:r>
    </w:p>
    <w:p w:rsidR="003B2E79" w:rsidRDefault="003B2E79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B2E79" w:rsidRDefault="003B2E79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B2E79" w:rsidRDefault="003B2E79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B2E79" w:rsidRDefault="003B2E79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B2E79" w:rsidRDefault="003B2E79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B2E79" w:rsidRDefault="003B2E79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B2E79" w:rsidRPr="008257AD" w:rsidRDefault="003B2E79" w:rsidP="007A45E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B2E79" w:rsidRPr="008257AD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Pr="008257AD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Pr="008257AD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Pr="008257AD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Pr="008257AD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8105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Исп. Толстокорова Т.В.</w:t>
      </w:r>
    </w:p>
    <w:p w:rsidR="003B2E79" w:rsidRDefault="003B2E79" w:rsidP="008105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Тел: 8(48751) 2-05-66 доб.205</w:t>
      </w: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Pr="008257AD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B47D1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3B2E79" w:rsidRDefault="003B2E79" w:rsidP="00B47D1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3B2E79" w:rsidRDefault="003B2E79" w:rsidP="00B47D13">
      <w:pPr>
        <w:jc w:val="center"/>
        <w:rPr>
          <w:sz w:val="28"/>
          <w:szCs w:val="28"/>
        </w:rPr>
      </w:pPr>
    </w:p>
    <w:p w:rsidR="003B2E79" w:rsidRDefault="003B2E79" w:rsidP="00B47D13">
      <w:pPr>
        <w:pStyle w:val="20"/>
        <w:shd w:val="clear" w:color="auto" w:fill="auto"/>
        <w:spacing w:after="0" w:line="276" w:lineRule="auto"/>
        <w:jc w:val="center"/>
        <w:rPr>
          <w:rStyle w:val="Strong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</w:t>
      </w:r>
      <w:r>
        <w:rPr>
          <w:rStyle w:val="Strong"/>
          <w:sz w:val="28"/>
          <w:szCs w:val="28"/>
        </w:rPr>
        <w:t xml:space="preserve">создания мест (площадок) накопления твердых </w:t>
      </w:r>
    </w:p>
    <w:p w:rsidR="003B2E79" w:rsidRDefault="003B2E79" w:rsidP="00B47D1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rStyle w:val="Strong"/>
          <w:sz w:val="28"/>
          <w:szCs w:val="28"/>
        </w:rPr>
        <w:t>коммунальных отходов,</w:t>
      </w:r>
      <w:r>
        <w:rPr>
          <w:rStyle w:val="Strong"/>
        </w:rPr>
        <w:t xml:space="preserve"> </w:t>
      </w:r>
      <w:r>
        <w:rPr>
          <w:b/>
          <w:sz w:val="28"/>
          <w:szCs w:val="28"/>
        </w:rPr>
        <w:t xml:space="preserve">формировании и ведении реестра мест (площадок) накопления твердых коммунальных отходов на </w:t>
      </w:r>
    </w:p>
    <w:p w:rsidR="003B2E79" w:rsidRDefault="003B2E79" w:rsidP="00B47D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3B2E79" w:rsidRDefault="003B2E79" w:rsidP="00B47D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Щекинского района</w:t>
      </w:r>
    </w:p>
    <w:p w:rsidR="003B2E79" w:rsidRDefault="003B2E79" w:rsidP="00B47D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2E79" w:rsidRDefault="003B2E79" w:rsidP="00B47D13">
      <w:pPr>
        <w:pStyle w:val="20"/>
        <w:shd w:val="clear" w:color="auto" w:fill="auto"/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 № 152, проведена антикоррупционная экспертиза проекта НПА О Порядке </w:t>
      </w:r>
      <w:r>
        <w:rPr>
          <w:rStyle w:val="Strong"/>
          <w:b w:val="0"/>
          <w:sz w:val="28"/>
          <w:szCs w:val="28"/>
        </w:rPr>
        <w:t>создания мест (площадок) накопления твердых коммунальных отходов,</w:t>
      </w:r>
      <w:r>
        <w:rPr>
          <w:rStyle w:val="Strong"/>
          <w:b w:val="0"/>
        </w:rPr>
        <w:t xml:space="preserve"> </w:t>
      </w:r>
      <w:r>
        <w:rPr>
          <w:sz w:val="28"/>
          <w:szCs w:val="28"/>
        </w:rPr>
        <w:t xml:space="preserve">формировании и ведении реестра мест (площадок) накопления твердых коммунальных отходов на территории </w:t>
      </w:r>
      <w:r>
        <w:rPr>
          <w:bCs/>
          <w:sz w:val="28"/>
          <w:szCs w:val="28"/>
        </w:rPr>
        <w:t xml:space="preserve">муниципального образования Огаревское Щекинского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в целях выявления в нем коррупциогенных факторов и их последующего устранения. </w:t>
      </w:r>
    </w:p>
    <w:p w:rsidR="003B2E79" w:rsidRDefault="003B2E79" w:rsidP="00B47D13">
      <w:pPr>
        <w:pStyle w:val="20"/>
        <w:shd w:val="clear" w:color="auto" w:fill="auto"/>
        <w:spacing w:after="0" w:line="276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 представленном проекте НПА </w:t>
      </w:r>
      <w:r>
        <w:rPr>
          <w:rFonts w:ascii="Times New Roman" w:hAnsi="Times New Roman"/>
          <w:sz w:val="28"/>
          <w:szCs w:val="28"/>
        </w:rPr>
        <w:t xml:space="preserve">О Порядке </w:t>
      </w:r>
      <w:r>
        <w:rPr>
          <w:rStyle w:val="Strong"/>
          <w:b w:val="0"/>
          <w:sz w:val="28"/>
          <w:szCs w:val="28"/>
        </w:rPr>
        <w:t>создания мест (площадок) накопления твердых коммунальных отходов,</w:t>
      </w:r>
      <w:r>
        <w:rPr>
          <w:rStyle w:val="Strong"/>
          <w:b w:val="0"/>
        </w:rPr>
        <w:t xml:space="preserve"> </w:t>
      </w:r>
      <w:r>
        <w:rPr>
          <w:sz w:val="28"/>
          <w:szCs w:val="28"/>
        </w:rPr>
        <w:t xml:space="preserve">формировании и ведении реестра мест (площадок) накопления твердых коммунальных отходов на </w:t>
      </w:r>
    </w:p>
    <w:p w:rsidR="003B2E79" w:rsidRDefault="003B2E79" w:rsidP="00B47D1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>
        <w:rPr>
          <w:bCs/>
          <w:sz w:val="28"/>
          <w:szCs w:val="28"/>
        </w:rPr>
        <w:t>муниципального образования Огаревское Щекинского района</w:t>
      </w:r>
    </w:p>
    <w:p w:rsidR="003B2E79" w:rsidRDefault="003B2E79" w:rsidP="00B47D13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3B2E79" w:rsidTr="00B47D1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79" w:rsidRDefault="003B2E79">
            <w:pPr>
              <w:rPr>
                <w:sz w:val="28"/>
                <w:szCs w:val="28"/>
              </w:rPr>
            </w:pPr>
          </w:p>
          <w:p w:rsidR="003B2E79" w:rsidRDefault="003B2E79">
            <w:pPr>
              <w:rPr>
                <w:sz w:val="28"/>
                <w:szCs w:val="28"/>
              </w:rPr>
            </w:pPr>
          </w:p>
          <w:p w:rsidR="003B2E79" w:rsidRDefault="003B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3B2E79" w:rsidRDefault="003B2E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79" w:rsidRDefault="003B2E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3B2E79" w:rsidRDefault="003B2E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2E79" w:rsidRDefault="003B2E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3B2E79" w:rsidTr="00B47D13">
        <w:tc>
          <w:tcPr>
            <w:tcW w:w="3289" w:type="dxa"/>
          </w:tcPr>
          <w:p w:rsidR="003B2E79" w:rsidRDefault="003B2E79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3B2E79" w:rsidRDefault="003B2E79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3B2E79" w:rsidRDefault="003B2E79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3B2E79" w:rsidRDefault="003B2E79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3B2E79" w:rsidRDefault="003B2E79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3B2E79" w:rsidRDefault="003B2E79" w:rsidP="00B47D13">
      <w:pPr>
        <w:rPr>
          <w:sz w:val="28"/>
          <w:szCs w:val="28"/>
        </w:rPr>
      </w:pPr>
      <w:r>
        <w:rPr>
          <w:sz w:val="28"/>
          <w:szCs w:val="28"/>
        </w:rPr>
        <w:t>28.03.2019г.</w:t>
      </w:r>
    </w:p>
    <w:p w:rsidR="003B2E79" w:rsidRDefault="003B2E79" w:rsidP="00B47D13">
      <w:pPr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7A45E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2E79" w:rsidRDefault="003B2E79" w:rsidP="00C829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2E79" w:rsidRDefault="003B2E79" w:rsidP="00C829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2588"/>
        <w:gridCol w:w="3792"/>
      </w:tblGrid>
      <w:tr w:rsidR="003B2E79" w:rsidRPr="00810577" w:rsidTr="004C7740">
        <w:tc>
          <w:tcPr>
            <w:tcW w:w="3190" w:type="dxa"/>
          </w:tcPr>
          <w:p w:rsidR="003B2E79" w:rsidRPr="009D08D1" w:rsidRDefault="003B2E79" w:rsidP="004C7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3B2E79" w:rsidRPr="009D08D1" w:rsidRDefault="003B2E79" w:rsidP="004C7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3B2E79" w:rsidRPr="00810577" w:rsidRDefault="003B2E79" w:rsidP="00494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0577">
              <w:rPr>
                <w:sz w:val="28"/>
                <w:szCs w:val="28"/>
              </w:rPr>
              <w:t>Приложение 1</w:t>
            </w:r>
          </w:p>
          <w:p w:rsidR="003B2E79" w:rsidRDefault="003B2E79" w:rsidP="00494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0577">
              <w:rPr>
                <w:sz w:val="28"/>
                <w:szCs w:val="28"/>
              </w:rPr>
              <w:t xml:space="preserve">к постановлению администрации муниципального образования Огаревское Щекинского района от        </w:t>
            </w:r>
            <w:r>
              <w:rPr>
                <w:sz w:val="28"/>
                <w:szCs w:val="28"/>
              </w:rPr>
              <w:t xml:space="preserve"> </w:t>
            </w:r>
          </w:p>
          <w:p w:rsidR="003B2E79" w:rsidRPr="00810577" w:rsidRDefault="003B2E79" w:rsidP="00494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29.03.2019 г. № 46</w:t>
            </w:r>
          </w:p>
        </w:tc>
      </w:tr>
    </w:tbl>
    <w:p w:rsidR="003B2E79" w:rsidRDefault="003B2E79" w:rsidP="007A45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2E79" w:rsidRDefault="003B2E79" w:rsidP="007A45E6">
      <w:pPr>
        <w:pStyle w:val="2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6F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B2E79" w:rsidRDefault="003B2E79" w:rsidP="007A45E6">
      <w:pPr>
        <w:pStyle w:val="20"/>
        <w:shd w:val="clear" w:color="auto" w:fill="auto"/>
        <w:spacing w:after="0" w:line="276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 w:rsidRPr="00062704">
        <w:rPr>
          <w:rStyle w:val="Strong"/>
          <w:rFonts w:ascii="Times New Roman" w:hAnsi="Times New Roman"/>
          <w:sz w:val="28"/>
          <w:szCs w:val="28"/>
        </w:rPr>
        <w:t xml:space="preserve">создания мест (площадок) накопления </w:t>
      </w:r>
      <w:r>
        <w:rPr>
          <w:rStyle w:val="Strong"/>
          <w:rFonts w:ascii="Times New Roman" w:hAnsi="Times New Roman"/>
          <w:sz w:val="28"/>
          <w:szCs w:val="28"/>
        </w:rPr>
        <w:t xml:space="preserve">твердых </w:t>
      </w:r>
    </w:p>
    <w:p w:rsidR="003B2E79" w:rsidRDefault="003B2E79" w:rsidP="007A45E6">
      <w:pPr>
        <w:pStyle w:val="2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коммунальных отходов</w:t>
      </w:r>
      <w:r w:rsidRPr="00062704">
        <w:rPr>
          <w:rStyle w:val="Strong"/>
          <w:rFonts w:ascii="Times New Roman" w:hAnsi="Times New Roman"/>
          <w:sz w:val="28"/>
          <w:szCs w:val="28"/>
        </w:rPr>
        <w:t>,</w:t>
      </w:r>
      <w:r>
        <w:rPr>
          <w:rStyle w:val="Strong"/>
          <w:rFonts w:cs="Sylfaen"/>
        </w:rPr>
        <w:t xml:space="preserve"> </w:t>
      </w:r>
      <w:r w:rsidRPr="000A06FC">
        <w:rPr>
          <w:rFonts w:ascii="Times New Roman" w:hAnsi="Times New Roman" w:cs="Times New Roman"/>
          <w:b/>
          <w:sz w:val="28"/>
          <w:szCs w:val="28"/>
        </w:rPr>
        <w:t>формирования и ведения реестра</w:t>
      </w:r>
      <w:r w:rsidRPr="000A06FC">
        <w:rPr>
          <w:rFonts w:ascii="Times New Roman" w:hAnsi="Times New Roman" w:cs="Times New Roman"/>
          <w:b/>
          <w:sz w:val="28"/>
          <w:szCs w:val="28"/>
        </w:rPr>
        <w:br/>
        <w:t>мест (площадок) накопления ТКО на территории</w:t>
      </w:r>
      <w:r w:rsidRPr="000A06FC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r w:rsidRPr="000A06FC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3B2E79" w:rsidRDefault="003B2E79" w:rsidP="007A45E6">
      <w:pPr>
        <w:pStyle w:val="20"/>
        <w:shd w:val="clear" w:color="auto" w:fill="auto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E79" w:rsidRDefault="003B2E79" w:rsidP="007A45E6">
      <w:pPr>
        <w:ind w:firstLine="708"/>
        <w:jc w:val="both"/>
        <w:rPr>
          <w:sz w:val="28"/>
          <w:szCs w:val="28"/>
        </w:rPr>
      </w:pPr>
      <w:r w:rsidRPr="00094050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5B617C">
        <w:rPr>
          <w:sz w:val="28"/>
          <w:szCs w:val="28"/>
        </w:rPr>
        <w:t>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</w:t>
      </w:r>
      <w:r>
        <w:t xml:space="preserve"> </w:t>
      </w:r>
      <w:r w:rsidRPr="0009405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Огаревское  Щекинского района, </w:t>
      </w:r>
      <w:r w:rsidRPr="005B617C">
        <w:rPr>
          <w:sz w:val="28"/>
          <w:szCs w:val="28"/>
        </w:rPr>
        <w:t>требования к содержанию указанного реестра</w:t>
      </w:r>
      <w:r>
        <w:rPr>
          <w:sz w:val="28"/>
          <w:szCs w:val="28"/>
        </w:rPr>
        <w:t>.</w:t>
      </w:r>
    </w:p>
    <w:p w:rsidR="003B2E79" w:rsidRDefault="003B2E79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617C">
        <w:rPr>
          <w:sz w:val="28"/>
          <w:szCs w:val="28"/>
        </w:rPr>
        <w:t>Порядок создания мест (площадок) накопления твердых коммунальных отходов</w:t>
      </w:r>
      <w:r>
        <w:rPr>
          <w:sz w:val="28"/>
          <w:szCs w:val="28"/>
        </w:rPr>
        <w:t>.</w:t>
      </w:r>
    </w:p>
    <w:p w:rsidR="003B2E79" w:rsidRPr="00717B77" w:rsidRDefault="003B2E79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17B77">
        <w:rPr>
          <w:sz w:val="28"/>
          <w:szCs w:val="28"/>
        </w:rPr>
        <w:t>Места (площадки) накопления твердых коммунальных отходов создаются администрацией мун</w:t>
      </w:r>
      <w:r>
        <w:rPr>
          <w:sz w:val="28"/>
          <w:szCs w:val="28"/>
        </w:rPr>
        <w:t xml:space="preserve">иципального образования Огаревское Щекинского района </w:t>
      </w:r>
      <w:r w:rsidRPr="00717B77">
        <w:rPr>
          <w:sz w:val="28"/>
          <w:szCs w:val="28"/>
        </w:rPr>
        <w:t xml:space="preserve">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</w:t>
      </w:r>
      <w:r w:rsidRPr="00B16560">
        <w:rPr>
          <w:color w:val="000000"/>
          <w:sz w:val="28"/>
          <w:szCs w:val="28"/>
        </w:rPr>
        <w:t xml:space="preserve">Норм и правил по благоустройству территории муниципального образования Огаревское Щекинского района, утвержденных решением Собрания депутатов муниципального образования Огаревское Щекинского района от </w:t>
      </w:r>
      <w:r w:rsidRPr="00B16560">
        <w:rPr>
          <w:bCs/>
          <w:color w:val="000000"/>
          <w:sz w:val="28"/>
          <w:szCs w:val="28"/>
        </w:rPr>
        <w:t>29.06.2012 № 19-83</w:t>
      </w:r>
      <w:r w:rsidRPr="00B16560">
        <w:rPr>
          <w:bCs/>
          <w:color w:val="000000"/>
          <w:sz w:val="24"/>
          <w:szCs w:val="24"/>
        </w:rPr>
        <w:t xml:space="preserve">, </w:t>
      </w:r>
      <w:r w:rsidRPr="00B16560">
        <w:rPr>
          <w:bCs/>
          <w:color w:val="000000"/>
          <w:sz w:val="28"/>
          <w:szCs w:val="28"/>
        </w:rPr>
        <w:t>т</w:t>
      </w:r>
      <w:r w:rsidRPr="00B16560">
        <w:rPr>
          <w:color w:val="000000"/>
          <w:sz w:val="28"/>
          <w:szCs w:val="28"/>
        </w:rPr>
        <w:t xml:space="preserve">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</w:t>
      </w:r>
      <w:r w:rsidRPr="00717B77">
        <w:rPr>
          <w:sz w:val="28"/>
          <w:szCs w:val="28"/>
        </w:rPr>
        <w:t>местам (площадкам) накопления твердых коммунальных отходов.</w:t>
      </w:r>
    </w:p>
    <w:p w:rsidR="003B2E79" w:rsidRPr="00717B77" w:rsidRDefault="003B2E79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17B77">
        <w:rPr>
          <w:sz w:val="28"/>
          <w:szCs w:val="28"/>
        </w:rPr>
        <w:t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основании письменной заявки.</w:t>
      </w:r>
    </w:p>
    <w:p w:rsidR="003B2E79" w:rsidRPr="00717B77" w:rsidRDefault="003B2E79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17B77">
        <w:rPr>
          <w:sz w:val="28"/>
          <w:szCs w:val="28"/>
        </w:rPr>
        <w:t>Уполномоченный орган рассматривает заявку в срок не позднее 10 календарных дней со дня ее поступления.</w:t>
      </w:r>
    </w:p>
    <w:p w:rsidR="003B2E79" w:rsidRPr="00717B77" w:rsidRDefault="003B2E79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17B77">
        <w:rPr>
          <w:sz w:val="28"/>
          <w:szCs w:val="28"/>
        </w:rPr>
        <w:t xml:space="preserve">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отходов, оформленное </w:t>
      </w:r>
      <w:r>
        <w:rPr>
          <w:sz w:val="28"/>
          <w:szCs w:val="28"/>
        </w:rPr>
        <w:t>постановлением</w:t>
      </w:r>
      <w:r w:rsidRPr="00717B77">
        <w:rPr>
          <w:sz w:val="28"/>
          <w:szCs w:val="28"/>
        </w:rPr>
        <w:t xml:space="preserve"> уполномоченного органа.</w:t>
      </w:r>
    </w:p>
    <w:p w:rsidR="003B2E79" w:rsidRPr="00717B77" w:rsidRDefault="003B2E79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17B77">
        <w:rPr>
          <w:sz w:val="28"/>
          <w:szCs w:val="28"/>
        </w:rPr>
        <w:t>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3B2E79" w:rsidRPr="00717B77" w:rsidRDefault="003B2E79" w:rsidP="007A45E6">
      <w:pPr>
        <w:jc w:val="both"/>
        <w:rPr>
          <w:sz w:val="28"/>
          <w:szCs w:val="28"/>
        </w:rPr>
      </w:pPr>
      <w:r w:rsidRPr="00717B77">
        <w:rPr>
          <w:sz w:val="28"/>
          <w:szCs w:val="28"/>
        </w:rPr>
        <w:t>а) несоответствие заявки установленной форме;</w:t>
      </w:r>
    </w:p>
    <w:p w:rsidR="003B2E79" w:rsidRPr="00717B77" w:rsidRDefault="003B2E79" w:rsidP="007A45E6">
      <w:pPr>
        <w:jc w:val="both"/>
        <w:rPr>
          <w:sz w:val="28"/>
          <w:szCs w:val="28"/>
        </w:rPr>
      </w:pPr>
      <w:r w:rsidRPr="00717B77">
        <w:rPr>
          <w:sz w:val="28"/>
          <w:szCs w:val="28"/>
        </w:rPr>
        <w:t xml:space="preserve">б) несоответствие места (площадки) накопления твердых коммунальных отходов требованиям </w:t>
      </w:r>
      <w:r>
        <w:rPr>
          <w:sz w:val="28"/>
          <w:szCs w:val="28"/>
        </w:rPr>
        <w:t>Норм и п</w:t>
      </w:r>
      <w:r w:rsidRPr="00717B77">
        <w:rPr>
          <w:sz w:val="28"/>
          <w:szCs w:val="28"/>
        </w:rPr>
        <w:t>равил</w:t>
      </w:r>
      <w:r>
        <w:rPr>
          <w:sz w:val="28"/>
          <w:szCs w:val="28"/>
        </w:rPr>
        <w:t xml:space="preserve"> по</w:t>
      </w:r>
      <w:r w:rsidRPr="00717B77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</w:t>
      </w:r>
      <w:r w:rsidRPr="00717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717B77">
        <w:rPr>
          <w:sz w:val="28"/>
          <w:szCs w:val="28"/>
        </w:rPr>
        <w:t>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3B2E79" w:rsidRPr="00717B77" w:rsidRDefault="003B2E79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17B77">
        <w:rPr>
          <w:sz w:val="28"/>
          <w:szCs w:val="28"/>
        </w:rPr>
        <w:t>О принятом решении уполномоченный орган уведомляет заявител</w:t>
      </w:r>
      <w:r>
        <w:rPr>
          <w:sz w:val="28"/>
          <w:szCs w:val="28"/>
        </w:rPr>
        <w:t>я в течение 3 рабочих дней со дня его принятия</w:t>
      </w:r>
      <w:r w:rsidRPr="00717B77">
        <w:rPr>
          <w:sz w:val="28"/>
          <w:szCs w:val="28"/>
        </w:rPr>
        <w:t>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3B2E79" w:rsidRDefault="003B2E79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717B77">
        <w:rPr>
          <w:sz w:val="28"/>
          <w:szCs w:val="28"/>
        </w:rPr>
        <w:t>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3B2E79" w:rsidRDefault="003B2E79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617C">
        <w:rPr>
          <w:sz w:val="28"/>
          <w:szCs w:val="28"/>
        </w:rPr>
        <w:t>Формирование и ведение реестра мест (площадок) накопления твердых коммунальных отходов, требования к его содержанию</w:t>
      </w:r>
      <w:r>
        <w:rPr>
          <w:sz w:val="28"/>
          <w:szCs w:val="28"/>
        </w:rPr>
        <w:t>.</w:t>
      </w:r>
    </w:p>
    <w:p w:rsidR="003B2E79" w:rsidRPr="005B617C" w:rsidRDefault="003B2E79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F1D3B">
        <w:rPr>
          <w:sz w:val="28"/>
          <w:szCs w:val="28"/>
        </w:rPr>
        <w:t>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3B2E79" w:rsidRPr="00DF3C3A" w:rsidRDefault="003B2E79" w:rsidP="007A45E6">
      <w:pPr>
        <w:pStyle w:val="20"/>
        <w:shd w:val="clear" w:color="auto" w:fill="auto"/>
        <w:tabs>
          <w:tab w:val="left" w:pos="78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Ответственным за</w:t>
      </w:r>
      <w:r w:rsidRPr="00DF3C3A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3C3A">
        <w:rPr>
          <w:rFonts w:ascii="Times New Roman" w:hAnsi="Times New Roman" w:cs="Times New Roman"/>
          <w:sz w:val="28"/>
          <w:szCs w:val="28"/>
        </w:rPr>
        <w:t xml:space="preserve"> и 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3C3A">
        <w:rPr>
          <w:rFonts w:ascii="Times New Roman" w:hAnsi="Times New Roman" w:cs="Times New Roman"/>
          <w:sz w:val="28"/>
          <w:szCs w:val="28"/>
        </w:rPr>
        <w:t xml:space="preserve"> реестра мест (площадок) накопления твердых коммунальных отходов (далее по тексту - ТКО) на территории муниципального образования </w:t>
      </w:r>
      <w:r>
        <w:rPr>
          <w:sz w:val="28"/>
          <w:szCs w:val="28"/>
        </w:rPr>
        <w:t>Огаревское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</w:t>
      </w:r>
      <w:r w:rsidRPr="00DF3C3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sz w:val="28"/>
          <w:szCs w:val="28"/>
        </w:rPr>
        <w:t>инспектор</w:t>
      </w:r>
      <w:r w:rsidRPr="008257AD">
        <w:rPr>
          <w:sz w:val="28"/>
          <w:szCs w:val="28"/>
        </w:rPr>
        <w:t xml:space="preserve"> по жизнеобеспечению населенных пунктов администрации муниципального образования Огаревское</w:t>
      </w:r>
      <w:r>
        <w:rPr>
          <w:rFonts w:ascii="Times New Roman" w:hAnsi="Times New Roman" w:cs="Times New Roman"/>
          <w:sz w:val="28"/>
          <w:szCs w:val="28"/>
        </w:rPr>
        <w:t xml:space="preserve"> Щекинского района.</w:t>
      </w:r>
    </w:p>
    <w:p w:rsidR="003B2E79" w:rsidRDefault="003B2E79" w:rsidP="007A45E6">
      <w:pPr>
        <w:pStyle w:val="20"/>
        <w:shd w:val="clear" w:color="auto" w:fill="auto"/>
        <w:tabs>
          <w:tab w:val="left" w:pos="77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DF3C3A">
        <w:rPr>
          <w:rFonts w:ascii="Times New Roman" w:hAnsi="Times New Roman" w:cs="Times New Roman"/>
          <w:sz w:val="28"/>
          <w:szCs w:val="28"/>
        </w:rPr>
        <w:t>Реестр ведется на бумажном носителе и в электронном виде. Сведения в реестр вносятся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  <w:r w:rsidRPr="00094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E79" w:rsidRPr="00DF3C3A" w:rsidRDefault="003B2E79" w:rsidP="007A45E6">
      <w:pPr>
        <w:pStyle w:val="20"/>
        <w:shd w:val="clear" w:color="auto" w:fill="auto"/>
        <w:tabs>
          <w:tab w:val="left" w:pos="77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Pr="00DF3C3A">
        <w:rPr>
          <w:rFonts w:ascii="Times New Roman" w:hAnsi="Times New Roman" w:cs="Times New Roman"/>
          <w:sz w:val="28"/>
          <w:szCs w:val="28"/>
        </w:rPr>
        <w:t>Реестр ведется на русском языке.</w:t>
      </w:r>
    </w:p>
    <w:p w:rsidR="003B2E79" w:rsidRPr="00DF3C3A" w:rsidRDefault="003B2E79" w:rsidP="007A45E6">
      <w:pPr>
        <w:pStyle w:val="20"/>
        <w:shd w:val="clear" w:color="auto" w:fill="auto"/>
        <w:tabs>
          <w:tab w:val="left" w:pos="78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 </w:t>
      </w:r>
      <w:r w:rsidRPr="00DF3C3A">
        <w:rPr>
          <w:rFonts w:ascii="Times New Roman" w:hAnsi="Times New Roman" w:cs="Times New Roman"/>
          <w:sz w:val="28"/>
          <w:szCs w:val="28"/>
        </w:rPr>
        <w:t>В соответствии с пунктом 5 статьи 13.4 Федерального закона от 24.06.1998 № 89-ФЗ «Об отходах производства и потребления» Реестр включает в себя следующие разделы:</w:t>
      </w:r>
    </w:p>
    <w:p w:rsidR="003B2E79" w:rsidRPr="00DF3C3A" w:rsidRDefault="003B2E79" w:rsidP="007A45E6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76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F3C3A">
        <w:rPr>
          <w:rFonts w:ascii="Times New Roman" w:hAnsi="Times New Roman" w:cs="Times New Roman"/>
          <w:sz w:val="28"/>
          <w:szCs w:val="28"/>
        </w:rPr>
        <w:t>данные о нахождении мест (площадок) накопления твердых коммунальных отходов;</w:t>
      </w:r>
    </w:p>
    <w:p w:rsidR="003B2E79" w:rsidRPr="00DF3C3A" w:rsidRDefault="003B2E79" w:rsidP="007A45E6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76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F3C3A">
        <w:rPr>
          <w:rFonts w:ascii="Times New Roman" w:hAnsi="Times New Roman" w:cs="Times New Roman"/>
          <w:sz w:val="28"/>
          <w:szCs w:val="28"/>
        </w:rPr>
        <w:t>данные о технических характеристиках мест (площадок) накопления твердых коммунальных отходов;</w:t>
      </w:r>
    </w:p>
    <w:p w:rsidR="003B2E79" w:rsidRPr="00DF3C3A" w:rsidRDefault="003B2E79" w:rsidP="007A45E6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76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F3C3A">
        <w:rPr>
          <w:rFonts w:ascii="Times New Roman" w:hAnsi="Times New Roman" w:cs="Times New Roman"/>
          <w:sz w:val="28"/>
          <w:szCs w:val="28"/>
        </w:rPr>
        <w:t>данные о собственниках мест (площадок) накопления твердых коммунальных отходов;</w:t>
      </w:r>
    </w:p>
    <w:p w:rsidR="003B2E79" w:rsidRPr="00DF3C3A" w:rsidRDefault="003B2E79" w:rsidP="007A45E6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276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F3C3A">
        <w:rPr>
          <w:rFonts w:ascii="Times New Roman" w:hAnsi="Times New Roman" w:cs="Times New Roman"/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3B2E79" w:rsidRPr="00DF3C3A" w:rsidRDefault="003B2E79" w:rsidP="007A45E6">
      <w:pPr>
        <w:pStyle w:val="20"/>
        <w:shd w:val="clear" w:color="auto" w:fill="auto"/>
        <w:tabs>
          <w:tab w:val="left" w:pos="93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3.5.1. </w:t>
      </w:r>
      <w:r w:rsidRPr="00DF3C3A">
        <w:rPr>
          <w:rFonts w:ascii="Times New Roman" w:hAnsi="Times New Roman" w:cs="Times New Roman"/>
          <w:sz w:val="28"/>
          <w:szCs w:val="28"/>
        </w:rPr>
        <w:t>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</w:t>
      </w:r>
      <w:r>
        <w:rPr>
          <w:rFonts w:ascii="Times New Roman" w:hAnsi="Times New Roman" w:cs="Times New Roman"/>
          <w:sz w:val="28"/>
          <w:szCs w:val="28"/>
        </w:rPr>
        <w:t xml:space="preserve">ых коммунальных отходов в соответствии со </w:t>
      </w:r>
      <w:r w:rsidRPr="00DF3C3A">
        <w:rPr>
          <w:rFonts w:ascii="Times New Roman" w:hAnsi="Times New Roman" w:cs="Times New Roman"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3C3A">
        <w:rPr>
          <w:rFonts w:ascii="Times New Roman" w:hAnsi="Times New Roman" w:cs="Times New Roman"/>
          <w:sz w:val="28"/>
          <w:szCs w:val="28"/>
        </w:rPr>
        <w:t xml:space="preserve"> размещения мест (площадок) накопления твердых коммунальных отходов.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E79" w:rsidRPr="00DF3C3A" w:rsidRDefault="003B2E79" w:rsidP="007A45E6">
      <w:pPr>
        <w:pStyle w:val="20"/>
        <w:shd w:val="clear" w:color="auto" w:fill="auto"/>
        <w:tabs>
          <w:tab w:val="left" w:pos="93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3.5.2. </w:t>
      </w:r>
      <w:r w:rsidRPr="00DF3C3A">
        <w:rPr>
          <w:rFonts w:ascii="Times New Roman" w:hAnsi="Times New Roman" w:cs="Times New Roman"/>
          <w:sz w:val="28"/>
          <w:szCs w:val="28"/>
        </w:rPr>
        <w:t>Раздел «Данные о технических характеристиках мест (площадок) накопления твердых коммунальных отходов» содержит сведения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F3C3A">
        <w:rPr>
          <w:rFonts w:ascii="Times New Roman" w:hAnsi="Times New Roman" w:cs="Times New Roman"/>
          <w:sz w:val="28"/>
          <w:szCs w:val="28"/>
        </w:rPr>
        <w:t xml:space="preserve"> количестве размещенных </w:t>
      </w:r>
      <w:r>
        <w:rPr>
          <w:rFonts w:ascii="Times New Roman" w:hAnsi="Times New Roman" w:cs="Times New Roman"/>
          <w:sz w:val="28"/>
          <w:szCs w:val="28"/>
        </w:rPr>
        <w:t xml:space="preserve">контейнеров </w:t>
      </w:r>
      <w:r w:rsidRPr="00DF3C3A">
        <w:rPr>
          <w:rFonts w:ascii="Times New Roman" w:hAnsi="Times New Roman" w:cs="Times New Roman"/>
          <w:sz w:val="28"/>
          <w:szCs w:val="28"/>
        </w:rPr>
        <w:t xml:space="preserve">и планируемых к размещению контейнерах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F3C3A">
        <w:rPr>
          <w:rFonts w:ascii="Times New Roman" w:hAnsi="Times New Roman" w:cs="Times New Roman"/>
          <w:sz w:val="28"/>
          <w:szCs w:val="28"/>
        </w:rPr>
        <w:t xml:space="preserve"> указанием их объема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3C3A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используемом покрытии, площади.</w:t>
      </w:r>
    </w:p>
    <w:p w:rsidR="003B2E79" w:rsidRPr="00DF3C3A" w:rsidRDefault="003B2E79" w:rsidP="007A45E6">
      <w:pPr>
        <w:pStyle w:val="20"/>
        <w:shd w:val="clear" w:color="auto" w:fill="auto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C3A">
        <w:rPr>
          <w:rFonts w:ascii="Times New Roman" w:hAnsi="Times New Roman" w:cs="Times New Roman"/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3B2E79" w:rsidRPr="00DF3C3A" w:rsidRDefault="003B2E79" w:rsidP="007A45E6">
      <w:pPr>
        <w:pStyle w:val="20"/>
        <w:shd w:val="clear" w:color="auto" w:fill="auto"/>
        <w:tabs>
          <w:tab w:val="left" w:pos="94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3.5.3. </w:t>
      </w:r>
      <w:r w:rsidRPr="00DF3C3A">
        <w:rPr>
          <w:rFonts w:ascii="Times New Roman" w:hAnsi="Times New Roman" w:cs="Times New Roman"/>
          <w:sz w:val="28"/>
          <w:szCs w:val="28"/>
        </w:rPr>
        <w:t>Раздел «Данные о собственниках мест (площадок) накопления твердых коммунальных отходов» содержит сведения:</w:t>
      </w:r>
    </w:p>
    <w:p w:rsidR="003B2E79" w:rsidRPr="00DF3C3A" w:rsidRDefault="003B2E79" w:rsidP="007A45E6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C3A">
        <w:rPr>
          <w:rFonts w:ascii="Times New Roman" w:hAnsi="Times New Roman" w:cs="Times New Roman"/>
          <w:sz w:val="28"/>
          <w:szCs w:val="28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3B2E79" w:rsidRPr="00DF3C3A" w:rsidRDefault="003B2E79" w:rsidP="007A45E6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C3A">
        <w:rPr>
          <w:rFonts w:ascii="Times New Roman" w:hAnsi="Times New Roman" w:cs="Times New Roman"/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3B2E79" w:rsidRPr="00DF3C3A" w:rsidRDefault="003B2E79" w:rsidP="007A45E6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C3A">
        <w:rPr>
          <w:rFonts w:ascii="Times New Roman" w:hAnsi="Times New Roman" w:cs="Times New Roman"/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3B2E79" w:rsidRDefault="003B2E79" w:rsidP="007A45E6">
      <w:pPr>
        <w:pStyle w:val="20"/>
        <w:shd w:val="clear" w:color="auto" w:fill="auto"/>
        <w:tabs>
          <w:tab w:val="left" w:pos="94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3.5.4. </w:t>
      </w:r>
      <w:r w:rsidRPr="00DF3C3A">
        <w:rPr>
          <w:rFonts w:ascii="Times New Roman" w:hAnsi="Times New Roman" w:cs="Times New Roman"/>
          <w:sz w:val="28"/>
          <w:szCs w:val="28"/>
        </w:rPr>
        <w:t>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3B2E79" w:rsidRPr="00E216B0" w:rsidRDefault="003B2E79" w:rsidP="007A45E6">
      <w:pPr>
        <w:ind w:firstLine="708"/>
        <w:jc w:val="both"/>
        <w:rPr>
          <w:sz w:val="28"/>
          <w:szCs w:val="28"/>
        </w:rPr>
      </w:pPr>
      <w:r w:rsidRPr="00E216B0">
        <w:rPr>
          <w:sz w:val="28"/>
          <w:szCs w:val="28"/>
        </w:rPr>
        <w:t xml:space="preserve">4. В случае если место (площадка) накопления твердых коммунальных отходов создано уполномоченным органом в соответствии с пунктом </w:t>
      </w:r>
      <w:r>
        <w:rPr>
          <w:sz w:val="28"/>
          <w:szCs w:val="28"/>
        </w:rPr>
        <w:t>2</w:t>
      </w:r>
      <w:r w:rsidRPr="00E216B0">
        <w:rPr>
          <w:sz w:val="28"/>
          <w:szCs w:val="28"/>
        </w:rPr>
        <w:t xml:space="preserve"> настоящего Порядка,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3B2E79" w:rsidRDefault="003B2E79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216B0">
        <w:rPr>
          <w:sz w:val="28"/>
          <w:szCs w:val="28"/>
        </w:rPr>
        <w:t>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</w:t>
      </w:r>
      <w:r>
        <w:rPr>
          <w:sz w:val="28"/>
          <w:szCs w:val="28"/>
        </w:rPr>
        <w:t xml:space="preserve"> (Приложение 3)</w:t>
      </w:r>
      <w:r w:rsidRPr="00E216B0">
        <w:rPr>
          <w:sz w:val="28"/>
          <w:szCs w:val="28"/>
        </w:rPr>
        <w:t>.</w:t>
      </w:r>
    </w:p>
    <w:p w:rsidR="003B2E79" w:rsidRPr="00E216B0" w:rsidRDefault="003B2E79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D798B">
        <w:rPr>
          <w:sz w:val="28"/>
          <w:szCs w:val="28"/>
        </w:rPr>
        <w:t>Заявитель направляет в уполномоченный орган заявку о включении сведений о месте (площадке) накопления твердых коммунальных отходов в реестр.</w:t>
      </w:r>
    </w:p>
    <w:p w:rsidR="003B2E79" w:rsidRDefault="003B2E79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216B0">
        <w:rPr>
          <w:sz w:val="28"/>
          <w:szCs w:val="28"/>
        </w:rPr>
        <w:t>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3B2E79" w:rsidRPr="00E216B0" w:rsidRDefault="003B2E79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216B0">
        <w:rPr>
          <w:sz w:val="28"/>
          <w:szCs w:val="28"/>
        </w:rPr>
        <w:t xml:space="preserve">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</w:t>
      </w:r>
      <w:r>
        <w:rPr>
          <w:sz w:val="28"/>
          <w:szCs w:val="28"/>
        </w:rPr>
        <w:t>постановлением</w:t>
      </w:r>
      <w:r w:rsidRPr="00E216B0">
        <w:rPr>
          <w:sz w:val="28"/>
          <w:szCs w:val="28"/>
        </w:rPr>
        <w:t xml:space="preserve"> уполномоченного органа.</w:t>
      </w:r>
    </w:p>
    <w:p w:rsidR="003B2E79" w:rsidRPr="00E216B0" w:rsidRDefault="003B2E79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216B0">
        <w:rPr>
          <w:sz w:val="28"/>
          <w:szCs w:val="28"/>
        </w:rPr>
        <w:t>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3B2E79" w:rsidRPr="00E216B0" w:rsidRDefault="003B2E79" w:rsidP="007A45E6">
      <w:pPr>
        <w:jc w:val="both"/>
        <w:rPr>
          <w:sz w:val="28"/>
          <w:szCs w:val="28"/>
        </w:rPr>
      </w:pPr>
      <w:r w:rsidRPr="00E216B0">
        <w:rPr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3B2E79" w:rsidRPr="00E216B0" w:rsidRDefault="003B2E79" w:rsidP="007A45E6">
      <w:pPr>
        <w:jc w:val="both"/>
        <w:rPr>
          <w:sz w:val="28"/>
          <w:szCs w:val="28"/>
        </w:rPr>
      </w:pPr>
      <w:r w:rsidRPr="00E216B0">
        <w:rPr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3B2E79" w:rsidRPr="00E216B0" w:rsidRDefault="003B2E79" w:rsidP="007A45E6">
      <w:pPr>
        <w:jc w:val="both"/>
        <w:rPr>
          <w:sz w:val="28"/>
          <w:szCs w:val="28"/>
        </w:rPr>
      </w:pPr>
      <w:r w:rsidRPr="00E216B0">
        <w:rPr>
          <w:sz w:val="28"/>
          <w:szCs w:val="28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3B2E79" w:rsidRPr="00E216B0" w:rsidRDefault="003B2E79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216B0">
        <w:rPr>
          <w:sz w:val="28"/>
          <w:szCs w:val="28"/>
        </w:rPr>
        <w:t>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3B2E79" w:rsidRPr="00E216B0" w:rsidRDefault="003B2E79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216B0">
        <w:rPr>
          <w:sz w:val="28"/>
          <w:szCs w:val="28"/>
        </w:rPr>
        <w:t>Уполномоченный орган уведомляет заявителя о принятом решении в течение 3 рабочих дней со дня его принятия.</w:t>
      </w:r>
    </w:p>
    <w:p w:rsidR="003B2E79" w:rsidRPr="00E216B0" w:rsidRDefault="003B2E79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216B0">
        <w:rPr>
          <w:sz w:val="28"/>
          <w:szCs w:val="28"/>
        </w:rPr>
        <w:t xml:space="preserve"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</w:t>
      </w:r>
      <w:r>
        <w:rPr>
          <w:sz w:val="28"/>
          <w:szCs w:val="28"/>
        </w:rPr>
        <w:t>6</w:t>
      </w:r>
      <w:r w:rsidRPr="00E216B0">
        <w:rPr>
          <w:sz w:val="28"/>
          <w:szCs w:val="28"/>
        </w:rPr>
        <w:t xml:space="preserve"> - 1</w:t>
      </w:r>
      <w:r>
        <w:rPr>
          <w:sz w:val="28"/>
          <w:szCs w:val="28"/>
        </w:rPr>
        <w:t>1</w:t>
      </w:r>
      <w:r w:rsidRPr="00E216B0">
        <w:rPr>
          <w:sz w:val="28"/>
          <w:szCs w:val="28"/>
        </w:rPr>
        <w:t xml:space="preserve"> настоящего Порядка.</w:t>
      </w:r>
    </w:p>
    <w:p w:rsidR="003B2E79" w:rsidRDefault="003B2E79" w:rsidP="007A4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216B0">
        <w:rPr>
          <w:sz w:val="28"/>
          <w:szCs w:val="28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3B2E79" w:rsidRDefault="003B2E79" w:rsidP="007A45E6">
      <w:pPr>
        <w:ind w:firstLine="708"/>
        <w:jc w:val="both"/>
        <w:rPr>
          <w:sz w:val="28"/>
          <w:szCs w:val="28"/>
        </w:rPr>
      </w:pPr>
    </w:p>
    <w:p w:rsidR="003B2E79" w:rsidRDefault="003B2E79" w:rsidP="007A45E6">
      <w:pPr>
        <w:ind w:firstLine="708"/>
        <w:jc w:val="both"/>
        <w:rPr>
          <w:sz w:val="28"/>
          <w:szCs w:val="28"/>
        </w:rPr>
      </w:pPr>
    </w:p>
    <w:p w:rsidR="003B2E79" w:rsidRDefault="003B2E79" w:rsidP="007A45E6">
      <w:pPr>
        <w:ind w:firstLine="708"/>
        <w:jc w:val="both"/>
        <w:rPr>
          <w:sz w:val="28"/>
          <w:szCs w:val="28"/>
        </w:rPr>
      </w:pPr>
    </w:p>
    <w:p w:rsidR="003B2E79" w:rsidRDefault="003B2E79" w:rsidP="007A45E6">
      <w:pPr>
        <w:ind w:firstLine="708"/>
        <w:jc w:val="both"/>
        <w:rPr>
          <w:sz w:val="28"/>
          <w:szCs w:val="28"/>
        </w:rPr>
      </w:pPr>
    </w:p>
    <w:p w:rsidR="003B2E79" w:rsidRDefault="003B2E79" w:rsidP="007A45E6">
      <w:pPr>
        <w:ind w:firstLine="708"/>
        <w:jc w:val="both"/>
        <w:rPr>
          <w:sz w:val="28"/>
          <w:szCs w:val="28"/>
        </w:rPr>
      </w:pPr>
    </w:p>
    <w:p w:rsidR="003B2E79" w:rsidRDefault="003B2E79" w:rsidP="007A45E6">
      <w:pPr>
        <w:ind w:firstLine="708"/>
        <w:jc w:val="both"/>
        <w:rPr>
          <w:sz w:val="28"/>
          <w:szCs w:val="28"/>
        </w:rPr>
      </w:pPr>
    </w:p>
    <w:p w:rsidR="003B2E79" w:rsidRDefault="003B2E79" w:rsidP="007A45E6">
      <w:pPr>
        <w:ind w:firstLine="708"/>
        <w:jc w:val="both"/>
        <w:rPr>
          <w:sz w:val="28"/>
          <w:szCs w:val="28"/>
        </w:rPr>
      </w:pPr>
    </w:p>
    <w:p w:rsidR="003B2E79" w:rsidRDefault="003B2E79" w:rsidP="007A45E6">
      <w:pPr>
        <w:ind w:firstLine="708"/>
        <w:jc w:val="both"/>
        <w:rPr>
          <w:sz w:val="28"/>
          <w:szCs w:val="28"/>
        </w:rPr>
      </w:pPr>
    </w:p>
    <w:p w:rsidR="003B2E79" w:rsidRDefault="003B2E79" w:rsidP="007A45E6">
      <w:pPr>
        <w:ind w:firstLine="708"/>
        <w:jc w:val="both"/>
        <w:rPr>
          <w:sz w:val="28"/>
          <w:szCs w:val="28"/>
        </w:rPr>
      </w:pPr>
    </w:p>
    <w:p w:rsidR="003B2E79" w:rsidRDefault="003B2E79" w:rsidP="007A45E6">
      <w:pPr>
        <w:ind w:firstLine="708"/>
        <w:jc w:val="both"/>
        <w:rPr>
          <w:sz w:val="28"/>
          <w:szCs w:val="28"/>
        </w:rPr>
      </w:pPr>
    </w:p>
    <w:p w:rsidR="003B2E79" w:rsidRDefault="003B2E79" w:rsidP="007A45E6">
      <w:pPr>
        <w:ind w:firstLine="708"/>
        <w:jc w:val="both"/>
        <w:rPr>
          <w:sz w:val="28"/>
          <w:szCs w:val="28"/>
        </w:rPr>
      </w:pPr>
    </w:p>
    <w:p w:rsidR="003B2E79" w:rsidRDefault="003B2E79" w:rsidP="007A45E6">
      <w:pPr>
        <w:ind w:firstLine="708"/>
        <w:jc w:val="both"/>
        <w:rPr>
          <w:sz w:val="28"/>
          <w:szCs w:val="28"/>
        </w:rPr>
      </w:pPr>
    </w:p>
    <w:p w:rsidR="003B2E79" w:rsidRDefault="003B2E79" w:rsidP="007A45E6">
      <w:pPr>
        <w:ind w:firstLine="708"/>
        <w:jc w:val="both"/>
        <w:rPr>
          <w:sz w:val="28"/>
          <w:szCs w:val="28"/>
        </w:rPr>
      </w:pPr>
    </w:p>
    <w:p w:rsidR="003B2E79" w:rsidRDefault="003B2E79" w:rsidP="007A45E6">
      <w:pPr>
        <w:ind w:firstLine="708"/>
        <w:jc w:val="both"/>
        <w:rPr>
          <w:sz w:val="28"/>
          <w:szCs w:val="28"/>
        </w:rPr>
      </w:pPr>
    </w:p>
    <w:p w:rsidR="003B2E79" w:rsidRDefault="003B2E79" w:rsidP="007A45E6">
      <w:pPr>
        <w:ind w:firstLine="708"/>
        <w:jc w:val="both"/>
        <w:rPr>
          <w:sz w:val="28"/>
          <w:szCs w:val="28"/>
        </w:rPr>
      </w:pPr>
    </w:p>
    <w:p w:rsidR="003B2E79" w:rsidRDefault="003B2E79" w:rsidP="007A45E6">
      <w:pPr>
        <w:ind w:firstLine="708"/>
        <w:jc w:val="both"/>
        <w:rPr>
          <w:sz w:val="28"/>
          <w:szCs w:val="28"/>
        </w:rPr>
      </w:pPr>
    </w:p>
    <w:p w:rsidR="003B2E79" w:rsidRDefault="003B2E79" w:rsidP="007A45E6">
      <w:pPr>
        <w:ind w:firstLine="708"/>
        <w:jc w:val="both"/>
        <w:rPr>
          <w:sz w:val="28"/>
          <w:szCs w:val="28"/>
        </w:rPr>
      </w:pPr>
    </w:p>
    <w:p w:rsidR="003B2E79" w:rsidRDefault="003B2E79" w:rsidP="007A45E6">
      <w:pPr>
        <w:ind w:firstLine="708"/>
        <w:jc w:val="both"/>
        <w:rPr>
          <w:sz w:val="28"/>
          <w:szCs w:val="28"/>
        </w:rPr>
      </w:pPr>
    </w:p>
    <w:p w:rsidR="003B2E79" w:rsidRDefault="003B2E79" w:rsidP="007A45E6">
      <w:pPr>
        <w:jc w:val="both"/>
        <w:rPr>
          <w:sz w:val="28"/>
          <w:szCs w:val="28"/>
        </w:rPr>
      </w:pPr>
    </w:p>
    <w:p w:rsidR="003B2E79" w:rsidRDefault="003B2E79" w:rsidP="007A45E6">
      <w:pPr>
        <w:jc w:val="both"/>
        <w:rPr>
          <w:sz w:val="28"/>
          <w:szCs w:val="28"/>
        </w:rPr>
      </w:pPr>
    </w:p>
    <w:p w:rsidR="003B2E79" w:rsidRDefault="003B2E79" w:rsidP="007A45E6">
      <w:pPr>
        <w:jc w:val="both"/>
        <w:rPr>
          <w:sz w:val="28"/>
          <w:szCs w:val="28"/>
        </w:rPr>
      </w:pPr>
    </w:p>
    <w:p w:rsidR="003B2E79" w:rsidRDefault="003B2E79" w:rsidP="007A45E6">
      <w:pPr>
        <w:jc w:val="both"/>
        <w:rPr>
          <w:sz w:val="28"/>
          <w:szCs w:val="28"/>
        </w:rPr>
      </w:pPr>
    </w:p>
    <w:p w:rsidR="003B2E79" w:rsidRDefault="003B2E79" w:rsidP="007A45E6">
      <w:pPr>
        <w:jc w:val="both"/>
        <w:rPr>
          <w:sz w:val="28"/>
          <w:szCs w:val="28"/>
        </w:rPr>
      </w:pPr>
    </w:p>
    <w:p w:rsidR="003B2E79" w:rsidRDefault="003B2E79" w:rsidP="007A45E6">
      <w:pPr>
        <w:jc w:val="both"/>
        <w:rPr>
          <w:sz w:val="28"/>
          <w:szCs w:val="28"/>
        </w:rPr>
      </w:pPr>
    </w:p>
    <w:p w:rsidR="003B2E79" w:rsidRDefault="003B2E79" w:rsidP="007A45E6">
      <w:pPr>
        <w:jc w:val="both"/>
        <w:rPr>
          <w:sz w:val="28"/>
          <w:szCs w:val="28"/>
        </w:rPr>
      </w:pPr>
    </w:p>
    <w:p w:rsidR="003B2E79" w:rsidRDefault="003B2E79" w:rsidP="007A45E6">
      <w:pPr>
        <w:jc w:val="both"/>
        <w:rPr>
          <w:sz w:val="28"/>
          <w:szCs w:val="28"/>
        </w:rPr>
      </w:pPr>
    </w:p>
    <w:p w:rsidR="003B2E79" w:rsidRDefault="003B2E79" w:rsidP="007A45E6">
      <w:pPr>
        <w:jc w:val="both"/>
        <w:rPr>
          <w:sz w:val="28"/>
          <w:szCs w:val="28"/>
        </w:rPr>
      </w:pPr>
    </w:p>
    <w:p w:rsidR="003B2E79" w:rsidRDefault="003B2E79" w:rsidP="007A45E6">
      <w:pPr>
        <w:jc w:val="both"/>
        <w:rPr>
          <w:sz w:val="28"/>
          <w:szCs w:val="28"/>
        </w:rPr>
      </w:pPr>
    </w:p>
    <w:p w:rsidR="003B2E79" w:rsidRDefault="003B2E79" w:rsidP="007A45E6">
      <w:pPr>
        <w:jc w:val="both"/>
        <w:rPr>
          <w:sz w:val="28"/>
          <w:szCs w:val="28"/>
        </w:rPr>
      </w:pPr>
    </w:p>
    <w:p w:rsidR="003B2E79" w:rsidRDefault="003B2E79" w:rsidP="007A45E6">
      <w:pPr>
        <w:jc w:val="both"/>
        <w:rPr>
          <w:sz w:val="28"/>
          <w:szCs w:val="28"/>
        </w:rPr>
      </w:pPr>
    </w:p>
    <w:p w:rsidR="003B2E79" w:rsidRDefault="003B2E79" w:rsidP="007A45E6">
      <w:pPr>
        <w:jc w:val="both"/>
        <w:rPr>
          <w:sz w:val="28"/>
          <w:szCs w:val="28"/>
        </w:rPr>
      </w:pPr>
    </w:p>
    <w:p w:rsidR="003B2E79" w:rsidRDefault="003B2E79" w:rsidP="007A45E6">
      <w:pPr>
        <w:jc w:val="both"/>
        <w:rPr>
          <w:sz w:val="28"/>
          <w:szCs w:val="28"/>
        </w:rPr>
      </w:pPr>
    </w:p>
    <w:p w:rsidR="003B2E79" w:rsidRDefault="003B2E79" w:rsidP="007A45E6">
      <w:pPr>
        <w:jc w:val="both"/>
        <w:rPr>
          <w:sz w:val="28"/>
          <w:szCs w:val="28"/>
        </w:rPr>
      </w:pPr>
    </w:p>
    <w:p w:rsidR="003B2E79" w:rsidRDefault="003B2E79" w:rsidP="007A45E6">
      <w:pPr>
        <w:jc w:val="both"/>
        <w:rPr>
          <w:sz w:val="28"/>
          <w:szCs w:val="28"/>
        </w:rPr>
      </w:pPr>
    </w:p>
    <w:p w:rsidR="003B2E79" w:rsidRDefault="003B2E79" w:rsidP="007A45E6">
      <w:pPr>
        <w:jc w:val="both"/>
        <w:rPr>
          <w:sz w:val="28"/>
          <w:szCs w:val="28"/>
        </w:rPr>
      </w:pPr>
    </w:p>
    <w:p w:rsidR="003B2E79" w:rsidRDefault="003B2E79" w:rsidP="007A45E6">
      <w:pPr>
        <w:jc w:val="both"/>
        <w:rPr>
          <w:sz w:val="28"/>
          <w:szCs w:val="28"/>
        </w:rPr>
      </w:pPr>
    </w:p>
    <w:p w:rsidR="003B2E79" w:rsidRDefault="003B2E79" w:rsidP="007A45E6">
      <w:pPr>
        <w:jc w:val="both"/>
        <w:rPr>
          <w:sz w:val="28"/>
          <w:szCs w:val="28"/>
        </w:rPr>
      </w:pPr>
    </w:p>
    <w:p w:rsidR="003B2E79" w:rsidRDefault="003B2E79" w:rsidP="007A45E6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2588"/>
        <w:gridCol w:w="3792"/>
      </w:tblGrid>
      <w:tr w:rsidR="003B2E79" w:rsidRPr="00810577" w:rsidTr="004C7740">
        <w:tc>
          <w:tcPr>
            <w:tcW w:w="3190" w:type="dxa"/>
          </w:tcPr>
          <w:p w:rsidR="003B2E79" w:rsidRPr="00E53A60" w:rsidRDefault="003B2E79" w:rsidP="004C7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3B2E79" w:rsidRPr="00E53A60" w:rsidRDefault="003B2E79" w:rsidP="004C7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3B2E79" w:rsidRPr="00810577" w:rsidRDefault="003B2E79" w:rsidP="00494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0577">
              <w:rPr>
                <w:sz w:val="28"/>
                <w:szCs w:val="28"/>
              </w:rPr>
              <w:t>Приложение 2</w:t>
            </w:r>
          </w:p>
          <w:p w:rsidR="003B2E79" w:rsidRPr="00810577" w:rsidRDefault="003B2E79" w:rsidP="00494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0577">
              <w:rPr>
                <w:sz w:val="28"/>
                <w:szCs w:val="28"/>
              </w:rPr>
              <w:t xml:space="preserve">к постановлению администрации муниципального образования Огаревское Щекинского района </w:t>
            </w:r>
          </w:p>
          <w:p w:rsidR="003B2E79" w:rsidRPr="00810577" w:rsidRDefault="003B2E79" w:rsidP="00494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29.03.2019 года № 46</w:t>
            </w:r>
          </w:p>
          <w:p w:rsidR="003B2E79" w:rsidRPr="00810577" w:rsidRDefault="003B2E79" w:rsidP="00494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3B2E79" w:rsidRDefault="003B2E79" w:rsidP="007A45E6">
      <w:pPr>
        <w:jc w:val="center"/>
        <w:rPr>
          <w:b/>
        </w:rPr>
      </w:pPr>
    </w:p>
    <w:p w:rsidR="003B2E79" w:rsidRDefault="003B2E79" w:rsidP="007A45E6">
      <w:pPr>
        <w:jc w:val="center"/>
        <w:rPr>
          <w:b/>
        </w:rPr>
      </w:pPr>
    </w:p>
    <w:p w:rsidR="003B2E79" w:rsidRPr="00494E3F" w:rsidRDefault="003B2E79" w:rsidP="007A45E6">
      <w:pPr>
        <w:jc w:val="center"/>
        <w:rPr>
          <w:b/>
          <w:sz w:val="28"/>
          <w:szCs w:val="28"/>
        </w:rPr>
      </w:pPr>
      <w:r w:rsidRPr="00494E3F">
        <w:rPr>
          <w:b/>
          <w:sz w:val="28"/>
          <w:szCs w:val="28"/>
        </w:rPr>
        <w:t xml:space="preserve">РЕЕСТР </w:t>
      </w:r>
    </w:p>
    <w:p w:rsidR="003B2E79" w:rsidRPr="00494E3F" w:rsidRDefault="003B2E79" w:rsidP="007A45E6">
      <w:pPr>
        <w:jc w:val="center"/>
        <w:rPr>
          <w:b/>
          <w:sz w:val="28"/>
          <w:szCs w:val="28"/>
        </w:rPr>
      </w:pPr>
      <w:r w:rsidRPr="00494E3F">
        <w:rPr>
          <w:b/>
          <w:sz w:val="28"/>
          <w:szCs w:val="28"/>
        </w:rPr>
        <w:t xml:space="preserve">МЕСТ (ПЛОЩАДОК) НАКОПЛЕНИЯ ТКО НА ТЕРРИТОРИИ </w:t>
      </w:r>
    </w:p>
    <w:p w:rsidR="003B2E79" w:rsidRPr="00494E3F" w:rsidRDefault="003B2E79" w:rsidP="007A45E6">
      <w:pPr>
        <w:jc w:val="center"/>
        <w:rPr>
          <w:b/>
          <w:sz w:val="28"/>
          <w:szCs w:val="28"/>
        </w:rPr>
      </w:pPr>
      <w:r w:rsidRPr="00494E3F">
        <w:rPr>
          <w:b/>
          <w:sz w:val="28"/>
          <w:szCs w:val="28"/>
        </w:rPr>
        <w:t xml:space="preserve">МУНИЦИПАЛЬНОГО ОБРАЗОВАНИЯ </w:t>
      </w:r>
    </w:p>
    <w:p w:rsidR="003B2E79" w:rsidRPr="00494E3F" w:rsidRDefault="003B2E79" w:rsidP="007A45E6">
      <w:pPr>
        <w:jc w:val="center"/>
        <w:rPr>
          <w:b/>
          <w:sz w:val="28"/>
          <w:szCs w:val="28"/>
        </w:rPr>
      </w:pPr>
      <w:r w:rsidRPr="00494E3F">
        <w:rPr>
          <w:b/>
          <w:caps/>
          <w:sz w:val="28"/>
          <w:szCs w:val="28"/>
        </w:rPr>
        <w:t>Огаревское щекинского района</w:t>
      </w:r>
    </w:p>
    <w:p w:rsidR="003B2E79" w:rsidRPr="002177D9" w:rsidRDefault="003B2E79" w:rsidP="007A45E6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559"/>
        <w:gridCol w:w="1276"/>
        <w:gridCol w:w="1134"/>
        <w:gridCol w:w="1843"/>
        <w:gridCol w:w="1701"/>
      </w:tblGrid>
      <w:tr w:rsidR="003B2E79" w:rsidRPr="00494E3F" w:rsidTr="004C7740">
        <w:trPr>
          <w:trHeight w:val="825"/>
        </w:trPr>
        <w:tc>
          <w:tcPr>
            <w:tcW w:w="534" w:type="dxa"/>
            <w:vMerge w:val="restart"/>
          </w:tcPr>
          <w:p w:rsidR="003B2E79" w:rsidRPr="00494E3F" w:rsidRDefault="003B2E79" w:rsidP="004C7740">
            <w:pPr>
              <w:jc w:val="center"/>
              <w:rPr>
                <w:b/>
                <w:sz w:val="28"/>
                <w:szCs w:val="28"/>
              </w:rPr>
            </w:pPr>
            <w:r w:rsidRPr="00494E3F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417" w:type="dxa"/>
            <w:vMerge w:val="restart"/>
          </w:tcPr>
          <w:p w:rsidR="003B2E79" w:rsidRPr="00494E3F" w:rsidRDefault="003B2E79" w:rsidP="004C7740">
            <w:pPr>
              <w:jc w:val="center"/>
              <w:rPr>
                <w:b/>
                <w:sz w:val="28"/>
                <w:szCs w:val="28"/>
              </w:rPr>
            </w:pPr>
            <w:r w:rsidRPr="00494E3F">
              <w:rPr>
                <w:b/>
                <w:sz w:val="28"/>
                <w:szCs w:val="28"/>
              </w:rPr>
              <w:t>Данные о нахождении мест (площадок) накопления ТКО</w:t>
            </w:r>
          </w:p>
        </w:tc>
        <w:tc>
          <w:tcPr>
            <w:tcW w:w="3969" w:type="dxa"/>
            <w:gridSpan w:val="3"/>
          </w:tcPr>
          <w:p w:rsidR="003B2E79" w:rsidRPr="00494E3F" w:rsidRDefault="003B2E79" w:rsidP="004C7740">
            <w:pPr>
              <w:jc w:val="center"/>
              <w:rPr>
                <w:b/>
                <w:sz w:val="28"/>
                <w:szCs w:val="28"/>
              </w:rPr>
            </w:pPr>
            <w:r w:rsidRPr="00494E3F">
              <w:rPr>
                <w:b/>
                <w:sz w:val="28"/>
                <w:szCs w:val="28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1843" w:type="dxa"/>
            <w:vMerge w:val="restart"/>
          </w:tcPr>
          <w:p w:rsidR="003B2E79" w:rsidRPr="00494E3F" w:rsidRDefault="003B2E79" w:rsidP="004C7740">
            <w:pPr>
              <w:jc w:val="center"/>
              <w:rPr>
                <w:b/>
                <w:sz w:val="28"/>
                <w:szCs w:val="28"/>
              </w:rPr>
            </w:pPr>
            <w:r w:rsidRPr="00494E3F">
              <w:rPr>
                <w:b/>
                <w:sz w:val="28"/>
                <w:szCs w:val="28"/>
              </w:rPr>
              <w:t>Данные о собственниках мест (площадок) накопления ТКО</w:t>
            </w:r>
          </w:p>
        </w:tc>
        <w:tc>
          <w:tcPr>
            <w:tcW w:w="1701" w:type="dxa"/>
            <w:vMerge w:val="restart"/>
          </w:tcPr>
          <w:p w:rsidR="003B2E79" w:rsidRPr="00494E3F" w:rsidRDefault="003B2E79" w:rsidP="004C7740">
            <w:pPr>
              <w:jc w:val="center"/>
              <w:rPr>
                <w:b/>
                <w:sz w:val="28"/>
                <w:szCs w:val="28"/>
              </w:rPr>
            </w:pPr>
            <w:r w:rsidRPr="00494E3F">
              <w:rPr>
                <w:b/>
                <w:sz w:val="28"/>
                <w:szCs w:val="28"/>
              </w:rPr>
              <w:t>Данные об источниках образования ТКО</w:t>
            </w:r>
          </w:p>
        </w:tc>
      </w:tr>
      <w:tr w:rsidR="003B2E79" w:rsidRPr="00494E3F" w:rsidTr="004C7740">
        <w:trPr>
          <w:trHeight w:val="890"/>
        </w:trPr>
        <w:tc>
          <w:tcPr>
            <w:tcW w:w="534" w:type="dxa"/>
            <w:vMerge/>
          </w:tcPr>
          <w:p w:rsidR="003B2E79" w:rsidRPr="00494E3F" w:rsidRDefault="003B2E79" w:rsidP="004C77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B2E79" w:rsidRPr="00494E3F" w:rsidRDefault="003B2E79" w:rsidP="004C77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  <w:r w:rsidRPr="00494E3F">
              <w:rPr>
                <w:sz w:val="28"/>
                <w:szCs w:val="28"/>
              </w:rPr>
              <w:t>Количество контейнеров/</w:t>
            </w:r>
          </w:p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  <w:r w:rsidRPr="00494E3F">
              <w:rPr>
                <w:sz w:val="28"/>
                <w:szCs w:val="28"/>
              </w:rPr>
              <w:t>объем</w:t>
            </w:r>
          </w:p>
        </w:tc>
        <w:tc>
          <w:tcPr>
            <w:tcW w:w="1276" w:type="dxa"/>
          </w:tcPr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  <w:r w:rsidRPr="00494E3F">
              <w:rPr>
                <w:sz w:val="28"/>
                <w:szCs w:val="28"/>
              </w:rPr>
              <w:t>Покрытие (грунт, бетон,</w:t>
            </w:r>
          </w:p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  <w:r w:rsidRPr="00494E3F">
              <w:rPr>
                <w:sz w:val="28"/>
                <w:szCs w:val="28"/>
              </w:rPr>
              <w:t>асфальт, иное)</w:t>
            </w:r>
          </w:p>
        </w:tc>
        <w:tc>
          <w:tcPr>
            <w:tcW w:w="1134" w:type="dxa"/>
          </w:tcPr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  <w:r w:rsidRPr="00494E3F">
              <w:rPr>
                <w:sz w:val="28"/>
                <w:szCs w:val="28"/>
              </w:rPr>
              <w:t>Площадь, м2</w:t>
            </w:r>
          </w:p>
          <w:p w:rsidR="003B2E79" w:rsidRPr="00494E3F" w:rsidRDefault="003B2E79" w:rsidP="004C77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B2E79" w:rsidRPr="00494E3F" w:rsidRDefault="003B2E79" w:rsidP="004C77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2E79" w:rsidRPr="00494E3F" w:rsidRDefault="003B2E79" w:rsidP="004C77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2E79" w:rsidRPr="00494E3F" w:rsidTr="004C7740">
        <w:trPr>
          <w:trHeight w:val="258"/>
        </w:trPr>
        <w:tc>
          <w:tcPr>
            <w:tcW w:w="534" w:type="dxa"/>
          </w:tcPr>
          <w:p w:rsidR="003B2E79" w:rsidRPr="00494E3F" w:rsidRDefault="003B2E79" w:rsidP="004C774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B2E79" w:rsidRPr="00494E3F" w:rsidRDefault="003B2E79" w:rsidP="004C7740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</w:p>
        </w:tc>
      </w:tr>
      <w:tr w:rsidR="003B2E79" w:rsidRPr="00494E3F" w:rsidTr="004C7740">
        <w:trPr>
          <w:trHeight w:val="258"/>
        </w:trPr>
        <w:tc>
          <w:tcPr>
            <w:tcW w:w="534" w:type="dxa"/>
          </w:tcPr>
          <w:p w:rsidR="003B2E79" w:rsidRPr="00494E3F" w:rsidRDefault="003B2E79" w:rsidP="004C774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B2E79" w:rsidRPr="00494E3F" w:rsidRDefault="003B2E79" w:rsidP="004C7740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</w:p>
        </w:tc>
      </w:tr>
      <w:tr w:rsidR="003B2E79" w:rsidRPr="00494E3F" w:rsidTr="004C7740">
        <w:trPr>
          <w:trHeight w:val="258"/>
        </w:trPr>
        <w:tc>
          <w:tcPr>
            <w:tcW w:w="534" w:type="dxa"/>
          </w:tcPr>
          <w:p w:rsidR="003B2E79" w:rsidRPr="00494E3F" w:rsidRDefault="003B2E79" w:rsidP="004C774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B2E79" w:rsidRPr="00494E3F" w:rsidRDefault="003B2E79" w:rsidP="004C7740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</w:p>
        </w:tc>
      </w:tr>
      <w:tr w:rsidR="003B2E79" w:rsidRPr="00494E3F" w:rsidTr="004C7740">
        <w:trPr>
          <w:trHeight w:val="258"/>
        </w:trPr>
        <w:tc>
          <w:tcPr>
            <w:tcW w:w="534" w:type="dxa"/>
          </w:tcPr>
          <w:p w:rsidR="003B2E79" w:rsidRPr="00494E3F" w:rsidRDefault="003B2E79" w:rsidP="004C774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B2E79" w:rsidRPr="00494E3F" w:rsidRDefault="003B2E79" w:rsidP="004C7740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2E79" w:rsidRPr="00494E3F" w:rsidRDefault="003B2E79" w:rsidP="004C77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2E79" w:rsidRDefault="003B2E79" w:rsidP="007A45E6">
      <w:pPr>
        <w:jc w:val="both"/>
        <w:rPr>
          <w:sz w:val="28"/>
          <w:szCs w:val="28"/>
        </w:rPr>
        <w:sectPr w:rsidR="003B2E79" w:rsidSect="008B15EC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3190"/>
        <w:gridCol w:w="2588"/>
        <w:gridCol w:w="3792"/>
      </w:tblGrid>
      <w:tr w:rsidR="003B2E79" w:rsidRPr="00E53A60" w:rsidTr="004C7740">
        <w:tc>
          <w:tcPr>
            <w:tcW w:w="3190" w:type="dxa"/>
          </w:tcPr>
          <w:p w:rsidR="003B2E79" w:rsidRPr="00E53A60" w:rsidRDefault="003B2E79" w:rsidP="004C7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3B2E79" w:rsidRPr="00E53A60" w:rsidRDefault="003B2E79" w:rsidP="004C77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3B2E79" w:rsidRPr="00810577" w:rsidRDefault="003B2E79" w:rsidP="00494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0577">
              <w:rPr>
                <w:sz w:val="28"/>
                <w:szCs w:val="28"/>
              </w:rPr>
              <w:t>Приложение 3</w:t>
            </w:r>
          </w:p>
          <w:p w:rsidR="003B2E79" w:rsidRPr="00810577" w:rsidRDefault="003B2E79" w:rsidP="00494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10577">
              <w:rPr>
                <w:sz w:val="28"/>
                <w:szCs w:val="28"/>
              </w:rPr>
              <w:t>к постановлению администрации муниципального образования Огаревское Щекинского района</w:t>
            </w:r>
          </w:p>
          <w:p w:rsidR="003B2E79" w:rsidRPr="00E53A60" w:rsidRDefault="003B2E79" w:rsidP="00494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от 29.03.2019 года № 46</w:t>
            </w:r>
            <w:r w:rsidRPr="00E53A60">
              <w:rPr>
                <w:sz w:val="24"/>
                <w:szCs w:val="24"/>
              </w:rPr>
              <w:t xml:space="preserve"> </w:t>
            </w:r>
          </w:p>
        </w:tc>
      </w:tr>
    </w:tbl>
    <w:p w:rsidR="003B2E79" w:rsidRPr="00820310" w:rsidRDefault="003B2E79" w:rsidP="007A45E6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3B2E79" w:rsidRPr="00820310" w:rsidRDefault="003B2E79" w:rsidP="007A45E6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820310">
        <w:rPr>
          <w:rStyle w:val="Strong"/>
          <w:sz w:val="28"/>
          <w:szCs w:val="28"/>
        </w:rPr>
        <w:t>Заявка</w:t>
      </w:r>
    </w:p>
    <w:p w:rsidR="003B2E79" w:rsidRPr="00820310" w:rsidRDefault="003B2E79" w:rsidP="007A45E6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820310">
        <w:rPr>
          <w:rStyle w:val="Strong"/>
          <w:sz w:val="28"/>
          <w:szCs w:val="28"/>
        </w:rPr>
        <w:t>о включении сведений о месте (площадке) накопления твердых коммунальных отходов в реестр накопления твердых коммунальных отходов на территории муниципального образования Огаревское Щекинского района</w:t>
      </w:r>
    </w:p>
    <w:p w:rsidR="003B2E79" w:rsidRDefault="003B2E79" w:rsidP="007A45E6">
      <w:pPr>
        <w:pStyle w:val="NormalWeb"/>
        <w:spacing w:before="0" w:beforeAutospacing="0" w:after="0" w:afterAutospacing="0"/>
        <w:jc w:val="center"/>
      </w:pPr>
    </w:p>
    <w:p w:rsidR="003B2E79" w:rsidRDefault="003B2E79" w:rsidP="007A45E6">
      <w:pPr>
        <w:pStyle w:val="NormalWeb"/>
        <w:spacing w:before="0" w:beforeAutospacing="0" w:after="0" w:afterAutospacing="0"/>
        <w:jc w:val="center"/>
      </w:pPr>
    </w:p>
    <w:tbl>
      <w:tblPr>
        <w:tblW w:w="0" w:type="auto"/>
        <w:tblLook w:val="00A0"/>
      </w:tblPr>
      <w:tblGrid>
        <w:gridCol w:w="2193"/>
        <w:gridCol w:w="1982"/>
        <w:gridCol w:w="5396"/>
      </w:tblGrid>
      <w:tr w:rsidR="003B2E79" w:rsidTr="004C7740">
        <w:tc>
          <w:tcPr>
            <w:tcW w:w="3190" w:type="dxa"/>
          </w:tcPr>
          <w:p w:rsidR="003B2E79" w:rsidRDefault="003B2E79" w:rsidP="004C7740">
            <w:pPr>
              <w:pStyle w:val="NormalWeb"/>
              <w:spacing w:before="0" w:beforeAutospacing="0" w:after="0" w:afterAutospacing="0"/>
            </w:pPr>
          </w:p>
        </w:tc>
        <w:tc>
          <w:tcPr>
            <w:tcW w:w="2872" w:type="dxa"/>
          </w:tcPr>
          <w:p w:rsidR="003B2E79" w:rsidRDefault="003B2E79" w:rsidP="004C7740">
            <w:pPr>
              <w:pStyle w:val="NormalWeb"/>
              <w:spacing w:before="0" w:beforeAutospacing="0" w:after="0" w:afterAutospacing="0"/>
            </w:pPr>
          </w:p>
        </w:tc>
        <w:tc>
          <w:tcPr>
            <w:tcW w:w="3508" w:type="dxa"/>
          </w:tcPr>
          <w:p w:rsidR="003B2E79" w:rsidRPr="00820310" w:rsidRDefault="003B2E79" w:rsidP="004C774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20310">
              <w:rPr>
                <w:sz w:val="28"/>
                <w:szCs w:val="28"/>
              </w:rPr>
              <w:t xml:space="preserve">Главе администрации муниципального образования Огаревское  Щекинского района </w:t>
            </w:r>
          </w:p>
          <w:p w:rsidR="003B2E79" w:rsidRPr="00820310" w:rsidRDefault="003B2E79" w:rsidP="004C774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20310">
              <w:rPr>
                <w:sz w:val="28"/>
                <w:szCs w:val="28"/>
              </w:rPr>
              <w:t>_____________________________________</w:t>
            </w:r>
          </w:p>
          <w:p w:rsidR="003B2E79" w:rsidRPr="00820310" w:rsidRDefault="003B2E79" w:rsidP="004C774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20310">
              <w:rPr>
                <w:sz w:val="28"/>
                <w:szCs w:val="28"/>
              </w:rPr>
              <w:t>от___________________________________</w:t>
            </w:r>
          </w:p>
          <w:p w:rsidR="003B2E79" w:rsidRPr="00820310" w:rsidRDefault="003B2E79" w:rsidP="004C7740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820310">
              <w:rPr>
                <w:sz w:val="28"/>
                <w:szCs w:val="28"/>
              </w:rPr>
              <w:t>_____________________________________</w:t>
            </w:r>
          </w:p>
        </w:tc>
      </w:tr>
    </w:tbl>
    <w:p w:rsidR="003B2E79" w:rsidRDefault="003B2E79" w:rsidP="007A45E6">
      <w:pPr>
        <w:pStyle w:val="NormalWeb"/>
        <w:spacing w:before="0" w:beforeAutospacing="0" w:after="0" w:afterAutospacing="0"/>
      </w:pPr>
    </w:p>
    <w:p w:rsidR="003B2E79" w:rsidRPr="00820310" w:rsidRDefault="003B2E79" w:rsidP="007A45E6">
      <w:pPr>
        <w:pStyle w:val="NormalWeb"/>
        <w:jc w:val="center"/>
        <w:rPr>
          <w:sz w:val="28"/>
          <w:szCs w:val="28"/>
        </w:rPr>
      </w:pPr>
      <w:r w:rsidRPr="00820310">
        <w:rPr>
          <w:rStyle w:val="Strong"/>
          <w:sz w:val="28"/>
          <w:szCs w:val="28"/>
        </w:rPr>
        <w:t>Заявление</w:t>
      </w:r>
    </w:p>
    <w:p w:rsidR="003B2E79" w:rsidRPr="00820310" w:rsidRDefault="003B2E79" w:rsidP="007A45E6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0310">
        <w:rPr>
          <w:sz w:val="28"/>
          <w:szCs w:val="28"/>
        </w:rPr>
        <w:t>Прошу включить сведения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Огаревское Щекинского района, расположенном: __________________________________________</w:t>
      </w:r>
      <w:r>
        <w:rPr>
          <w:sz w:val="28"/>
          <w:szCs w:val="28"/>
        </w:rPr>
        <w:t>________________________</w:t>
      </w:r>
    </w:p>
    <w:p w:rsidR="003B2E79" w:rsidRPr="00820310" w:rsidRDefault="003B2E79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3B2E79" w:rsidRPr="00820310" w:rsidRDefault="003B2E79" w:rsidP="007A45E6">
      <w:pPr>
        <w:pStyle w:val="NormalWeb"/>
        <w:spacing w:before="0" w:beforeAutospacing="0" w:after="0" w:afterAutospacing="0"/>
        <w:jc w:val="center"/>
        <w:rPr>
          <w:sz w:val="28"/>
          <w:szCs w:val="28"/>
          <w:vertAlign w:val="subscript"/>
        </w:rPr>
      </w:pPr>
      <w:r w:rsidRPr="00820310">
        <w:rPr>
          <w:sz w:val="28"/>
          <w:szCs w:val="28"/>
          <w:vertAlign w:val="subscript"/>
        </w:rPr>
        <w:t>(данные о нахождении месте (площадки) накопления твердых коммунальных отходов)</w:t>
      </w:r>
    </w:p>
    <w:p w:rsidR="003B2E79" w:rsidRPr="00820310" w:rsidRDefault="003B2E79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Место (площадка) накопления ТКО оборудована:</w:t>
      </w:r>
    </w:p>
    <w:p w:rsidR="003B2E79" w:rsidRPr="00820310" w:rsidRDefault="003B2E79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3B2E79" w:rsidRPr="00820310" w:rsidRDefault="003B2E79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3B2E79" w:rsidRPr="00820310" w:rsidRDefault="003B2E79" w:rsidP="007A45E6">
      <w:pPr>
        <w:pStyle w:val="NormalWeb"/>
        <w:spacing w:before="0" w:beforeAutospacing="0" w:after="0" w:afterAutospacing="0"/>
        <w:jc w:val="center"/>
        <w:rPr>
          <w:sz w:val="28"/>
          <w:szCs w:val="28"/>
          <w:vertAlign w:val="subscript"/>
        </w:rPr>
      </w:pPr>
      <w:r w:rsidRPr="00820310">
        <w:rPr>
          <w:sz w:val="28"/>
          <w:szCs w:val="28"/>
          <w:vertAlign w:val="subscript"/>
        </w:rPr>
        <w:t>(Данные о технических характеристиках места (площадки) накопления твердых коммунальных отходов)</w:t>
      </w:r>
    </w:p>
    <w:p w:rsidR="003B2E79" w:rsidRPr="00820310" w:rsidRDefault="003B2E79" w:rsidP="007A45E6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3B2E79" w:rsidRPr="00820310" w:rsidRDefault="003B2E79" w:rsidP="007A45E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20310">
        <w:rPr>
          <w:sz w:val="28"/>
          <w:szCs w:val="28"/>
        </w:rPr>
        <w:t>Данные о собственнике места (площадки) накопления твердых коммунальных отходов:</w:t>
      </w:r>
    </w:p>
    <w:p w:rsidR="003B2E79" w:rsidRPr="00820310" w:rsidRDefault="003B2E79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3B2E79" w:rsidRPr="00820310" w:rsidRDefault="003B2E79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3B2E79" w:rsidRPr="00820310" w:rsidRDefault="003B2E79" w:rsidP="007A45E6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3B2E79" w:rsidRPr="00820310" w:rsidRDefault="003B2E79" w:rsidP="007A45E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20310">
        <w:rPr>
          <w:sz w:val="28"/>
          <w:szCs w:val="28"/>
        </w:rPr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3B2E79" w:rsidRPr="00820310" w:rsidRDefault="003B2E79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3B2E79" w:rsidRPr="00820310" w:rsidRDefault="003B2E79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3B2E79" w:rsidRPr="00820310" w:rsidRDefault="003B2E79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 </w:t>
      </w:r>
    </w:p>
    <w:p w:rsidR="003B2E79" w:rsidRPr="00820310" w:rsidRDefault="003B2E79" w:rsidP="007A45E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20310">
        <w:rPr>
          <w:sz w:val="28"/>
          <w:szCs w:val="28"/>
        </w:rPr>
        <w:t>На основании Федерального закона от 27.07.2006 № 152-ФЗ «О персональных данных» и с целью исполнения данного заявления, я даю согласие администрации муниципального образования Огаревское Щекинского района на обработку моих персональных данных (Ф.И.О., адрес проживания, документы, удостоверяющие личность, телефон домашний/мобильный и иные).</w:t>
      </w:r>
    </w:p>
    <w:p w:rsidR="003B2E79" w:rsidRPr="00820310" w:rsidRDefault="003B2E79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>Заявитель: 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  <w:bookmarkStart w:id="0" w:name="_GoBack"/>
      <w:bookmarkEnd w:id="0"/>
    </w:p>
    <w:p w:rsidR="003B2E79" w:rsidRPr="00820310" w:rsidRDefault="003B2E79" w:rsidP="007A45E6">
      <w:pPr>
        <w:pStyle w:val="NormalWeb"/>
        <w:spacing w:before="0" w:beforeAutospacing="0" w:after="0" w:afterAutospacing="0"/>
        <w:jc w:val="center"/>
        <w:rPr>
          <w:sz w:val="28"/>
          <w:szCs w:val="28"/>
          <w:vertAlign w:val="subscript"/>
        </w:rPr>
      </w:pPr>
      <w:r w:rsidRPr="00820310">
        <w:rPr>
          <w:sz w:val="28"/>
          <w:szCs w:val="28"/>
          <w:vertAlign w:val="subscript"/>
        </w:rPr>
        <w:t>Ф.И.О. (для гражданина), Ф.И.О., должность (для юридического лица)</w:t>
      </w:r>
    </w:p>
    <w:p w:rsidR="003B2E79" w:rsidRPr="00820310" w:rsidRDefault="003B2E79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 xml:space="preserve">_____________________________ </w:t>
      </w:r>
    </w:p>
    <w:p w:rsidR="003B2E79" w:rsidRPr="00820310" w:rsidRDefault="003B2E79" w:rsidP="007A45E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0310">
        <w:rPr>
          <w:sz w:val="28"/>
          <w:szCs w:val="28"/>
        </w:rPr>
        <w:t xml:space="preserve">                </w:t>
      </w:r>
      <w:r w:rsidRPr="00820310">
        <w:rPr>
          <w:sz w:val="28"/>
          <w:szCs w:val="28"/>
          <w:vertAlign w:val="subscript"/>
        </w:rPr>
        <w:t>(подпись)</w:t>
      </w:r>
    </w:p>
    <w:p w:rsidR="003B2E79" w:rsidRPr="00820310" w:rsidRDefault="003B2E79" w:rsidP="007A45E6">
      <w:pPr>
        <w:pStyle w:val="NormalWeb"/>
        <w:rPr>
          <w:sz w:val="28"/>
          <w:szCs w:val="28"/>
        </w:rPr>
      </w:pPr>
      <w:r w:rsidRPr="00820310">
        <w:rPr>
          <w:sz w:val="28"/>
          <w:szCs w:val="28"/>
        </w:rPr>
        <w:t>«____» ______________20______г.</w:t>
      </w:r>
      <w:bookmarkStart w:id="1" w:name="Par45"/>
      <w:bookmarkEnd w:id="1"/>
    </w:p>
    <w:p w:rsidR="003B2E79" w:rsidRPr="007A45E6" w:rsidRDefault="003B2E79" w:rsidP="007A45E6">
      <w:pPr>
        <w:tabs>
          <w:tab w:val="left" w:pos="3705"/>
        </w:tabs>
      </w:pPr>
    </w:p>
    <w:sectPr w:rsidR="003B2E79" w:rsidRPr="007A45E6" w:rsidSect="0069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79" w:rsidRDefault="003B2E79">
      <w:r>
        <w:separator/>
      </w:r>
    </w:p>
  </w:endnote>
  <w:endnote w:type="continuationSeparator" w:id="0">
    <w:p w:rsidR="003B2E79" w:rsidRDefault="003B2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79" w:rsidRDefault="003B2E79">
      <w:r>
        <w:separator/>
      </w:r>
    </w:p>
  </w:footnote>
  <w:footnote w:type="continuationSeparator" w:id="0">
    <w:p w:rsidR="003B2E79" w:rsidRDefault="003B2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E79" w:rsidRDefault="003B2E79" w:rsidP="00DA218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E323F"/>
    <w:multiLevelType w:val="multilevel"/>
    <w:tmpl w:val="D52C9D86"/>
    <w:lvl w:ilvl="0">
      <w:start w:val="1"/>
      <w:numFmt w:val="bullet"/>
      <w:lvlText w:val="-"/>
      <w:lvlJc w:val="left"/>
      <w:rPr>
        <w:rFonts w:ascii="Sylfaen" w:eastAsia="Times New Roma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378"/>
    <w:rsid w:val="000002F1"/>
    <w:rsid w:val="00001021"/>
    <w:rsid w:val="000014FA"/>
    <w:rsid w:val="0001199E"/>
    <w:rsid w:val="00012EC0"/>
    <w:rsid w:val="00014154"/>
    <w:rsid w:val="00015539"/>
    <w:rsid w:val="000204B0"/>
    <w:rsid w:val="00021419"/>
    <w:rsid w:val="00022D52"/>
    <w:rsid w:val="00036CF8"/>
    <w:rsid w:val="000444B4"/>
    <w:rsid w:val="00052040"/>
    <w:rsid w:val="000535DD"/>
    <w:rsid w:val="000536CA"/>
    <w:rsid w:val="00054616"/>
    <w:rsid w:val="00057501"/>
    <w:rsid w:val="00061997"/>
    <w:rsid w:val="00062704"/>
    <w:rsid w:val="00067368"/>
    <w:rsid w:val="0006778F"/>
    <w:rsid w:val="00073A4A"/>
    <w:rsid w:val="000757C8"/>
    <w:rsid w:val="000828B0"/>
    <w:rsid w:val="000839F3"/>
    <w:rsid w:val="00083A8C"/>
    <w:rsid w:val="00083B88"/>
    <w:rsid w:val="000868BA"/>
    <w:rsid w:val="000911BF"/>
    <w:rsid w:val="00092CD3"/>
    <w:rsid w:val="00093012"/>
    <w:rsid w:val="00094050"/>
    <w:rsid w:val="000957E7"/>
    <w:rsid w:val="000A06FC"/>
    <w:rsid w:val="000A1CDD"/>
    <w:rsid w:val="000A5276"/>
    <w:rsid w:val="000A5806"/>
    <w:rsid w:val="000A73A4"/>
    <w:rsid w:val="000A7547"/>
    <w:rsid w:val="000B1D3F"/>
    <w:rsid w:val="000B55FE"/>
    <w:rsid w:val="000C07A0"/>
    <w:rsid w:val="000C5AEE"/>
    <w:rsid w:val="000C5EEA"/>
    <w:rsid w:val="000C6B62"/>
    <w:rsid w:val="000D1BA3"/>
    <w:rsid w:val="000D5E23"/>
    <w:rsid w:val="000E3F6E"/>
    <w:rsid w:val="000F259E"/>
    <w:rsid w:val="000F382E"/>
    <w:rsid w:val="000F6B1E"/>
    <w:rsid w:val="000F6E0C"/>
    <w:rsid w:val="000F7C27"/>
    <w:rsid w:val="00100846"/>
    <w:rsid w:val="001046C6"/>
    <w:rsid w:val="00106CBC"/>
    <w:rsid w:val="00110F8D"/>
    <w:rsid w:val="00112898"/>
    <w:rsid w:val="001139B7"/>
    <w:rsid w:val="00114E5C"/>
    <w:rsid w:val="00117AFC"/>
    <w:rsid w:val="001221A8"/>
    <w:rsid w:val="001248C4"/>
    <w:rsid w:val="0013058A"/>
    <w:rsid w:val="00131A74"/>
    <w:rsid w:val="00140432"/>
    <w:rsid w:val="00141594"/>
    <w:rsid w:val="00141CB1"/>
    <w:rsid w:val="00150C3B"/>
    <w:rsid w:val="00151982"/>
    <w:rsid w:val="001526F1"/>
    <w:rsid w:val="00153303"/>
    <w:rsid w:val="001541F4"/>
    <w:rsid w:val="001549DF"/>
    <w:rsid w:val="00160964"/>
    <w:rsid w:val="001617F8"/>
    <w:rsid w:val="00161E4E"/>
    <w:rsid w:val="00162E3A"/>
    <w:rsid w:val="00166E24"/>
    <w:rsid w:val="00170EAB"/>
    <w:rsid w:val="00175D31"/>
    <w:rsid w:val="00176B6C"/>
    <w:rsid w:val="00184813"/>
    <w:rsid w:val="00190802"/>
    <w:rsid w:val="00190B7C"/>
    <w:rsid w:val="00192E33"/>
    <w:rsid w:val="00193215"/>
    <w:rsid w:val="0019436B"/>
    <w:rsid w:val="001972EF"/>
    <w:rsid w:val="001A7509"/>
    <w:rsid w:val="001B3E1E"/>
    <w:rsid w:val="001B544F"/>
    <w:rsid w:val="001C2124"/>
    <w:rsid w:val="001C410F"/>
    <w:rsid w:val="001C59F0"/>
    <w:rsid w:val="001C6A26"/>
    <w:rsid w:val="001D548B"/>
    <w:rsid w:val="001D5A6E"/>
    <w:rsid w:val="001D658A"/>
    <w:rsid w:val="001E1DE4"/>
    <w:rsid w:val="001E3889"/>
    <w:rsid w:val="001E5487"/>
    <w:rsid w:val="001E70BF"/>
    <w:rsid w:val="001F0BC7"/>
    <w:rsid w:val="00200B95"/>
    <w:rsid w:val="00200C01"/>
    <w:rsid w:val="00201E0A"/>
    <w:rsid w:val="00202B79"/>
    <w:rsid w:val="00202BEB"/>
    <w:rsid w:val="00204132"/>
    <w:rsid w:val="002041FE"/>
    <w:rsid w:val="002055D8"/>
    <w:rsid w:val="00205B8F"/>
    <w:rsid w:val="002068FE"/>
    <w:rsid w:val="00210457"/>
    <w:rsid w:val="00213169"/>
    <w:rsid w:val="002177D9"/>
    <w:rsid w:val="0022047A"/>
    <w:rsid w:val="002232F2"/>
    <w:rsid w:val="002326F9"/>
    <w:rsid w:val="002371BC"/>
    <w:rsid w:val="002372F9"/>
    <w:rsid w:val="002374D2"/>
    <w:rsid w:val="002376B7"/>
    <w:rsid w:val="00240194"/>
    <w:rsid w:val="002427E4"/>
    <w:rsid w:val="00244C9B"/>
    <w:rsid w:val="002471C0"/>
    <w:rsid w:val="0025291E"/>
    <w:rsid w:val="00253302"/>
    <w:rsid w:val="00253421"/>
    <w:rsid w:val="00256974"/>
    <w:rsid w:val="0025713F"/>
    <w:rsid w:val="002575FB"/>
    <w:rsid w:val="00275709"/>
    <w:rsid w:val="00281107"/>
    <w:rsid w:val="00284250"/>
    <w:rsid w:val="0028661B"/>
    <w:rsid w:val="002877CC"/>
    <w:rsid w:val="002902EE"/>
    <w:rsid w:val="0029219A"/>
    <w:rsid w:val="002923BF"/>
    <w:rsid w:val="002945C7"/>
    <w:rsid w:val="00296DA0"/>
    <w:rsid w:val="00297A9E"/>
    <w:rsid w:val="002A374A"/>
    <w:rsid w:val="002A389E"/>
    <w:rsid w:val="002A40C1"/>
    <w:rsid w:val="002A7326"/>
    <w:rsid w:val="002B2F0E"/>
    <w:rsid w:val="002B30FD"/>
    <w:rsid w:val="002B3BC0"/>
    <w:rsid w:val="002C401F"/>
    <w:rsid w:val="002C410A"/>
    <w:rsid w:val="002C7FE8"/>
    <w:rsid w:val="002D251D"/>
    <w:rsid w:val="002D481E"/>
    <w:rsid w:val="002D4B8C"/>
    <w:rsid w:val="002D59FF"/>
    <w:rsid w:val="002E4816"/>
    <w:rsid w:val="002E6197"/>
    <w:rsid w:val="002F1393"/>
    <w:rsid w:val="002F5934"/>
    <w:rsid w:val="002F638F"/>
    <w:rsid w:val="002F6470"/>
    <w:rsid w:val="002F65D9"/>
    <w:rsid w:val="002F6C8E"/>
    <w:rsid w:val="002F7233"/>
    <w:rsid w:val="002F7F97"/>
    <w:rsid w:val="00305935"/>
    <w:rsid w:val="00307CB9"/>
    <w:rsid w:val="00310B78"/>
    <w:rsid w:val="00311FE8"/>
    <w:rsid w:val="003123DC"/>
    <w:rsid w:val="00312D52"/>
    <w:rsid w:val="00313E4C"/>
    <w:rsid w:val="00314E97"/>
    <w:rsid w:val="00316EBE"/>
    <w:rsid w:val="00317157"/>
    <w:rsid w:val="00317F2D"/>
    <w:rsid w:val="00322666"/>
    <w:rsid w:val="00324CDC"/>
    <w:rsid w:val="00327DC8"/>
    <w:rsid w:val="0033188B"/>
    <w:rsid w:val="00331C9E"/>
    <w:rsid w:val="00334861"/>
    <w:rsid w:val="00337C6D"/>
    <w:rsid w:val="00341388"/>
    <w:rsid w:val="00343BCA"/>
    <w:rsid w:val="00343CA9"/>
    <w:rsid w:val="003450E0"/>
    <w:rsid w:val="00345378"/>
    <w:rsid w:val="003517BF"/>
    <w:rsid w:val="00353E38"/>
    <w:rsid w:val="003562C2"/>
    <w:rsid w:val="00357698"/>
    <w:rsid w:val="00360049"/>
    <w:rsid w:val="00362B30"/>
    <w:rsid w:val="00363098"/>
    <w:rsid w:val="00364A9F"/>
    <w:rsid w:val="003657D1"/>
    <w:rsid w:val="00367D54"/>
    <w:rsid w:val="00370051"/>
    <w:rsid w:val="00370BD2"/>
    <w:rsid w:val="00377035"/>
    <w:rsid w:val="0037740F"/>
    <w:rsid w:val="00382F22"/>
    <w:rsid w:val="00383254"/>
    <w:rsid w:val="00383913"/>
    <w:rsid w:val="00384B00"/>
    <w:rsid w:val="00386659"/>
    <w:rsid w:val="00390857"/>
    <w:rsid w:val="0039141E"/>
    <w:rsid w:val="00391E4C"/>
    <w:rsid w:val="00391E6E"/>
    <w:rsid w:val="00394585"/>
    <w:rsid w:val="00395645"/>
    <w:rsid w:val="00396D63"/>
    <w:rsid w:val="003A19A3"/>
    <w:rsid w:val="003A533A"/>
    <w:rsid w:val="003A6600"/>
    <w:rsid w:val="003B1152"/>
    <w:rsid w:val="003B19D2"/>
    <w:rsid w:val="003B2B0B"/>
    <w:rsid w:val="003B2E79"/>
    <w:rsid w:val="003B54DC"/>
    <w:rsid w:val="003C6C3E"/>
    <w:rsid w:val="003D5802"/>
    <w:rsid w:val="003E1861"/>
    <w:rsid w:val="003E40EE"/>
    <w:rsid w:val="003F37D7"/>
    <w:rsid w:val="003F6062"/>
    <w:rsid w:val="003F6FF4"/>
    <w:rsid w:val="00402F6D"/>
    <w:rsid w:val="00405ECB"/>
    <w:rsid w:val="00406216"/>
    <w:rsid w:val="00410BA9"/>
    <w:rsid w:val="00413D24"/>
    <w:rsid w:val="00415661"/>
    <w:rsid w:val="00422169"/>
    <w:rsid w:val="00423299"/>
    <w:rsid w:val="00423891"/>
    <w:rsid w:val="00430AD9"/>
    <w:rsid w:val="0043178B"/>
    <w:rsid w:val="00433E80"/>
    <w:rsid w:val="004458B6"/>
    <w:rsid w:val="00445ED7"/>
    <w:rsid w:val="0044655C"/>
    <w:rsid w:val="004508C0"/>
    <w:rsid w:val="00456B9B"/>
    <w:rsid w:val="00456E1D"/>
    <w:rsid w:val="00457E2C"/>
    <w:rsid w:val="00457EC2"/>
    <w:rsid w:val="004671ED"/>
    <w:rsid w:val="004677AC"/>
    <w:rsid w:val="00475197"/>
    <w:rsid w:val="00481FAC"/>
    <w:rsid w:val="004820F7"/>
    <w:rsid w:val="00484DD2"/>
    <w:rsid w:val="0048770F"/>
    <w:rsid w:val="004911F7"/>
    <w:rsid w:val="004935AF"/>
    <w:rsid w:val="00494E3F"/>
    <w:rsid w:val="004966E3"/>
    <w:rsid w:val="004A131D"/>
    <w:rsid w:val="004A18C2"/>
    <w:rsid w:val="004A2BFB"/>
    <w:rsid w:val="004A5FF5"/>
    <w:rsid w:val="004A6313"/>
    <w:rsid w:val="004A7B86"/>
    <w:rsid w:val="004B5024"/>
    <w:rsid w:val="004C7740"/>
    <w:rsid w:val="004C7FDA"/>
    <w:rsid w:val="004D3CC0"/>
    <w:rsid w:val="004E2EF7"/>
    <w:rsid w:val="004E4014"/>
    <w:rsid w:val="004E4377"/>
    <w:rsid w:val="004E6C05"/>
    <w:rsid w:val="004F05B2"/>
    <w:rsid w:val="004F14F3"/>
    <w:rsid w:val="004F4A37"/>
    <w:rsid w:val="004F72C0"/>
    <w:rsid w:val="005017F3"/>
    <w:rsid w:val="005032C0"/>
    <w:rsid w:val="005045B8"/>
    <w:rsid w:val="00515A42"/>
    <w:rsid w:val="005175CC"/>
    <w:rsid w:val="00523A16"/>
    <w:rsid w:val="0053139C"/>
    <w:rsid w:val="00531D11"/>
    <w:rsid w:val="00532ECC"/>
    <w:rsid w:val="00532ED9"/>
    <w:rsid w:val="005336C8"/>
    <w:rsid w:val="005367D4"/>
    <w:rsid w:val="005426D6"/>
    <w:rsid w:val="00544AFB"/>
    <w:rsid w:val="00545624"/>
    <w:rsid w:val="00550127"/>
    <w:rsid w:val="00550991"/>
    <w:rsid w:val="0055178B"/>
    <w:rsid w:val="00553C2B"/>
    <w:rsid w:val="00553E14"/>
    <w:rsid w:val="0055519D"/>
    <w:rsid w:val="005572E7"/>
    <w:rsid w:val="005573F5"/>
    <w:rsid w:val="00557A2C"/>
    <w:rsid w:val="005633AB"/>
    <w:rsid w:val="005662DA"/>
    <w:rsid w:val="00567516"/>
    <w:rsid w:val="005709C6"/>
    <w:rsid w:val="00572876"/>
    <w:rsid w:val="005758EA"/>
    <w:rsid w:val="005778B5"/>
    <w:rsid w:val="00581E21"/>
    <w:rsid w:val="00581F3C"/>
    <w:rsid w:val="00582B4C"/>
    <w:rsid w:val="00586313"/>
    <w:rsid w:val="0058748A"/>
    <w:rsid w:val="005877F1"/>
    <w:rsid w:val="0058781E"/>
    <w:rsid w:val="00592A8C"/>
    <w:rsid w:val="0059693D"/>
    <w:rsid w:val="00597793"/>
    <w:rsid w:val="005A09D6"/>
    <w:rsid w:val="005A0C53"/>
    <w:rsid w:val="005A160A"/>
    <w:rsid w:val="005A2961"/>
    <w:rsid w:val="005A3A74"/>
    <w:rsid w:val="005A60BE"/>
    <w:rsid w:val="005B617C"/>
    <w:rsid w:val="005B6C4E"/>
    <w:rsid w:val="005C2C7B"/>
    <w:rsid w:val="005C4A0D"/>
    <w:rsid w:val="005C526E"/>
    <w:rsid w:val="005E13A0"/>
    <w:rsid w:val="005E3352"/>
    <w:rsid w:val="005E67B9"/>
    <w:rsid w:val="005E7260"/>
    <w:rsid w:val="005F1D3B"/>
    <w:rsid w:val="00600404"/>
    <w:rsid w:val="00600CE9"/>
    <w:rsid w:val="00604627"/>
    <w:rsid w:val="00615885"/>
    <w:rsid w:val="00616AE0"/>
    <w:rsid w:val="00617902"/>
    <w:rsid w:val="00626DF8"/>
    <w:rsid w:val="00626E70"/>
    <w:rsid w:val="0063715F"/>
    <w:rsid w:val="006426D1"/>
    <w:rsid w:val="00642B0F"/>
    <w:rsid w:val="0064444B"/>
    <w:rsid w:val="00651B13"/>
    <w:rsid w:val="006531B4"/>
    <w:rsid w:val="00655BD4"/>
    <w:rsid w:val="00656079"/>
    <w:rsid w:val="00663C9B"/>
    <w:rsid w:val="00665D9A"/>
    <w:rsid w:val="00667722"/>
    <w:rsid w:val="00670229"/>
    <w:rsid w:val="006720D2"/>
    <w:rsid w:val="0068050D"/>
    <w:rsid w:val="00681D6D"/>
    <w:rsid w:val="00682596"/>
    <w:rsid w:val="00682EE1"/>
    <w:rsid w:val="00684D02"/>
    <w:rsid w:val="006879F6"/>
    <w:rsid w:val="00690B18"/>
    <w:rsid w:val="006911D0"/>
    <w:rsid w:val="00696869"/>
    <w:rsid w:val="00696B51"/>
    <w:rsid w:val="006A0782"/>
    <w:rsid w:val="006A0C2B"/>
    <w:rsid w:val="006A1128"/>
    <w:rsid w:val="006A1E2E"/>
    <w:rsid w:val="006A469C"/>
    <w:rsid w:val="006A5A3D"/>
    <w:rsid w:val="006A5D9F"/>
    <w:rsid w:val="006A7A9D"/>
    <w:rsid w:val="006B7315"/>
    <w:rsid w:val="006C24D8"/>
    <w:rsid w:val="006C2596"/>
    <w:rsid w:val="006C7971"/>
    <w:rsid w:val="006D1B45"/>
    <w:rsid w:val="006E3101"/>
    <w:rsid w:val="006E36BB"/>
    <w:rsid w:val="006E5940"/>
    <w:rsid w:val="006E62BE"/>
    <w:rsid w:val="006F41D1"/>
    <w:rsid w:val="00704C6A"/>
    <w:rsid w:val="0071473C"/>
    <w:rsid w:val="00717730"/>
    <w:rsid w:val="00717AAC"/>
    <w:rsid w:val="00717B77"/>
    <w:rsid w:val="0072225F"/>
    <w:rsid w:val="00723BDF"/>
    <w:rsid w:val="00724029"/>
    <w:rsid w:val="0072462C"/>
    <w:rsid w:val="0072627C"/>
    <w:rsid w:val="00727A95"/>
    <w:rsid w:val="00732359"/>
    <w:rsid w:val="0073337F"/>
    <w:rsid w:val="00733ACC"/>
    <w:rsid w:val="00733C0F"/>
    <w:rsid w:val="00736207"/>
    <w:rsid w:val="00742664"/>
    <w:rsid w:val="007430B2"/>
    <w:rsid w:val="0074733E"/>
    <w:rsid w:val="0075196D"/>
    <w:rsid w:val="00753002"/>
    <w:rsid w:val="0075472E"/>
    <w:rsid w:val="00754F03"/>
    <w:rsid w:val="00755476"/>
    <w:rsid w:val="00757E31"/>
    <w:rsid w:val="00761789"/>
    <w:rsid w:val="00764B76"/>
    <w:rsid w:val="00765094"/>
    <w:rsid w:val="00766E48"/>
    <w:rsid w:val="0078035F"/>
    <w:rsid w:val="007804E3"/>
    <w:rsid w:val="0078057C"/>
    <w:rsid w:val="00780757"/>
    <w:rsid w:val="00781D57"/>
    <w:rsid w:val="0078509B"/>
    <w:rsid w:val="00786424"/>
    <w:rsid w:val="0078670A"/>
    <w:rsid w:val="00787564"/>
    <w:rsid w:val="00790219"/>
    <w:rsid w:val="0079081B"/>
    <w:rsid w:val="00792478"/>
    <w:rsid w:val="00793525"/>
    <w:rsid w:val="00793BB9"/>
    <w:rsid w:val="0079706C"/>
    <w:rsid w:val="007A45E6"/>
    <w:rsid w:val="007A59F1"/>
    <w:rsid w:val="007A67CF"/>
    <w:rsid w:val="007A763B"/>
    <w:rsid w:val="007B36DD"/>
    <w:rsid w:val="007B59B4"/>
    <w:rsid w:val="007B62D3"/>
    <w:rsid w:val="007B7E9D"/>
    <w:rsid w:val="007B7FF5"/>
    <w:rsid w:val="007C5000"/>
    <w:rsid w:val="007C53DB"/>
    <w:rsid w:val="007C600D"/>
    <w:rsid w:val="007D4AFD"/>
    <w:rsid w:val="007D4BF7"/>
    <w:rsid w:val="007D7729"/>
    <w:rsid w:val="007E2EA5"/>
    <w:rsid w:val="007E580D"/>
    <w:rsid w:val="007E6740"/>
    <w:rsid w:val="007F56FC"/>
    <w:rsid w:val="007F6FE3"/>
    <w:rsid w:val="007F7D61"/>
    <w:rsid w:val="00800C81"/>
    <w:rsid w:val="008037B5"/>
    <w:rsid w:val="00806C5E"/>
    <w:rsid w:val="00810577"/>
    <w:rsid w:val="00811C20"/>
    <w:rsid w:val="00820310"/>
    <w:rsid w:val="008257AD"/>
    <w:rsid w:val="00825D52"/>
    <w:rsid w:val="00834062"/>
    <w:rsid w:val="0083447B"/>
    <w:rsid w:val="00835403"/>
    <w:rsid w:val="00835F8D"/>
    <w:rsid w:val="00837141"/>
    <w:rsid w:val="00837408"/>
    <w:rsid w:val="00842AEA"/>
    <w:rsid w:val="008469F5"/>
    <w:rsid w:val="00847A09"/>
    <w:rsid w:val="008578B1"/>
    <w:rsid w:val="00860D40"/>
    <w:rsid w:val="00860FD3"/>
    <w:rsid w:val="00867B01"/>
    <w:rsid w:val="0087143C"/>
    <w:rsid w:val="008728EB"/>
    <w:rsid w:val="00873CAA"/>
    <w:rsid w:val="0087413F"/>
    <w:rsid w:val="00876581"/>
    <w:rsid w:val="008779C1"/>
    <w:rsid w:val="00880EE4"/>
    <w:rsid w:val="0088135C"/>
    <w:rsid w:val="0088197D"/>
    <w:rsid w:val="008822E2"/>
    <w:rsid w:val="00886565"/>
    <w:rsid w:val="0088732B"/>
    <w:rsid w:val="008913CE"/>
    <w:rsid w:val="00895294"/>
    <w:rsid w:val="00895DEE"/>
    <w:rsid w:val="00896CC6"/>
    <w:rsid w:val="008A0DE2"/>
    <w:rsid w:val="008A0F92"/>
    <w:rsid w:val="008A5463"/>
    <w:rsid w:val="008A5983"/>
    <w:rsid w:val="008A6ED9"/>
    <w:rsid w:val="008B15EC"/>
    <w:rsid w:val="008B2C9F"/>
    <w:rsid w:val="008B39DD"/>
    <w:rsid w:val="008B7EC2"/>
    <w:rsid w:val="008C1248"/>
    <w:rsid w:val="008C2042"/>
    <w:rsid w:val="008C2D58"/>
    <w:rsid w:val="008C6900"/>
    <w:rsid w:val="008D5232"/>
    <w:rsid w:val="008D798B"/>
    <w:rsid w:val="008E17A0"/>
    <w:rsid w:val="008E1E7C"/>
    <w:rsid w:val="008E733A"/>
    <w:rsid w:val="008F0D42"/>
    <w:rsid w:val="008F2FA1"/>
    <w:rsid w:val="008F53DD"/>
    <w:rsid w:val="008F7106"/>
    <w:rsid w:val="008F7A37"/>
    <w:rsid w:val="00901429"/>
    <w:rsid w:val="00902F25"/>
    <w:rsid w:val="00904F28"/>
    <w:rsid w:val="009067C3"/>
    <w:rsid w:val="0091004E"/>
    <w:rsid w:val="00912D8F"/>
    <w:rsid w:val="00921E99"/>
    <w:rsid w:val="00922756"/>
    <w:rsid w:val="0092673E"/>
    <w:rsid w:val="00927025"/>
    <w:rsid w:val="009274A0"/>
    <w:rsid w:val="00927DF6"/>
    <w:rsid w:val="009334FE"/>
    <w:rsid w:val="009410EA"/>
    <w:rsid w:val="009416E5"/>
    <w:rsid w:val="009431B4"/>
    <w:rsid w:val="00945C03"/>
    <w:rsid w:val="0096385D"/>
    <w:rsid w:val="00963EAC"/>
    <w:rsid w:val="0096678A"/>
    <w:rsid w:val="00970D6E"/>
    <w:rsid w:val="00970E6A"/>
    <w:rsid w:val="00972C3B"/>
    <w:rsid w:val="00973F6B"/>
    <w:rsid w:val="0097522E"/>
    <w:rsid w:val="00980EB8"/>
    <w:rsid w:val="0098114B"/>
    <w:rsid w:val="00981743"/>
    <w:rsid w:val="00984108"/>
    <w:rsid w:val="009841F5"/>
    <w:rsid w:val="00984B9F"/>
    <w:rsid w:val="00987E56"/>
    <w:rsid w:val="0099224C"/>
    <w:rsid w:val="0099256A"/>
    <w:rsid w:val="009963DD"/>
    <w:rsid w:val="009A20E2"/>
    <w:rsid w:val="009A33DE"/>
    <w:rsid w:val="009A54CF"/>
    <w:rsid w:val="009B1EA1"/>
    <w:rsid w:val="009B3455"/>
    <w:rsid w:val="009B3F68"/>
    <w:rsid w:val="009B656E"/>
    <w:rsid w:val="009B66F4"/>
    <w:rsid w:val="009B7CE5"/>
    <w:rsid w:val="009C1F75"/>
    <w:rsid w:val="009D08D1"/>
    <w:rsid w:val="009E46CF"/>
    <w:rsid w:val="009F4E88"/>
    <w:rsid w:val="009F6250"/>
    <w:rsid w:val="009F76DB"/>
    <w:rsid w:val="009F7D44"/>
    <w:rsid w:val="00A00172"/>
    <w:rsid w:val="00A035C2"/>
    <w:rsid w:val="00A04516"/>
    <w:rsid w:val="00A04DFE"/>
    <w:rsid w:val="00A07572"/>
    <w:rsid w:val="00A13472"/>
    <w:rsid w:val="00A151FD"/>
    <w:rsid w:val="00A17B66"/>
    <w:rsid w:val="00A234D1"/>
    <w:rsid w:val="00A2428F"/>
    <w:rsid w:val="00A24819"/>
    <w:rsid w:val="00A25FD1"/>
    <w:rsid w:val="00A26053"/>
    <w:rsid w:val="00A263F2"/>
    <w:rsid w:val="00A26E35"/>
    <w:rsid w:val="00A30613"/>
    <w:rsid w:val="00A31BCB"/>
    <w:rsid w:val="00A32194"/>
    <w:rsid w:val="00A3579B"/>
    <w:rsid w:val="00A36F3F"/>
    <w:rsid w:val="00A42EAA"/>
    <w:rsid w:val="00A4758F"/>
    <w:rsid w:val="00A47D1E"/>
    <w:rsid w:val="00A51E6F"/>
    <w:rsid w:val="00A5244C"/>
    <w:rsid w:val="00A52D90"/>
    <w:rsid w:val="00A57071"/>
    <w:rsid w:val="00A577A4"/>
    <w:rsid w:val="00A60450"/>
    <w:rsid w:val="00A63973"/>
    <w:rsid w:val="00A65F8F"/>
    <w:rsid w:val="00A6681F"/>
    <w:rsid w:val="00A7439B"/>
    <w:rsid w:val="00A80B3C"/>
    <w:rsid w:val="00A82116"/>
    <w:rsid w:val="00A9070A"/>
    <w:rsid w:val="00A90A9A"/>
    <w:rsid w:val="00A96E6B"/>
    <w:rsid w:val="00AA16CD"/>
    <w:rsid w:val="00AA25EC"/>
    <w:rsid w:val="00AA2E49"/>
    <w:rsid w:val="00AA5FED"/>
    <w:rsid w:val="00AB0005"/>
    <w:rsid w:val="00AB24F6"/>
    <w:rsid w:val="00AB375B"/>
    <w:rsid w:val="00AB514C"/>
    <w:rsid w:val="00AC01C7"/>
    <w:rsid w:val="00AC1D1E"/>
    <w:rsid w:val="00AC1FF1"/>
    <w:rsid w:val="00AC2915"/>
    <w:rsid w:val="00AC576E"/>
    <w:rsid w:val="00AC71F9"/>
    <w:rsid w:val="00AD0FFF"/>
    <w:rsid w:val="00AD2DE4"/>
    <w:rsid w:val="00AD43E9"/>
    <w:rsid w:val="00AE0A96"/>
    <w:rsid w:val="00AE185F"/>
    <w:rsid w:val="00AE1F6F"/>
    <w:rsid w:val="00AE4C7B"/>
    <w:rsid w:val="00AE558C"/>
    <w:rsid w:val="00AE579A"/>
    <w:rsid w:val="00AF117F"/>
    <w:rsid w:val="00AF1BED"/>
    <w:rsid w:val="00AF251B"/>
    <w:rsid w:val="00AF79E5"/>
    <w:rsid w:val="00B03CEF"/>
    <w:rsid w:val="00B14761"/>
    <w:rsid w:val="00B150CB"/>
    <w:rsid w:val="00B1568F"/>
    <w:rsid w:val="00B16560"/>
    <w:rsid w:val="00B20B06"/>
    <w:rsid w:val="00B22343"/>
    <w:rsid w:val="00B25DE4"/>
    <w:rsid w:val="00B322B6"/>
    <w:rsid w:val="00B3315C"/>
    <w:rsid w:val="00B332D7"/>
    <w:rsid w:val="00B34190"/>
    <w:rsid w:val="00B34D8C"/>
    <w:rsid w:val="00B35114"/>
    <w:rsid w:val="00B435CE"/>
    <w:rsid w:val="00B46D06"/>
    <w:rsid w:val="00B475B9"/>
    <w:rsid w:val="00B47D13"/>
    <w:rsid w:val="00B62BF5"/>
    <w:rsid w:val="00B640A6"/>
    <w:rsid w:val="00B702B4"/>
    <w:rsid w:val="00B76858"/>
    <w:rsid w:val="00B838D5"/>
    <w:rsid w:val="00B84B11"/>
    <w:rsid w:val="00B95DB9"/>
    <w:rsid w:val="00B95F3D"/>
    <w:rsid w:val="00B97BAE"/>
    <w:rsid w:val="00BA33B3"/>
    <w:rsid w:val="00BA3F35"/>
    <w:rsid w:val="00BA7EB6"/>
    <w:rsid w:val="00BB0D05"/>
    <w:rsid w:val="00BC1330"/>
    <w:rsid w:val="00BC1406"/>
    <w:rsid w:val="00BC2947"/>
    <w:rsid w:val="00BC4202"/>
    <w:rsid w:val="00BD2AB1"/>
    <w:rsid w:val="00BD50EC"/>
    <w:rsid w:val="00BE4742"/>
    <w:rsid w:val="00BE58F9"/>
    <w:rsid w:val="00BF273E"/>
    <w:rsid w:val="00BF4CFB"/>
    <w:rsid w:val="00BF53E2"/>
    <w:rsid w:val="00C02F80"/>
    <w:rsid w:val="00C03C9C"/>
    <w:rsid w:val="00C04FF5"/>
    <w:rsid w:val="00C055D3"/>
    <w:rsid w:val="00C067B4"/>
    <w:rsid w:val="00C07F28"/>
    <w:rsid w:val="00C11E08"/>
    <w:rsid w:val="00C1380E"/>
    <w:rsid w:val="00C14914"/>
    <w:rsid w:val="00C153C7"/>
    <w:rsid w:val="00C1595C"/>
    <w:rsid w:val="00C16036"/>
    <w:rsid w:val="00C1623E"/>
    <w:rsid w:val="00C23AAA"/>
    <w:rsid w:val="00C23F5B"/>
    <w:rsid w:val="00C31146"/>
    <w:rsid w:val="00C3147B"/>
    <w:rsid w:val="00C42DBE"/>
    <w:rsid w:val="00C43C5C"/>
    <w:rsid w:val="00C4590E"/>
    <w:rsid w:val="00C5085A"/>
    <w:rsid w:val="00C50CF4"/>
    <w:rsid w:val="00C53D22"/>
    <w:rsid w:val="00C53D87"/>
    <w:rsid w:val="00C542EC"/>
    <w:rsid w:val="00C62404"/>
    <w:rsid w:val="00C64A8A"/>
    <w:rsid w:val="00C66DB9"/>
    <w:rsid w:val="00C6715D"/>
    <w:rsid w:val="00C71EC7"/>
    <w:rsid w:val="00C739A9"/>
    <w:rsid w:val="00C73D71"/>
    <w:rsid w:val="00C7494F"/>
    <w:rsid w:val="00C75269"/>
    <w:rsid w:val="00C7547F"/>
    <w:rsid w:val="00C77854"/>
    <w:rsid w:val="00C80069"/>
    <w:rsid w:val="00C80D44"/>
    <w:rsid w:val="00C8276B"/>
    <w:rsid w:val="00C8297C"/>
    <w:rsid w:val="00C846A4"/>
    <w:rsid w:val="00C8522E"/>
    <w:rsid w:val="00C875EB"/>
    <w:rsid w:val="00C92C20"/>
    <w:rsid w:val="00C9305D"/>
    <w:rsid w:val="00CA131A"/>
    <w:rsid w:val="00CA3901"/>
    <w:rsid w:val="00CB52C7"/>
    <w:rsid w:val="00CB6AEB"/>
    <w:rsid w:val="00CC020A"/>
    <w:rsid w:val="00CC25C6"/>
    <w:rsid w:val="00CC58A1"/>
    <w:rsid w:val="00CC73CB"/>
    <w:rsid w:val="00CD3510"/>
    <w:rsid w:val="00CD5BEF"/>
    <w:rsid w:val="00CD69B4"/>
    <w:rsid w:val="00CD6F55"/>
    <w:rsid w:val="00CD774A"/>
    <w:rsid w:val="00CD7A11"/>
    <w:rsid w:val="00CD7CA9"/>
    <w:rsid w:val="00CE0DC1"/>
    <w:rsid w:val="00CE35B4"/>
    <w:rsid w:val="00CE4538"/>
    <w:rsid w:val="00CF0677"/>
    <w:rsid w:val="00CF2465"/>
    <w:rsid w:val="00CF3EC9"/>
    <w:rsid w:val="00CF448F"/>
    <w:rsid w:val="00CF5D74"/>
    <w:rsid w:val="00CF6875"/>
    <w:rsid w:val="00D0013E"/>
    <w:rsid w:val="00D004D4"/>
    <w:rsid w:val="00D00E7A"/>
    <w:rsid w:val="00D01115"/>
    <w:rsid w:val="00D040E5"/>
    <w:rsid w:val="00D0614C"/>
    <w:rsid w:val="00D06EA1"/>
    <w:rsid w:val="00D10E63"/>
    <w:rsid w:val="00D1137E"/>
    <w:rsid w:val="00D14A4F"/>
    <w:rsid w:val="00D15E4A"/>
    <w:rsid w:val="00D16313"/>
    <w:rsid w:val="00D16B91"/>
    <w:rsid w:val="00D263DB"/>
    <w:rsid w:val="00D32F3C"/>
    <w:rsid w:val="00D33A7F"/>
    <w:rsid w:val="00D36714"/>
    <w:rsid w:val="00D4084B"/>
    <w:rsid w:val="00D42A2D"/>
    <w:rsid w:val="00D43160"/>
    <w:rsid w:val="00D431D2"/>
    <w:rsid w:val="00D43535"/>
    <w:rsid w:val="00D45754"/>
    <w:rsid w:val="00D45871"/>
    <w:rsid w:val="00D46E06"/>
    <w:rsid w:val="00D50B2B"/>
    <w:rsid w:val="00D5733D"/>
    <w:rsid w:val="00D60CD0"/>
    <w:rsid w:val="00D65F3A"/>
    <w:rsid w:val="00D675F9"/>
    <w:rsid w:val="00D74358"/>
    <w:rsid w:val="00D9103D"/>
    <w:rsid w:val="00DA14BF"/>
    <w:rsid w:val="00DA1597"/>
    <w:rsid w:val="00DA218E"/>
    <w:rsid w:val="00DA3B39"/>
    <w:rsid w:val="00DA4B21"/>
    <w:rsid w:val="00DA530D"/>
    <w:rsid w:val="00DA5C04"/>
    <w:rsid w:val="00DA6A44"/>
    <w:rsid w:val="00DA7DB6"/>
    <w:rsid w:val="00DB442F"/>
    <w:rsid w:val="00DB5DF9"/>
    <w:rsid w:val="00DB6965"/>
    <w:rsid w:val="00DB6E38"/>
    <w:rsid w:val="00DB7446"/>
    <w:rsid w:val="00DB7AD4"/>
    <w:rsid w:val="00DC38E7"/>
    <w:rsid w:val="00DC6CCA"/>
    <w:rsid w:val="00DD1E8F"/>
    <w:rsid w:val="00DD1EDA"/>
    <w:rsid w:val="00DD2A98"/>
    <w:rsid w:val="00DD34F0"/>
    <w:rsid w:val="00DD406A"/>
    <w:rsid w:val="00DD7E53"/>
    <w:rsid w:val="00DE0BD3"/>
    <w:rsid w:val="00DE111E"/>
    <w:rsid w:val="00DE19D4"/>
    <w:rsid w:val="00DE259F"/>
    <w:rsid w:val="00DE2B33"/>
    <w:rsid w:val="00DE3F22"/>
    <w:rsid w:val="00DE4E92"/>
    <w:rsid w:val="00DE54B8"/>
    <w:rsid w:val="00DF148F"/>
    <w:rsid w:val="00DF1707"/>
    <w:rsid w:val="00DF3AEC"/>
    <w:rsid w:val="00DF3C3A"/>
    <w:rsid w:val="00DF424E"/>
    <w:rsid w:val="00DF53BA"/>
    <w:rsid w:val="00E02AB1"/>
    <w:rsid w:val="00E04820"/>
    <w:rsid w:val="00E067BD"/>
    <w:rsid w:val="00E07840"/>
    <w:rsid w:val="00E138FA"/>
    <w:rsid w:val="00E139FC"/>
    <w:rsid w:val="00E16003"/>
    <w:rsid w:val="00E20043"/>
    <w:rsid w:val="00E216B0"/>
    <w:rsid w:val="00E21A46"/>
    <w:rsid w:val="00E22A16"/>
    <w:rsid w:val="00E22AAB"/>
    <w:rsid w:val="00E243D5"/>
    <w:rsid w:val="00E26180"/>
    <w:rsid w:val="00E26FC6"/>
    <w:rsid w:val="00E32E38"/>
    <w:rsid w:val="00E35C3C"/>
    <w:rsid w:val="00E35C7B"/>
    <w:rsid w:val="00E3679F"/>
    <w:rsid w:val="00E40EF1"/>
    <w:rsid w:val="00E4436D"/>
    <w:rsid w:val="00E44A77"/>
    <w:rsid w:val="00E467BC"/>
    <w:rsid w:val="00E479DE"/>
    <w:rsid w:val="00E50DF4"/>
    <w:rsid w:val="00E53A60"/>
    <w:rsid w:val="00E54F54"/>
    <w:rsid w:val="00E57FFB"/>
    <w:rsid w:val="00E607E8"/>
    <w:rsid w:val="00E649DE"/>
    <w:rsid w:val="00E65D63"/>
    <w:rsid w:val="00E67E39"/>
    <w:rsid w:val="00E7281E"/>
    <w:rsid w:val="00E73FC1"/>
    <w:rsid w:val="00E74E0C"/>
    <w:rsid w:val="00E81BC0"/>
    <w:rsid w:val="00E850A5"/>
    <w:rsid w:val="00E95583"/>
    <w:rsid w:val="00E95754"/>
    <w:rsid w:val="00E957E4"/>
    <w:rsid w:val="00EA212E"/>
    <w:rsid w:val="00EB50A7"/>
    <w:rsid w:val="00EB698F"/>
    <w:rsid w:val="00EC43E9"/>
    <w:rsid w:val="00EC5781"/>
    <w:rsid w:val="00EC749A"/>
    <w:rsid w:val="00ED38EA"/>
    <w:rsid w:val="00ED4117"/>
    <w:rsid w:val="00ED4F2F"/>
    <w:rsid w:val="00ED6710"/>
    <w:rsid w:val="00EE468A"/>
    <w:rsid w:val="00EF0B96"/>
    <w:rsid w:val="00EF588F"/>
    <w:rsid w:val="00F004D3"/>
    <w:rsid w:val="00F007F3"/>
    <w:rsid w:val="00F01BD7"/>
    <w:rsid w:val="00F04E33"/>
    <w:rsid w:val="00F07531"/>
    <w:rsid w:val="00F10042"/>
    <w:rsid w:val="00F1634B"/>
    <w:rsid w:val="00F21C16"/>
    <w:rsid w:val="00F22AFF"/>
    <w:rsid w:val="00F31EC9"/>
    <w:rsid w:val="00F33AED"/>
    <w:rsid w:val="00F410E4"/>
    <w:rsid w:val="00F434F3"/>
    <w:rsid w:val="00F469C4"/>
    <w:rsid w:val="00F477DE"/>
    <w:rsid w:val="00F547D0"/>
    <w:rsid w:val="00F600C7"/>
    <w:rsid w:val="00F61191"/>
    <w:rsid w:val="00F65B16"/>
    <w:rsid w:val="00F66B15"/>
    <w:rsid w:val="00F70003"/>
    <w:rsid w:val="00F72144"/>
    <w:rsid w:val="00F804DB"/>
    <w:rsid w:val="00F86E7D"/>
    <w:rsid w:val="00F927CD"/>
    <w:rsid w:val="00F92E8D"/>
    <w:rsid w:val="00F946B8"/>
    <w:rsid w:val="00F97F27"/>
    <w:rsid w:val="00FA5E16"/>
    <w:rsid w:val="00FB12DD"/>
    <w:rsid w:val="00FB3018"/>
    <w:rsid w:val="00FB48AC"/>
    <w:rsid w:val="00FB4D9E"/>
    <w:rsid w:val="00FB506A"/>
    <w:rsid w:val="00FC7EF7"/>
    <w:rsid w:val="00FD0BCB"/>
    <w:rsid w:val="00FD25C8"/>
    <w:rsid w:val="00FD26FB"/>
    <w:rsid w:val="00FD7274"/>
    <w:rsid w:val="00FD7724"/>
    <w:rsid w:val="00FE16C9"/>
    <w:rsid w:val="00FE1756"/>
    <w:rsid w:val="00FE3A25"/>
    <w:rsid w:val="00FE477F"/>
    <w:rsid w:val="00FE62F8"/>
    <w:rsid w:val="00FF0AB4"/>
    <w:rsid w:val="00FF6515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E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45E6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45E6"/>
    <w:rPr>
      <w:rFonts w:ascii="Calibri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7A45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7A45E6"/>
    <w:pPr>
      <w:widowControl w:val="0"/>
      <w:jc w:val="both"/>
    </w:pPr>
    <w:rPr>
      <w:rFonts w:ascii="Courier New" w:hAnsi="Courier New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45E6"/>
    <w:rPr>
      <w:rFonts w:ascii="Courier New" w:hAnsi="Courier New" w:cs="Times New Roman"/>
      <w:snapToGrid w:val="0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7A45E6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45E6"/>
    <w:rPr>
      <w:rFonts w:ascii="Courier New" w:hAnsi="Courier New" w:cs="Times New Roman"/>
      <w:sz w:val="20"/>
      <w:szCs w:val="20"/>
    </w:rPr>
  </w:style>
  <w:style w:type="paragraph" w:customStyle="1" w:styleId="1">
    <w:name w:val="Текст1"/>
    <w:basedOn w:val="Normal"/>
    <w:uiPriority w:val="99"/>
    <w:rsid w:val="007A45E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NormalWeb">
    <w:name w:val="Normal (Web)"/>
    <w:basedOn w:val="Normal"/>
    <w:uiPriority w:val="99"/>
    <w:rsid w:val="007A45E6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7A45E6"/>
    <w:rPr>
      <w:rFonts w:ascii="Sylfaen" w:hAnsi="Sylfaen" w:cs="Sylfae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A45E6"/>
    <w:pPr>
      <w:widowControl w:val="0"/>
      <w:shd w:val="clear" w:color="auto" w:fill="FFFFFF"/>
      <w:spacing w:after="900" w:line="240" w:lineRule="atLeast"/>
    </w:pPr>
    <w:rPr>
      <w:rFonts w:ascii="Sylfaen" w:eastAsia="Calibri" w:hAnsi="Sylfaen" w:cs="Sylfaen"/>
      <w:sz w:val="19"/>
      <w:szCs w:val="19"/>
      <w:lang w:eastAsia="en-US"/>
    </w:rPr>
  </w:style>
  <w:style w:type="character" w:customStyle="1" w:styleId="21">
    <w:name w:val="Основной текст (2) + Малые прописные"/>
    <w:basedOn w:val="2"/>
    <w:uiPriority w:val="99"/>
    <w:rsid w:val="007A45E6"/>
    <w:rPr>
      <w:smallCaps/>
      <w:color w:val="000000"/>
      <w:spacing w:val="0"/>
      <w:w w:val="100"/>
      <w:position w:val="0"/>
      <w:u w:val="none"/>
      <w:lang w:val="en-US" w:eastAsia="en-US"/>
    </w:rPr>
  </w:style>
  <w:style w:type="character" w:styleId="Strong">
    <w:name w:val="Strong"/>
    <w:basedOn w:val="DefaultParagraphFont"/>
    <w:uiPriority w:val="99"/>
    <w:qFormat/>
    <w:rsid w:val="007A45E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03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2C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9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12</Pages>
  <Words>2660</Words>
  <Characters>15165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1</cp:lastModifiedBy>
  <cp:revision>6</cp:revision>
  <cp:lastPrinted>2019-03-27T13:20:00Z</cp:lastPrinted>
  <dcterms:created xsi:type="dcterms:W3CDTF">2019-03-27T11:36:00Z</dcterms:created>
  <dcterms:modified xsi:type="dcterms:W3CDTF">2019-03-28T11:18:00Z</dcterms:modified>
</cp:coreProperties>
</file>